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7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7024A" w:rsidRPr="00E75E6A" w:rsidTr="008D48B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Нижне-Талдинское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24A" w:rsidRPr="00E75E6A" w:rsidRDefault="00B7024A" w:rsidP="008D48B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Line 3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duRzL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7024A" w:rsidRPr="00E75E6A" w:rsidRDefault="00B7024A" w:rsidP="008D48B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Федерациязы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Алтыгы Талдунын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урт </w:t>
            </w:r>
            <w:r w:rsidRPr="00E75E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еезези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Депутаттардын </w:t>
            </w:r>
            <w:r w:rsidRPr="00E75E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</w:p>
          <w:p w:rsidR="00B7024A" w:rsidRPr="00E75E6A" w:rsidRDefault="00B7024A" w:rsidP="008D48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E6A">
              <w:rPr>
                <w:rFonts w:ascii="Times New Roman" w:hAnsi="Times New Roman"/>
                <w:b/>
                <w:bCs/>
                <w:sz w:val="24"/>
                <w:szCs w:val="24"/>
              </w:rPr>
              <w:t>Соведи</w:t>
            </w:r>
          </w:p>
          <w:p w:rsidR="00B7024A" w:rsidRPr="00E75E6A" w:rsidRDefault="00B7024A" w:rsidP="008D48B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BC6EE9">
        <w:rPr>
          <w:rFonts w:ascii="Times New Roman" w:hAnsi="Times New Roman"/>
          <w:b/>
          <w:sz w:val="24"/>
          <w:szCs w:val="24"/>
        </w:rPr>
        <w:t>Двадцать девятая сессия третьего созыва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                                             ЧЕЧИМ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b/>
          <w:sz w:val="24"/>
          <w:szCs w:val="24"/>
        </w:rPr>
        <w:t xml:space="preserve">От 21.11.2017 г.                                                                                                         № </w:t>
      </w:r>
      <w:r w:rsidRPr="00BC6EE9">
        <w:rPr>
          <w:rFonts w:ascii="Times New Roman" w:hAnsi="Times New Roman"/>
          <w:b/>
          <w:sz w:val="24"/>
          <w:szCs w:val="24"/>
          <w:u w:val="single"/>
        </w:rPr>
        <w:t>29/3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BC6EE9">
        <w:rPr>
          <w:rFonts w:ascii="Times New Roman" w:hAnsi="Times New Roman"/>
          <w:b/>
          <w:sz w:val="24"/>
          <w:szCs w:val="24"/>
        </w:rPr>
        <w:t>с. Нижняя Талда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 xml:space="preserve"> «Об установлении  земельного налога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 xml:space="preserve">на территории муниципального 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образования «Нижне-Талдинское сельское поселение»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 xml:space="preserve">        В соответствии с Налоговым кодексом Российской Федерации, Федеральным законом от 6 октября 2003 года № 131 – ФЗ «Об общих  принципах организации местного самоуправления в Российской Федерации», Уставом Нижне-Талдинского сельского поселения Республики Алтай сельский Совет депутатов  </w:t>
      </w:r>
      <w:r w:rsidRPr="00BC6EE9">
        <w:rPr>
          <w:rFonts w:ascii="Times New Roman" w:hAnsi="Times New Roman"/>
          <w:b/>
          <w:sz w:val="24"/>
          <w:szCs w:val="24"/>
        </w:rPr>
        <w:t>РЕШИЛ: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8D48B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Настоящим решением устанавливается и вводится в действие земельный налог, обязательный к уплате на территории Нижне-Талдинского сельского поселения.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b/>
          <w:sz w:val="24"/>
          <w:szCs w:val="24"/>
        </w:rPr>
        <w:t>Статья 2. Налоговые ставки.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8D48B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Налоговые ставки устанавливаются в следующих размерах: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1) 0,3 процента в отношении земельных участков: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 xml:space="preserve">занятых </w:t>
      </w:r>
      <w:hyperlink r:id="rId5" w:history="1">
        <w:r w:rsidRPr="00BC6EE9">
          <w:rPr>
            <w:rFonts w:ascii="Times New Roman" w:hAnsi="Times New Roman"/>
            <w:sz w:val="24"/>
            <w:szCs w:val="24"/>
          </w:rPr>
          <w:t>жилищным фондом</w:t>
        </w:r>
      </w:hyperlink>
      <w:r w:rsidRPr="00BC6EE9">
        <w:rPr>
          <w:rFonts w:ascii="Times New Roman" w:hAnsi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 xml:space="preserve">приобретенных (предоставленных) для </w:t>
      </w:r>
      <w:hyperlink r:id="rId6" w:history="1">
        <w:r w:rsidRPr="00BC6EE9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 w:rsidRPr="00BC6EE9">
        <w:rPr>
          <w:rFonts w:ascii="Times New Roman" w:hAnsi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BC6EE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C6EE9">
        <w:rPr>
          <w:rFonts w:ascii="Times New Roman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2) 1,5 процента в отношении прочих земельных участков.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b/>
          <w:sz w:val="24"/>
          <w:szCs w:val="24"/>
        </w:rPr>
        <w:t>Статья 3. Отчетный период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8D48B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B7024A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b/>
          <w:sz w:val="24"/>
          <w:szCs w:val="24"/>
        </w:rPr>
        <w:t>Статья 4.</w:t>
      </w:r>
      <w:r w:rsidRPr="00BC6EE9">
        <w:rPr>
          <w:rFonts w:ascii="Times New Roman" w:hAnsi="Times New Roman"/>
          <w:sz w:val="24"/>
          <w:szCs w:val="24"/>
        </w:rPr>
        <w:t xml:space="preserve"> </w:t>
      </w:r>
      <w:r w:rsidRPr="00BC6EE9">
        <w:rPr>
          <w:rFonts w:ascii="Times New Roman" w:hAnsi="Times New Roman"/>
          <w:b/>
          <w:sz w:val="24"/>
          <w:szCs w:val="24"/>
        </w:rPr>
        <w:t>Порядок и сроки уплаты налога и авансовых платежей по земельному налогу.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8D48B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Налогоплательщики-организации уплачивают налог не позднее 1  марта года, следующего за истекшим налоговым периодом.</w:t>
      </w:r>
    </w:p>
    <w:p w:rsidR="00B7024A" w:rsidRPr="00BC6EE9" w:rsidRDefault="00B7024A" w:rsidP="008D48B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В течении налогового периода налогоплательщики-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B7024A" w:rsidRPr="00BC6EE9" w:rsidRDefault="00B7024A" w:rsidP="008D48B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Налогоплательщики - физические лица уплачивают налог в срок, установленный пунктом 1 статьи 397 Налогового кодекса Российской</w:t>
      </w:r>
      <w:r w:rsidRPr="00BC6EE9">
        <w:rPr>
          <w:rFonts w:ascii="Times New Roman" w:hAnsi="Times New Roman"/>
          <w:sz w:val="24"/>
          <w:szCs w:val="24"/>
        </w:rPr>
        <w:tab/>
        <w:t xml:space="preserve"> Федерации.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b/>
          <w:sz w:val="24"/>
          <w:szCs w:val="24"/>
        </w:rPr>
        <w:t>Статья 5.</w:t>
      </w:r>
      <w:r w:rsidRPr="00BC6EE9">
        <w:rPr>
          <w:rFonts w:ascii="Times New Roman" w:hAnsi="Times New Roman"/>
          <w:sz w:val="24"/>
          <w:szCs w:val="24"/>
        </w:rPr>
        <w:t xml:space="preserve"> </w:t>
      </w:r>
      <w:r w:rsidRPr="00BC6EE9">
        <w:rPr>
          <w:rFonts w:ascii="Times New Roman" w:hAnsi="Times New Roman"/>
          <w:b/>
          <w:sz w:val="24"/>
          <w:szCs w:val="24"/>
        </w:rPr>
        <w:t>Налоговые льготы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Default="00B7024A" w:rsidP="008D48B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Налоговые льготы по земельному налогу установлены статьей 395 Налогово</w:t>
      </w:r>
      <w:r>
        <w:rPr>
          <w:rFonts w:ascii="Times New Roman" w:hAnsi="Times New Roman"/>
          <w:sz w:val="24"/>
          <w:szCs w:val="24"/>
        </w:rPr>
        <w:t>го кодекса Российской Федерации.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освобождаются от уплаты земельного налога:</w:t>
      </w:r>
    </w:p>
    <w:p w:rsidR="00B7024A" w:rsidRPr="00BC6EE9" w:rsidRDefault="00B7024A" w:rsidP="00BC6EE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Членам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EE9">
        <w:rPr>
          <w:rFonts w:ascii="Times New Roman" w:hAnsi="Times New Roman"/>
          <w:sz w:val="24"/>
          <w:szCs w:val="24"/>
        </w:rPr>
        <w:t>добровольной народной дружины</w:t>
      </w:r>
      <w:r>
        <w:rPr>
          <w:rFonts w:ascii="Times New Roman" w:hAnsi="Times New Roman"/>
          <w:sz w:val="24"/>
          <w:szCs w:val="24"/>
        </w:rPr>
        <w:t xml:space="preserve"> Нижне-Талдинского сельского поселения</w:t>
      </w:r>
      <w:r w:rsidRPr="00BC6EE9">
        <w:rPr>
          <w:rFonts w:ascii="Times New Roman" w:hAnsi="Times New Roman"/>
          <w:sz w:val="24"/>
          <w:szCs w:val="24"/>
        </w:rPr>
        <w:t>;</w:t>
      </w:r>
    </w:p>
    <w:p w:rsidR="00B7024A" w:rsidRPr="00BC6EE9" w:rsidRDefault="00B7024A" w:rsidP="00BC6EE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 xml:space="preserve"> Членам  пожарной дружины</w:t>
      </w:r>
      <w:r>
        <w:rPr>
          <w:rFonts w:ascii="Times New Roman" w:hAnsi="Times New Roman"/>
          <w:sz w:val="24"/>
          <w:szCs w:val="24"/>
        </w:rPr>
        <w:t xml:space="preserve"> Нижне-Талдинского сельского поселения</w:t>
      </w:r>
      <w:r w:rsidRPr="00BC6EE9">
        <w:rPr>
          <w:rFonts w:ascii="Times New Roman" w:hAnsi="Times New Roman"/>
          <w:sz w:val="24"/>
          <w:szCs w:val="24"/>
        </w:rPr>
        <w:t>.</w:t>
      </w:r>
    </w:p>
    <w:p w:rsidR="00B7024A" w:rsidRPr="00BC6EE9" w:rsidRDefault="00B7024A" w:rsidP="00BC6EE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b/>
          <w:sz w:val="24"/>
          <w:szCs w:val="24"/>
        </w:rPr>
        <w:t>Статья 6. Нормативные правовые акты, утратившие силу.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8D48B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B7024A" w:rsidRPr="00BC6EE9" w:rsidRDefault="00B7024A" w:rsidP="008D48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6EE9">
        <w:rPr>
          <w:rFonts w:ascii="Times New Roman" w:hAnsi="Times New Roman"/>
          <w:sz w:val="24"/>
          <w:szCs w:val="24"/>
        </w:rPr>
        <w:t xml:space="preserve">Решение </w:t>
      </w:r>
      <w:r w:rsidRPr="00BC6EE9">
        <w:rPr>
          <w:rFonts w:ascii="Times New Roman" w:hAnsi="Times New Roman"/>
          <w:sz w:val="24"/>
          <w:szCs w:val="24"/>
          <w:u w:val="single"/>
        </w:rPr>
        <w:t xml:space="preserve">№17/3 </w:t>
      </w:r>
      <w:r w:rsidRPr="00BC6EE9">
        <w:rPr>
          <w:rFonts w:ascii="Times New Roman" w:hAnsi="Times New Roman"/>
          <w:sz w:val="24"/>
          <w:szCs w:val="24"/>
        </w:rPr>
        <w:t xml:space="preserve">от </w:t>
      </w:r>
      <w:r w:rsidRPr="00BC6EE9">
        <w:rPr>
          <w:rFonts w:ascii="Times New Roman" w:hAnsi="Times New Roman"/>
          <w:sz w:val="24"/>
          <w:szCs w:val="24"/>
          <w:u w:val="single"/>
        </w:rPr>
        <w:t>03.11.2015 г</w:t>
      </w:r>
      <w:r w:rsidRPr="00BC6EE9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утверждении Положения о земельном налоге на территории </w:t>
      </w:r>
      <w:r w:rsidRPr="00BC6EE9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BC6EE9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BC6EE9">
        <w:rPr>
          <w:rFonts w:ascii="Times New Roman" w:hAnsi="Times New Roman"/>
          <w:sz w:val="24"/>
          <w:szCs w:val="24"/>
        </w:rPr>
        <w:t xml:space="preserve"> Нижне-Талдинское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и установления ставок земельного налога</w:t>
      </w:r>
      <w:r w:rsidRPr="00BC6EE9">
        <w:rPr>
          <w:rFonts w:ascii="Times New Roman" w:hAnsi="Times New Roman"/>
          <w:sz w:val="24"/>
          <w:szCs w:val="24"/>
        </w:rPr>
        <w:t>»</w:t>
      </w:r>
    </w:p>
    <w:p w:rsidR="00B7024A" w:rsidRPr="00BC6EE9" w:rsidRDefault="00B7024A" w:rsidP="008D48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6EE9">
        <w:rPr>
          <w:rFonts w:ascii="Times New Roman" w:hAnsi="Times New Roman"/>
          <w:sz w:val="24"/>
          <w:szCs w:val="24"/>
        </w:rPr>
        <w:t xml:space="preserve">Решение </w:t>
      </w:r>
      <w:r w:rsidRPr="00BC6EE9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19/5 </w:t>
      </w:r>
      <w:r w:rsidRPr="00BC6EE9">
        <w:rPr>
          <w:rFonts w:ascii="Times New Roman" w:hAnsi="Times New Roman"/>
          <w:sz w:val="24"/>
          <w:szCs w:val="24"/>
        </w:rPr>
        <w:t xml:space="preserve">от </w:t>
      </w:r>
      <w:r w:rsidRPr="00BC6EE9">
        <w:rPr>
          <w:rFonts w:ascii="Times New Roman" w:hAnsi="Times New Roman"/>
          <w:sz w:val="24"/>
          <w:szCs w:val="24"/>
          <w:u w:val="single"/>
        </w:rPr>
        <w:t>10.02.2016 г</w:t>
      </w:r>
      <w:r w:rsidRPr="00BC6EE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и дополнений в Решение сельского совета депутатов Нижне-Талдинского сельского поселения от 03.11.2015 г. №17/3</w:t>
      </w:r>
      <w:r w:rsidRPr="00BC6EE9">
        <w:rPr>
          <w:rFonts w:ascii="Times New Roman" w:hAnsi="Times New Roman"/>
          <w:sz w:val="24"/>
          <w:szCs w:val="24"/>
        </w:rPr>
        <w:t>»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EE9">
        <w:rPr>
          <w:rFonts w:ascii="Times New Roman" w:hAnsi="Times New Roman"/>
          <w:b/>
          <w:sz w:val="24"/>
          <w:szCs w:val="24"/>
        </w:rPr>
        <w:t>Статья 7. Вступление в силу настоящего решения.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7024A" w:rsidRPr="00BC6EE9" w:rsidRDefault="00B7024A" w:rsidP="008D48B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C6EE9">
        <w:rPr>
          <w:rFonts w:ascii="Times New Roman" w:hAnsi="Times New Roman"/>
          <w:sz w:val="24"/>
          <w:szCs w:val="24"/>
        </w:rPr>
        <w:t>Настоящее решение вступает в силу с 1 января 2018 года, но не ранее чем по истечении одного месяца со дня его официального опубликования в районной газете «Ажуда».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Нижне-Талдинского сельского поселения </w:t>
      </w:r>
      <w:r w:rsidRPr="00BC6EE9">
        <w:rPr>
          <w:rFonts w:ascii="Times New Roman" w:hAnsi="Times New Roman"/>
          <w:sz w:val="24"/>
          <w:szCs w:val="24"/>
        </w:rPr>
        <w:t xml:space="preserve"> </w:t>
      </w:r>
      <w:r w:rsidRPr="00BC6EE9">
        <w:rPr>
          <w:rFonts w:ascii="Times New Roman" w:hAnsi="Times New Roman"/>
          <w:sz w:val="24"/>
          <w:szCs w:val="24"/>
        </w:rPr>
        <w:tab/>
        <w:t>______________         Д.Я.Кохоев</w:t>
      </w:r>
    </w:p>
    <w:p w:rsidR="00B7024A" w:rsidRPr="00BC6EE9" w:rsidRDefault="00B7024A" w:rsidP="00BC6E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7024A" w:rsidRPr="00BC6EE9" w:rsidSect="00D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58E0F21"/>
    <w:multiLevelType w:val="hybridMultilevel"/>
    <w:tmpl w:val="514EA4C8"/>
    <w:lvl w:ilvl="0" w:tplc="2B4669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C9B75B4"/>
    <w:multiLevelType w:val="hybridMultilevel"/>
    <w:tmpl w:val="6F5C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140E19"/>
    <w:multiLevelType w:val="hybridMultilevel"/>
    <w:tmpl w:val="A96657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888"/>
    <w:rsid w:val="00382445"/>
    <w:rsid w:val="003D23E8"/>
    <w:rsid w:val="0049630A"/>
    <w:rsid w:val="005C7C3E"/>
    <w:rsid w:val="006279AE"/>
    <w:rsid w:val="006F7BBF"/>
    <w:rsid w:val="00700BE4"/>
    <w:rsid w:val="008422C9"/>
    <w:rsid w:val="00872717"/>
    <w:rsid w:val="008D48BF"/>
    <w:rsid w:val="00A90285"/>
    <w:rsid w:val="00AE2888"/>
    <w:rsid w:val="00B7024A"/>
    <w:rsid w:val="00BC6EE9"/>
    <w:rsid w:val="00D90EEA"/>
    <w:rsid w:val="00E75E6A"/>
    <w:rsid w:val="00E95929"/>
    <w:rsid w:val="00FA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E288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E28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22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00B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67782C6F12BE5B2FCB121CDF8F56AB66291E7CE601949B77155D5FB657BB4C18263C20583302Dj6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F67782C6F12BE5B2FCB121CDF8F56AB56997E7CD601949B77155D5FB657BB4C18263C20583322Dj6T0I" TargetMode="External"/><Relationship Id="rId5" Type="http://schemas.openxmlformats.org/officeDocument/2006/relationships/hyperlink" Target="consultantplus://offline/ref=FBF67782C6F12BE5B2FCB121CDF8F56AB66291E4C8661949B77155D5FB657BB4C18263C20583332Bj6T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650</Words>
  <Characters>3711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2017-11-21T05:41:00Z</cp:lastPrinted>
  <dcterms:created xsi:type="dcterms:W3CDTF">2017-11-24T08:53:00Z</dcterms:created>
  <dcterms:modified xsi:type="dcterms:W3CDTF">2017-11-27T03:44:00Z</dcterms:modified>
</cp:coreProperties>
</file>