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38" w:type="dxa"/>
        <w:tblLayout w:type="fixed"/>
        <w:tblCellMar>
          <w:left w:w="71" w:type="dxa"/>
          <w:right w:w="71" w:type="dxa"/>
        </w:tblCellMar>
        <w:tblLook w:val="0000"/>
      </w:tblPr>
      <w:tblGrid>
        <w:gridCol w:w="4395"/>
        <w:gridCol w:w="2410"/>
        <w:gridCol w:w="3685"/>
      </w:tblGrid>
      <w:tr w:rsidR="00304DD6" w:rsidTr="003B66EF">
        <w:trPr>
          <w:cantSplit/>
          <w:trHeight w:val="2610"/>
        </w:trPr>
        <w:tc>
          <w:tcPr>
            <w:tcW w:w="4395" w:type="dxa"/>
            <w:tcBorders>
              <w:bottom w:val="nil"/>
            </w:tcBorders>
          </w:tcPr>
          <w:p w:rsidR="00304DD6" w:rsidRDefault="00304DD6" w:rsidP="003B66EF">
            <w:pPr>
              <w:ind w:left="-71" w:right="-71"/>
              <w:jc w:val="center"/>
              <w:rPr>
                <w:rFonts w:ascii="Arial" w:hAnsi="Arial" w:cs="Arial"/>
                <w:b/>
                <w:bCs/>
                <w:sz w:val="28"/>
              </w:rPr>
            </w:pPr>
            <w:r>
              <w:rPr>
                <w:rFonts w:ascii="Arial" w:hAnsi="Arial" w:cs="Arial"/>
                <w:b/>
                <w:bCs/>
                <w:sz w:val="28"/>
              </w:rPr>
              <w:t>Российская Федерация</w:t>
            </w:r>
          </w:p>
          <w:p w:rsidR="00304DD6" w:rsidRDefault="00304DD6" w:rsidP="003B66EF">
            <w:pPr>
              <w:ind w:left="-71" w:right="-71"/>
              <w:jc w:val="center"/>
              <w:rPr>
                <w:rFonts w:ascii="Arial" w:hAnsi="Arial" w:cs="Arial"/>
                <w:b/>
                <w:bCs/>
                <w:sz w:val="28"/>
              </w:rPr>
            </w:pPr>
            <w:r>
              <w:rPr>
                <w:rFonts w:ascii="Arial" w:hAnsi="Arial" w:cs="Arial"/>
                <w:b/>
                <w:bCs/>
                <w:sz w:val="28"/>
              </w:rPr>
              <w:t>Республика Алтай</w:t>
            </w:r>
          </w:p>
          <w:p w:rsidR="00304DD6" w:rsidRDefault="00304DD6" w:rsidP="003B66EF">
            <w:pPr>
              <w:pStyle w:val="Heading8"/>
              <w:rPr>
                <w:rFonts w:ascii="Arial" w:hAnsi="Arial" w:cs="Arial"/>
              </w:rPr>
            </w:pPr>
            <w:r>
              <w:rPr>
                <w:rFonts w:ascii="Arial" w:hAnsi="Arial" w:cs="Arial"/>
              </w:rPr>
              <w:t>Онгудайский район</w:t>
            </w:r>
          </w:p>
          <w:p w:rsidR="00304DD6" w:rsidRPr="005316FB" w:rsidRDefault="00304DD6" w:rsidP="003B66EF">
            <w:pPr>
              <w:rPr>
                <w:b/>
                <w:sz w:val="32"/>
                <w:szCs w:val="32"/>
              </w:rPr>
            </w:pPr>
            <w:r>
              <w:rPr>
                <w:b/>
                <w:sz w:val="32"/>
                <w:szCs w:val="32"/>
              </w:rPr>
              <w:t xml:space="preserve">         Нижне-Талдинское                            </w:t>
            </w:r>
            <w:r>
              <w:t xml:space="preserve">      </w:t>
            </w:r>
          </w:p>
          <w:p w:rsidR="00304DD6" w:rsidRDefault="00304DD6" w:rsidP="003B66EF">
            <w:pPr>
              <w:jc w:val="center"/>
              <w:rPr>
                <w:rFonts w:ascii="Arial" w:hAnsi="Arial" w:cs="Arial"/>
              </w:rPr>
            </w:pPr>
            <w:r>
              <w:rPr>
                <w:rFonts w:ascii="Arial" w:hAnsi="Arial" w:cs="Arial"/>
                <w:b/>
                <w:bCs/>
                <w:sz w:val="28"/>
              </w:rPr>
              <w:t>сельское поселение</w:t>
            </w:r>
          </w:p>
          <w:p w:rsidR="00304DD6" w:rsidRDefault="00304DD6" w:rsidP="003B66EF">
            <w:pPr>
              <w:jc w:val="center"/>
              <w:rPr>
                <w:rFonts w:ascii="Arial" w:hAnsi="Arial" w:cs="Arial"/>
                <w:b/>
                <w:bCs/>
                <w:sz w:val="28"/>
              </w:rPr>
            </w:pPr>
          </w:p>
          <w:p w:rsidR="00304DD6" w:rsidRDefault="00304DD6" w:rsidP="003B66EF">
            <w:pPr>
              <w:jc w:val="center"/>
              <w:rPr>
                <w:rFonts w:ascii="Arial" w:hAnsi="Arial" w:cs="Arial"/>
                <w:sz w:val="28"/>
              </w:rPr>
            </w:pPr>
          </w:p>
          <w:p w:rsidR="00304DD6" w:rsidRDefault="00304DD6" w:rsidP="003B66EF">
            <w:pPr>
              <w:jc w:val="center"/>
              <w:rPr>
                <w:rFonts w:ascii="Arial" w:hAnsi="Arial" w:cs="Arial"/>
              </w:rPr>
            </w:pPr>
            <w:r>
              <w:rPr>
                <w:noProof/>
              </w:rPr>
              <w:pict>
                <v:line id="_x0000_s1026" style="position:absolute;left:0;text-align:left;z-index:251658240" from=".85pt,13.9pt" to="512.05pt,13.9pt"/>
              </w:pict>
            </w:r>
          </w:p>
        </w:tc>
        <w:tc>
          <w:tcPr>
            <w:tcW w:w="2410" w:type="dxa"/>
            <w:tcBorders>
              <w:bottom w:val="nil"/>
            </w:tcBorders>
          </w:tcPr>
          <w:p w:rsidR="00304DD6" w:rsidRDefault="00304DD6" w:rsidP="003B66EF">
            <w:pPr>
              <w:ind w:left="-213"/>
              <w:jc w:val="center"/>
              <w:rPr>
                <w:rFonts w:ascii="Arial" w:hAnsi="Arial" w:cs="Arial"/>
              </w:rPr>
            </w:pPr>
          </w:p>
        </w:tc>
        <w:tc>
          <w:tcPr>
            <w:tcW w:w="3685" w:type="dxa"/>
            <w:tcBorders>
              <w:bottom w:val="nil"/>
            </w:tcBorders>
          </w:tcPr>
          <w:p w:rsidR="00304DD6" w:rsidRDefault="00304DD6" w:rsidP="003B66EF">
            <w:pPr>
              <w:ind w:left="-71"/>
              <w:jc w:val="center"/>
              <w:rPr>
                <w:rFonts w:ascii="Arial" w:hAnsi="Arial" w:cs="Arial"/>
                <w:b/>
                <w:sz w:val="28"/>
              </w:rPr>
            </w:pPr>
            <w:r>
              <w:rPr>
                <w:rFonts w:ascii="Arial" w:hAnsi="Arial" w:cs="Arial"/>
                <w:b/>
                <w:sz w:val="28"/>
              </w:rPr>
              <w:t xml:space="preserve">Россия Федерациязы </w:t>
            </w:r>
          </w:p>
          <w:p w:rsidR="00304DD6" w:rsidRDefault="00304DD6" w:rsidP="003B66EF">
            <w:pPr>
              <w:pStyle w:val="Heading5"/>
            </w:pPr>
            <w:r>
              <w:t>Алтай Республика</w:t>
            </w:r>
          </w:p>
          <w:p w:rsidR="00304DD6" w:rsidRDefault="00304DD6" w:rsidP="003B66EF">
            <w:pPr>
              <w:pStyle w:val="Heading8"/>
              <w:rPr>
                <w:rFonts w:ascii="Arial" w:hAnsi="Arial" w:cs="Arial"/>
              </w:rPr>
            </w:pPr>
            <w:r>
              <w:rPr>
                <w:rFonts w:ascii="Arial" w:hAnsi="Arial" w:cs="Arial"/>
              </w:rPr>
              <w:t>Ондой аймак</w:t>
            </w:r>
          </w:p>
          <w:p w:rsidR="00304DD6" w:rsidRDefault="00304DD6" w:rsidP="003B66EF">
            <w:pPr>
              <w:pStyle w:val="Heading8"/>
              <w:jc w:val="left"/>
              <w:rPr>
                <w:rFonts w:ascii="Arial" w:hAnsi="Arial" w:cs="Arial"/>
              </w:rPr>
            </w:pPr>
            <w:r>
              <w:rPr>
                <w:rFonts w:ascii="Arial" w:hAnsi="Arial" w:cs="Arial"/>
              </w:rPr>
              <w:t xml:space="preserve">    Алтыгы-Талдунын</w:t>
            </w:r>
          </w:p>
          <w:p w:rsidR="00304DD6" w:rsidRDefault="00304DD6" w:rsidP="003B66EF">
            <w:pPr>
              <w:jc w:val="center"/>
              <w:rPr>
                <w:rFonts w:ascii="Arial" w:hAnsi="Arial" w:cs="Arial"/>
                <w:b/>
                <w:bCs/>
                <w:sz w:val="28"/>
              </w:rPr>
            </w:pPr>
            <w:r>
              <w:rPr>
                <w:rFonts w:ascii="Arial" w:hAnsi="Arial" w:cs="Arial"/>
                <w:b/>
                <w:bCs/>
                <w:sz w:val="28"/>
                <w:lang w:val="en-US"/>
              </w:rPr>
              <w:t>j</w:t>
            </w:r>
            <w:r>
              <w:rPr>
                <w:rFonts w:ascii="Arial" w:hAnsi="Arial" w:cs="Arial"/>
                <w:b/>
                <w:bCs/>
                <w:sz w:val="28"/>
              </w:rPr>
              <w:t xml:space="preserve">урт </w:t>
            </w:r>
            <w:r>
              <w:rPr>
                <w:rFonts w:ascii="Arial" w:hAnsi="Arial" w:cs="Arial"/>
                <w:b/>
                <w:bCs/>
                <w:sz w:val="28"/>
                <w:lang w:val="en-US"/>
              </w:rPr>
              <w:t>j</w:t>
            </w:r>
            <w:r>
              <w:rPr>
                <w:rFonts w:ascii="Arial" w:hAnsi="Arial" w:cs="Arial"/>
                <w:b/>
                <w:bCs/>
                <w:sz w:val="28"/>
              </w:rPr>
              <w:t>еезези</w:t>
            </w:r>
          </w:p>
          <w:p w:rsidR="00304DD6" w:rsidRDefault="00304DD6" w:rsidP="003B66EF">
            <w:pPr>
              <w:jc w:val="center"/>
              <w:rPr>
                <w:rFonts w:ascii="Arial" w:hAnsi="Arial" w:cs="Arial"/>
                <w:b/>
                <w:bCs/>
                <w:sz w:val="28"/>
              </w:rPr>
            </w:pPr>
            <w:r>
              <w:rPr>
                <w:rFonts w:ascii="Arial" w:hAnsi="Arial" w:cs="Arial"/>
                <w:b/>
                <w:bCs/>
                <w:sz w:val="28"/>
              </w:rPr>
              <w:t xml:space="preserve"> </w:t>
            </w:r>
          </w:p>
          <w:p w:rsidR="00304DD6" w:rsidRDefault="00304DD6" w:rsidP="003B66EF">
            <w:pPr>
              <w:rPr>
                <w:rFonts w:ascii="Arial" w:hAnsi="Arial" w:cs="Arial"/>
              </w:rPr>
            </w:pPr>
          </w:p>
        </w:tc>
      </w:tr>
    </w:tbl>
    <w:p w:rsidR="00304DD6" w:rsidRPr="00B77804" w:rsidRDefault="00304DD6" w:rsidP="00B77804">
      <w:pPr>
        <w:tabs>
          <w:tab w:val="left" w:pos="7215"/>
        </w:tabs>
        <w:rPr>
          <w:b/>
        </w:rPr>
      </w:pPr>
      <w:r>
        <w:tab/>
      </w:r>
    </w:p>
    <w:p w:rsidR="00304DD6" w:rsidRDefault="00304DD6" w:rsidP="00F433A9"/>
    <w:p w:rsidR="00304DD6" w:rsidRDefault="00304DD6" w:rsidP="00F433A9">
      <w:pPr>
        <w:ind w:left="-360"/>
        <w:rPr>
          <w:b/>
          <w:bCs/>
          <w:sz w:val="28"/>
        </w:rPr>
      </w:pPr>
      <w:r>
        <w:rPr>
          <w:b/>
          <w:bCs/>
          <w:sz w:val="28"/>
        </w:rPr>
        <w:t>ПОСТАНОВЛЕНИЕ</w:t>
      </w:r>
      <w:r>
        <w:rPr>
          <w:b/>
          <w:bCs/>
          <w:sz w:val="28"/>
        </w:rPr>
        <w:tab/>
      </w:r>
      <w:r>
        <w:rPr>
          <w:b/>
          <w:bCs/>
          <w:sz w:val="28"/>
        </w:rPr>
        <w:tab/>
      </w:r>
      <w:r>
        <w:rPr>
          <w:b/>
          <w:bCs/>
          <w:sz w:val="28"/>
        </w:rPr>
        <w:tab/>
      </w:r>
      <w:r>
        <w:rPr>
          <w:b/>
          <w:bCs/>
          <w:sz w:val="28"/>
        </w:rPr>
        <w:tab/>
        <w:t xml:space="preserve">         </w:t>
      </w:r>
      <w:r>
        <w:rPr>
          <w:b/>
          <w:bCs/>
          <w:sz w:val="28"/>
        </w:rPr>
        <w:tab/>
      </w:r>
      <w:r>
        <w:rPr>
          <w:b/>
          <w:bCs/>
          <w:sz w:val="28"/>
        </w:rPr>
        <w:tab/>
        <w:t xml:space="preserve">          </w:t>
      </w:r>
      <w:r>
        <w:rPr>
          <w:b/>
          <w:bCs/>
          <w:sz w:val="28"/>
          <w:lang w:val="en-US"/>
        </w:rPr>
        <w:t>J</w:t>
      </w:r>
      <w:r>
        <w:rPr>
          <w:b/>
          <w:bCs/>
          <w:sz w:val="28"/>
        </w:rPr>
        <w:t>ОП</w:t>
      </w:r>
    </w:p>
    <w:p w:rsidR="00304DD6" w:rsidRPr="00EA3EE3" w:rsidRDefault="00304DD6" w:rsidP="00F433A9">
      <w:pPr>
        <w:rPr>
          <w:b/>
        </w:rPr>
      </w:pPr>
      <w:r>
        <w:rPr>
          <w:b/>
        </w:rPr>
        <w:t xml:space="preserve">от 29.07. 2016 </w:t>
      </w:r>
      <w:r w:rsidRPr="00EA3EE3">
        <w:rPr>
          <w:b/>
        </w:rPr>
        <w:t xml:space="preserve"> г.                 </w:t>
      </w:r>
      <w:r>
        <w:rPr>
          <w:b/>
        </w:rPr>
        <w:t xml:space="preserve">                  </w:t>
      </w:r>
      <w:r>
        <w:rPr>
          <w:b/>
        </w:rPr>
        <w:tab/>
      </w:r>
      <w:r>
        <w:rPr>
          <w:b/>
        </w:rPr>
        <w:tab/>
      </w:r>
      <w:r>
        <w:rPr>
          <w:b/>
        </w:rPr>
        <w:tab/>
      </w:r>
      <w:r>
        <w:rPr>
          <w:b/>
        </w:rPr>
        <w:tab/>
        <w:t xml:space="preserve">            № 52</w:t>
      </w:r>
    </w:p>
    <w:p w:rsidR="00304DD6" w:rsidRPr="00EA3EE3" w:rsidRDefault="00304DD6" w:rsidP="00F433A9">
      <w:pPr>
        <w:rPr>
          <w:b/>
        </w:rPr>
      </w:pPr>
    </w:p>
    <w:p w:rsidR="00304DD6" w:rsidRDefault="00304DD6" w:rsidP="00F433A9">
      <w:pPr>
        <w:rPr>
          <w:b/>
        </w:rPr>
      </w:pPr>
      <w:r w:rsidRPr="00EA3EE3">
        <w:rPr>
          <w:b/>
        </w:rPr>
        <w:t xml:space="preserve">                                                                с.</w:t>
      </w:r>
      <w:r>
        <w:rPr>
          <w:b/>
        </w:rPr>
        <w:t>Нижняя  Талда</w:t>
      </w:r>
    </w:p>
    <w:p w:rsidR="00304DD6" w:rsidRDefault="00304DD6" w:rsidP="00F433A9">
      <w:pPr>
        <w:rPr>
          <w:b/>
        </w:rPr>
      </w:pPr>
    </w:p>
    <w:p w:rsidR="00304DD6" w:rsidRDefault="00304DD6" w:rsidP="00F433A9">
      <w:r w:rsidRPr="00B4723B">
        <w:br/>
        <w:t>Об утверждении</w:t>
      </w:r>
      <w:r>
        <w:t xml:space="preserve"> административного  регламента  </w:t>
      </w:r>
      <w:r w:rsidRPr="00B4723B">
        <w:t>предоставления муниципальной услуги</w:t>
      </w:r>
      <w:r w:rsidRPr="00B4723B">
        <w:br/>
        <w:t>«Принятие решений о подготовке, об утверждении документации по планировке территорий</w:t>
      </w:r>
      <w:r>
        <w:t xml:space="preserve">  </w:t>
      </w:r>
      <w:r w:rsidRPr="00B4723B">
        <w:t>(проектов планировки, проектов межевания) на территории</w:t>
      </w:r>
      <w:r>
        <w:t xml:space="preserve"> Нижне-Талдинского  сельского  поселения»</w:t>
      </w:r>
    </w:p>
    <w:p w:rsidR="00304DD6" w:rsidRPr="00C65313" w:rsidRDefault="00304DD6" w:rsidP="00C65313"/>
    <w:p w:rsidR="00304DD6" w:rsidRPr="00C65313" w:rsidRDefault="00304DD6" w:rsidP="00C65313"/>
    <w:p w:rsidR="00304DD6" w:rsidRDefault="00304DD6" w:rsidP="00B038E3">
      <w:pPr>
        <w:jc w:val="both"/>
      </w:pPr>
    </w:p>
    <w:p w:rsidR="00304DD6" w:rsidRDefault="00304DD6" w:rsidP="00B038E3">
      <w:pPr>
        <w:jc w:val="both"/>
      </w:pPr>
      <w:r w:rsidRPr="00B4723B">
        <w:t xml:space="preserve">В соответствии с </w:t>
      </w:r>
      <w:r>
        <w:t xml:space="preserve"> Градостроительным  кодексом Российской  Федерации, Федеральным  законом  от 27.07.2010 № 210-ФЗ  </w:t>
      </w:r>
      <w:r w:rsidRPr="00B4723B">
        <w:t xml:space="preserve">«Об организации предоставления государственных и муниципальных услуг», </w:t>
      </w:r>
      <w:r>
        <w:t xml:space="preserve"> решением  сельского  Совета  депутатов  от 27.08.2012г. № 38/2</w:t>
      </w:r>
      <w:r w:rsidRPr="00B4723B">
        <w:t xml:space="preserve"> «Об утверждении правил землепользования и застройки в</w:t>
      </w:r>
      <w:r w:rsidRPr="00C65313">
        <w:t xml:space="preserve"> </w:t>
      </w:r>
      <w:r>
        <w:t>муниципального образования</w:t>
      </w:r>
    </w:p>
    <w:p w:rsidR="00304DD6" w:rsidRDefault="00304DD6" w:rsidP="00B038E3">
      <w:pPr>
        <w:tabs>
          <w:tab w:val="left" w:pos="1530"/>
        </w:tabs>
        <w:jc w:val="both"/>
        <w:outlineLvl w:val="0"/>
      </w:pPr>
      <w:r w:rsidRPr="00C65313">
        <w:t>Нижне-Талдинское</w:t>
      </w:r>
      <w:r>
        <w:rPr>
          <w:b/>
        </w:rPr>
        <w:t xml:space="preserve"> </w:t>
      </w:r>
      <w:r>
        <w:t xml:space="preserve"> сельское поселение</w:t>
      </w:r>
      <w:r w:rsidRPr="00B4723B">
        <w:t>,</w:t>
      </w:r>
      <w:r w:rsidRPr="00C65313">
        <w:t xml:space="preserve"> </w:t>
      </w:r>
      <w:r>
        <w:t>решением  сельского  Совета  депутатов  от 30.12.2013г. № 4/4</w:t>
      </w:r>
      <w:r w:rsidRPr="00B4723B">
        <w:t xml:space="preserve"> «Об утверждении Положения о публичн</w:t>
      </w:r>
      <w:r>
        <w:t xml:space="preserve">ом </w:t>
      </w:r>
      <w:r w:rsidRPr="00B4723B">
        <w:t xml:space="preserve"> слушани</w:t>
      </w:r>
      <w:r>
        <w:t xml:space="preserve">и </w:t>
      </w:r>
      <w:r w:rsidRPr="00B4723B">
        <w:t xml:space="preserve">  </w:t>
      </w:r>
      <w:r w:rsidRPr="005508F7">
        <w:t>муниципального образования</w:t>
      </w:r>
      <w:r w:rsidRPr="00C65313">
        <w:t xml:space="preserve"> Нижне-Талдинское</w:t>
      </w:r>
      <w:r>
        <w:rPr>
          <w:b/>
        </w:rPr>
        <w:t xml:space="preserve"> </w:t>
      </w:r>
      <w:r>
        <w:t xml:space="preserve"> </w:t>
      </w:r>
      <w:r w:rsidRPr="005508F7">
        <w:t>сельское поселение</w:t>
      </w:r>
      <w:r>
        <w:t>, постановлением Главы Нижне-Талдинского  сельского  поселения   от 31.07.2013г. №79</w:t>
      </w:r>
      <w:r w:rsidRPr="00B4723B">
        <w:t xml:space="preserve"> «Об утверждении порядка разработки и утверждения административных регламентов предоставления муниципальных услуг», руководствуясь </w:t>
      </w:r>
      <w:r>
        <w:t xml:space="preserve">Уставом </w:t>
      </w:r>
      <w:r w:rsidRPr="00C65313">
        <w:t>Нижне-Талдинско</w:t>
      </w:r>
      <w:r>
        <w:t>го</w:t>
      </w:r>
      <w:r>
        <w:rPr>
          <w:b/>
        </w:rPr>
        <w:t xml:space="preserve"> </w:t>
      </w:r>
      <w:r>
        <w:t xml:space="preserve"> </w:t>
      </w:r>
      <w:r w:rsidRPr="005508F7">
        <w:t>сельско</w:t>
      </w:r>
      <w:r>
        <w:t>го поселения</w:t>
      </w:r>
    </w:p>
    <w:p w:rsidR="00304DD6" w:rsidRDefault="00304DD6" w:rsidP="00B038E3">
      <w:pPr>
        <w:tabs>
          <w:tab w:val="left" w:pos="1530"/>
        </w:tabs>
        <w:jc w:val="center"/>
        <w:outlineLvl w:val="0"/>
      </w:pPr>
      <w:r w:rsidRPr="00B4723B">
        <w:br/>
      </w:r>
      <w:r>
        <w:t>ПОСТАНОВЛЯЮ:</w:t>
      </w:r>
    </w:p>
    <w:p w:rsidR="00304DD6" w:rsidRDefault="00304DD6" w:rsidP="00B038E3">
      <w:pPr>
        <w:pStyle w:val="ListParagraph"/>
        <w:numPr>
          <w:ilvl w:val="0"/>
          <w:numId w:val="1"/>
        </w:numPr>
      </w:pPr>
      <w:r w:rsidRPr="00B4723B">
        <w:t>Утвердить административный регламент предоставления муниципальной услуги «Принятие решений о подготовке, об утверждении документации по планировке территорий (проектов планировки, проектов межевания) на территории</w:t>
      </w:r>
      <w:r w:rsidRPr="00B038E3">
        <w:t xml:space="preserve"> </w:t>
      </w:r>
      <w:r>
        <w:t xml:space="preserve">Нижне-Талдинского  сельского  поселения, </w:t>
      </w:r>
      <w:r w:rsidRPr="00B038E3">
        <w:t xml:space="preserve"> </w:t>
      </w:r>
      <w:r w:rsidRPr="00B4723B">
        <w:t xml:space="preserve">согласно </w:t>
      </w:r>
      <w:r>
        <w:t xml:space="preserve">приложению </w:t>
      </w:r>
      <w:r w:rsidRPr="00B4723B">
        <w:t xml:space="preserve"> к настоящему постановлению</w:t>
      </w:r>
      <w:r>
        <w:t>.</w:t>
      </w:r>
    </w:p>
    <w:p w:rsidR="00304DD6" w:rsidRDefault="00304DD6" w:rsidP="00B038E3">
      <w:pPr>
        <w:pStyle w:val="ListParagraph"/>
        <w:numPr>
          <w:ilvl w:val="0"/>
          <w:numId w:val="1"/>
        </w:numPr>
      </w:pPr>
      <w:r>
        <w:t>О</w:t>
      </w:r>
      <w:r w:rsidRPr="00B4723B">
        <w:t xml:space="preserve">публиковать настоящее постановление </w:t>
      </w:r>
      <w:r>
        <w:t xml:space="preserve">  на странице Нижне-Талдинского  сельского  поселения  на  сайте  Администрации  МО «Онгудайский  район»</w:t>
      </w:r>
      <w:r w:rsidRPr="00B4723B">
        <w:t>.</w:t>
      </w:r>
    </w:p>
    <w:p w:rsidR="00304DD6" w:rsidRDefault="00304DD6" w:rsidP="00B038E3">
      <w:pPr>
        <w:pStyle w:val="ListParagraph"/>
        <w:numPr>
          <w:ilvl w:val="0"/>
          <w:numId w:val="1"/>
        </w:numPr>
      </w:pPr>
      <w:r w:rsidRPr="00B4723B">
        <w:t xml:space="preserve"> Настоящее постановление вступает в силу со дня его официального </w:t>
      </w:r>
      <w:r>
        <w:t>о</w:t>
      </w:r>
      <w:r w:rsidRPr="00B4723B">
        <w:t>публикования (обнародования).</w:t>
      </w:r>
    </w:p>
    <w:p w:rsidR="00304DD6" w:rsidRDefault="00304DD6" w:rsidP="00B038E3">
      <w:pPr>
        <w:pStyle w:val="ListParagraph"/>
        <w:numPr>
          <w:ilvl w:val="0"/>
          <w:numId w:val="1"/>
        </w:numPr>
      </w:pPr>
      <w:r w:rsidRPr="00B4723B">
        <w:t xml:space="preserve"> Контроль за исполнением настоящего постановления</w:t>
      </w:r>
      <w:r>
        <w:t xml:space="preserve"> оставляю  за  собой.</w:t>
      </w:r>
    </w:p>
    <w:p w:rsidR="00304DD6" w:rsidRDefault="00304DD6" w:rsidP="00C65313">
      <w:pPr>
        <w:jc w:val="both"/>
      </w:pPr>
    </w:p>
    <w:p w:rsidR="00304DD6" w:rsidRDefault="00304DD6" w:rsidP="00C65313">
      <w:pPr>
        <w:jc w:val="both"/>
      </w:pPr>
    </w:p>
    <w:p w:rsidR="00304DD6" w:rsidRDefault="00304DD6" w:rsidP="00C65313">
      <w:pPr>
        <w:jc w:val="both"/>
      </w:pPr>
      <w:r>
        <w:t>Глава Нижне-Талдинского  сельского  поселения                                      Д.Я. Кохоев</w:t>
      </w:r>
    </w:p>
    <w:p w:rsidR="00304DD6" w:rsidRDefault="00304DD6" w:rsidP="00C65313">
      <w:pPr>
        <w:jc w:val="both"/>
      </w:pPr>
    </w:p>
    <w:p w:rsidR="00304DD6" w:rsidRDefault="00304DD6" w:rsidP="00C65313">
      <w:pPr>
        <w:jc w:val="both"/>
      </w:pPr>
    </w:p>
    <w:p w:rsidR="00304DD6" w:rsidRDefault="00304DD6" w:rsidP="00C65313">
      <w:pPr>
        <w:jc w:val="both"/>
      </w:pPr>
    </w:p>
    <w:p w:rsidR="00304DD6" w:rsidRDefault="00304DD6" w:rsidP="00B038E3">
      <w:pPr>
        <w:jc w:val="right"/>
      </w:pPr>
      <w:r w:rsidRPr="00B4723B">
        <w:t>Приложение</w:t>
      </w:r>
      <w:r w:rsidRPr="00B4723B">
        <w:br/>
      </w:r>
      <w:r w:rsidRPr="00B4723B">
        <w:br/>
        <w:t>УТВЕРЖДЕН</w:t>
      </w:r>
      <w:r w:rsidRPr="00B4723B">
        <w:br/>
        <w:t>постановлением</w:t>
      </w:r>
      <w:r>
        <w:t xml:space="preserve"> Главы Нижне-Талдинского  </w:t>
      </w:r>
    </w:p>
    <w:p w:rsidR="00304DD6" w:rsidRDefault="00304DD6" w:rsidP="00B77804">
      <w:pPr>
        <w:jc w:val="center"/>
      </w:pPr>
      <w:r>
        <w:t xml:space="preserve">                                                                                                                    сельского  поселения                          </w:t>
      </w:r>
    </w:p>
    <w:p w:rsidR="00304DD6" w:rsidRPr="00B038E3" w:rsidRDefault="00304DD6" w:rsidP="00B77804">
      <w:pPr>
        <w:tabs>
          <w:tab w:val="left" w:pos="7155"/>
        </w:tabs>
      </w:pPr>
      <w:r>
        <w:t xml:space="preserve">                                                                                                                     от 29.07. 2016г. № 52</w:t>
      </w:r>
    </w:p>
    <w:p w:rsidR="00304DD6" w:rsidRPr="00B038E3" w:rsidRDefault="00304DD6" w:rsidP="00B038E3"/>
    <w:p w:rsidR="00304DD6" w:rsidRPr="00B038E3" w:rsidRDefault="00304DD6" w:rsidP="00B038E3"/>
    <w:p w:rsidR="00304DD6" w:rsidRDefault="00304DD6" w:rsidP="00B038E3"/>
    <w:p w:rsidR="00304DD6" w:rsidRDefault="00304DD6" w:rsidP="00B038E3">
      <w:pPr>
        <w:tabs>
          <w:tab w:val="left" w:pos="2130"/>
        </w:tabs>
        <w:jc w:val="center"/>
        <w:rPr>
          <w:sz w:val="28"/>
          <w:szCs w:val="28"/>
        </w:rPr>
      </w:pPr>
      <w:r w:rsidRPr="00B038E3">
        <w:rPr>
          <w:sz w:val="28"/>
          <w:szCs w:val="28"/>
        </w:rPr>
        <w:t>Административный  регламент  предоставления муниципальной услуги</w:t>
      </w:r>
      <w:r w:rsidRPr="00B038E3">
        <w:rPr>
          <w:sz w:val="28"/>
          <w:szCs w:val="28"/>
        </w:rPr>
        <w:br/>
        <w:t>«Принятие решений о подготовке, об утверждении документации по планировке территорий  (проектов планировки, проектов межевания) на территории Нижне-Талдинского  сельского  поселения</w:t>
      </w:r>
    </w:p>
    <w:p w:rsidR="00304DD6" w:rsidRPr="00B038E3" w:rsidRDefault="00304DD6" w:rsidP="00B038E3">
      <w:pPr>
        <w:rPr>
          <w:sz w:val="28"/>
          <w:szCs w:val="28"/>
        </w:rPr>
      </w:pPr>
    </w:p>
    <w:p w:rsidR="00304DD6" w:rsidRPr="00B038E3" w:rsidRDefault="00304DD6" w:rsidP="00B038E3">
      <w:pPr>
        <w:spacing w:before="100" w:beforeAutospacing="1" w:after="100" w:afterAutospacing="1"/>
        <w:jc w:val="center"/>
        <w:outlineLvl w:val="2"/>
        <w:rPr>
          <w:b/>
          <w:bCs/>
        </w:rPr>
      </w:pPr>
      <w:r w:rsidRPr="00B038E3">
        <w:rPr>
          <w:b/>
          <w:bCs/>
        </w:rPr>
        <w:t>1. Общие положения</w:t>
      </w:r>
    </w:p>
    <w:p w:rsidR="00304DD6" w:rsidRDefault="00304DD6" w:rsidP="00B038E3">
      <w:pPr>
        <w:rPr>
          <w:sz w:val="28"/>
          <w:szCs w:val="28"/>
        </w:rPr>
      </w:pPr>
      <w:r w:rsidRPr="00B4723B">
        <w:br/>
        <w:t xml:space="preserve">1.1. Настоящий административный регламент (далее - Регламент) предоставления муниципальной услуги «Принятие решений о подготовке, об утверждении документации по планировке территорий (проектов планировки, проектов межевания)» (далее - муниципальная услуга)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w:t>
      </w:r>
      <w:r>
        <w:t xml:space="preserve"> сельской </w:t>
      </w:r>
      <w:r w:rsidRPr="00B4723B">
        <w:t xml:space="preserve"> администрации  с юридическими и физическими лицами.</w:t>
      </w:r>
      <w:r w:rsidRPr="00B4723B">
        <w:br/>
        <w:t xml:space="preserve">1.1.1. Блок-схема последовательности предоставления муниципальной услуги "Принятие решений о подготовке, об утверждении документации по планировке территорий (проектов планировки, проектов межевания) на территории </w:t>
      </w:r>
      <w:r>
        <w:t xml:space="preserve">Нижне-Талдинского  сельского  поселения, </w:t>
      </w:r>
      <w:r w:rsidRPr="00B038E3">
        <w:t xml:space="preserve"> </w:t>
      </w:r>
      <w:r>
        <w:t xml:space="preserve">изложена </w:t>
      </w:r>
      <w:r w:rsidRPr="00B4723B">
        <w:t xml:space="preserve"> </w:t>
      </w:r>
      <w:r>
        <w:t xml:space="preserve">приложении  </w:t>
      </w:r>
      <w:r w:rsidRPr="00B4723B">
        <w:t>к настоящему регламенту</w:t>
      </w:r>
      <w:r>
        <w:t>.</w:t>
      </w:r>
    </w:p>
    <w:p w:rsidR="00304DD6" w:rsidRDefault="00304DD6" w:rsidP="00D95C82">
      <w:pPr>
        <w:rPr>
          <w:sz w:val="28"/>
          <w:szCs w:val="28"/>
        </w:rPr>
      </w:pPr>
      <w:r w:rsidRPr="00B4723B">
        <w:t>1.2. Перечень правовых актов, непосредственно регулирующих предоставление муниципальной услуги с указанием реквизитов нормативных правовых актов</w:t>
      </w:r>
      <w:r>
        <w:t>.</w:t>
      </w:r>
    </w:p>
    <w:p w:rsidR="00304DD6" w:rsidRDefault="00304DD6" w:rsidP="00D95C82">
      <w:r>
        <w:t xml:space="preserve">- Градостроительный  кодекс Российской  Федерации </w:t>
      </w:r>
      <w:r w:rsidRPr="00B4723B">
        <w:t xml:space="preserve"> от 29.12.2004 N 190-ФЗ;</w:t>
      </w:r>
      <w:r w:rsidRPr="00B4723B">
        <w:br/>
        <w:t xml:space="preserve">- </w:t>
      </w:r>
      <w:r>
        <w:t xml:space="preserve">Земельный кодекс Российской  Федерации </w:t>
      </w:r>
      <w:r w:rsidRPr="00B4723B">
        <w:t xml:space="preserve"> </w:t>
      </w:r>
      <w:hyperlink r:id="rId5" w:history="1">
        <w:r w:rsidRPr="00B77804">
          <w:rPr>
            <w:rStyle w:val="Hyperlink"/>
          </w:rPr>
          <w:t>http://docs.cntd.ru/document/744100004</w:t>
        </w:r>
      </w:hyperlink>
      <w:r w:rsidRPr="00B4723B">
        <w:t xml:space="preserve"> от 25.10.2001 N 136-ФЗ </w:t>
      </w:r>
      <w:r>
        <w:t>;</w:t>
      </w:r>
    </w:p>
    <w:p w:rsidR="00304DD6" w:rsidRDefault="00304DD6" w:rsidP="00D95C82">
      <w:pPr>
        <w:rPr>
          <w:sz w:val="28"/>
          <w:szCs w:val="28"/>
        </w:rPr>
      </w:pPr>
      <w:r w:rsidRPr="00B4723B">
        <w:t xml:space="preserve">- </w:t>
      </w:r>
      <w:r>
        <w:t xml:space="preserve">Федеральный  закон  от 06.10.2003 №131-ФЗ </w:t>
      </w:r>
      <w:r w:rsidRPr="00B4723B">
        <w:t xml:space="preserve"> «Об общих принципах организации местного самоуправления в Российской Федерации»;</w:t>
      </w:r>
      <w:r w:rsidRPr="00B4723B">
        <w:br/>
        <w:t xml:space="preserve">- </w:t>
      </w:r>
      <w:r>
        <w:t>Федеральный  закон  от  27.07.2010 №210-ФЗ</w:t>
      </w:r>
      <w:r w:rsidRPr="00B4723B">
        <w:t xml:space="preserve"> «Об организации предоставления государственных и муниципальных услуг»;</w:t>
      </w:r>
      <w:r w:rsidRPr="00B4723B">
        <w:br/>
        <w:t xml:space="preserve">- </w:t>
      </w:r>
      <w:r>
        <w:t xml:space="preserve">Уставом </w:t>
      </w:r>
      <w:r w:rsidRPr="00C65313">
        <w:t>Нижне-Талдинско</w:t>
      </w:r>
      <w:r>
        <w:t>го</w:t>
      </w:r>
      <w:r>
        <w:rPr>
          <w:b/>
        </w:rPr>
        <w:t xml:space="preserve"> </w:t>
      </w:r>
      <w:r>
        <w:t xml:space="preserve"> </w:t>
      </w:r>
      <w:r w:rsidRPr="005508F7">
        <w:t>сельско</w:t>
      </w:r>
      <w:r>
        <w:t>го поселения</w:t>
      </w:r>
      <w:r w:rsidRPr="00B4723B">
        <w:t>;</w:t>
      </w:r>
      <w:r w:rsidRPr="00B4723B">
        <w:br/>
        <w:t xml:space="preserve">- </w:t>
      </w:r>
      <w:r w:rsidRPr="00D95C82">
        <w:t xml:space="preserve"> </w:t>
      </w:r>
      <w:r>
        <w:t xml:space="preserve">решением  сельского  Совета  депутатов  от 30.12.2013г. №4/4 </w:t>
      </w:r>
      <w:r w:rsidRPr="00B4723B">
        <w:t xml:space="preserve"> «Об утверждении Положения о публичн</w:t>
      </w:r>
      <w:r>
        <w:t xml:space="preserve">ом </w:t>
      </w:r>
      <w:r w:rsidRPr="00B4723B">
        <w:t xml:space="preserve"> слушани</w:t>
      </w:r>
      <w:r>
        <w:t xml:space="preserve">и </w:t>
      </w:r>
      <w:r w:rsidRPr="00B4723B">
        <w:t xml:space="preserve">  </w:t>
      </w:r>
      <w:r w:rsidRPr="005508F7">
        <w:t>муниципального образования</w:t>
      </w:r>
      <w:r w:rsidRPr="00C65313">
        <w:t xml:space="preserve"> Нижне-Талдинское</w:t>
      </w:r>
      <w:r>
        <w:rPr>
          <w:b/>
        </w:rPr>
        <w:t xml:space="preserve"> </w:t>
      </w:r>
      <w:r>
        <w:t xml:space="preserve"> </w:t>
      </w:r>
      <w:r w:rsidRPr="005508F7">
        <w:t>сельское поселение</w:t>
      </w:r>
      <w:r>
        <w:t>»</w:t>
      </w:r>
      <w:r w:rsidRPr="00B4723B">
        <w:rPr>
          <w:color w:val="0000FF"/>
          <w:u w:val="single"/>
        </w:rPr>
        <w:t xml:space="preserve"> </w:t>
      </w:r>
    </w:p>
    <w:p w:rsidR="00304DD6" w:rsidRDefault="00304DD6" w:rsidP="00D95C82">
      <w:pPr>
        <w:spacing w:before="100" w:beforeAutospacing="1" w:after="100" w:afterAutospacing="1"/>
      </w:pPr>
      <w:r w:rsidRPr="00B4723B">
        <w:t>1.3. Описание заявителей.</w:t>
      </w:r>
      <w:r w:rsidRPr="00B4723B">
        <w:br/>
        <w:t xml:space="preserve">С запросом (заявлением) о подготовке документации по планировке территории вправе обратиться физические или юридические лица, за исключением лиц, указанных в </w:t>
      </w:r>
      <w:hyperlink r:id="rId6" w:history="1">
        <w:r w:rsidRPr="00B4723B">
          <w:rPr>
            <w:color w:val="0000FF"/>
            <w:u w:val="single"/>
          </w:rPr>
          <w:t>части 8.1 статьи 45</w:t>
        </w:r>
      </w:hyperlink>
      <w:r w:rsidRPr="00B4723B">
        <w:t xml:space="preserve"> Градостроительного кодекса Российской Федерации.</w:t>
      </w:r>
      <w:r w:rsidRPr="00B4723B">
        <w:br/>
        <w:t xml:space="preserve">С запросом (заявлением) об утверждении документации по планировке соответствующей территории вправе обратиться лица, указанные в </w:t>
      </w:r>
      <w:hyperlink r:id="rId7" w:history="1">
        <w:r w:rsidRPr="00B4723B">
          <w:rPr>
            <w:color w:val="0000FF"/>
            <w:u w:val="single"/>
          </w:rPr>
          <w:t>части 8.1 статьи 45</w:t>
        </w:r>
      </w:hyperlink>
      <w:r w:rsidRPr="00B4723B">
        <w:t xml:space="preserve"> Градостроительного кодекса Российской Федерации (лицо, с которым заключен договор о комплексном освоении территории или договор о развитии застроенной территории; некоммерческая организация, созданная</w:t>
      </w:r>
      <w:r>
        <w:t xml:space="preserve">  </w:t>
      </w:r>
      <w:r w:rsidRPr="00B4723B">
        <w:t>гражданами для ведения садоводства, огородничества, дачного хозяйства; иное юридическое лицо, которому земельный участок предоставлен для ведения дачного хозяйства).</w:t>
      </w:r>
      <w:r w:rsidRPr="00B4723B">
        <w:br/>
        <w:t xml:space="preserve">С указанными заявлениями вправе обратиться уполномоченные представители физических или юридических лиц. </w:t>
      </w:r>
    </w:p>
    <w:p w:rsidR="00304DD6" w:rsidRPr="00B4723B" w:rsidRDefault="00304DD6" w:rsidP="00D95C82">
      <w:pPr>
        <w:spacing w:before="100" w:beforeAutospacing="1" w:after="100" w:afterAutospacing="1"/>
      </w:pPr>
      <w:r w:rsidRPr="00B4723B">
        <w:t>1.4. Порядок информирования о правилах предоставления муниципальной услуги.</w:t>
      </w:r>
      <w:r w:rsidRPr="00B4723B">
        <w:br/>
        <w:t>1.4.1. Информацию по вопросам предоставления услуги можно получить:</w:t>
      </w:r>
      <w:r w:rsidRPr="00B4723B">
        <w:br/>
        <w:t xml:space="preserve">- непосредственно в </w:t>
      </w:r>
      <w:r>
        <w:t xml:space="preserve">сельской  администрации </w:t>
      </w:r>
      <w:r w:rsidRPr="00B4723B">
        <w:t xml:space="preserve"> (далее - </w:t>
      </w:r>
      <w:r>
        <w:t>Администрация</w:t>
      </w:r>
      <w:r w:rsidRPr="00B4723B">
        <w:t>) по адресу:</w:t>
      </w:r>
      <w:r>
        <w:t xml:space="preserve"> с.Нижняя Талда, ул. Талду,36</w:t>
      </w:r>
      <w:r w:rsidRPr="00B4723B">
        <w:t>.</w:t>
      </w:r>
      <w:r w:rsidRPr="00B4723B">
        <w:br/>
      </w:r>
    </w:p>
    <w:tbl>
      <w:tblPr>
        <w:tblW w:w="0" w:type="auto"/>
        <w:tblCellSpacing w:w="15" w:type="dxa"/>
        <w:tblCellMar>
          <w:top w:w="15" w:type="dxa"/>
          <w:left w:w="15" w:type="dxa"/>
          <w:bottom w:w="15" w:type="dxa"/>
          <w:right w:w="15" w:type="dxa"/>
        </w:tblCellMar>
        <w:tblLook w:val="00A0"/>
      </w:tblPr>
      <w:tblGrid>
        <w:gridCol w:w="191"/>
        <w:gridCol w:w="4809"/>
        <w:gridCol w:w="3905"/>
        <w:gridCol w:w="175"/>
        <w:gridCol w:w="365"/>
      </w:tblGrid>
      <w:tr w:rsidR="00304DD6" w:rsidRPr="00B4723B" w:rsidTr="006074EE">
        <w:trPr>
          <w:gridAfter w:val="1"/>
          <w:wAfter w:w="320" w:type="dxa"/>
          <w:trHeight w:val="15"/>
          <w:tblCellSpacing w:w="15" w:type="dxa"/>
        </w:trPr>
        <w:tc>
          <w:tcPr>
            <w:tcW w:w="146" w:type="dxa"/>
            <w:vAlign w:val="center"/>
          </w:tcPr>
          <w:p w:rsidR="00304DD6" w:rsidRPr="00B4723B" w:rsidRDefault="00304DD6" w:rsidP="003B66EF">
            <w:pPr>
              <w:rPr>
                <w:sz w:val="2"/>
              </w:rPr>
            </w:pPr>
          </w:p>
        </w:tc>
        <w:tc>
          <w:tcPr>
            <w:tcW w:w="4779" w:type="dxa"/>
            <w:vAlign w:val="center"/>
          </w:tcPr>
          <w:p w:rsidR="00304DD6" w:rsidRPr="00B4723B" w:rsidRDefault="00304DD6" w:rsidP="003B66EF">
            <w:pPr>
              <w:rPr>
                <w:sz w:val="2"/>
              </w:rPr>
            </w:pPr>
          </w:p>
        </w:tc>
        <w:tc>
          <w:tcPr>
            <w:tcW w:w="3875" w:type="dxa"/>
            <w:vAlign w:val="center"/>
          </w:tcPr>
          <w:p w:rsidR="00304DD6" w:rsidRPr="00B4723B" w:rsidRDefault="00304DD6" w:rsidP="003B66EF">
            <w:pPr>
              <w:rPr>
                <w:sz w:val="2"/>
              </w:rPr>
            </w:pPr>
          </w:p>
        </w:tc>
        <w:tc>
          <w:tcPr>
            <w:tcW w:w="145" w:type="dxa"/>
            <w:vAlign w:val="center"/>
          </w:tcPr>
          <w:p w:rsidR="00304DD6" w:rsidRPr="00B4723B" w:rsidRDefault="00304DD6" w:rsidP="003B66EF">
            <w:pPr>
              <w:rPr>
                <w:sz w:val="2"/>
              </w:rPr>
            </w:pPr>
          </w:p>
        </w:tc>
      </w:tr>
      <w:tr w:rsidR="00304DD6" w:rsidRPr="00B4723B" w:rsidTr="006074EE">
        <w:trPr>
          <w:gridAfter w:val="1"/>
          <w:wAfter w:w="320" w:type="dxa"/>
          <w:tblCellSpacing w:w="15" w:type="dxa"/>
        </w:trPr>
        <w:tc>
          <w:tcPr>
            <w:tcW w:w="146" w:type="dxa"/>
            <w:vAlign w:val="center"/>
          </w:tcPr>
          <w:p w:rsidR="00304DD6" w:rsidRPr="00B4723B" w:rsidRDefault="00304DD6" w:rsidP="003B66EF"/>
        </w:tc>
        <w:tc>
          <w:tcPr>
            <w:tcW w:w="4779" w:type="dxa"/>
            <w:tcBorders>
              <w:top w:val="nil"/>
              <w:left w:val="nil"/>
              <w:bottom w:val="nil"/>
              <w:right w:val="nil"/>
            </w:tcBorders>
            <w:tcMar>
              <w:top w:w="15" w:type="dxa"/>
              <w:left w:w="149" w:type="dxa"/>
              <w:bottom w:w="15" w:type="dxa"/>
              <w:right w:w="149" w:type="dxa"/>
            </w:tcMar>
          </w:tcPr>
          <w:p w:rsidR="00304DD6" w:rsidRPr="00B4723B" w:rsidRDefault="00304DD6" w:rsidP="003B66EF">
            <w:pPr>
              <w:spacing w:before="100" w:beforeAutospacing="1" w:after="100" w:afterAutospacing="1"/>
              <w:jc w:val="center"/>
            </w:pPr>
            <w:r w:rsidRPr="00B4723B">
              <w:t>Часы работы:</w:t>
            </w:r>
          </w:p>
        </w:tc>
        <w:tc>
          <w:tcPr>
            <w:tcW w:w="3875" w:type="dxa"/>
            <w:tcBorders>
              <w:top w:val="nil"/>
              <w:left w:val="nil"/>
              <w:bottom w:val="nil"/>
              <w:right w:val="nil"/>
            </w:tcBorders>
            <w:tcMar>
              <w:top w:w="15" w:type="dxa"/>
              <w:left w:w="149" w:type="dxa"/>
              <w:bottom w:w="15" w:type="dxa"/>
              <w:right w:w="149" w:type="dxa"/>
            </w:tcMar>
          </w:tcPr>
          <w:p w:rsidR="00304DD6" w:rsidRPr="00B4723B" w:rsidRDefault="00304DD6" w:rsidP="003B66EF">
            <w:pPr>
              <w:spacing w:before="100" w:beforeAutospacing="1" w:after="100" w:afterAutospacing="1"/>
              <w:jc w:val="center"/>
            </w:pPr>
          </w:p>
        </w:tc>
        <w:tc>
          <w:tcPr>
            <w:tcW w:w="145" w:type="dxa"/>
            <w:vAlign w:val="center"/>
          </w:tcPr>
          <w:p w:rsidR="00304DD6" w:rsidRPr="00B4723B" w:rsidRDefault="00304DD6" w:rsidP="003B66EF"/>
        </w:tc>
      </w:tr>
      <w:tr w:rsidR="00304DD6" w:rsidRPr="00B4723B" w:rsidTr="006074EE">
        <w:trPr>
          <w:tblCellSpacing w:w="15" w:type="dxa"/>
        </w:trPr>
        <w:tc>
          <w:tcPr>
            <w:tcW w:w="146" w:type="dxa"/>
            <w:vAlign w:val="center"/>
          </w:tcPr>
          <w:p w:rsidR="00304DD6" w:rsidRPr="00B4723B" w:rsidRDefault="00304DD6" w:rsidP="003B66EF"/>
        </w:tc>
        <w:tc>
          <w:tcPr>
            <w:tcW w:w="4779" w:type="dxa"/>
            <w:tcBorders>
              <w:top w:val="nil"/>
              <w:left w:val="nil"/>
              <w:bottom w:val="nil"/>
              <w:right w:val="nil"/>
            </w:tcBorders>
            <w:tcMar>
              <w:top w:w="15" w:type="dxa"/>
              <w:left w:w="149" w:type="dxa"/>
              <w:bottom w:w="15" w:type="dxa"/>
              <w:right w:w="149" w:type="dxa"/>
            </w:tcMar>
          </w:tcPr>
          <w:p w:rsidR="00304DD6" w:rsidRPr="00B4723B" w:rsidRDefault="00304DD6" w:rsidP="00D95C82">
            <w:pPr>
              <w:spacing w:before="100" w:beforeAutospacing="1" w:after="100" w:afterAutospacing="1"/>
            </w:pPr>
            <w:r>
              <w:t>Понедельник с 8</w:t>
            </w:r>
            <w:r w:rsidRPr="00B4723B">
              <w:t>.00 до 1</w:t>
            </w:r>
            <w:r>
              <w:t>6</w:t>
            </w:r>
            <w:r w:rsidRPr="00B4723B">
              <w:t xml:space="preserve">.00 </w:t>
            </w:r>
          </w:p>
        </w:tc>
        <w:tc>
          <w:tcPr>
            <w:tcW w:w="3875" w:type="dxa"/>
            <w:tcBorders>
              <w:top w:val="nil"/>
              <w:left w:val="nil"/>
              <w:bottom w:val="nil"/>
              <w:right w:val="nil"/>
            </w:tcBorders>
            <w:tcMar>
              <w:top w:w="15" w:type="dxa"/>
              <w:left w:w="149" w:type="dxa"/>
              <w:bottom w:w="15" w:type="dxa"/>
              <w:right w:w="149" w:type="dxa"/>
            </w:tcMar>
          </w:tcPr>
          <w:p w:rsidR="00304DD6" w:rsidRPr="00B4723B" w:rsidRDefault="00304DD6" w:rsidP="003B66EF"/>
        </w:tc>
        <w:tc>
          <w:tcPr>
            <w:tcW w:w="495" w:type="dxa"/>
            <w:gridSpan w:val="2"/>
            <w:vAlign w:val="center"/>
          </w:tcPr>
          <w:p w:rsidR="00304DD6" w:rsidRPr="00B4723B" w:rsidRDefault="00304DD6" w:rsidP="003B66EF"/>
        </w:tc>
      </w:tr>
      <w:tr w:rsidR="00304DD6" w:rsidRPr="00B4723B" w:rsidTr="006074EE">
        <w:trPr>
          <w:tblCellSpacing w:w="15" w:type="dxa"/>
        </w:trPr>
        <w:tc>
          <w:tcPr>
            <w:tcW w:w="146" w:type="dxa"/>
            <w:vAlign w:val="center"/>
          </w:tcPr>
          <w:p w:rsidR="00304DD6" w:rsidRPr="00B4723B" w:rsidRDefault="00304DD6" w:rsidP="003B66EF"/>
        </w:tc>
        <w:tc>
          <w:tcPr>
            <w:tcW w:w="4779" w:type="dxa"/>
            <w:tcBorders>
              <w:top w:val="nil"/>
              <w:left w:val="nil"/>
              <w:bottom w:val="nil"/>
              <w:right w:val="nil"/>
            </w:tcBorders>
            <w:tcMar>
              <w:top w:w="15" w:type="dxa"/>
              <w:left w:w="149" w:type="dxa"/>
              <w:bottom w:w="15" w:type="dxa"/>
              <w:right w:w="149" w:type="dxa"/>
            </w:tcMar>
          </w:tcPr>
          <w:p w:rsidR="00304DD6" w:rsidRPr="00B4723B" w:rsidRDefault="00304DD6" w:rsidP="006074EE">
            <w:pPr>
              <w:spacing w:before="100" w:beforeAutospacing="1" w:after="100" w:afterAutospacing="1"/>
            </w:pPr>
            <w:r>
              <w:t>Вторник с 8</w:t>
            </w:r>
            <w:r w:rsidRPr="00B4723B">
              <w:t>.00 до 1</w:t>
            </w:r>
            <w:r>
              <w:t>6</w:t>
            </w:r>
            <w:r w:rsidRPr="00B4723B">
              <w:t xml:space="preserve">.00 </w:t>
            </w:r>
          </w:p>
        </w:tc>
        <w:tc>
          <w:tcPr>
            <w:tcW w:w="3875" w:type="dxa"/>
            <w:tcBorders>
              <w:top w:val="nil"/>
              <w:left w:val="nil"/>
              <w:bottom w:val="nil"/>
              <w:right w:val="nil"/>
            </w:tcBorders>
            <w:tcMar>
              <w:top w:w="15" w:type="dxa"/>
              <w:left w:w="149" w:type="dxa"/>
              <w:bottom w:w="15" w:type="dxa"/>
              <w:right w:w="149" w:type="dxa"/>
            </w:tcMar>
          </w:tcPr>
          <w:p w:rsidR="00304DD6" w:rsidRPr="00B4723B" w:rsidRDefault="00304DD6" w:rsidP="003B66EF">
            <w:pPr>
              <w:spacing w:before="100" w:beforeAutospacing="1" w:after="100" w:afterAutospacing="1"/>
              <w:jc w:val="center"/>
            </w:pPr>
          </w:p>
        </w:tc>
        <w:tc>
          <w:tcPr>
            <w:tcW w:w="495" w:type="dxa"/>
            <w:gridSpan w:val="2"/>
            <w:vAlign w:val="center"/>
          </w:tcPr>
          <w:p w:rsidR="00304DD6" w:rsidRPr="00B4723B" w:rsidRDefault="00304DD6" w:rsidP="003B66EF"/>
        </w:tc>
      </w:tr>
      <w:tr w:rsidR="00304DD6" w:rsidRPr="00B4723B" w:rsidTr="006074EE">
        <w:trPr>
          <w:tblCellSpacing w:w="15" w:type="dxa"/>
        </w:trPr>
        <w:tc>
          <w:tcPr>
            <w:tcW w:w="146" w:type="dxa"/>
            <w:vAlign w:val="center"/>
          </w:tcPr>
          <w:p w:rsidR="00304DD6" w:rsidRPr="00B4723B" w:rsidRDefault="00304DD6" w:rsidP="003B66EF"/>
        </w:tc>
        <w:tc>
          <w:tcPr>
            <w:tcW w:w="4779" w:type="dxa"/>
            <w:tcBorders>
              <w:top w:val="nil"/>
              <w:left w:val="nil"/>
              <w:bottom w:val="nil"/>
              <w:right w:val="nil"/>
            </w:tcBorders>
            <w:tcMar>
              <w:top w:w="15" w:type="dxa"/>
              <w:left w:w="149" w:type="dxa"/>
              <w:bottom w:w="15" w:type="dxa"/>
              <w:right w:w="149" w:type="dxa"/>
            </w:tcMar>
          </w:tcPr>
          <w:p w:rsidR="00304DD6" w:rsidRPr="00B4723B" w:rsidRDefault="00304DD6" w:rsidP="003B66EF">
            <w:pPr>
              <w:spacing w:before="100" w:beforeAutospacing="1" w:after="100" w:afterAutospacing="1"/>
            </w:pPr>
            <w:r>
              <w:t>Среда с 8.00 до 16</w:t>
            </w:r>
            <w:r w:rsidRPr="00B4723B">
              <w:t xml:space="preserve">.00 </w:t>
            </w:r>
          </w:p>
        </w:tc>
        <w:tc>
          <w:tcPr>
            <w:tcW w:w="3875" w:type="dxa"/>
            <w:tcBorders>
              <w:top w:val="nil"/>
              <w:left w:val="nil"/>
              <w:bottom w:val="nil"/>
              <w:right w:val="nil"/>
            </w:tcBorders>
            <w:tcMar>
              <w:top w:w="15" w:type="dxa"/>
              <w:left w:w="149" w:type="dxa"/>
              <w:bottom w:w="15" w:type="dxa"/>
              <w:right w:w="149" w:type="dxa"/>
            </w:tcMar>
          </w:tcPr>
          <w:p w:rsidR="00304DD6" w:rsidRPr="00B4723B" w:rsidRDefault="00304DD6" w:rsidP="003B66EF"/>
        </w:tc>
        <w:tc>
          <w:tcPr>
            <w:tcW w:w="495" w:type="dxa"/>
            <w:gridSpan w:val="2"/>
            <w:vAlign w:val="center"/>
          </w:tcPr>
          <w:p w:rsidR="00304DD6" w:rsidRPr="00B4723B" w:rsidRDefault="00304DD6" w:rsidP="003B66EF"/>
        </w:tc>
      </w:tr>
      <w:tr w:rsidR="00304DD6" w:rsidRPr="00B4723B" w:rsidTr="006074EE">
        <w:trPr>
          <w:tblCellSpacing w:w="15" w:type="dxa"/>
        </w:trPr>
        <w:tc>
          <w:tcPr>
            <w:tcW w:w="146" w:type="dxa"/>
            <w:vAlign w:val="center"/>
          </w:tcPr>
          <w:p w:rsidR="00304DD6" w:rsidRPr="00B4723B" w:rsidRDefault="00304DD6" w:rsidP="003B66EF"/>
        </w:tc>
        <w:tc>
          <w:tcPr>
            <w:tcW w:w="4779" w:type="dxa"/>
            <w:tcBorders>
              <w:top w:val="nil"/>
              <w:left w:val="nil"/>
              <w:bottom w:val="nil"/>
              <w:right w:val="nil"/>
            </w:tcBorders>
            <w:tcMar>
              <w:top w:w="15" w:type="dxa"/>
              <w:left w:w="149" w:type="dxa"/>
              <w:bottom w:w="15" w:type="dxa"/>
              <w:right w:w="149" w:type="dxa"/>
            </w:tcMar>
          </w:tcPr>
          <w:p w:rsidR="00304DD6" w:rsidRPr="00B4723B" w:rsidRDefault="00304DD6" w:rsidP="006074EE">
            <w:pPr>
              <w:spacing w:before="100" w:beforeAutospacing="1" w:after="100" w:afterAutospacing="1"/>
            </w:pPr>
            <w:r>
              <w:t>Четверг с 8</w:t>
            </w:r>
            <w:r w:rsidRPr="00B4723B">
              <w:t>.00 до 1</w:t>
            </w:r>
            <w:r>
              <w:t>6</w:t>
            </w:r>
            <w:r w:rsidRPr="00B4723B">
              <w:t xml:space="preserve">.00 </w:t>
            </w:r>
          </w:p>
        </w:tc>
        <w:tc>
          <w:tcPr>
            <w:tcW w:w="3875" w:type="dxa"/>
            <w:tcBorders>
              <w:top w:val="nil"/>
              <w:left w:val="nil"/>
              <w:bottom w:val="nil"/>
              <w:right w:val="nil"/>
            </w:tcBorders>
            <w:tcMar>
              <w:top w:w="15" w:type="dxa"/>
              <w:left w:w="149" w:type="dxa"/>
              <w:bottom w:w="15" w:type="dxa"/>
              <w:right w:w="149" w:type="dxa"/>
            </w:tcMar>
          </w:tcPr>
          <w:p w:rsidR="00304DD6" w:rsidRPr="00B4723B" w:rsidRDefault="00304DD6" w:rsidP="003B66EF">
            <w:pPr>
              <w:spacing w:before="100" w:beforeAutospacing="1" w:after="100" w:afterAutospacing="1"/>
              <w:jc w:val="center"/>
            </w:pPr>
          </w:p>
        </w:tc>
        <w:tc>
          <w:tcPr>
            <w:tcW w:w="495" w:type="dxa"/>
            <w:gridSpan w:val="2"/>
            <w:vAlign w:val="center"/>
          </w:tcPr>
          <w:p w:rsidR="00304DD6" w:rsidRPr="00B4723B" w:rsidRDefault="00304DD6" w:rsidP="003B66EF"/>
        </w:tc>
      </w:tr>
      <w:tr w:rsidR="00304DD6" w:rsidRPr="00B4723B" w:rsidTr="006074EE">
        <w:trPr>
          <w:tblCellSpacing w:w="15" w:type="dxa"/>
        </w:trPr>
        <w:tc>
          <w:tcPr>
            <w:tcW w:w="146" w:type="dxa"/>
            <w:vAlign w:val="center"/>
          </w:tcPr>
          <w:p w:rsidR="00304DD6" w:rsidRPr="00B4723B" w:rsidRDefault="00304DD6" w:rsidP="003B66EF"/>
        </w:tc>
        <w:tc>
          <w:tcPr>
            <w:tcW w:w="4779" w:type="dxa"/>
            <w:tcBorders>
              <w:top w:val="nil"/>
              <w:left w:val="nil"/>
              <w:bottom w:val="nil"/>
              <w:right w:val="nil"/>
            </w:tcBorders>
            <w:tcMar>
              <w:top w:w="15" w:type="dxa"/>
              <w:left w:w="149" w:type="dxa"/>
              <w:bottom w:w="15" w:type="dxa"/>
              <w:right w:w="149" w:type="dxa"/>
            </w:tcMar>
          </w:tcPr>
          <w:p w:rsidR="00304DD6" w:rsidRPr="00B4723B" w:rsidRDefault="00304DD6" w:rsidP="006074EE">
            <w:pPr>
              <w:spacing w:before="100" w:beforeAutospacing="1" w:after="100" w:afterAutospacing="1"/>
            </w:pPr>
            <w:r>
              <w:t>Пятница с 8</w:t>
            </w:r>
            <w:r w:rsidRPr="00B4723B">
              <w:t>.00 до 1</w:t>
            </w:r>
            <w:r>
              <w:t>6</w:t>
            </w:r>
            <w:r w:rsidRPr="00B4723B">
              <w:t xml:space="preserve">.00 </w:t>
            </w:r>
          </w:p>
        </w:tc>
        <w:tc>
          <w:tcPr>
            <w:tcW w:w="3875" w:type="dxa"/>
            <w:tcBorders>
              <w:top w:val="nil"/>
              <w:left w:val="nil"/>
              <w:bottom w:val="nil"/>
              <w:right w:val="nil"/>
            </w:tcBorders>
            <w:tcMar>
              <w:top w:w="15" w:type="dxa"/>
              <w:left w:w="149" w:type="dxa"/>
              <w:bottom w:w="15" w:type="dxa"/>
              <w:right w:w="149" w:type="dxa"/>
            </w:tcMar>
          </w:tcPr>
          <w:p w:rsidR="00304DD6" w:rsidRPr="00B4723B" w:rsidRDefault="00304DD6" w:rsidP="003B66EF"/>
        </w:tc>
        <w:tc>
          <w:tcPr>
            <w:tcW w:w="495" w:type="dxa"/>
            <w:gridSpan w:val="2"/>
            <w:vAlign w:val="center"/>
          </w:tcPr>
          <w:p w:rsidR="00304DD6" w:rsidRPr="00B4723B" w:rsidRDefault="00304DD6" w:rsidP="003B66EF"/>
        </w:tc>
      </w:tr>
      <w:tr w:rsidR="00304DD6" w:rsidRPr="00B4723B" w:rsidTr="006074EE">
        <w:trPr>
          <w:tblCellSpacing w:w="15" w:type="dxa"/>
        </w:trPr>
        <w:tc>
          <w:tcPr>
            <w:tcW w:w="146" w:type="dxa"/>
            <w:vAlign w:val="center"/>
          </w:tcPr>
          <w:p w:rsidR="00304DD6" w:rsidRPr="00B4723B" w:rsidRDefault="00304DD6" w:rsidP="003B66EF"/>
        </w:tc>
        <w:tc>
          <w:tcPr>
            <w:tcW w:w="4779" w:type="dxa"/>
            <w:tcBorders>
              <w:top w:val="nil"/>
              <w:left w:val="nil"/>
              <w:bottom w:val="nil"/>
              <w:right w:val="nil"/>
            </w:tcBorders>
            <w:tcMar>
              <w:top w:w="15" w:type="dxa"/>
              <w:left w:w="149" w:type="dxa"/>
              <w:bottom w:w="15" w:type="dxa"/>
              <w:right w:w="149" w:type="dxa"/>
            </w:tcMar>
          </w:tcPr>
          <w:p w:rsidR="00304DD6" w:rsidRPr="00B4723B" w:rsidRDefault="00304DD6" w:rsidP="003B66EF">
            <w:pPr>
              <w:spacing w:before="100" w:beforeAutospacing="1" w:after="100" w:afterAutospacing="1"/>
            </w:pPr>
            <w:r w:rsidRPr="00B4723B">
              <w:t xml:space="preserve">Перерыв на обед с 13.00 до 14.00 </w:t>
            </w:r>
          </w:p>
        </w:tc>
        <w:tc>
          <w:tcPr>
            <w:tcW w:w="3875" w:type="dxa"/>
            <w:tcBorders>
              <w:top w:val="nil"/>
              <w:left w:val="nil"/>
              <w:bottom w:val="nil"/>
              <w:right w:val="nil"/>
            </w:tcBorders>
            <w:tcMar>
              <w:top w:w="15" w:type="dxa"/>
              <w:left w:w="149" w:type="dxa"/>
              <w:bottom w:w="15" w:type="dxa"/>
              <w:right w:w="149" w:type="dxa"/>
            </w:tcMar>
          </w:tcPr>
          <w:p w:rsidR="00304DD6" w:rsidRPr="00B4723B" w:rsidRDefault="00304DD6" w:rsidP="003B66EF"/>
        </w:tc>
        <w:tc>
          <w:tcPr>
            <w:tcW w:w="495" w:type="dxa"/>
            <w:gridSpan w:val="2"/>
            <w:vAlign w:val="center"/>
          </w:tcPr>
          <w:p w:rsidR="00304DD6" w:rsidRPr="00B4723B" w:rsidRDefault="00304DD6" w:rsidP="003B66EF"/>
        </w:tc>
      </w:tr>
      <w:tr w:rsidR="00304DD6" w:rsidRPr="00B4723B" w:rsidTr="006074EE">
        <w:trPr>
          <w:tblCellSpacing w:w="15" w:type="dxa"/>
        </w:trPr>
        <w:tc>
          <w:tcPr>
            <w:tcW w:w="146" w:type="dxa"/>
            <w:vAlign w:val="center"/>
          </w:tcPr>
          <w:p w:rsidR="00304DD6" w:rsidRPr="00B4723B" w:rsidRDefault="00304DD6" w:rsidP="003B66EF"/>
        </w:tc>
        <w:tc>
          <w:tcPr>
            <w:tcW w:w="8684" w:type="dxa"/>
            <w:gridSpan w:val="2"/>
            <w:tcBorders>
              <w:top w:val="nil"/>
              <w:left w:val="nil"/>
              <w:bottom w:val="nil"/>
              <w:right w:val="nil"/>
            </w:tcBorders>
            <w:tcMar>
              <w:top w:w="15" w:type="dxa"/>
              <w:left w:w="149" w:type="dxa"/>
              <w:bottom w:w="15" w:type="dxa"/>
              <w:right w:w="149" w:type="dxa"/>
            </w:tcMar>
          </w:tcPr>
          <w:p w:rsidR="00304DD6" w:rsidRPr="00B4723B" w:rsidRDefault="00304DD6" w:rsidP="003B66EF">
            <w:pPr>
              <w:spacing w:before="100" w:beforeAutospacing="1" w:after="100" w:afterAutospacing="1"/>
            </w:pPr>
            <w:r w:rsidRPr="00B4723B">
              <w:t>Выходные дни: суббота, воскресенье, праздничные дни;</w:t>
            </w:r>
          </w:p>
        </w:tc>
        <w:tc>
          <w:tcPr>
            <w:tcW w:w="495" w:type="dxa"/>
            <w:gridSpan w:val="2"/>
            <w:vAlign w:val="center"/>
          </w:tcPr>
          <w:p w:rsidR="00304DD6" w:rsidRPr="00B4723B" w:rsidRDefault="00304DD6" w:rsidP="003B66EF"/>
        </w:tc>
      </w:tr>
    </w:tbl>
    <w:p w:rsidR="00304DD6" w:rsidRDefault="00304DD6" w:rsidP="00D95C82">
      <w:r w:rsidRPr="00B4723B">
        <w:t>- непосредственно на информационных стендах в</w:t>
      </w:r>
      <w:r>
        <w:t xml:space="preserve">  Администрации;</w:t>
      </w:r>
    </w:p>
    <w:p w:rsidR="00304DD6" w:rsidRDefault="00304DD6" w:rsidP="00D95C82">
      <w:pPr>
        <w:rPr>
          <w:sz w:val="28"/>
          <w:szCs w:val="28"/>
        </w:rPr>
      </w:pPr>
      <w:r w:rsidRPr="00B4723B">
        <w:t>- путем ознакомления с информацией, размещенной на официально</w:t>
      </w:r>
      <w:r>
        <w:t>й странице</w:t>
      </w:r>
      <w:r w:rsidRPr="00B4723B">
        <w:t xml:space="preserve"> администрации</w:t>
      </w:r>
      <w:r>
        <w:t>;</w:t>
      </w:r>
    </w:p>
    <w:p w:rsidR="00304DD6" w:rsidRDefault="00304DD6" w:rsidP="006074EE">
      <w:pPr>
        <w:rPr>
          <w:sz w:val="28"/>
          <w:szCs w:val="28"/>
        </w:rPr>
      </w:pPr>
      <w:r w:rsidRPr="00B4723B">
        <w:t xml:space="preserve">- посредством ответов на письменные обращения, поступившие в </w:t>
      </w:r>
      <w:r>
        <w:t xml:space="preserve"> Администрацию  по адресу:</w:t>
      </w:r>
      <w:r w:rsidRPr="006074EE">
        <w:t xml:space="preserve"> </w:t>
      </w:r>
      <w:r>
        <w:t xml:space="preserve">с.Нижняя Талда, ул. Талду,36  </w:t>
      </w:r>
      <w:r w:rsidRPr="00B4723B">
        <w:t>либо на адрес электронной почты</w:t>
      </w:r>
      <w:r>
        <w:t xml:space="preserve"> : </w:t>
      </w:r>
      <w:r>
        <w:rPr>
          <w:lang w:val="en-US"/>
        </w:rPr>
        <w:t>ntalda</w:t>
      </w:r>
      <w:r>
        <w:t>66@</w:t>
      </w:r>
      <w:r>
        <w:rPr>
          <w:lang w:val="en-US"/>
        </w:rPr>
        <w:t>mail</w:t>
      </w:r>
      <w:r>
        <w:t>.</w:t>
      </w:r>
      <w:r>
        <w:rPr>
          <w:lang w:val="en-US"/>
        </w:rPr>
        <w:t>ru</w:t>
      </w:r>
      <w:r>
        <w:t xml:space="preserve"> </w:t>
      </w:r>
    </w:p>
    <w:p w:rsidR="00304DD6" w:rsidRDefault="00304DD6" w:rsidP="00BF3278">
      <w:pPr>
        <w:spacing w:before="100" w:beforeAutospacing="1" w:after="100" w:afterAutospacing="1"/>
        <w:outlineLvl w:val="2"/>
        <w:rPr>
          <w:b/>
          <w:bCs/>
        </w:rPr>
      </w:pPr>
      <w:r w:rsidRPr="00B4723B">
        <w:t>1.4.2.</w:t>
      </w:r>
      <w:r w:rsidRPr="006074EE">
        <w:t xml:space="preserve"> </w:t>
      </w:r>
      <w:r w:rsidRPr="00B4723B">
        <w:t xml:space="preserve"> При ответах на устные обращения, в том числе телефонные звонки, по вопросам предоставления услуги специалисты </w:t>
      </w:r>
      <w:r>
        <w:t xml:space="preserve">Администрации </w:t>
      </w:r>
      <w:r w:rsidRPr="00B4723B">
        <w:t xml:space="preserve"> подробно информируют обратившихся. Ответ на телефонный звонок начинается с информации о наименовании структурного подразделения, в которое позвонил гражданин, а также содержит информацию о фамилии, имени, отчестве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переадресуется (переводится) на другое должностное лицо, или же обратившемуся сообщается телефонный номер, по которому можно получить необходимую информацию.</w:t>
      </w:r>
      <w:r w:rsidRPr="00B4723B">
        <w:br/>
        <w:t>1.4.</w:t>
      </w:r>
      <w:r>
        <w:t>3</w:t>
      </w:r>
      <w:r w:rsidRPr="00B4723B">
        <w:t>.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либо в форме электронного документа на адрес Заявителя, указанный в обращении, с указанием фамилии, имени, отчества, номера телефона исполнителя.</w:t>
      </w:r>
      <w:r w:rsidRPr="00B4723B">
        <w:br/>
        <w:t xml:space="preserve">Срок ответа на письменное обращение составляет 30 календарных дней со дня регистрации такого обращения в </w:t>
      </w:r>
      <w:r>
        <w:t xml:space="preserve"> Администрации</w:t>
      </w:r>
      <w:r w:rsidRPr="00B4723B">
        <w:t>.</w:t>
      </w:r>
      <w:r w:rsidRPr="00B4723B">
        <w:br/>
      </w:r>
      <w:r>
        <w:rPr>
          <w:b/>
          <w:bCs/>
        </w:rPr>
        <w:t xml:space="preserve">                           </w:t>
      </w:r>
    </w:p>
    <w:p w:rsidR="00304DD6" w:rsidRPr="00BF3278" w:rsidRDefault="00304DD6" w:rsidP="00BF3278">
      <w:pPr>
        <w:spacing w:before="100" w:beforeAutospacing="1" w:after="100" w:afterAutospacing="1"/>
        <w:jc w:val="center"/>
        <w:outlineLvl w:val="2"/>
        <w:rPr>
          <w:b/>
          <w:bCs/>
        </w:rPr>
      </w:pPr>
      <w:r w:rsidRPr="00BF3278">
        <w:rPr>
          <w:b/>
          <w:bCs/>
        </w:rPr>
        <w:t>2. Стандарт предоставления муниципальной услуги</w:t>
      </w:r>
    </w:p>
    <w:p w:rsidR="00304DD6" w:rsidRDefault="00304DD6" w:rsidP="006074EE">
      <w:pPr>
        <w:rPr>
          <w:sz w:val="28"/>
          <w:szCs w:val="28"/>
        </w:rPr>
      </w:pPr>
      <w:r w:rsidRPr="00B4723B">
        <w:t xml:space="preserve">2.1. Наименование муниципальной услуги: «Принятие решений о подготовке, об утверждении документации по планировке территорий (проектов планировки и проектов межевания) на территории </w:t>
      </w:r>
      <w:r>
        <w:t>Нижне-Талдинского  сельского  поселения</w:t>
      </w:r>
      <w:r w:rsidRPr="00B4723B">
        <w:t xml:space="preserve"> ».</w:t>
      </w:r>
      <w:r w:rsidRPr="00B4723B">
        <w:br/>
        <w:t xml:space="preserve">2.2. Муниципальную услугу предоставляет </w:t>
      </w:r>
      <w:r>
        <w:t>А</w:t>
      </w:r>
      <w:r w:rsidRPr="00B4723B">
        <w:t>дминистрация</w:t>
      </w:r>
      <w:r>
        <w:t>.</w:t>
      </w:r>
      <w:r w:rsidRPr="00B4723B">
        <w:br/>
        <w:t>2.3. Описание результатов предоставления муниципальной услуги.</w:t>
      </w:r>
      <w:r w:rsidRPr="00B4723B">
        <w:br/>
        <w:t>Результатом предоставления муниципальной услуги является выдача (направление) Заявителю копии постановления</w:t>
      </w:r>
      <w:r>
        <w:t xml:space="preserve"> А</w:t>
      </w:r>
      <w:r w:rsidRPr="00B4723B">
        <w:t>дминистрации о подготовке, об утверждении (об отклонении) документации по планировке территории либо выдача (направление) мотивированного отказа в принятии решения о подготовке документации по планировке территории.</w:t>
      </w:r>
      <w:r w:rsidRPr="00B4723B">
        <w:br/>
        <w:t>2.4. Срок предоставления муниципальной услуги.</w:t>
      </w:r>
      <w:r w:rsidRPr="00B4723B">
        <w:br/>
        <w:t>Срок принятия решения о подготовке документации по планировке территории составляет 1 месяц со дня регистрации запроса</w:t>
      </w:r>
      <w:r>
        <w:t xml:space="preserve">, </w:t>
      </w:r>
      <w:r w:rsidRPr="00B4723B">
        <w:t xml:space="preserve"> а в случае, если Заявителями являются лица,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- 14 дней со дня регистрации запроса.</w:t>
      </w:r>
      <w:r w:rsidRPr="00B4723B">
        <w:br/>
        <w:t>Срок принятия решения об утверждении (об отклонении) документации по планировке территории составляет не более 5 месяцев со дня регистрации запроса об утверждении документации по планировке территории.</w:t>
      </w:r>
      <w:r w:rsidRPr="00B4723B">
        <w:br/>
        <w:t xml:space="preserve">В случае если в выданных по результатам предоставления муниципальной услуги документах допущена опечатка и (или) ошибка, она исправляется по запросу заявителя в срок не более 5 рабочих дней со дня его регистрации, либо по собственной инициативе </w:t>
      </w:r>
      <w:r>
        <w:t>Администрации</w:t>
      </w:r>
      <w:r w:rsidRPr="00B4723B">
        <w:t>.</w:t>
      </w:r>
      <w:r w:rsidRPr="00B4723B">
        <w:br/>
        <w:t xml:space="preserve">Срок принятия решения об утверждении (об отклонении) документации по планировке территории для лиц, указанных в </w:t>
      </w:r>
      <w:hyperlink r:id="rId8" w:history="1">
        <w:r w:rsidRPr="00B4723B">
          <w:rPr>
            <w:color w:val="0000FF"/>
            <w:u w:val="single"/>
          </w:rPr>
          <w:t>части 8.1 статьи 45</w:t>
        </w:r>
      </w:hyperlink>
      <w:r w:rsidRPr="00B4723B">
        <w:t xml:space="preserve"> Градостроительного кодекса Российской Федерации, составляет не более 5 месяцев со дня регистрации запроса об утверждении документации по планировке территории</w:t>
      </w:r>
    </w:p>
    <w:p w:rsidR="00304DD6" w:rsidRDefault="00304DD6" w:rsidP="00BF3278">
      <w:pPr>
        <w:spacing w:before="100" w:beforeAutospacing="1" w:after="100" w:afterAutospacing="1"/>
      </w:pPr>
      <w:r w:rsidRPr="00B4723B">
        <w:t>2.</w:t>
      </w:r>
      <w:r>
        <w:t>5</w:t>
      </w:r>
      <w:r w:rsidRPr="00B4723B">
        <w:t>. Исчерпывающий перечень документов, необходимых для предоста</w:t>
      </w:r>
      <w:r>
        <w:t>вления муниципальной услуги.</w:t>
      </w:r>
      <w:r>
        <w:br/>
        <w:t>2.5</w:t>
      </w:r>
      <w:r w:rsidRPr="00B4723B">
        <w:t xml:space="preserve">.1. Для принятия решения о подготовке документации по планировке территории Заявитель подает (направляет) в </w:t>
      </w:r>
      <w:r>
        <w:t>Администрацию</w:t>
      </w:r>
      <w:r w:rsidRPr="00B4723B">
        <w:t xml:space="preserve"> запрос о подготовке документации по планировке территории с указанием фамилии, имени, отчества (последнее - при наличии), наименования юридического лица (в случае обращения юридического лица), почтового адреса, а также границ территории, в отношении которой предполагается подготовка документации по планировке.</w:t>
      </w:r>
      <w:r w:rsidRPr="00B4723B">
        <w:br/>
        <w:t xml:space="preserve">Для принятия решения об утверждении документации по планировке территории Заявитель подает (направляет) в </w:t>
      </w:r>
      <w:r>
        <w:t>Администрацию</w:t>
      </w:r>
      <w:r w:rsidRPr="00B4723B">
        <w:t xml:space="preserve">  запрос об утверждении документации по планировке территории с указанием фамилии, имени, отчества (последнее - при наличии), наименования юридического лица (в случае обращения юридического лица), почтового адреса (далее - запрос).</w:t>
      </w:r>
      <w:r w:rsidRPr="00B4723B">
        <w:br/>
        <w:t>2.</w:t>
      </w:r>
      <w:r>
        <w:t>5</w:t>
      </w:r>
      <w:r w:rsidRPr="00B4723B">
        <w:t>.2. К запросу о подготовке документации по планировке территории прилагаются следующие документы:</w:t>
      </w:r>
      <w:r w:rsidRPr="00B4723B">
        <w:br/>
        <w:t>а) предоставляемые Заявителем самостоятельно:</w:t>
      </w:r>
      <w:r w:rsidRPr="00B4723B">
        <w:br/>
        <w:t>- копия документа, удостоверяющего полномочия представителя физического или юридического лица;</w:t>
      </w:r>
      <w:r w:rsidRPr="00B4723B">
        <w:br/>
        <w:t xml:space="preserve">б) документы, запрашиваемые </w:t>
      </w:r>
      <w:r>
        <w:t xml:space="preserve">Администрацией  </w:t>
      </w:r>
      <w:r w:rsidRPr="00B4723B">
        <w:t>самостоятельно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Pr="00B4723B">
        <w:br/>
        <w:t>-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(в случае обращения лиц, с которыми заключены такие договоры).</w:t>
      </w:r>
      <w:r w:rsidRPr="00B4723B">
        <w:br/>
        <w:t>Заявитель вправе самостоятельно представить документы, указанные в</w:t>
      </w:r>
      <w:r>
        <w:t xml:space="preserve"> абзаце «б»  подпункта </w:t>
      </w:r>
      <w:r w:rsidRPr="00B4723B">
        <w:t xml:space="preserve"> </w:t>
      </w:r>
      <w:r>
        <w:t xml:space="preserve"> 2.5.2</w:t>
      </w:r>
      <w:r w:rsidRPr="00BF3278">
        <w:rPr>
          <w:b/>
        </w:rPr>
        <w:t>.</w:t>
      </w:r>
      <w:r w:rsidRPr="00BF3278">
        <w:rPr>
          <w:b/>
        </w:rPr>
        <w:br/>
      </w:r>
      <w:r w:rsidRPr="00B4723B">
        <w:t>2.</w:t>
      </w:r>
      <w:r>
        <w:t>5</w:t>
      </w:r>
      <w:r w:rsidRPr="00B4723B">
        <w:t>.3. К запросу об утверждении документации по планировке территории прикладываются следующие документы:</w:t>
      </w:r>
      <w:r w:rsidRPr="00B4723B">
        <w:br/>
        <w:t>а) предоставляемые Заявителем самостоятельно:</w:t>
      </w:r>
      <w:r w:rsidRPr="00B4723B">
        <w:br/>
        <w:t>- копия документа, удостоверяющего полномочия представителя физического или юридического лица;</w:t>
      </w:r>
      <w:r w:rsidRPr="00B4723B">
        <w:br/>
        <w:t xml:space="preserve">- документация по планировке территории (в составе, определенном </w:t>
      </w:r>
      <w:hyperlink r:id="rId9" w:history="1">
        <w:r w:rsidRPr="00B4723B">
          <w:rPr>
            <w:color w:val="0000FF"/>
            <w:u w:val="single"/>
          </w:rPr>
          <w:t>статьями 41</w:t>
        </w:r>
      </w:hyperlink>
      <w:r w:rsidRPr="00B4723B">
        <w:t>-</w:t>
      </w:r>
      <w:hyperlink r:id="rId10" w:history="1">
        <w:r w:rsidRPr="00B4723B">
          <w:rPr>
            <w:color w:val="0000FF"/>
            <w:u w:val="single"/>
          </w:rPr>
          <w:t>46</w:t>
        </w:r>
      </w:hyperlink>
      <w:r w:rsidRPr="00B4723B">
        <w:t xml:space="preserve"> Градостроительного кодекса Российской Федерации), в отношении которой подан запрос. - к запросу об утверждении проекта планировки территории и (или) проекта межевания территории садоводческого, огороднического или дачного некоммерческого объединения должно быть приложено подтверждение, что документация по планировке территории одобрена общим собранием членов соответствующего объединения (собранием уполномоченных).</w:t>
      </w:r>
    </w:p>
    <w:p w:rsidR="00304DD6" w:rsidRDefault="00304DD6" w:rsidP="00BF3278">
      <w:pPr>
        <w:spacing w:before="100" w:beforeAutospacing="1" w:after="100" w:afterAutospacing="1"/>
        <w:rPr>
          <w:sz w:val="28"/>
          <w:szCs w:val="28"/>
        </w:rPr>
      </w:pPr>
      <w:r w:rsidRPr="00B4723B">
        <w:t xml:space="preserve">б) запрашиваемые </w:t>
      </w:r>
      <w:r>
        <w:t xml:space="preserve">Администрацией </w:t>
      </w:r>
      <w:r w:rsidRPr="00B4723B">
        <w:t>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Pr="00B4723B">
        <w:br/>
        <w:t>- копия постановления администрации о подготовке документации по планировке территории, в отношении которой подан запрос.</w:t>
      </w:r>
      <w:r w:rsidRPr="00B4723B">
        <w:br/>
        <w:t xml:space="preserve">Заявитель вправе самостоятельно представить документы, указанные в </w:t>
      </w:r>
      <w:r>
        <w:t xml:space="preserve">абзаце «б»  подпункта </w:t>
      </w:r>
      <w:r w:rsidRPr="00B4723B">
        <w:t xml:space="preserve"> </w:t>
      </w:r>
      <w:r>
        <w:t xml:space="preserve"> 2.5.3</w:t>
      </w:r>
      <w:r w:rsidRPr="00BF3278">
        <w:rPr>
          <w:b/>
        </w:rPr>
        <w:t>.</w:t>
      </w:r>
      <w:r w:rsidRPr="00BF3278">
        <w:rPr>
          <w:b/>
        </w:rPr>
        <w:br/>
      </w:r>
      <w:r w:rsidRPr="00B4723B">
        <w:br/>
        <w:t>2.</w:t>
      </w:r>
      <w:r>
        <w:t>6</w:t>
      </w:r>
      <w:r w:rsidRPr="00B4723B">
        <w:t>. Исчерпывающий перечень оснований для отказа в приеме документов, необходимых для предоставления муниципальной услуги:</w:t>
      </w:r>
      <w:r w:rsidRPr="00B4723B">
        <w:br/>
        <w:t xml:space="preserve">- отсутствие в запросе сведений, указанных в </w:t>
      </w:r>
      <w:hyperlink r:id="rId11" w:history="1">
        <w:r w:rsidRPr="00B4723B">
          <w:rPr>
            <w:color w:val="0000FF"/>
            <w:u w:val="single"/>
          </w:rPr>
          <w:t>подпункте 2.</w:t>
        </w:r>
        <w:r>
          <w:rPr>
            <w:color w:val="0000FF"/>
            <w:u w:val="single"/>
          </w:rPr>
          <w:t>5</w:t>
        </w:r>
        <w:r w:rsidRPr="00B4723B">
          <w:rPr>
            <w:color w:val="0000FF"/>
            <w:u w:val="single"/>
          </w:rPr>
          <w:t>.1 пункта 2.</w:t>
        </w:r>
      </w:hyperlink>
      <w:r>
        <w:t>5</w:t>
      </w:r>
      <w:r w:rsidRPr="00B4723B">
        <w:t xml:space="preserve"> настоящего Регламента;</w:t>
      </w:r>
      <w:r w:rsidRPr="00B4723B">
        <w:br/>
        <w:t>- невозможность прочтения текста письменного запроса;</w:t>
      </w:r>
      <w:r w:rsidRPr="00B4723B">
        <w:br/>
        <w:t xml:space="preserve">- непредставление документов, которые в соответствии с </w:t>
      </w:r>
      <w:hyperlink r:id="rId12" w:history="1">
        <w:r w:rsidRPr="00B4723B">
          <w:rPr>
            <w:color w:val="0000FF"/>
            <w:u w:val="single"/>
          </w:rPr>
          <w:t>пунктом 2.</w:t>
        </w:r>
      </w:hyperlink>
      <w:r>
        <w:t>5</w:t>
      </w:r>
      <w:r w:rsidRPr="00B4723B">
        <w:t xml:space="preserve"> настоящего Регламента предоставляются заявителем самостоятельно.</w:t>
      </w:r>
      <w:r w:rsidRPr="00B4723B">
        <w:br/>
        <w:t>2.</w:t>
      </w:r>
      <w:r>
        <w:t>7</w:t>
      </w:r>
      <w:r w:rsidRPr="00B4723B">
        <w:t>. Исчерпывающий перечень оснований для отказа в предоставлении муниципальной услуги:</w:t>
      </w:r>
      <w:r w:rsidRPr="00B4723B">
        <w:br/>
        <w:t>- в отношении территории в границах, указанных в запросе о подготовке документации по планировке территории, муниципальная услуга находится в процессе исполнения по запросу, зарегистрированному ранее;</w:t>
      </w:r>
      <w:r w:rsidRPr="00B4723B">
        <w:br/>
        <w:t>- в отношении территории в границах, указанных в запросе о подготовке документации по планировке территории, принято решение о подготовке документации по планировке;</w:t>
      </w:r>
      <w:r w:rsidRPr="00B4723B">
        <w:br/>
        <w:t>- несоответствие представленной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r w:rsidRPr="00B4723B">
        <w:br/>
        <w:t>- отсутствие документов, подтверждающих одобрение проекта планировки и (или) проекта межевания территории садоводческого, огороднического или дачного некоммерческого объединения общим собранием членов соответствующего объединения (собранием уполномоченных)</w:t>
      </w:r>
    </w:p>
    <w:p w:rsidR="00304DD6" w:rsidRDefault="00304DD6" w:rsidP="00BF3278">
      <w:pPr>
        <w:rPr>
          <w:sz w:val="28"/>
          <w:szCs w:val="28"/>
        </w:rPr>
      </w:pPr>
      <w:r w:rsidRPr="00B4723B">
        <w:t>2.</w:t>
      </w:r>
      <w:r>
        <w:t>8</w:t>
      </w:r>
      <w:r w:rsidRPr="00B4723B">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t>Республики Алтай</w:t>
      </w:r>
      <w:r w:rsidRPr="00B4723B">
        <w:t>, муниципальными правовыми актами.</w:t>
      </w:r>
      <w:r w:rsidRPr="00B4723B">
        <w:br/>
        <w:t>Муниципальная услуга предоставляется бесплатно.</w:t>
      </w:r>
      <w:r w:rsidRPr="00B4723B">
        <w:br/>
        <w:t>2.</w:t>
      </w:r>
      <w:r>
        <w:t>9</w:t>
      </w:r>
      <w:r w:rsidRPr="00B4723B">
        <w:t>. Максимальный срок ожидания в очереди при подаче запроса о предоставлении муниципальной услуги.</w:t>
      </w:r>
      <w:r w:rsidRPr="00B4723B">
        <w:br/>
        <w:t>Максимальный срок ожидания в очереди при подаче запроса о предоставлении муниципальной услуги - не более 15 минут</w:t>
      </w:r>
    </w:p>
    <w:p w:rsidR="00304DD6" w:rsidRPr="00B4723B" w:rsidRDefault="00304DD6" w:rsidP="00BF3278">
      <w:pPr>
        <w:spacing w:before="100" w:beforeAutospacing="1" w:after="100" w:afterAutospacing="1"/>
      </w:pPr>
      <w:r w:rsidRPr="00B4723B">
        <w:t>2.1</w:t>
      </w:r>
      <w:r>
        <w:t>0</w:t>
      </w:r>
      <w:r w:rsidRPr="00B4723B">
        <w:t>. Срок регистрации запроса о предоставлении муниципальной услуги.</w:t>
      </w:r>
      <w:r w:rsidRPr="00B4723B">
        <w:br/>
        <w:t xml:space="preserve">Регистрация запроса о предоставлении муниципальной услуги при письменном обращении в адрес </w:t>
      </w:r>
      <w:r>
        <w:t>Администрации</w:t>
      </w:r>
      <w:r w:rsidRPr="00B4723B">
        <w:t>, в том числе в виде почтовых отправлений, через официальный сайт, по электронной почте, осуществляется в день его поступления.</w:t>
      </w:r>
      <w:r w:rsidRPr="00B4723B">
        <w:br/>
        <w:t>2.1</w:t>
      </w:r>
      <w:r>
        <w:t>1</w:t>
      </w:r>
      <w:r w:rsidRPr="00B4723B">
        <w:t>. Требования к помещениям, в которых предоставляется муниципальная услуга.</w:t>
      </w:r>
      <w:r w:rsidRPr="00B4723B">
        <w:br/>
        <w:t xml:space="preserve">Центральный вход в здание </w:t>
      </w:r>
      <w:r>
        <w:t xml:space="preserve">Администрации </w:t>
      </w:r>
      <w:r w:rsidRPr="00B4723B">
        <w:t xml:space="preserve"> оборудуется вывеской с указанием его наименования.</w:t>
      </w:r>
      <w:r w:rsidRPr="00B4723B">
        <w:br/>
        <w:t>Кабинеты приема Заявителей оборудуются информационными табличками с указанием номера кабинета.</w:t>
      </w:r>
      <w:r w:rsidRPr="00B4723B">
        <w:br/>
        <w:t>В фойе здания предусматриваются места для ожидания и заполнения запроса о предоставлении муниципальной услуги.</w:t>
      </w:r>
      <w:r w:rsidRPr="00B4723B">
        <w:br/>
        <w:t>На информационных стендах размещается полная информация о предоставлении муниципальной услуги.</w:t>
      </w:r>
      <w:r w:rsidRPr="00B4723B">
        <w:br/>
        <w:t xml:space="preserve">В соответствии с нормативными правовыми актами, предписывающими проведение мероприятий по обеспечению доступа маломобильных групп населения, </w:t>
      </w:r>
      <w:r>
        <w:t>Администрация</w:t>
      </w:r>
      <w:r w:rsidRPr="00B4723B">
        <w:t xml:space="preserve"> обеспечивает комфортными условиями Заявителей и должностных лиц, в том числе обеспечивает возможность реализации прав инвалидов в случае личного обращения в </w:t>
      </w:r>
      <w:r>
        <w:t>Администрацию</w:t>
      </w:r>
      <w:r w:rsidRPr="00B4723B">
        <w:t>.</w:t>
      </w:r>
      <w:r w:rsidRPr="00B4723B">
        <w:br/>
        <w:t>2.1</w:t>
      </w:r>
      <w:r>
        <w:t>2</w:t>
      </w:r>
      <w:r w:rsidRPr="00B4723B">
        <w:t>. Показатели доступности и качества муниципальных услуг.</w:t>
      </w:r>
      <w:r w:rsidRPr="00B4723B">
        <w:br/>
        <w:t>Показателями доступности и качества муниципальной услуги являются:</w:t>
      </w:r>
      <w:r w:rsidRPr="00B4723B">
        <w:br/>
        <w:t>- наличие различных каналов получения информации о предоставлении услуги;</w:t>
      </w:r>
      <w:r w:rsidRPr="00B4723B">
        <w:br/>
        <w:t>- соблюдение сроков предоставления услуги;</w:t>
      </w:r>
      <w:r w:rsidRPr="00B4723B">
        <w:br/>
        <w:t xml:space="preserve">- возможность направления запроса и иных документов в электронной форме, а также получения Заявителем в электронном виде сведений о ходе выполнения запроса о предоставлении муниципальной услуги и получения Заявителем результата предоставления муниципальной услуги в электронной форме. </w:t>
      </w:r>
      <w:r w:rsidRPr="00B4723B">
        <w:br/>
      </w:r>
    </w:p>
    <w:p w:rsidR="00304DD6" w:rsidRDefault="00304DD6" w:rsidP="00192B02">
      <w:pPr>
        <w:spacing w:before="100" w:beforeAutospacing="1" w:after="100" w:afterAutospacing="1"/>
        <w:jc w:val="center"/>
        <w:outlineLvl w:val="2"/>
        <w:rPr>
          <w:b/>
          <w:bCs/>
        </w:rPr>
      </w:pPr>
      <w:r w:rsidRPr="00B4723B">
        <w:rPr>
          <w:b/>
          <w:bCs/>
          <w:sz w:val="27"/>
          <w:szCs w:val="27"/>
        </w:rPr>
        <w:t>3</w:t>
      </w:r>
      <w:r w:rsidRPr="00BF3278">
        <w:rPr>
          <w:b/>
          <w:bCs/>
        </w:rPr>
        <w:t>. Состав, последовательность,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w:t>
      </w:r>
    </w:p>
    <w:p w:rsidR="00304DD6" w:rsidRPr="00B4723B" w:rsidRDefault="00304DD6" w:rsidP="00192B02">
      <w:pPr>
        <w:spacing w:before="100" w:beforeAutospacing="1" w:after="100" w:afterAutospacing="1"/>
      </w:pPr>
      <w:r w:rsidRPr="00B4723B">
        <w:t>3.1. Содержание административных процедур и сроки их выполнения. Предоставление муниципальной услуги включает в себя следующие административные процедуры:</w:t>
      </w:r>
      <w:r w:rsidRPr="00B4723B">
        <w:br/>
        <w:t>а) прием и регистрация запроса и представленных документов о предоставлении услуги;</w:t>
      </w:r>
      <w:r w:rsidRPr="00B4723B">
        <w:br/>
        <w:t>б) рассмотрение запроса и приложенных к нему документов;</w:t>
      </w:r>
      <w:r w:rsidRPr="00B4723B">
        <w:br/>
        <w:t>в) в случае принятия решения:</w:t>
      </w:r>
      <w:r w:rsidRPr="00B4723B">
        <w:br/>
        <w:t>- о подготовке документации по планировке территории - подготовка проекта постановления администрации о подготовке документации по планировке территории либо направление мотивированного отказа;</w:t>
      </w:r>
      <w:r w:rsidRPr="00B4723B">
        <w:br/>
        <w:t xml:space="preserve">- об утверждении документации по планировке территории - выдача (направление) Заявителю решения о направлении документации по планировке территории </w:t>
      </w:r>
      <w:r>
        <w:t>Главе  поселения</w:t>
      </w:r>
      <w:r w:rsidRPr="00B4723B">
        <w:t xml:space="preserve"> или об отклонении такой документации и о направлении ее на доработку по результатам проведенной проверки соответствия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организация и проведение публичных слушаний по проекту планировки территории или проекту межевания территории; подготовка проекта постановления администрации  об утверждении документации по планировке территории </w:t>
      </w:r>
      <w:r>
        <w:t xml:space="preserve"> Главой  поселения </w:t>
      </w:r>
      <w:r w:rsidRPr="00B4723B">
        <w:t>а либо отклонение документации по планировке территории;</w:t>
      </w:r>
      <w:r w:rsidRPr="00B4723B">
        <w:br/>
        <w:t>г) выдача (направление) Заявителю копии постановления администрации</w:t>
      </w:r>
      <w:r>
        <w:t xml:space="preserve">  </w:t>
      </w:r>
      <w:r w:rsidRPr="00B4723B">
        <w:t xml:space="preserve"> о подготовке, об утверждении документации по планировке территории.</w:t>
      </w:r>
      <w:r w:rsidRPr="00B4723B">
        <w:br/>
        <w:t xml:space="preserve">3.1.1. Прием и регистрация запроса о предоставлении услуги Основанием для начала исполнения административной процедуры является поступление в </w:t>
      </w:r>
      <w:r>
        <w:t>Администрацию</w:t>
      </w:r>
      <w:r w:rsidRPr="00B4723B">
        <w:t xml:space="preserve"> запроса о предоставлении муниципальной услуги, указанного в </w:t>
      </w:r>
      <w:r>
        <w:t>пункте 2.5</w:t>
      </w:r>
      <w:r w:rsidRPr="00B4723B">
        <w:t xml:space="preserve"> настоящего Регламента.</w:t>
      </w:r>
      <w:r w:rsidRPr="00B4723B">
        <w:br/>
        <w:t xml:space="preserve">Запрос может быть подан при личном приеме заявителя либо направлен в </w:t>
      </w:r>
      <w:r>
        <w:t>Администрацию</w:t>
      </w:r>
      <w:r w:rsidRPr="00B4723B">
        <w:t xml:space="preserve">  одним из следующих способов:</w:t>
      </w:r>
      <w:r w:rsidRPr="00B4723B">
        <w:br/>
        <w:t>- почтовым сообщением</w:t>
      </w:r>
      <w:r>
        <w:t xml:space="preserve">  с.Нижняя Талда, ул.Талду,36;</w:t>
      </w:r>
      <w:r w:rsidRPr="00B4723B">
        <w:br/>
        <w:t xml:space="preserve">- посредством многофункционального центра (далее </w:t>
      </w:r>
      <w:r>
        <w:t>–</w:t>
      </w:r>
      <w:r w:rsidRPr="00B4723B">
        <w:t xml:space="preserve"> МФЦ</w:t>
      </w:r>
      <w:r>
        <w:t>)</w:t>
      </w:r>
      <w:r w:rsidRPr="00B4723B">
        <w:br/>
        <w:t xml:space="preserve">Поступивший запрос и приложенные к нему документы регистрируются в день поступления в </w:t>
      </w:r>
      <w:r>
        <w:t>Администрацию</w:t>
      </w:r>
      <w:r w:rsidRPr="00B4723B">
        <w:t>.</w:t>
      </w:r>
      <w:r w:rsidRPr="00B4723B">
        <w:br/>
        <w:t xml:space="preserve">После регистрации документы направляются </w:t>
      </w:r>
      <w:r>
        <w:t xml:space="preserve">Главе поселения  </w:t>
      </w:r>
      <w:r w:rsidRPr="00B4723B">
        <w:t xml:space="preserve"> для нанесения резолюции с последующей передачей </w:t>
      </w:r>
      <w:r>
        <w:t>д</w:t>
      </w:r>
      <w:r w:rsidRPr="00B4723B">
        <w:t>олжностн</w:t>
      </w:r>
      <w:r>
        <w:t xml:space="preserve">ому </w:t>
      </w:r>
      <w:r w:rsidRPr="00B4723B">
        <w:t xml:space="preserve"> лиц</w:t>
      </w:r>
      <w:r>
        <w:t>у</w:t>
      </w:r>
      <w:r w:rsidRPr="00B4723B">
        <w:t>, ответственным за исполнение административной процедуры.</w:t>
      </w:r>
      <w:r w:rsidRPr="00B4723B">
        <w:br/>
        <w:t>Срок исполнения административной процедуры - не более 3 дней.</w:t>
      </w:r>
    </w:p>
    <w:p w:rsidR="00304DD6" w:rsidRDefault="00304DD6" w:rsidP="00452089">
      <w:pPr>
        <w:spacing w:before="100" w:beforeAutospacing="1" w:after="100" w:afterAutospacing="1"/>
      </w:pPr>
      <w:r w:rsidRPr="00B4723B">
        <w:t>3.1.2. Рассмотрение запроса и приложенных к нему документов.</w:t>
      </w:r>
      <w:r w:rsidRPr="00B4723B">
        <w:br/>
        <w:t xml:space="preserve">При установлении фактов, указанных в </w:t>
      </w:r>
      <w:r>
        <w:t>пункте  2.56</w:t>
      </w:r>
      <w:r w:rsidRPr="00B4723B">
        <w:t xml:space="preserve"> настоящего Регламента, специалист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 вместе с отказом возвращаются все приложенные документы.</w:t>
      </w:r>
      <w:r w:rsidRPr="00B4723B">
        <w:br/>
        <w:t xml:space="preserve">Специалист , в должностные обязанности которого входит исполнение административной процедуры, проверяет соответствие содержания запроса и приложенных к нему документов требованиям, установленным </w:t>
      </w:r>
      <w:r>
        <w:t>пунктом  2.5.н</w:t>
      </w:r>
      <w:r w:rsidRPr="00B4723B">
        <w:t>астоящего Регламента.</w:t>
      </w:r>
      <w:r w:rsidRPr="00B4723B">
        <w:br/>
        <w:t>Срок исполнения административной процедуры - не более 1 дня со дня поступления зап</w:t>
      </w:r>
      <w:r>
        <w:t>роса и документов с резолюцией Главы поселения</w:t>
      </w:r>
      <w:r w:rsidRPr="00B4723B">
        <w:t>.</w:t>
      </w:r>
      <w:r w:rsidRPr="00B4723B">
        <w:br/>
        <w:t xml:space="preserve">3.1.3. В соответствии с запросом Заявителя </w:t>
      </w:r>
      <w:r>
        <w:t xml:space="preserve">Администрацией </w:t>
      </w:r>
      <w:r w:rsidRPr="00B4723B">
        <w:t>осуществляется выполнение соответствующих процедур:</w:t>
      </w:r>
      <w:r w:rsidRPr="00B4723B">
        <w:br/>
        <w:t>- подготовка проекта постановления администрации о подготовке документации по планировке территории либо направление отказа в предоставлении услуги;</w:t>
      </w:r>
      <w:r w:rsidRPr="00B4723B">
        <w:br/>
        <w:t xml:space="preserve">- выдача (направление) Заявителю решения о направлении документации по планировке территории </w:t>
      </w:r>
      <w:r>
        <w:t xml:space="preserve">Главе  поселения </w:t>
      </w:r>
      <w:r w:rsidRPr="00B4723B">
        <w:t xml:space="preserve"> или об отклонении такой документации и о направлении ее на доработку. </w:t>
      </w:r>
    </w:p>
    <w:p w:rsidR="00304DD6" w:rsidRDefault="00304DD6" w:rsidP="00452089">
      <w:pPr>
        <w:spacing w:before="100" w:beforeAutospacing="1" w:after="100" w:afterAutospacing="1"/>
      </w:pPr>
      <w:r w:rsidRPr="00B4723B">
        <w:t>3.1.3.1. Подготовка проекта постановления администрации о подготовке документации по планировке территории либо направление отказа в предоставлении услуги.</w:t>
      </w:r>
      <w:r w:rsidRPr="00B4723B">
        <w:br/>
        <w:t xml:space="preserve">В случае отсутствия оснований, указанных </w:t>
      </w:r>
      <w:r>
        <w:t xml:space="preserve"> пунктах 2.6</w:t>
      </w:r>
      <w:r w:rsidRPr="00B4723B">
        <w:t xml:space="preserve">, </w:t>
      </w:r>
      <w:r>
        <w:t>2.7</w:t>
      </w:r>
      <w:r w:rsidRPr="00B4723B">
        <w:t xml:space="preserve"> настоящего Регламента, , в должностные обязанности которого входит исполнение административной процедуры,</w:t>
      </w:r>
      <w:r w:rsidRPr="00B4723B">
        <w:br/>
        <w:t>осуществляет подготовку и согласование проекта постановления администрации о подготовке документации по планировке территории.</w:t>
      </w:r>
      <w:r w:rsidRPr="00B4723B">
        <w:br/>
        <w:t xml:space="preserve">При установлении фактов, указанных в </w:t>
      </w:r>
      <w:r>
        <w:t xml:space="preserve"> пункте 2.7</w:t>
      </w:r>
      <w:r w:rsidRPr="00B4723B">
        <w:t xml:space="preserve"> настоящего Регламента, специалист почтовым отправлением в письменной форме либо по электронной почте в форме электронного документа информирует Заявителя об отказе в представлении услуги. В отказе указываются причины невозможности предоставления услуги. Вместе с отказом возвращаются все приложенные документы.</w:t>
      </w:r>
      <w:r w:rsidRPr="00B4723B">
        <w:br/>
        <w:t xml:space="preserve">В отношении запросов лиц, указанных в </w:t>
      </w:r>
      <w:hyperlink r:id="rId13" w:history="1">
        <w:r w:rsidRPr="00B4723B">
          <w:rPr>
            <w:color w:val="0000FF"/>
            <w:u w:val="single"/>
          </w:rPr>
          <w:t>части 8.1 статьи 45</w:t>
        </w:r>
      </w:hyperlink>
      <w:r w:rsidRPr="00B4723B">
        <w:t xml:space="preserve"> Градостроительного кодекса Российской Федерации, срок исполнения административной процедуры составляет не более 10 рабочих дней. </w:t>
      </w:r>
      <w:r w:rsidRPr="00B4723B">
        <w:br/>
        <w:t>В отношении запроса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срок исполнения административной процедуры составляет не более 10 дней.</w:t>
      </w:r>
      <w:r w:rsidRPr="00B4723B">
        <w:br/>
        <w:t xml:space="preserve">3.1.3.2. Выдача (направление) Заявителю решения о направлении документации по планировке территории </w:t>
      </w:r>
      <w:r>
        <w:t xml:space="preserve">Главе  поселения </w:t>
      </w:r>
      <w:r w:rsidRPr="00B4723B">
        <w:t xml:space="preserve"> или об отклонении такой документации и о направлении ее на доработку.</w:t>
      </w:r>
      <w:r w:rsidRPr="00B4723B">
        <w:br/>
        <w:t>При установлении фактов, указанных в</w:t>
      </w:r>
      <w:r>
        <w:t xml:space="preserve">  пункте  2.6</w:t>
      </w:r>
      <w:r w:rsidRPr="00B4723B">
        <w:t xml:space="preserve"> настоящего Регламента, специалист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 вместе с отказом возвращаются все приложенные документы.</w:t>
      </w:r>
      <w:r w:rsidRPr="00B4723B">
        <w:br/>
        <w:t xml:space="preserve">Специалист , в должностные обязанности которого входит исполнение административной процедуры, проверяет соответствие содержания запроса и приложенных к нему документов требованиям, установленным </w:t>
      </w:r>
      <w:r>
        <w:t>пунктом 2.5.</w:t>
      </w:r>
      <w:r w:rsidRPr="00B4723B">
        <w:t xml:space="preserve"> настоящего Регламента.</w:t>
      </w:r>
      <w:r w:rsidRPr="00B4723B">
        <w:br/>
        <w:t xml:space="preserve">В случае отсутствия оснований, указанных в </w:t>
      </w:r>
      <w:r>
        <w:t>пункте  2.6</w:t>
      </w:r>
      <w:r w:rsidRPr="00B4723B">
        <w:t xml:space="preserve"> настоящего Регламента, специалист, в должностные обязанности которого входит исполнение административной процедуры, обеспечивает проверку соответствия документации по планировке территории на предмет соответствия требованиям, указанным в </w:t>
      </w:r>
      <w:r>
        <w:t>пункте  2.7.</w:t>
      </w:r>
      <w:r w:rsidRPr="00B4723B">
        <w:t xml:space="preserve"> настоящего Регламента.</w:t>
      </w:r>
      <w:r w:rsidRPr="00B4723B">
        <w:br/>
        <w:t xml:space="preserve">В случае установления несоответствия документации по планировке территории требованиям </w:t>
      </w:r>
      <w:r>
        <w:t>пункт  2.7</w:t>
      </w:r>
      <w:hyperlink r:id="rId14" w:history="1">
        <w:r w:rsidRPr="00B77804">
          <w:rPr>
            <w:rStyle w:val="Hyperlink"/>
          </w:rPr>
          <w:t>http://docs.cntd.ru/document/465304091</w:t>
        </w:r>
      </w:hyperlink>
      <w:r w:rsidRPr="00B4723B">
        <w:t xml:space="preserve"> настоящего Регламента специалист, в должностные обязанности которого входит исполнение административной процедуры, осуществляет подготовку решения об отклонении такой документации и направлении ее на доработку.</w:t>
      </w:r>
      <w:r w:rsidRPr="00B4723B">
        <w:br/>
        <w:t>В случае установления соответствия документации по планировке территории требованиям</w:t>
      </w:r>
      <w:r w:rsidRPr="00452089">
        <w:t xml:space="preserve"> </w:t>
      </w:r>
      <w:r>
        <w:t>пункта  2.7</w:t>
      </w:r>
      <w:r w:rsidRPr="00B4723B">
        <w:t xml:space="preserve">настоящего Регламента специалист , в должностные обязанности которого входит исполнение административной процедуры, осуществляет подготовку решения о направлении документации по планировке территории </w:t>
      </w:r>
      <w:r>
        <w:t>Главе  поселения</w:t>
      </w:r>
      <w:r w:rsidRPr="00B4723B">
        <w:t xml:space="preserve"> Хабаровска.</w:t>
      </w:r>
      <w:r w:rsidRPr="00B4723B">
        <w:br/>
        <w:t xml:space="preserve">Решения, указанные в </w:t>
      </w:r>
      <w:r>
        <w:t>абзацах пятом и шестом подпункта 3.1.3.2 пункта 3.1</w:t>
      </w:r>
      <w:r w:rsidRPr="00B4723B">
        <w:t>настоящего Регламента, выдаются (направляются) Заявителю специалистом лично, почтовым отправлением в письменной форме либо по электронной почте в форме электронного документа. Административная процедура исполняется в течение 30 дней со дня поступления запроса и документов с резолюцией</w:t>
      </w:r>
      <w:r>
        <w:t xml:space="preserve"> Главы  поселения</w:t>
      </w:r>
      <w:r w:rsidRPr="00B4723B">
        <w:t xml:space="preserve"> «для рассмотрения» .</w:t>
      </w:r>
      <w:r w:rsidRPr="00B4723B">
        <w:br/>
        <w:t>Организация и проведение публичных слушаний по проекту планировки территории или проекту межевания территории.</w:t>
      </w:r>
      <w:r w:rsidRPr="00B4723B">
        <w:br/>
        <w:t>Публичные слушания по проекту планировки территории или проекту межевания территории проводятся в соответствии с Положением о публичн</w:t>
      </w:r>
      <w:r>
        <w:t xml:space="preserve">ом  слушании  </w:t>
      </w:r>
      <w:r w:rsidRPr="00B4723B">
        <w:t xml:space="preserve"> в</w:t>
      </w:r>
      <w:r>
        <w:t xml:space="preserve"> муниципальном образовании  Нижне-Талдинское  сельское  поселение</w:t>
      </w:r>
      <w:r w:rsidRPr="00B4723B">
        <w:t>.</w:t>
      </w:r>
      <w:r w:rsidRPr="00B4723B">
        <w:br/>
        <w:t>Срок проведения публичных слушаний составляет не менее 1 месяца и не более 3 месяцев со дня оповещения жителей о времени и месте проведения публичных слушаний по проекту планировки территории или проекту межевания территории.</w:t>
      </w:r>
      <w:r w:rsidRPr="00B4723B">
        <w:br/>
        <w:t xml:space="preserve">Не позднее чем через 15 дней со дня проведения публичных слушаний по проекту планировки территории или проекту межевания территории специалист направляет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w:t>
      </w:r>
      <w:r>
        <w:t>Главе  поселения</w:t>
      </w:r>
      <w:r w:rsidRPr="00B4723B">
        <w:t>.</w:t>
      </w:r>
      <w:r w:rsidRPr="00B4723B">
        <w:br/>
      </w:r>
      <w:r>
        <w:t xml:space="preserve">Глава  поселения  </w:t>
      </w:r>
      <w:r w:rsidRPr="00B4723B">
        <w:t xml:space="preserve"> принимает решение об утверждении документации по планировке территории либо об отклонении и направлении ее на доработку с учетом протокола публичных слушаний и заключения о результатах публичных слушаний..</w:t>
      </w:r>
      <w:r w:rsidRPr="00B4723B">
        <w:br/>
        <w:t>Срок исполнения административной процедуры - не более 15 дней со дня проведения публичных слушаний по проекту планировки территории или проекту межевания территории.</w:t>
      </w:r>
      <w:r w:rsidRPr="00B4723B">
        <w:br/>
        <w:t>Публичные слушания по проекту планировки территории и проекту межевания территории не проводятся, если они подготовлены в отношении:</w:t>
      </w:r>
      <w:r w:rsidRPr="00B4723B">
        <w:br/>
        <w:t>1) территории, подлежащей комплексному освоению в соответствии с договором о комплексном освоении территории;</w:t>
      </w:r>
      <w:r w:rsidRPr="00B4723B">
        <w:b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r w:rsidRPr="00B4723B">
        <w:br/>
        <w:t>3.1.4. Выдача (направление) Заявителю копии постановления администрации о подготовке, об утверждении документации по планировке территории.</w:t>
      </w:r>
      <w:r w:rsidRPr="00B4723B">
        <w:br/>
        <w:t>Копия постановления администрации о подготовке, об утверждении (отклонении) документации по планировке территории выдается (направляется) Заявителю лично или почтовым отправлением либо в форме электронного документа по желанию Заявителя.</w:t>
      </w:r>
      <w:r w:rsidRPr="00B4723B">
        <w:br/>
        <w:t xml:space="preserve">При получении копии постановления в </w:t>
      </w:r>
      <w:r>
        <w:t xml:space="preserve">Администрации </w:t>
      </w:r>
      <w:r w:rsidRPr="00B4723B">
        <w:t xml:space="preserve">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w:t>
      </w:r>
      <w:r w:rsidRPr="00B4723B">
        <w:br/>
        <w:t xml:space="preserve">Копия постановления выдается в </w:t>
      </w:r>
      <w:r>
        <w:t>Администрации п</w:t>
      </w:r>
      <w:r w:rsidRPr="00B4723B">
        <w:t xml:space="preserve">о адресу: </w:t>
      </w:r>
      <w:r>
        <w:t>с.Нижняя  Талда, ул. Талду ,36</w:t>
      </w:r>
      <w:r w:rsidRPr="00B4723B">
        <w:t>.</w:t>
      </w:r>
      <w:r w:rsidRPr="00B4723B">
        <w:br/>
        <w:t>Копия постановления, предоставляемая Заявителю по почте, направляется по адресу, указанному в запросе, заказным письмом либо направляется Заявителю в форме электронного документа по указанному в электронном обращении адресу.</w:t>
      </w:r>
      <w:r w:rsidRPr="00B4723B">
        <w:br/>
        <w:t>Срок исполнения административной процедуры - не более 5 дней со дня принятия постановления администрации  о подготовке, об утверждении (отклонении) документации по планировке территории.</w:t>
      </w:r>
      <w:r w:rsidRPr="00B4723B">
        <w:br/>
        <w:t>Для Заявителей,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срок исполнения административной процедуры составляет не более 3 дней со дня принятия постановления администрации о подготовке документации по планировке территории.</w:t>
      </w:r>
      <w:r w:rsidRPr="00B4723B">
        <w:br/>
        <w:t>3.1.5. Особенности выполнения административных процедур в многофункциональных центрах</w:t>
      </w:r>
      <w:r w:rsidRPr="00B4723B">
        <w:br/>
        <w:t>3.1.5.1. В ходе приема документов оператор МФЦ:</w:t>
      </w:r>
      <w:r w:rsidRPr="00B4723B">
        <w:br/>
        <w:t>1) устанавливает личность и полномочия Заявителя (проверяет документ, удостоверяющий личность Заявителя и/или полномочия представителя Заявителя);</w:t>
      </w:r>
      <w:r w:rsidRPr="00B4723B">
        <w:br/>
        <w:t>2) выдает Заявителю бланк запроса для заполнения, оказывает помощь по его заполнению, проверяет правильность заполнения запроса. Запрос заполняется в единственном экземпляре-подлиннике и подписывается Заявителем;</w:t>
      </w:r>
      <w:r w:rsidRPr="00B4723B">
        <w:br/>
        <w:t xml:space="preserve">3) проверяет соответствие поданных документов перечню, указанному в </w:t>
      </w:r>
      <w:hyperlink r:id="rId15" w:history="1">
        <w:r w:rsidRPr="00B4723B">
          <w:rPr>
            <w:color w:val="0000FF"/>
            <w:u w:val="single"/>
          </w:rPr>
          <w:t>абзаце «а» подпункта 2.</w:t>
        </w:r>
        <w:r>
          <w:rPr>
            <w:color w:val="0000FF"/>
            <w:u w:val="single"/>
          </w:rPr>
          <w:t>5</w:t>
        </w:r>
        <w:r w:rsidRPr="00B4723B">
          <w:rPr>
            <w:color w:val="0000FF"/>
            <w:u w:val="single"/>
          </w:rPr>
          <w:t>.2</w:t>
        </w:r>
      </w:hyperlink>
      <w:r w:rsidRPr="00B4723B">
        <w:t xml:space="preserve"> настоящего административного регламента;</w:t>
      </w:r>
      <w:r w:rsidRPr="00B4723B">
        <w:br/>
        <w:t>4) проводит проверку соответствия представленных документов требованиям действующего законодательства и административного регламента предоставления муниципальной услуги, а также на предмет того, что:</w:t>
      </w:r>
      <w:r w:rsidRPr="00B4723B">
        <w:br/>
        <w:t>- в документах нет подчисток, приписок, зачеркнутых слов и иных не оговоренных в них исправлений;</w:t>
      </w:r>
      <w:r w:rsidRPr="00B4723B">
        <w:br/>
        <w:t>- документы не написаны карандашом;</w:t>
      </w:r>
      <w:r w:rsidRPr="00B4723B">
        <w:br/>
        <w:t>- документы не имеют серьезных повреждений, наличие которых не позволяет однозначно истолковать их содержание;</w:t>
      </w:r>
      <w:r w:rsidRPr="00B4723B">
        <w:br/>
        <w:t>- тексты документов написаны разборчиво, наименования юридических лиц приведены без сокращений;</w:t>
      </w:r>
      <w:r w:rsidRPr="00B4723B">
        <w:br/>
        <w:t>5) если представленные документы не соответствуют предъявляемым к ним требованиям, оператор МФЦ принимает запрос, консультирует Заявителя по перечню и качеству представленных документов, объясняет содержание выявленных в представленных документах недостатков.</w:t>
      </w:r>
      <w:r w:rsidRPr="00B4723B">
        <w:br/>
        <w:t xml:space="preserve">3.1.5.2. В случае несоответствия документов требованиям, указанным в </w:t>
      </w:r>
      <w:hyperlink r:id="rId16" w:history="1">
        <w:r w:rsidRPr="00B4723B">
          <w:rPr>
            <w:color w:val="0000FF"/>
            <w:u w:val="single"/>
          </w:rPr>
          <w:t>подпункте 4 подпункта 3.1.5.1</w:t>
        </w:r>
      </w:hyperlink>
      <w:r w:rsidRPr="00B4723B">
        <w:t>, оператор МФЦ при оформлении перечня представленных документов ставит отметку «По результатам предварительного анализа в представленных документах выявлены несоответствия установленным требованиям».</w:t>
      </w:r>
      <w:r w:rsidRPr="00B4723B">
        <w:br/>
        <w:t>3.1.5.3. Оператор МФЦ предоставляет Заявителю расписку в получении документов и делает об этом отметку в бланке запроса с подписью Заявителя.</w:t>
      </w:r>
      <w:r w:rsidRPr="00B4723B">
        <w:br/>
        <w:t>3.1.5.4. Оператор МФЦ регистрирует запрос и делает об этом отметку в бланке запроса.</w:t>
      </w:r>
      <w:r w:rsidRPr="00B4723B">
        <w:br/>
        <w:t>3.1.5.5. Оператор МФЦ информирует Заявителя о сроках рассмотрения запроса об оказании муниципальной услуги.</w:t>
      </w:r>
      <w:r w:rsidRPr="00B4723B">
        <w:br/>
        <w:t>3.1.5.6. Оператор МФЦ в день получения запроса и документов:</w:t>
      </w:r>
      <w:r w:rsidRPr="00B4723B">
        <w:br/>
        <w:t>1) формирует комплект представленных Заявителем документов, включающий в себя запрос о предоставлении услуги по установленной форме; информацию, содержащую сведения о приеме документов сотрудником МФЦ: дату представления документов, регистрационный номер запроса, фамилию и инициалы специалиста, принявшего документы, контактные телефоны, а также его подпись; сведения о способе информирования Заявителя с указанием всех необходимых реквизитов (номер контактного телефона, адрес электронной почты и т.д.);</w:t>
      </w:r>
      <w:r w:rsidRPr="00B4723B">
        <w:br/>
        <w:t>2) производит сканирование (фотографирование) запроса и документов, обеспечивая соблюдение следующих требований:</w:t>
      </w:r>
      <w:r w:rsidRPr="00B4723B">
        <w:br/>
        <w:t>- взаимное соответствие документа в бумажной и электронной форме, включая соответствие форм-фактора листов документов;</w:t>
      </w:r>
      <w:r w:rsidRPr="00B4723B">
        <w:br/>
        <w:t>- четкое воспроизведение текста и графической информации документов при сканировании и копировании документов;</w:t>
      </w:r>
      <w:r w:rsidRPr="00B4723B">
        <w:br/>
        <w:t>- отсутствие повреждений листов документов;</w:t>
      </w:r>
      <w:r w:rsidRPr="00B4723B">
        <w:br/>
        <w:t xml:space="preserve">3) подписывает электронной подписью сканированные копии документов и направляет сформированный пакет документов в электронном виде с использованием системы документооборота в </w:t>
      </w:r>
      <w:r>
        <w:t>Администрацию</w:t>
      </w:r>
      <w:r w:rsidRPr="00B4723B">
        <w:t>;.</w:t>
      </w:r>
      <w:r w:rsidRPr="00B4723B">
        <w:br/>
        <w:t>3.1.5.7. Поступивший в электронном виде в</w:t>
      </w:r>
      <w:r>
        <w:t xml:space="preserve"> Администрацию</w:t>
      </w:r>
      <w:r w:rsidRPr="00B4723B">
        <w:t xml:space="preserve"> запрос распечатывается на бумажном носителе и регистрируется в соответствии с </w:t>
      </w:r>
      <w:hyperlink r:id="rId17" w:history="1">
        <w:r w:rsidRPr="00B4723B">
          <w:rPr>
            <w:color w:val="0000FF"/>
            <w:u w:val="single"/>
          </w:rPr>
          <w:t>пунктом 3.1.1</w:t>
        </w:r>
      </w:hyperlink>
      <w:r w:rsidRPr="00B4723B">
        <w:t xml:space="preserve"> настоящего Регламента.</w:t>
      </w:r>
      <w:r w:rsidRPr="00B4723B">
        <w:br/>
        <w:t xml:space="preserve">3.1.5.8. </w:t>
      </w:r>
      <w:r>
        <w:t xml:space="preserve">Администрацией </w:t>
      </w:r>
      <w:r w:rsidRPr="00B4723B">
        <w:t>производится рассмотрение запроса о предоставлении услуги и принятие решения по существу запроса.</w:t>
      </w:r>
      <w:r w:rsidRPr="00B4723B">
        <w:br/>
        <w:t xml:space="preserve">3.1.5.9. Сканированная копия принятого решения (результата предоставления услуги) направляется </w:t>
      </w:r>
      <w:r>
        <w:t>Администрацией</w:t>
      </w:r>
      <w:r w:rsidRPr="00B4723B">
        <w:t xml:space="preserve"> </w:t>
      </w:r>
      <w:r>
        <w:t xml:space="preserve"> </w:t>
      </w:r>
      <w:r w:rsidRPr="00B4723B">
        <w:t>в МФЦ в электронном виде.</w:t>
      </w:r>
      <w:r w:rsidRPr="00B4723B">
        <w:br/>
        <w:t xml:space="preserve">3.1.5.10. Курьерская служба МФЦ не позднее следующего рабочего дня c момента направления в электронном виде забирает копию документа, являющегося результатом предоставления муниципальной услуги, с проставлением подписи и даты получения в копии документа, остающемся в </w:t>
      </w:r>
      <w:r>
        <w:t>Администрации</w:t>
      </w:r>
      <w:r w:rsidRPr="00B4723B">
        <w:t>.</w:t>
      </w:r>
      <w:r w:rsidRPr="00B4723B">
        <w:br/>
        <w:t>3.1.5.11. МФЦ в день получения копии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наличии) об исполнении услуги по его обращению.</w:t>
      </w:r>
      <w:r w:rsidRPr="00B4723B">
        <w:br/>
        <w:t>3.1.5.12. При посещении Заявителем МФЦ оператор МФЦ выдает Заявителю под роспись копию документа, являющегося результатом предоставления муниципальной услуги.</w:t>
      </w:r>
    </w:p>
    <w:p w:rsidR="00304DD6" w:rsidRPr="00B4723B" w:rsidRDefault="00304DD6" w:rsidP="00137F0B">
      <w:pPr>
        <w:spacing w:before="100" w:beforeAutospacing="1" w:after="100" w:afterAutospacing="1"/>
        <w:outlineLvl w:val="2"/>
        <w:rPr>
          <w:b/>
          <w:bCs/>
          <w:sz w:val="27"/>
          <w:szCs w:val="27"/>
        </w:rPr>
      </w:pPr>
      <w:r w:rsidRPr="00B4723B">
        <w:rPr>
          <w:b/>
          <w:bCs/>
          <w:sz w:val="27"/>
          <w:szCs w:val="27"/>
        </w:rPr>
        <w:t>4. Формы контроля за исполнением административного регламента</w:t>
      </w:r>
    </w:p>
    <w:p w:rsidR="00304DD6" w:rsidRPr="00B4723B" w:rsidRDefault="00304DD6" w:rsidP="00137F0B">
      <w:pPr>
        <w:spacing w:before="100" w:beforeAutospacing="1" w:after="100" w:afterAutospacing="1"/>
      </w:pPr>
      <w:r w:rsidRPr="00B4723B">
        <w:br/>
        <w:t xml:space="preserve">4.1. Текущий контроль за соблюдением последовательности действий, определенных административными процедурами по исполнению муниципальной услуги, и за соблюдением настоящего Регламента осуществляет </w:t>
      </w:r>
      <w:r>
        <w:t xml:space="preserve">Глава  поселения.  </w:t>
      </w:r>
      <w:r w:rsidRPr="00B4723B">
        <w:t xml:space="preserve"> По результатам текущего контроля ответственным лицам даются указания по устранению выявленных нарушений и контролируется их устранение.</w:t>
      </w:r>
      <w:r w:rsidRPr="00B4723B">
        <w:br/>
        <w:t>4.2. В ходе контроля проверяется:</w:t>
      </w:r>
      <w:r w:rsidRPr="00B4723B">
        <w:br/>
        <w:t>- соблюдение сроков исполнения административных процедур;</w:t>
      </w:r>
      <w:r w:rsidRPr="00B4723B">
        <w:br/>
        <w:t>соблюдение полноты и последовательности исполнения административных процедур.</w:t>
      </w:r>
      <w:r w:rsidRPr="00B4723B">
        <w:br/>
        <w:t xml:space="preserve">4.3. Периодичность осуществления плановых проверок полноты и качества предоставления муниципальной услуги устанавливается в соответствии с планом </w:t>
      </w:r>
      <w:r>
        <w:t>работы</w:t>
      </w:r>
      <w:r w:rsidRPr="00B4723B">
        <w:t>.</w:t>
      </w:r>
      <w:r w:rsidRPr="00B4723B">
        <w:br/>
        <w:t>4.4. Основанием для проведения внеплановых контрольных мероприятий (проверок) является обращение в установленном порядке Заявителя с жалобой на нарушение настоящего Регламента либо внеплановые прове</w:t>
      </w:r>
      <w:r>
        <w:t>рочные мероприятия</w:t>
      </w:r>
      <w:r w:rsidRPr="00B4723B">
        <w:t>.</w:t>
      </w:r>
      <w:r w:rsidRPr="00B4723B">
        <w:br/>
        <w:t>4.5. За нарушение законодательства и (или) порядка предоставления муниципальной услуги, муниципальные служащие несут ответственность, установленную законодательством Российской Федерации.</w:t>
      </w:r>
      <w:r w:rsidRPr="00B4723B">
        <w:br/>
        <w:t xml:space="preserve">4.6. Заявители вправе обжаловать решения (действия, бездействие), принятые (осуществленные) при предоставлении муниципальной услуги, в порядке, установленном </w:t>
      </w:r>
      <w:hyperlink r:id="rId18" w:history="1">
        <w:r w:rsidRPr="00B4723B">
          <w:rPr>
            <w:color w:val="0000FF"/>
            <w:u w:val="single"/>
          </w:rPr>
          <w:t>разделом 5</w:t>
        </w:r>
      </w:hyperlink>
      <w:r w:rsidRPr="00B4723B">
        <w:t xml:space="preserve"> Регламента.</w:t>
      </w:r>
      <w:r w:rsidRPr="00B4723B">
        <w:br/>
      </w:r>
      <w:r w:rsidRPr="00B4723B">
        <w:br/>
      </w:r>
    </w:p>
    <w:p w:rsidR="00304DD6" w:rsidRPr="00137F0B" w:rsidRDefault="00304DD6" w:rsidP="00137F0B">
      <w:pPr>
        <w:spacing w:before="100" w:beforeAutospacing="1" w:after="100" w:afterAutospacing="1"/>
        <w:jc w:val="center"/>
        <w:outlineLvl w:val="2"/>
        <w:rPr>
          <w:b/>
          <w:bCs/>
        </w:rPr>
      </w:pPr>
      <w:r w:rsidRPr="00137F0B">
        <w:rPr>
          <w:b/>
          <w:bCs/>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04DD6" w:rsidRDefault="00304DD6" w:rsidP="00137F0B">
      <w:pPr>
        <w:spacing w:before="100" w:beforeAutospacing="1" w:after="100" w:afterAutospacing="1"/>
      </w:pPr>
      <w:r w:rsidRPr="00B4723B">
        <w:br/>
        <w:t>5.1. Заявитель имеет право на досудебное (внесудебное) обжалование действий (бездействия) и решений администрации , ее должностного лица либо муниципального служащего, осуществляемых (принятых) в ходе предоставления муниципальной услуги.</w:t>
      </w:r>
      <w:r w:rsidRPr="00B4723B">
        <w:br/>
        <w:t xml:space="preserve">5.1.1. С 10 января 2016 года юридические лица и индивидуальные предприниматели вправе направить жалобу в антимонопольный орган в порядке и случаях, предусмотренных </w:t>
      </w:r>
      <w:hyperlink r:id="rId19" w:history="1">
        <w:r w:rsidRPr="00B4723B">
          <w:rPr>
            <w:color w:val="0000FF"/>
            <w:u w:val="single"/>
          </w:rPr>
          <w:t>главой 4</w:t>
        </w:r>
      </w:hyperlink>
      <w:r w:rsidRPr="00B4723B">
        <w:t xml:space="preserve"> Федерального закона от 26.07.2006 N 135-ФЗ «О защите конкуренции». Такая жалоба подается и рассматривается в соответствии с указанным Федеральным законом. </w:t>
      </w:r>
      <w:r w:rsidRPr="00B4723B">
        <w:br/>
        <w:t>5.2. Заявитель может обратиться с жалобой в следующих случаях:</w:t>
      </w:r>
      <w:r w:rsidRPr="00B4723B">
        <w:br/>
        <w:t>- нарушение срока регистрации запроса заявителя о предоставлении муниципальной услуги;</w:t>
      </w:r>
      <w:r w:rsidRPr="00B4723B">
        <w:br/>
        <w:t>- нарушение срока предоставления муниципальной услуги;</w:t>
      </w:r>
      <w:r w:rsidRPr="00B4723B">
        <w:b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B4723B">
        <w:br/>
        <w:t>- отказ в приеме документов, предоставление которых предусмотрено нормативными правовыми актами Российской Федерации, нормативными и правовыми актами Хабаровского края, муниципальными правовыми актами для предоставления муниципальной услуги, у Заявителя;</w:t>
      </w:r>
      <w:r w:rsidRPr="00B4723B">
        <w:b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t xml:space="preserve"> Республики  Алтай</w:t>
      </w:r>
      <w:r w:rsidRPr="00B4723B">
        <w:t>, муниципальными правовыми актами;</w:t>
      </w:r>
      <w:r w:rsidRPr="00B4723B">
        <w:br/>
        <w:t xml:space="preserve">-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t>Республики  Алтай</w:t>
      </w:r>
      <w:r w:rsidRPr="00B4723B">
        <w:t>, муниципальными правовыми актами;</w:t>
      </w:r>
      <w:r w:rsidRPr="00B4723B">
        <w:br/>
        <w:t>- отказ администрации, должностного лица администрации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B4723B">
        <w:br/>
        <w:t>- в иных случаях.</w:t>
      </w:r>
      <w:r w:rsidRPr="00B4723B">
        <w:br/>
        <w:t>5.3. Жалоба подается в письменной форме на бумажном носителе, в электронной форме в администрацию. Жалоба на решения и действия (бездействие) муниципальных служащих администрации  при предоставлении муниципальной у</w:t>
      </w:r>
      <w:r>
        <w:t xml:space="preserve">слуги подается на имя </w:t>
      </w:r>
      <w:r w:rsidRPr="00B4723B">
        <w:t xml:space="preserve"> и рассматривается </w:t>
      </w:r>
      <w:r>
        <w:t>Главой  поселения</w:t>
      </w:r>
      <w:r w:rsidRPr="00B4723B">
        <w:t>.</w:t>
      </w:r>
      <w:r w:rsidRPr="00B4723B">
        <w:b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w:t>
      </w:r>
      <w:r>
        <w:t>а администрации</w:t>
      </w:r>
      <w:r w:rsidRPr="00B4723B">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B4723B">
        <w:br/>
        <w:t>5.5. Жалоба должна содержать:</w:t>
      </w:r>
      <w:r w:rsidRPr="00B4723B">
        <w:br/>
        <w:t>- наименование администрации, фамилию, имя, отчество ее должностного лица либо муниципального служащего, решения и действия (бездействие) которых обжалуются;</w:t>
      </w:r>
      <w:r w:rsidRPr="00B4723B">
        <w:b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B4723B">
        <w:br/>
        <w:t>- сведения об обжалуемых решениях и действ</w:t>
      </w:r>
      <w:r>
        <w:t xml:space="preserve">иях (бездействии) администрации </w:t>
      </w:r>
      <w:r w:rsidRPr="00B4723B">
        <w:t>ее должностного лица либо муниципального служащего;</w:t>
      </w:r>
      <w:r w:rsidRPr="00B4723B">
        <w:br/>
        <w:t>- доводы, на основании которых Заявитель не согласен с решением и действием (бездействием) администрации, ее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B4723B">
        <w:br/>
        <w:t xml:space="preserve">5.6. Жалоба, поступившая в администрацию  подлежит рассмотрению должностным лицом, наделенным полномочиями по рассмотрению жалоб в соответствии с </w:t>
      </w:r>
      <w:hyperlink r:id="rId20" w:history="1">
        <w:r w:rsidRPr="00B4723B">
          <w:rPr>
            <w:color w:val="0000FF"/>
            <w:u w:val="single"/>
          </w:rPr>
          <w:t>пунктом 5.3</w:t>
        </w:r>
      </w:hyperlink>
      <w:r w:rsidRPr="00B4723B">
        <w:t xml:space="preserve"> настоящего регламента, в течение пятнадцати рабочих дней со дня ее регистрации, а в случае о</w:t>
      </w:r>
      <w:r>
        <w:t>бжалования отказа администрации</w:t>
      </w:r>
      <w:r w:rsidRPr="00B4723B">
        <w:t>, ее должностного лица либо муниципального служащего,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B4723B">
        <w:br/>
        <w:t>5.7. По результатам рассмотрения жалобы принимается одно из следующих решений:</w:t>
      </w:r>
      <w:r w:rsidRPr="00B4723B">
        <w:br/>
        <w:t xml:space="preserve">-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t>Республики  Алтай</w:t>
      </w:r>
      <w:r w:rsidRPr="00B4723B">
        <w:t xml:space="preserve"> , муниципальными правовыми актами;</w:t>
      </w:r>
      <w:r w:rsidRPr="00B4723B">
        <w:br/>
        <w:t>- об отказе в удовлетворении жалобы.</w:t>
      </w:r>
      <w:r w:rsidRPr="00B4723B">
        <w:br/>
        <w:t>5.8. Исчерпывающий перечень оснований для отказа в удовлетворении жалобы либо приостановлении ее рассмотрения:</w:t>
      </w:r>
      <w:r w:rsidRPr="00B4723B">
        <w:br/>
        <w:t>- если в ходе рассмотрения жалоба признана необоснованной ввиду несоответствия изложенных в ней обстоятельств действительности;</w:t>
      </w:r>
      <w:r w:rsidRPr="00B4723B">
        <w:br/>
        <w:t xml:space="preserve">- несоответствие жалобы требованиям, установленным </w:t>
      </w:r>
      <w:hyperlink r:id="rId21" w:history="1">
        <w:r w:rsidRPr="00B4723B">
          <w:rPr>
            <w:color w:val="0000FF"/>
            <w:u w:val="single"/>
          </w:rPr>
          <w:t>пунктом 5.5</w:t>
        </w:r>
      </w:hyperlink>
      <w:r w:rsidRPr="00B4723B">
        <w:t xml:space="preserve"> настоящего регламента;</w:t>
      </w:r>
      <w:r w:rsidRPr="00B4723B">
        <w:br/>
        <w:t>- содержание в тексте жалобы нецензурных либо оскорбительных выражений, угроз жизни, здоровью и имуществу должностного лица, а также членов его семьи;</w:t>
      </w:r>
      <w:r w:rsidRPr="00B4723B">
        <w:br/>
        <w:t>- в случае если текст жалобы не поддается прочтению.</w:t>
      </w:r>
      <w:r w:rsidRPr="00B4723B">
        <w:br/>
        <w:t xml:space="preserve">5.9. Не позднее дня, следующего за днем принятия решения, указанного в </w:t>
      </w:r>
      <w:hyperlink r:id="rId22" w:history="1">
        <w:r w:rsidRPr="00B4723B">
          <w:rPr>
            <w:color w:val="0000FF"/>
            <w:u w:val="single"/>
          </w:rPr>
          <w:t>пункте 5.7</w:t>
        </w:r>
      </w:hyperlink>
      <w:r w:rsidRPr="00B4723B">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B4723B">
        <w:br/>
        <w:t xml:space="preserve">5.10.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сайте администрации </w:t>
      </w:r>
      <w:r>
        <w:t>.</w:t>
      </w:r>
    </w:p>
    <w:p w:rsidR="00304DD6" w:rsidRPr="00B4723B" w:rsidRDefault="00304DD6" w:rsidP="00137F0B">
      <w:pPr>
        <w:spacing w:before="100" w:beforeAutospacing="1" w:after="100" w:afterAutospacing="1"/>
      </w:pPr>
      <w:r w:rsidRPr="00B4723B">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B4723B">
        <w:br/>
      </w:r>
    </w:p>
    <w:p w:rsidR="00304DD6" w:rsidRDefault="00304DD6" w:rsidP="00F2331C">
      <w:pPr>
        <w:spacing w:before="100" w:beforeAutospacing="1" w:after="100" w:afterAutospacing="1"/>
        <w:jc w:val="right"/>
        <w:outlineLvl w:val="2"/>
        <w:rPr>
          <w:b/>
          <w:bCs/>
        </w:rPr>
      </w:pPr>
      <w:r w:rsidRPr="00F2331C">
        <w:rPr>
          <w:b/>
          <w:bCs/>
        </w:rPr>
        <w:t>Приложение.</w:t>
      </w:r>
    </w:p>
    <w:p w:rsidR="00304DD6" w:rsidRDefault="00304DD6" w:rsidP="00F2331C">
      <w:pPr>
        <w:spacing w:before="100" w:beforeAutospacing="1" w:after="100" w:afterAutospacing="1"/>
        <w:jc w:val="center"/>
        <w:outlineLvl w:val="2"/>
        <w:rPr>
          <w:b/>
          <w:bCs/>
        </w:rPr>
      </w:pPr>
    </w:p>
    <w:p w:rsidR="00304DD6" w:rsidRDefault="00304DD6" w:rsidP="00F2331C">
      <w:pPr>
        <w:spacing w:before="100" w:beforeAutospacing="1" w:after="100" w:afterAutospacing="1"/>
        <w:jc w:val="center"/>
        <w:outlineLvl w:val="2"/>
        <w:rPr>
          <w:b/>
          <w:bCs/>
        </w:rPr>
      </w:pPr>
    </w:p>
    <w:p w:rsidR="00304DD6" w:rsidRPr="00F2331C" w:rsidRDefault="00304DD6" w:rsidP="00F2331C">
      <w:pPr>
        <w:spacing w:before="100" w:beforeAutospacing="1" w:after="100" w:afterAutospacing="1"/>
        <w:jc w:val="center"/>
        <w:outlineLvl w:val="2"/>
        <w:rPr>
          <w:b/>
          <w:bCs/>
        </w:rPr>
      </w:pPr>
      <w:r w:rsidRPr="00F2331C">
        <w:rPr>
          <w:b/>
          <w:bCs/>
        </w:rPr>
        <w:t xml:space="preserve"> Блок-схема Блок-схема последовательности предоставления муниципальной услуги «Принятие решений о подготовке, об утверждении документации по планировке территорий (проектов планировки, проектов межевания) на территории </w:t>
      </w:r>
      <w:r w:rsidRPr="00F2331C">
        <w:rPr>
          <w:b/>
        </w:rPr>
        <w:t>Нижне-Талдинского  сельского  поселения</w:t>
      </w:r>
    </w:p>
    <w:p w:rsidR="00304DD6" w:rsidRPr="00F2331C" w:rsidRDefault="00304DD6" w:rsidP="00F2331C">
      <w:pPr>
        <w:rPr>
          <w:sz w:val="27"/>
          <w:szCs w:val="27"/>
        </w:rPr>
      </w:pPr>
    </w:p>
    <w:p w:rsidR="00304DD6" w:rsidRPr="00B4723B" w:rsidRDefault="00304DD6" w:rsidP="00F2331C">
      <w:pPr>
        <w:spacing w:before="100" w:beforeAutospacing="1" w:after="100" w:afterAutospacing="1"/>
        <w:outlineLvl w:val="3"/>
        <w:rPr>
          <w:b/>
          <w:bCs/>
        </w:rPr>
      </w:pPr>
      <w:r w:rsidRPr="00B4723B">
        <w:rPr>
          <w:b/>
          <w:bCs/>
        </w:rPr>
        <w:t xml:space="preserve">Процедура принятия решения о подготовке документации по планировке территории </w:t>
      </w:r>
    </w:p>
    <w:p w:rsidR="00304DD6" w:rsidRPr="00F2331C" w:rsidRDefault="00304DD6" w:rsidP="00F2331C">
      <w:pPr>
        <w:rPr>
          <w:sz w:val="27"/>
          <w:szCs w:val="27"/>
        </w:rPr>
      </w:pPr>
    </w:p>
    <w:p w:rsidR="00304DD6" w:rsidRPr="00F2331C" w:rsidRDefault="00304DD6" w:rsidP="00F2331C">
      <w:pPr>
        <w:rPr>
          <w:sz w:val="27"/>
          <w:szCs w:val="27"/>
        </w:rPr>
      </w:pPr>
    </w:p>
    <w:p w:rsidR="00304DD6" w:rsidRDefault="00304DD6" w:rsidP="00F2331C">
      <w:pPr>
        <w:rPr>
          <w:sz w:val="27"/>
          <w:szCs w:val="27"/>
        </w:rPr>
      </w:pPr>
    </w:p>
    <w:p w:rsidR="00304DD6" w:rsidRDefault="00304DD6" w:rsidP="00F2331C">
      <w:pPr>
        <w:tabs>
          <w:tab w:val="left" w:pos="1875"/>
        </w:tabs>
        <w:rPr>
          <w:sz w:val="27"/>
          <w:szCs w:val="27"/>
        </w:rPr>
      </w:pPr>
      <w:r>
        <w:rPr>
          <w:sz w:val="27"/>
          <w:szCs w:val="27"/>
        </w:rPr>
        <w:tab/>
      </w:r>
      <w:r>
        <w:rPr>
          <w:noProof/>
          <w:sz w:val="27"/>
          <w:szCs w:val="27"/>
        </w:rPr>
        <w:t xml:space="preserve"> </w:t>
      </w:r>
    </w:p>
    <w:p w:rsidR="00304DD6" w:rsidRDefault="00304DD6" w:rsidP="00F2331C">
      <w:pPr>
        <w:tabs>
          <w:tab w:val="left" w:pos="1875"/>
        </w:tabs>
        <w:rPr>
          <w:sz w:val="27"/>
          <w:szCs w:val="27"/>
        </w:rPr>
      </w:pPr>
    </w:p>
    <w:p w:rsidR="00304DD6" w:rsidRDefault="00304DD6" w:rsidP="00F2331C">
      <w:pPr>
        <w:tabs>
          <w:tab w:val="left" w:pos="1875"/>
        </w:tabs>
        <w:rPr>
          <w:sz w:val="27"/>
          <w:szCs w:val="27"/>
        </w:rPr>
      </w:pPr>
    </w:p>
    <w:p w:rsidR="00304DD6" w:rsidRDefault="00304DD6" w:rsidP="00F2331C">
      <w:pPr>
        <w:tabs>
          <w:tab w:val="left" w:pos="1875"/>
        </w:tabs>
        <w:rPr>
          <w:sz w:val="27"/>
          <w:szCs w:val="27"/>
        </w:rPr>
      </w:pPr>
    </w:p>
    <w:p w:rsidR="00304DD6" w:rsidRDefault="00304DD6" w:rsidP="00F2331C">
      <w:pPr>
        <w:tabs>
          <w:tab w:val="left" w:pos="1875"/>
        </w:tabs>
        <w:rPr>
          <w:sz w:val="27"/>
          <w:szCs w:val="27"/>
        </w:rPr>
      </w:pPr>
    </w:p>
    <w:p w:rsidR="00304DD6" w:rsidRDefault="00304DD6" w:rsidP="00F2331C">
      <w:pPr>
        <w:tabs>
          <w:tab w:val="left" w:pos="1875"/>
        </w:tabs>
        <w:rPr>
          <w:sz w:val="27"/>
          <w:szCs w:val="27"/>
        </w:rPr>
      </w:pPr>
    </w:p>
    <w:p w:rsidR="00304DD6" w:rsidRDefault="00304DD6" w:rsidP="00F2331C">
      <w:pPr>
        <w:tabs>
          <w:tab w:val="left" w:pos="1875"/>
        </w:tabs>
        <w:rPr>
          <w:sz w:val="27"/>
          <w:szCs w:val="27"/>
        </w:rPr>
      </w:pPr>
    </w:p>
    <w:p w:rsidR="00304DD6" w:rsidRDefault="00304DD6" w:rsidP="00F2331C">
      <w:pPr>
        <w:tabs>
          <w:tab w:val="left" w:pos="1875"/>
        </w:tabs>
        <w:rPr>
          <w:sz w:val="27"/>
          <w:szCs w:val="27"/>
        </w:rPr>
      </w:pPr>
    </w:p>
    <w:p w:rsidR="00304DD6" w:rsidRDefault="00304DD6" w:rsidP="00F2331C">
      <w:pPr>
        <w:tabs>
          <w:tab w:val="left" w:pos="1875"/>
        </w:tabs>
        <w:rPr>
          <w:sz w:val="27"/>
          <w:szCs w:val="27"/>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0"/>
      </w:tblGrid>
      <w:tr w:rsidR="00304DD6" w:rsidTr="0064444A">
        <w:tc>
          <w:tcPr>
            <w:tcW w:w="6480" w:type="dxa"/>
          </w:tcPr>
          <w:p w:rsidR="00304DD6" w:rsidRDefault="00304DD6">
            <w:r w:rsidRPr="0064444A">
              <w:t xml:space="preserve">       Прием, регистрация запроса и требуемых документов</w:t>
            </w:r>
          </w:p>
          <w:p w:rsidR="00304DD6" w:rsidRDefault="00304DD6">
            <w:r w:rsidRPr="0064444A">
              <w:t xml:space="preserve">                                 (не более 3 дней)</w:t>
            </w:r>
          </w:p>
        </w:tc>
      </w:tr>
    </w:tbl>
    <w:p w:rsidR="00304DD6" w:rsidRDefault="00304DD6" w:rsidP="00F21A6B"/>
    <w:p w:rsidR="00304DD6" w:rsidRDefault="00304DD6" w:rsidP="00F21A6B">
      <w:pPr>
        <w:tabs>
          <w:tab w:val="left" w:pos="1140"/>
        </w:tabs>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tblGrid>
      <w:tr w:rsidR="00304DD6" w:rsidTr="0064444A">
        <w:tc>
          <w:tcPr>
            <w:tcW w:w="4860" w:type="dxa"/>
          </w:tcPr>
          <w:p w:rsidR="00304DD6" w:rsidRDefault="00304DD6" w:rsidP="0064444A">
            <w:pPr>
              <w:tabs>
                <w:tab w:val="left" w:pos="1140"/>
              </w:tabs>
            </w:pPr>
            <w:r w:rsidRPr="0064444A">
              <w:t xml:space="preserve">  Рассмотрение запроса и документов,</w:t>
            </w:r>
          </w:p>
          <w:p w:rsidR="00304DD6" w:rsidRPr="0064444A" w:rsidRDefault="00304DD6" w:rsidP="0064444A">
            <w:pPr>
              <w:tabs>
                <w:tab w:val="left" w:pos="1140"/>
              </w:tabs>
            </w:pPr>
            <w:r w:rsidRPr="0064444A">
              <w:t xml:space="preserve">               указанных в пункте</w:t>
            </w:r>
          </w:p>
          <w:p w:rsidR="00304DD6" w:rsidRDefault="00304DD6" w:rsidP="0064444A">
            <w:pPr>
              <w:tabs>
                <w:tab w:val="left" w:pos="1140"/>
              </w:tabs>
            </w:pPr>
            <w:r w:rsidRPr="0064444A">
              <w:t xml:space="preserve">                2.6. регламента</w:t>
            </w:r>
          </w:p>
        </w:tc>
      </w:tr>
    </w:tbl>
    <w:p w:rsidR="00304DD6" w:rsidRDefault="00304DD6" w:rsidP="00F21A6B">
      <w:pPr>
        <w:tabs>
          <w:tab w:val="left" w:pos="1140"/>
        </w:tabs>
      </w:pPr>
    </w:p>
    <w:p w:rsidR="00304DD6" w:rsidRDefault="00304DD6" w:rsidP="00F21A6B">
      <w:pPr>
        <w:tabs>
          <w:tab w:val="left" w:pos="1140"/>
        </w:tabs>
      </w:pPr>
      <w: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tblGrid>
      <w:tr w:rsidR="00304DD6" w:rsidTr="0064444A">
        <w:tc>
          <w:tcPr>
            <w:tcW w:w="2160" w:type="dxa"/>
          </w:tcPr>
          <w:p w:rsidR="00304DD6" w:rsidRDefault="00304DD6" w:rsidP="0064444A">
            <w:pPr>
              <w:tabs>
                <w:tab w:val="left" w:pos="1140"/>
              </w:tabs>
            </w:pPr>
            <w:r w:rsidRPr="0064444A">
              <w:t xml:space="preserve">      Соответствует </w:t>
            </w:r>
          </w:p>
          <w:p w:rsidR="00304DD6" w:rsidRDefault="00304DD6" w:rsidP="0064444A">
            <w:pPr>
              <w:tabs>
                <w:tab w:val="left" w:pos="1140"/>
              </w:tabs>
            </w:pPr>
            <w:r w:rsidRPr="0064444A">
              <w:t xml:space="preserve">       требованиям</w:t>
            </w:r>
          </w:p>
        </w:tc>
      </w:tr>
    </w:tbl>
    <w:p w:rsidR="00304DD6" w:rsidRDefault="00304DD6" w:rsidP="00F21A6B">
      <w:pPr>
        <w:tabs>
          <w:tab w:val="left" w:pos="1635"/>
        </w:tabs>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tblGrid>
      <w:tr w:rsidR="00304DD6" w:rsidTr="0064444A">
        <w:tc>
          <w:tcPr>
            <w:tcW w:w="2160" w:type="dxa"/>
          </w:tcPr>
          <w:p w:rsidR="00304DD6" w:rsidRDefault="00304DD6" w:rsidP="0064444A">
            <w:pPr>
              <w:tabs>
                <w:tab w:val="left" w:pos="1140"/>
              </w:tabs>
            </w:pPr>
            <w:r w:rsidRPr="0064444A">
              <w:t xml:space="preserve">       Соответствует </w:t>
            </w:r>
          </w:p>
          <w:p w:rsidR="00304DD6" w:rsidRDefault="00304DD6" w:rsidP="0064444A">
            <w:pPr>
              <w:tabs>
                <w:tab w:val="left" w:pos="1140"/>
              </w:tabs>
            </w:pPr>
            <w:r w:rsidRPr="0064444A">
              <w:t xml:space="preserve">       требованиям      </w:t>
            </w:r>
          </w:p>
        </w:tc>
      </w:tr>
    </w:tbl>
    <w:p w:rsidR="00304DD6" w:rsidRDefault="00304DD6" w:rsidP="00F21A6B">
      <w:pPr>
        <w:tabs>
          <w:tab w:val="left" w:pos="1635"/>
        </w:tabs>
      </w:pPr>
    </w:p>
    <w:p w:rsidR="00304DD6" w:rsidRDefault="00304DD6" w:rsidP="00F21A6B">
      <w:pPr>
        <w:tabs>
          <w:tab w:val="left" w:pos="1635"/>
        </w:tabs>
      </w:pPr>
    </w:p>
    <w:p w:rsidR="00304DD6" w:rsidRDefault="00304DD6" w:rsidP="00F21A6B">
      <w:pPr>
        <w:tabs>
          <w:tab w:val="left" w:pos="1635"/>
        </w:tabs>
      </w:pPr>
    </w:p>
    <w:tbl>
      <w:tblPr>
        <w:tblpPr w:leftFromText="180" w:rightFromText="180" w:vertAnchor="text" w:tblpX="4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tblGrid>
      <w:tr w:rsidR="00304DD6" w:rsidTr="0064444A">
        <w:tc>
          <w:tcPr>
            <w:tcW w:w="4068" w:type="dxa"/>
          </w:tcPr>
          <w:p w:rsidR="00304DD6" w:rsidRDefault="00304DD6" w:rsidP="0064444A">
            <w:pPr>
              <w:tabs>
                <w:tab w:val="left" w:pos="1635"/>
              </w:tabs>
              <w:ind w:right="715"/>
            </w:pPr>
            <w:r w:rsidRPr="0064444A">
              <w:t xml:space="preserve">Подготовка решения о   направлении документации по  планировке территории  главе СП (не более 30 дней)                  </w:t>
            </w:r>
          </w:p>
        </w:tc>
      </w:tr>
    </w:tbl>
    <w:p w:rsidR="00304DD6" w:rsidRDefault="00304DD6" w:rsidP="00F21A6B">
      <w:pPr>
        <w:tabs>
          <w:tab w:val="left" w:pos="1635"/>
        </w:tabs>
      </w:pPr>
      <w:r>
        <w:t xml:space="preserve">                                   </w:t>
      </w:r>
    </w:p>
    <w:p w:rsidR="00304DD6" w:rsidRDefault="00304DD6" w:rsidP="00F21A6B"/>
    <w:p w:rsidR="00304DD6" w:rsidRDefault="00304DD6" w:rsidP="00F21A6B">
      <w:pPr>
        <w:tabs>
          <w:tab w:val="left" w:pos="1080"/>
        </w:tabs>
      </w:pPr>
    </w:p>
    <w:tbl>
      <w:tblPr>
        <w:tblW w:w="0" w:type="auto"/>
        <w:tblInd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tblGrid>
      <w:tr w:rsidR="00304DD6" w:rsidTr="0064444A">
        <w:tc>
          <w:tcPr>
            <w:tcW w:w="3600" w:type="dxa"/>
          </w:tcPr>
          <w:p w:rsidR="00304DD6" w:rsidRDefault="00304DD6" w:rsidP="0064444A">
            <w:pPr>
              <w:tabs>
                <w:tab w:val="left" w:pos="1635"/>
              </w:tabs>
              <w:ind w:right="-108"/>
            </w:pPr>
            <w:r w:rsidRPr="0064444A">
              <w:t xml:space="preserve">Подготовка решения об   отклонении документации и направлении ее на (доработку не более 30 дней)                                  </w:t>
            </w:r>
          </w:p>
        </w:tc>
      </w:tr>
    </w:tbl>
    <w:p w:rsidR="00304DD6" w:rsidRDefault="00304DD6" w:rsidP="00F21A6B">
      <w:pPr>
        <w:tabs>
          <w:tab w:val="left" w:pos="1635"/>
        </w:tabs>
      </w:pPr>
    </w:p>
    <w:p w:rsidR="00304DD6" w:rsidRDefault="00304DD6" w:rsidP="00F21A6B">
      <w:pPr>
        <w:tabs>
          <w:tab w:val="left" w:pos="1635"/>
        </w:tabs>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tblGrid>
      <w:tr w:rsidR="00304DD6" w:rsidTr="0064444A">
        <w:tc>
          <w:tcPr>
            <w:tcW w:w="5508" w:type="dxa"/>
          </w:tcPr>
          <w:p w:rsidR="00304DD6" w:rsidRDefault="00304DD6" w:rsidP="0064444A">
            <w:pPr>
              <w:tabs>
                <w:tab w:val="left" w:pos="1635"/>
              </w:tabs>
            </w:pPr>
            <w:r w:rsidRPr="0064444A">
              <w:t>Организация и проведение публичных слушаний по проекту территории или проекту межевания территории (не менее 1 месяца и не более 3 месяцев)</w:t>
            </w:r>
          </w:p>
        </w:tc>
      </w:tr>
    </w:tbl>
    <w:p w:rsidR="00304DD6" w:rsidRDefault="00304DD6" w:rsidP="00F21A6B">
      <w:pPr>
        <w:tabs>
          <w:tab w:val="left" w:pos="1635"/>
        </w:tabs>
      </w:pPr>
    </w:p>
    <w:p w:rsidR="00304DD6" w:rsidRDefault="00304DD6" w:rsidP="00F21A6B">
      <w:pPr>
        <w:tabs>
          <w:tab w:val="left" w:pos="163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tblGrid>
      <w:tr w:rsidR="00304DD6" w:rsidTr="0064444A">
        <w:tc>
          <w:tcPr>
            <w:tcW w:w="5508" w:type="dxa"/>
          </w:tcPr>
          <w:p w:rsidR="00304DD6" w:rsidRDefault="00304DD6" w:rsidP="0064444A">
            <w:pPr>
              <w:tabs>
                <w:tab w:val="left" w:pos="1635"/>
              </w:tabs>
            </w:pPr>
            <w:r w:rsidRPr="0064444A">
              <w:t>Направление документации по планировке территории главе СП для принятия решения об утверждении либо об отклонении документации по планировке территории и направление ее главе СП</w:t>
            </w:r>
          </w:p>
          <w:p w:rsidR="00304DD6" w:rsidRDefault="00304DD6" w:rsidP="0064444A">
            <w:pPr>
              <w:tabs>
                <w:tab w:val="left" w:pos="1635"/>
              </w:tabs>
            </w:pPr>
            <w:r w:rsidRPr="0064444A">
              <w:t xml:space="preserve">На доработку в отдел архитектуры, строительства и землепользования с учетом протокола публичных слушаний и заключения о результатах публичных слушаний ( не более15 дней) </w:t>
            </w:r>
          </w:p>
        </w:tc>
      </w:tr>
    </w:tbl>
    <w:p w:rsidR="00304DD6" w:rsidRDefault="00304DD6" w:rsidP="00F21A6B">
      <w:pPr>
        <w:tabs>
          <w:tab w:val="left" w:pos="1635"/>
        </w:tabs>
      </w:pPr>
      <w:r>
        <w:br w:type="textWrapping" w:clear="all"/>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tblGrid>
      <w:tr w:rsidR="00304DD6" w:rsidTr="0064444A">
        <w:tc>
          <w:tcPr>
            <w:tcW w:w="2448" w:type="dxa"/>
          </w:tcPr>
          <w:p w:rsidR="00304DD6" w:rsidRDefault="00304DD6" w:rsidP="0064444A">
            <w:pPr>
              <w:tabs>
                <w:tab w:val="left" w:pos="1635"/>
              </w:tabs>
            </w:pPr>
            <w:r w:rsidRPr="0064444A">
              <w:t>Утверждение главой СП</w:t>
            </w:r>
          </w:p>
        </w:tc>
      </w:tr>
    </w:tbl>
    <w:p w:rsidR="00304DD6" w:rsidRDefault="00304DD6" w:rsidP="00F21A6B">
      <w:pPr>
        <w:tabs>
          <w:tab w:val="left" w:pos="1635"/>
        </w:tabs>
      </w:pPr>
      <w:r>
        <w:t xml:space="preserve"> </w:t>
      </w:r>
    </w:p>
    <w:tbl>
      <w:tblPr>
        <w:tblpPr w:leftFromText="180" w:rightFromText="180" w:vertAnchor="text" w:tblpX="4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tblGrid>
      <w:tr w:rsidR="00304DD6" w:rsidTr="0064444A">
        <w:tc>
          <w:tcPr>
            <w:tcW w:w="2628" w:type="dxa"/>
          </w:tcPr>
          <w:p w:rsidR="00304DD6" w:rsidRDefault="00304DD6" w:rsidP="0064444A">
            <w:pPr>
              <w:tabs>
                <w:tab w:val="left" w:pos="1635"/>
              </w:tabs>
            </w:pPr>
            <w:r w:rsidRPr="0064444A">
              <w:t xml:space="preserve"> Отказ главы СП в  утверждение</w:t>
            </w:r>
          </w:p>
        </w:tc>
      </w:tr>
    </w:tbl>
    <w:p w:rsidR="00304DD6" w:rsidRDefault="00304DD6" w:rsidP="00F21A6B">
      <w:pPr>
        <w:tabs>
          <w:tab w:val="left" w:pos="1635"/>
        </w:tabs>
      </w:pPr>
      <w:r>
        <w:t xml:space="preserve">       </w:t>
      </w:r>
    </w:p>
    <w:p w:rsidR="00304DD6" w:rsidRDefault="00304DD6" w:rsidP="00F21A6B">
      <w:pPr>
        <w:tabs>
          <w:tab w:val="left" w:pos="1635"/>
        </w:tabs>
      </w:pPr>
      <w:r>
        <w:br w:type="textWrapping" w:clear="all"/>
      </w:r>
    </w:p>
    <w:p w:rsidR="00304DD6" w:rsidRDefault="00304DD6" w:rsidP="00F21A6B">
      <w:pPr>
        <w:tabs>
          <w:tab w:val="left" w:pos="1635"/>
        </w:tabs>
      </w:pPr>
    </w:p>
    <w:p w:rsidR="00304DD6" w:rsidRDefault="00304DD6" w:rsidP="00F21A6B">
      <w:pPr>
        <w:tabs>
          <w:tab w:val="left" w:pos="163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tblGrid>
      <w:tr w:rsidR="00304DD6" w:rsidTr="0064444A">
        <w:tc>
          <w:tcPr>
            <w:tcW w:w="5508" w:type="dxa"/>
          </w:tcPr>
          <w:p w:rsidR="00304DD6" w:rsidRDefault="00304DD6" w:rsidP="0064444A">
            <w:pPr>
              <w:tabs>
                <w:tab w:val="left" w:pos="1635"/>
              </w:tabs>
            </w:pPr>
            <w:r w:rsidRPr="0064444A">
              <w:t>Выдача заявителю копии постановления администрации СП об утверждении по планировке территории или копии постановления администрации СП об отклонении документации по планировке территории (не более 5 дней)</w:t>
            </w:r>
          </w:p>
        </w:tc>
      </w:tr>
    </w:tbl>
    <w:p w:rsidR="00304DD6" w:rsidRDefault="00304DD6" w:rsidP="00F21A6B">
      <w:pPr>
        <w:tabs>
          <w:tab w:val="left" w:pos="1635"/>
        </w:tabs>
      </w:pPr>
      <w:r>
        <w:t xml:space="preserve">           </w:t>
      </w:r>
    </w:p>
    <w:p w:rsidR="00304DD6" w:rsidRDefault="00304DD6" w:rsidP="00F21A6B">
      <w:pPr>
        <w:tabs>
          <w:tab w:val="left" w:pos="1635"/>
        </w:tabs>
      </w:pPr>
    </w:p>
    <w:p w:rsidR="00304DD6" w:rsidRDefault="00304DD6" w:rsidP="00F21A6B">
      <w:pPr>
        <w:tabs>
          <w:tab w:val="left" w:pos="1635"/>
        </w:tabs>
      </w:pPr>
    </w:p>
    <w:p w:rsidR="00304DD6" w:rsidRDefault="00304DD6" w:rsidP="00F21A6B">
      <w:pPr>
        <w:tabs>
          <w:tab w:val="left" w:pos="1635"/>
        </w:tabs>
      </w:pPr>
      <w:r>
        <w:t xml:space="preserve">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0"/>
      </w:tblGrid>
      <w:tr w:rsidR="00304DD6" w:rsidTr="0064444A">
        <w:tc>
          <w:tcPr>
            <w:tcW w:w="6480" w:type="dxa"/>
          </w:tcPr>
          <w:p w:rsidR="00304DD6" w:rsidRDefault="00304DD6">
            <w:r w:rsidRPr="0064444A">
              <w:t xml:space="preserve">       Прием, регистрация запроса и требуемых документов</w:t>
            </w:r>
          </w:p>
          <w:p w:rsidR="00304DD6" w:rsidRDefault="00304DD6">
            <w:r w:rsidRPr="0064444A">
              <w:t xml:space="preserve">                                 (не более 3 дней)</w:t>
            </w:r>
          </w:p>
        </w:tc>
      </w:tr>
    </w:tbl>
    <w:p w:rsidR="00304DD6" w:rsidRDefault="00304DD6" w:rsidP="00F21A6B"/>
    <w:p w:rsidR="00304DD6" w:rsidRDefault="00304DD6" w:rsidP="00F21A6B">
      <w:pPr>
        <w:tabs>
          <w:tab w:val="left" w:pos="1140"/>
        </w:tabs>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tblGrid>
      <w:tr w:rsidR="00304DD6" w:rsidTr="0064444A">
        <w:tc>
          <w:tcPr>
            <w:tcW w:w="4860" w:type="dxa"/>
          </w:tcPr>
          <w:p w:rsidR="00304DD6" w:rsidRDefault="00304DD6" w:rsidP="0064444A">
            <w:pPr>
              <w:tabs>
                <w:tab w:val="left" w:pos="1140"/>
              </w:tabs>
            </w:pPr>
            <w:r w:rsidRPr="0064444A">
              <w:t xml:space="preserve">  Рассмотрение запроса и документов,</w:t>
            </w:r>
          </w:p>
          <w:p w:rsidR="00304DD6" w:rsidRDefault="00304DD6" w:rsidP="0064444A">
            <w:pPr>
              <w:tabs>
                <w:tab w:val="left" w:pos="1140"/>
              </w:tabs>
            </w:pPr>
            <w:r w:rsidRPr="0064444A">
              <w:t xml:space="preserve">  указанных в пункте 2.6. регламента (не более 1 дня)</w:t>
            </w:r>
          </w:p>
        </w:tc>
      </w:tr>
    </w:tbl>
    <w:p w:rsidR="00304DD6" w:rsidRDefault="00304DD6" w:rsidP="00F21A6B">
      <w:pPr>
        <w:tabs>
          <w:tab w:val="left" w:pos="1140"/>
        </w:tabs>
      </w:pPr>
    </w:p>
    <w:p w:rsidR="00304DD6" w:rsidRDefault="00304DD6" w:rsidP="00F21A6B">
      <w:pPr>
        <w:tabs>
          <w:tab w:val="left" w:pos="1140"/>
        </w:tabs>
      </w:pPr>
      <w: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tblGrid>
      <w:tr w:rsidR="00304DD6" w:rsidTr="0064444A">
        <w:tc>
          <w:tcPr>
            <w:tcW w:w="2160" w:type="dxa"/>
          </w:tcPr>
          <w:p w:rsidR="00304DD6" w:rsidRDefault="00304DD6" w:rsidP="0064444A">
            <w:pPr>
              <w:tabs>
                <w:tab w:val="left" w:pos="1140"/>
              </w:tabs>
            </w:pPr>
            <w:r w:rsidRPr="0064444A">
              <w:t xml:space="preserve">      Соответствует </w:t>
            </w:r>
          </w:p>
          <w:p w:rsidR="00304DD6" w:rsidRDefault="00304DD6" w:rsidP="0064444A">
            <w:pPr>
              <w:tabs>
                <w:tab w:val="left" w:pos="1140"/>
              </w:tabs>
            </w:pPr>
            <w:r w:rsidRPr="0064444A">
              <w:t xml:space="preserve">       требованиям</w:t>
            </w:r>
          </w:p>
        </w:tc>
      </w:tr>
    </w:tbl>
    <w:p w:rsidR="00304DD6" w:rsidRDefault="00304DD6" w:rsidP="00F21A6B">
      <w:pPr>
        <w:tabs>
          <w:tab w:val="left" w:pos="1635"/>
        </w:tabs>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tblGrid>
      <w:tr w:rsidR="00304DD6" w:rsidTr="0064444A">
        <w:tc>
          <w:tcPr>
            <w:tcW w:w="2160" w:type="dxa"/>
          </w:tcPr>
          <w:p w:rsidR="00304DD6" w:rsidRDefault="00304DD6" w:rsidP="0064444A">
            <w:pPr>
              <w:tabs>
                <w:tab w:val="left" w:pos="1140"/>
              </w:tabs>
            </w:pPr>
            <w:r w:rsidRPr="0064444A">
              <w:t xml:space="preserve"> Не соответствует </w:t>
            </w:r>
          </w:p>
          <w:p w:rsidR="00304DD6" w:rsidRDefault="00304DD6" w:rsidP="0064444A">
            <w:pPr>
              <w:tabs>
                <w:tab w:val="left" w:pos="1140"/>
              </w:tabs>
            </w:pPr>
            <w:r w:rsidRPr="0064444A">
              <w:t xml:space="preserve">    требованиям      </w:t>
            </w:r>
          </w:p>
        </w:tc>
      </w:tr>
    </w:tbl>
    <w:p w:rsidR="00304DD6" w:rsidRDefault="00304DD6" w:rsidP="00F21A6B">
      <w:pPr>
        <w:tabs>
          <w:tab w:val="left" w:pos="1635"/>
        </w:tabs>
      </w:pPr>
    </w:p>
    <w:p w:rsidR="00304DD6" w:rsidRDefault="00304DD6" w:rsidP="00F21A6B">
      <w:pPr>
        <w:tabs>
          <w:tab w:val="left" w:pos="1635"/>
        </w:tabs>
      </w:pPr>
    </w:p>
    <w:p w:rsidR="00304DD6" w:rsidRDefault="00304DD6" w:rsidP="00F21A6B">
      <w:pPr>
        <w:tabs>
          <w:tab w:val="left" w:pos="1635"/>
        </w:tabs>
      </w:pPr>
    </w:p>
    <w:tbl>
      <w:tblPr>
        <w:tblpPr w:leftFromText="180" w:rightFromText="180" w:vertAnchor="text" w:tblpX="3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tblGrid>
      <w:tr w:rsidR="00304DD6" w:rsidTr="0064444A">
        <w:tc>
          <w:tcPr>
            <w:tcW w:w="4788" w:type="dxa"/>
          </w:tcPr>
          <w:p w:rsidR="00304DD6" w:rsidRDefault="00304DD6" w:rsidP="0064444A">
            <w:pPr>
              <w:tabs>
                <w:tab w:val="left" w:pos="1635"/>
              </w:tabs>
              <w:ind w:right="715"/>
            </w:pPr>
            <w:r w:rsidRPr="0064444A">
              <w:t xml:space="preserve">Подготовка  проекта постановления  администрации СП о подготовке документации по планировке территории  (не более 20 дней).   </w:t>
            </w:r>
          </w:p>
          <w:p w:rsidR="00304DD6" w:rsidRDefault="00304DD6" w:rsidP="0064444A">
            <w:pPr>
              <w:tabs>
                <w:tab w:val="left" w:pos="1635"/>
              </w:tabs>
              <w:ind w:right="715"/>
            </w:pPr>
            <w:r w:rsidRPr="0064444A">
              <w:t xml:space="preserve">В отношении запроса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 не более 10 дней             </w:t>
            </w:r>
          </w:p>
        </w:tc>
      </w:tr>
    </w:tbl>
    <w:p w:rsidR="00304DD6" w:rsidRDefault="00304DD6" w:rsidP="00F21A6B">
      <w:pPr>
        <w:tabs>
          <w:tab w:val="left" w:pos="1635"/>
        </w:tabs>
      </w:pPr>
      <w:r>
        <w:t xml:space="preserve">                                   </w:t>
      </w:r>
    </w:p>
    <w:p w:rsidR="00304DD6" w:rsidRDefault="00304DD6" w:rsidP="00F21A6B"/>
    <w:p w:rsidR="00304DD6" w:rsidRDefault="00304DD6" w:rsidP="00F21A6B">
      <w:pPr>
        <w:tabs>
          <w:tab w:val="left" w:pos="1080"/>
        </w:tabs>
      </w:pPr>
    </w:p>
    <w:tbl>
      <w:tblPr>
        <w:tblW w:w="0" w:type="auto"/>
        <w:tblInd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tblGrid>
      <w:tr w:rsidR="00304DD6" w:rsidTr="0064444A">
        <w:tc>
          <w:tcPr>
            <w:tcW w:w="3600" w:type="dxa"/>
          </w:tcPr>
          <w:p w:rsidR="00304DD6" w:rsidRDefault="00304DD6" w:rsidP="0064444A">
            <w:pPr>
              <w:tabs>
                <w:tab w:val="left" w:pos="1635"/>
              </w:tabs>
              <w:ind w:right="-108"/>
            </w:pPr>
            <w:r w:rsidRPr="0064444A">
              <w:t xml:space="preserve">   Информирование заявителя об отказе в приеме запроса                                  </w:t>
            </w:r>
          </w:p>
        </w:tc>
      </w:tr>
    </w:tbl>
    <w:p w:rsidR="00304DD6" w:rsidRDefault="00304DD6" w:rsidP="00F21A6B">
      <w:pPr>
        <w:tabs>
          <w:tab w:val="left" w:pos="1635"/>
        </w:tabs>
      </w:pPr>
    </w:p>
    <w:p w:rsidR="00304DD6" w:rsidRDefault="00304DD6" w:rsidP="00F21A6B">
      <w:pPr>
        <w:tabs>
          <w:tab w:val="left" w:pos="1635"/>
        </w:tabs>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tblGrid>
      <w:tr w:rsidR="00304DD6" w:rsidTr="0064444A">
        <w:tc>
          <w:tcPr>
            <w:tcW w:w="5508" w:type="dxa"/>
          </w:tcPr>
          <w:p w:rsidR="00304DD6" w:rsidRDefault="00304DD6" w:rsidP="0064444A">
            <w:pPr>
              <w:tabs>
                <w:tab w:val="left" w:pos="1635"/>
              </w:tabs>
            </w:pPr>
            <w:r w:rsidRPr="0064444A">
              <w:t xml:space="preserve"> Выдача заявителю копии постановления администрации СП о подготовке документации по планировке территории (не более 5 дней). Для заявителей,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 не более 3 дней.</w:t>
            </w:r>
          </w:p>
        </w:tc>
      </w:tr>
    </w:tbl>
    <w:p w:rsidR="00304DD6" w:rsidRDefault="00304DD6" w:rsidP="00F21A6B">
      <w:pPr>
        <w:tabs>
          <w:tab w:val="left" w:pos="1635"/>
        </w:tabs>
      </w:pPr>
    </w:p>
    <w:p w:rsidR="00304DD6" w:rsidRDefault="00304DD6" w:rsidP="00F21A6B">
      <w:pPr>
        <w:tabs>
          <w:tab w:val="left" w:pos="1635"/>
        </w:tabs>
      </w:pPr>
    </w:p>
    <w:p w:rsidR="00304DD6" w:rsidRDefault="00304DD6" w:rsidP="00F21A6B">
      <w:pPr>
        <w:tabs>
          <w:tab w:val="left" w:pos="1635"/>
        </w:tabs>
      </w:pPr>
      <w:r>
        <w:t xml:space="preserve">    </w:t>
      </w:r>
    </w:p>
    <w:p w:rsidR="00304DD6" w:rsidRDefault="00304DD6" w:rsidP="00F21A6B">
      <w:pPr>
        <w:tabs>
          <w:tab w:val="left" w:pos="1635"/>
        </w:tabs>
      </w:pPr>
      <w:r>
        <w:t xml:space="preserve">        </w:t>
      </w:r>
    </w:p>
    <w:p w:rsidR="00304DD6" w:rsidRDefault="00304DD6" w:rsidP="00F21A6B">
      <w:pPr>
        <w:tabs>
          <w:tab w:val="left" w:pos="1635"/>
        </w:tabs>
      </w:pPr>
      <w:r>
        <w:br w:type="textWrapping" w:clear="all"/>
      </w:r>
    </w:p>
    <w:p w:rsidR="00304DD6" w:rsidRDefault="00304DD6" w:rsidP="00F21A6B">
      <w:pPr>
        <w:tabs>
          <w:tab w:val="left" w:pos="1635"/>
        </w:tabs>
      </w:pPr>
    </w:p>
    <w:p w:rsidR="00304DD6" w:rsidRDefault="00304DD6" w:rsidP="00F21A6B">
      <w:pPr>
        <w:tabs>
          <w:tab w:val="left" w:pos="1635"/>
        </w:tabs>
      </w:pPr>
    </w:p>
    <w:p w:rsidR="00304DD6" w:rsidRDefault="00304DD6" w:rsidP="00F21A6B">
      <w:pPr>
        <w:tabs>
          <w:tab w:val="left" w:pos="1635"/>
        </w:tabs>
      </w:pPr>
      <w:r>
        <w:t xml:space="preserve"> </w:t>
      </w:r>
    </w:p>
    <w:p w:rsidR="00304DD6" w:rsidRDefault="00304DD6" w:rsidP="00F21A6B">
      <w:pPr>
        <w:tabs>
          <w:tab w:val="left" w:pos="1635"/>
        </w:tabs>
      </w:pPr>
    </w:p>
    <w:p w:rsidR="00304DD6" w:rsidRDefault="00304DD6" w:rsidP="00F21A6B">
      <w:pPr>
        <w:tabs>
          <w:tab w:val="left" w:pos="1635"/>
        </w:tabs>
      </w:pPr>
    </w:p>
    <w:p w:rsidR="00304DD6" w:rsidRDefault="00304DD6" w:rsidP="00F2331C">
      <w:pPr>
        <w:tabs>
          <w:tab w:val="left" w:pos="1875"/>
        </w:tabs>
        <w:rPr>
          <w:sz w:val="27"/>
          <w:szCs w:val="27"/>
        </w:rPr>
      </w:pPr>
    </w:p>
    <w:p w:rsidR="00304DD6" w:rsidRDefault="00304DD6" w:rsidP="00F2331C">
      <w:pPr>
        <w:tabs>
          <w:tab w:val="left" w:pos="1875"/>
        </w:tabs>
        <w:rPr>
          <w:sz w:val="27"/>
          <w:szCs w:val="27"/>
        </w:rPr>
      </w:pPr>
    </w:p>
    <w:p w:rsidR="00304DD6" w:rsidRDefault="00304DD6" w:rsidP="00F2331C">
      <w:pPr>
        <w:tabs>
          <w:tab w:val="left" w:pos="1875"/>
        </w:tabs>
        <w:rPr>
          <w:sz w:val="27"/>
          <w:szCs w:val="27"/>
        </w:rPr>
      </w:pPr>
    </w:p>
    <w:p w:rsidR="00304DD6" w:rsidRDefault="00304DD6" w:rsidP="00F2331C">
      <w:pPr>
        <w:tabs>
          <w:tab w:val="left" w:pos="1875"/>
        </w:tabs>
        <w:rPr>
          <w:sz w:val="27"/>
          <w:szCs w:val="27"/>
        </w:rPr>
      </w:pPr>
    </w:p>
    <w:p w:rsidR="00304DD6" w:rsidRDefault="00304DD6" w:rsidP="00F2331C">
      <w:pPr>
        <w:tabs>
          <w:tab w:val="left" w:pos="1875"/>
        </w:tabs>
        <w:rPr>
          <w:sz w:val="27"/>
          <w:szCs w:val="27"/>
        </w:rPr>
      </w:pPr>
    </w:p>
    <w:p w:rsidR="00304DD6" w:rsidRDefault="00304DD6" w:rsidP="00F2331C">
      <w:pPr>
        <w:tabs>
          <w:tab w:val="left" w:pos="1875"/>
        </w:tabs>
        <w:rPr>
          <w:sz w:val="27"/>
          <w:szCs w:val="27"/>
        </w:rPr>
      </w:pPr>
    </w:p>
    <w:p w:rsidR="00304DD6" w:rsidRDefault="00304DD6" w:rsidP="00F2331C">
      <w:pPr>
        <w:tabs>
          <w:tab w:val="left" w:pos="1875"/>
        </w:tabs>
        <w:rPr>
          <w:sz w:val="27"/>
          <w:szCs w:val="27"/>
        </w:rPr>
      </w:pPr>
    </w:p>
    <w:p w:rsidR="00304DD6" w:rsidRDefault="00304DD6" w:rsidP="00F2331C">
      <w:pPr>
        <w:tabs>
          <w:tab w:val="left" w:pos="1875"/>
        </w:tabs>
        <w:rPr>
          <w:sz w:val="27"/>
          <w:szCs w:val="27"/>
        </w:rPr>
      </w:pPr>
    </w:p>
    <w:p w:rsidR="00304DD6" w:rsidRDefault="00304DD6" w:rsidP="00F2331C">
      <w:pPr>
        <w:tabs>
          <w:tab w:val="left" w:pos="1875"/>
        </w:tabs>
        <w:rPr>
          <w:sz w:val="27"/>
          <w:szCs w:val="27"/>
        </w:rPr>
      </w:pPr>
    </w:p>
    <w:p w:rsidR="00304DD6" w:rsidRDefault="00304DD6" w:rsidP="00F2331C">
      <w:pPr>
        <w:tabs>
          <w:tab w:val="left" w:pos="1875"/>
        </w:tabs>
        <w:rPr>
          <w:sz w:val="27"/>
          <w:szCs w:val="27"/>
        </w:rPr>
      </w:pPr>
    </w:p>
    <w:p w:rsidR="00304DD6" w:rsidRDefault="00304DD6" w:rsidP="00F2331C">
      <w:pPr>
        <w:tabs>
          <w:tab w:val="left" w:pos="1875"/>
        </w:tabs>
        <w:rPr>
          <w:sz w:val="27"/>
          <w:szCs w:val="27"/>
        </w:rPr>
      </w:pPr>
    </w:p>
    <w:p w:rsidR="00304DD6" w:rsidRDefault="00304DD6" w:rsidP="00F2331C">
      <w:pPr>
        <w:tabs>
          <w:tab w:val="left" w:pos="1875"/>
        </w:tabs>
        <w:rPr>
          <w:sz w:val="27"/>
          <w:szCs w:val="27"/>
        </w:rPr>
      </w:pPr>
    </w:p>
    <w:p w:rsidR="00304DD6" w:rsidRDefault="00304DD6" w:rsidP="00F2331C">
      <w:pPr>
        <w:tabs>
          <w:tab w:val="left" w:pos="1875"/>
        </w:tabs>
        <w:rPr>
          <w:sz w:val="27"/>
          <w:szCs w:val="27"/>
        </w:rPr>
      </w:pPr>
    </w:p>
    <w:p w:rsidR="00304DD6" w:rsidRDefault="00304DD6" w:rsidP="00F2331C">
      <w:pPr>
        <w:tabs>
          <w:tab w:val="left" w:pos="1875"/>
        </w:tabs>
        <w:rPr>
          <w:sz w:val="27"/>
          <w:szCs w:val="27"/>
        </w:rPr>
      </w:pPr>
    </w:p>
    <w:p w:rsidR="00304DD6" w:rsidRDefault="00304DD6" w:rsidP="00F2331C">
      <w:pPr>
        <w:tabs>
          <w:tab w:val="left" w:pos="1875"/>
        </w:tabs>
        <w:rPr>
          <w:sz w:val="27"/>
          <w:szCs w:val="27"/>
        </w:rPr>
      </w:pPr>
    </w:p>
    <w:p w:rsidR="00304DD6" w:rsidRDefault="00304DD6" w:rsidP="00F2331C">
      <w:pPr>
        <w:tabs>
          <w:tab w:val="left" w:pos="1875"/>
        </w:tabs>
        <w:rPr>
          <w:sz w:val="27"/>
          <w:szCs w:val="27"/>
        </w:rPr>
      </w:pPr>
    </w:p>
    <w:p w:rsidR="00304DD6" w:rsidRPr="00F2331C" w:rsidRDefault="00304DD6" w:rsidP="00F2331C">
      <w:pPr>
        <w:tabs>
          <w:tab w:val="left" w:pos="1875"/>
        </w:tabs>
        <w:rPr>
          <w:sz w:val="27"/>
          <w:szCs w:val="27"/>
        </w:rPr>
      </w:pPr>
      <w:r>
        <w:rPr>
          <w:noProof/>
          <w:sz w:val="27"/>
          <w:szCs w:val="27"/>
        </w:rPr>
        <w:t xml:space="preserve"> </w:t>
      </w:r>
    </w:p>
    <w:sectPr w:rsidR="00304DD6" w:rsidRPr="00F2331C" w:rsidSect="006F1C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E376C"/>
    <w:multiLevelType w:val="hybridMultilevel"/>
    <w:tmpl w:val="94109C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33A9"/>
    <w:rsid w:val="000003E5"/>
    <w:rsid w:val="00002D5B"/>
    <w:rsid w:val="00003E37"/>
    <w:rsid w:val="0000697A"/>
    <w:rsid w:val="00007BAD"/>
    <w:rsid w:val="00012572"/>
    <w:rsid w:val="00015634"/>
    <w:rsid w:val="00020EFE"/>
    <w:rsid w:val="00023B2E"/>
    <w:rsid w:val="00024ED9"/>
    <w:rsid w:val="000507F4"/>
    <w:rsid w:val="00053458"/>
    <w:rsid w:val="000539F5"/>
    <w:rsid w:val="00055471"/>
    <w:rsid w:val="0005573E"/>
    <w:rsid w:val="00060E67"/>
    <w:rsid w:val="00061FFB"/>
    <w:rsid w:val="000620ED"/>
    <w:rsid w:val="00073D6D"/>
    <w:rsid w:val="00075B17"/>
    <w:rsid w:val="00077C10"/>
    <w:rsid w:val="00082963"/>
    <w:rsid w:val="00084DDC"/>
    <w:rsid w:val="00091A2D"/>
    <w:rsid w:val="0009429C"/>
    <w:rsid w:val="00097823"/>
    <w:rsid w:val="000A1195"/>
    <w:rsid w:val="000B328A"/>
    <w:rsid w:val="000B5E3C"/>
    <w:rsid w:val="000C0937"/>
    <w:rsid w:val="000C1C41"/>
    <w:rsid w:val="000C6B15"/>
    <w:rsid w:val="000D52FF"/>
    <w:rsid w:val="000F51E5"/>
    <w:rsid w:val="000F5701"/>
    <w:rsid w:val="00101BA2"/>
    <w:rsid w:val="00103F85"/>
    <w:rsid w:val="00105DDA"/>
    <w:rsid w:val="00110D17"/>
    <w:rsid w:val="00110D55"/>
    <w:rsid w:val="00115486"/>
    <w:rsid w:val="00120988"/>
    <w:rsid w:val="00137F0B"/>
    <w:rsid w:val="0014441A"/>
    <w:rsid w:val="00147252"/>
    <w:rsid w:val="001604A8"/>
    <w:rsid w:val="001621A9"/>
    <w:rsid w:val="0016456A"/>
    <w:rsid w:val="001718FA"/>
    <w:rsid w:val="001723DE"/>
    <w:rsid w:val="00177315"/>
    <w:rsid w:val="0018456E"/>
    <w:rsid w:val="00192B02"/>
    <w:rsid w:val="00194DE6"/>
    <w:rsid w:val="001A2FC6"/>
    <w:rsid w:val="001B019F"/>
    <w:rsid w:val="001B01AA"/>
    <w:rsid w:val="001B1012"/>
    <w:rsid w:val="001C61C6"/>
    <w:rsid w:val="001E5ABB"/>
    <w:rsid w:val="001F05C2"/>
    <w:rsid w:val="001F50CC"/>
    <w:rsid w:val="001F62DC"/>
    <w:rsid w:val="002113CD"/>
    <w:rsid w:val="002136E1"/>
    <w:rsid w:val="00222AB7"/>
    <w:rsid w:val="002247CF"/>
    <w:rsid w:val="00226AC1"/>
    <w:rsid w:val="0022706C"/>
    <w:rsid w:val="00231D82"/>
    <w:rsid w:val="00237B33"/>
    <w:rsid w:val="00243439"/>
    <w:rsid w:val="00247745"/>
    <w:rsid w:val="00255508"/>
    <w:rsid w:val="00255E9E"/>
    <w:rsid w:val="0026440E"/>
    <w:rsid w:val="002668E8"/>
    <w:rsid w:val="00270301"/>
    <w:rsid w:val="002705F5"/>
    <w:rsid w:val="002736A4"/>
    <w:rsid w:val="0027779A"/>
    <w:rsid w:val="00282860"/>
    <w:rsid w:val="00283D85"/>
    <w:rsid w:val="00287A58"/>
    <w:rsid w:val="002929E2"/>
    <w:rsid w:val="002979C0"/>
    <w:rsid w:val="002A34C6"/>
    <w:rsid w:val="002A3703"/>
    <w:rsid w:val="002A5A69"/>
    <w:rsid w:val="002B4B9B"/>
    <w:rsid w:val="002B5799"/>
    <w:rsid w:val="002B5AF6"/>
    <w:rsid w:val="002C2062"/>
    <w:rsid w:val="002C4C27"/>
    <w:rsid w:val="002D0777"/>
    <w:rsid w:val="002D5741"/>
    <w:rsid w:val="002D7EC5"/>
    <w:rsid w:val="002E1A86"/>
    <w:rsid w:val="002E6DC9"/>
    <w:rsid w:val="003001A6"/>
    <w:rsid w:val="00304DD6"/>
    <w:rsid w:val="00311524"/>
    <w:rsid w:val="00312EF3"/>
    <w:rsid w:val="003305FD"/>
    <w:rsid w:val="0033520E"/>
    <w:rsid w:val="00342333"/>
    <w:rsid w:val="0036025B"/>
    <w:rsid w:val="0036349F"/>
    <w:rsid w:val="00381172"/>
    <w:rsid w:val="00385EE0"/>
    <w:rsid w:val="00390F3F"/>
    <w:rsid w:val="00391123"/>
    <w:rsid w:val="00392AE0"/>
    <w:rsid w:val="003937C3"/>
    <w:rsid w:val="003A5853"/>
    <w:rsid w:val="003A7D34"/>
    <w:rsid w:val="003B05BA"/>
    <w:rsid w:val="003B66EF"/>
    <w:rsid w:val="003B6E0D"/>
    <w:rsid w:val="003C2343"/>
    <w:rsid w:val="003C4C60"/>
    <w:rsid w:val="003D453D"/>
    <w:rsid w:val="003D5B47"/>
    <w:rsid w:val="003D63D3"/>
    <w:rsid w:val="00421CD4"/>
    <w:rsid w:val="004344AD"/>
    <w:rsid w:val="00435A6D"/>
    <w:rsid w:val="00441B71"/>
    <w:rsid w:val="00441FB5"/>
    <w:rsid w:val="004463F3"/>
    <w:rsid w:val="00450800"/>
    <w:rsid w:val="00452089"/>
    <w:rsid w:val="00453C04"/>
    <w:rsid w:val="0046113D"/>
    <w:rsid w:val="004720A6"/>
    <w:rsid w:val="00472D14"/>
    <w:rsid w:val="00472D8E"/>
    <w:rsid w:val="00473793"/>
    <w:rsid w:val="004765EE"/>
    <w:rsid w:val="004842B8"/>
    <w:rsid w:val="00493B54"/>
    <w:rsid w:val="004A170F"/>
    <w:rsid w:val="004B0171"/>
    <w:rsid w:val="004B2B99"/>
    <w:rsid w:val="004B79BD"/>
    <w:rsid w:val="004C1CC2"/>
    <w:rsid w:val="004D0462"/>
    <w:rsid w:val="004E28BE"/>
    <w:rsid w:val="004E6ACF"/>
    <w:rsid w:val="004F297E"/>
    <w:rsid w:val="004F7149"/>
    <w:rsid w:val="0050661D"/>
    <w:rsid w:val="00510F0E"/>
    <w:rsid w:val="005117C8"/>
    <w:rsid w:val="0051237A"/>
    <w:rsid w:val="00513CCC"/>
    <w:rsid w:val="0051678E"/>
    <w:rsid w:val="005179BF"/>
    <w:rsid w:val="00522B1C"/>
    <w:rsid w:val="00523498"/>
    <w:rsid w:val="00524C90"/>
    <w:rsid w:val="00524E43"/>
    <w:rsid w:val="005316FB"/>
    <w:rsid w:val="0053291F"/>
    <w:rsid w:val="0054365D"/>
    <w:rsid w:val="00545545"/>
    <w:rsid w:val="005508F7"/>
    <w:rsid w:val="0057352C"/>
    <w:rsid w:val="00573545"/>
    <w:rsid w:val="00577A04"/>
    <w:rsid w:val="00580558"/>
    <w:rsid w:val="00580CC3"/>
    <w:rsid w:val="00581478"/>
    <w:rsid w:val="005824F7"/>
    <w:rsid w:val="0058270D"/>
    <w:rsid w:val="00585496"/>
    <w:rsid w:val="0059298C"/>
    <w:rsid w:val="00592CF7"/>
    <w:rsid w:val="0059750D"/>
    <w:rsid w:val="005B0729"/>
    <w:rsid w:val="005B3645"/>
    <w:rsid w:val="005C5D0B"/>
    <w:rsid w:val="005E32E8"/>
    <w:rsid w:val="005E3C7B"/>
    <w:rsid w:val="005E6C46"/>
    <w:rsid w:val="005E6DFA"/>
    <w:rsid w:val="005E79D2"/>
    <w:rsid w:val="005F2ECD"/>
    <w:rsid w:val="0060574E"/>
    <w:rsid w:val="006061E5"/>
    <w:rsid w:val="006074EE"/>
    <w:rsid w:val="0060778A"/>
    <w:rsid w:val="00620B26"/>
    <w:rsid w:val="00625B97"/>
    <w:rsid w:val="00625D61"/>
    <w:rsid w:val="00632CCF"/>
    <w:rsid w:val="006359B9"/>
    <w:rsid w:val="0064444A"/>
    <w:rsid w:val="006508FB"/>
    <w:rsid w:val="00652826"/>
    <w:rsid w:val="00653124"/>
    <w:rsid w:val="006547A0"/>
    <w:rsid w:val="00661623"/>
    <w:rsid w:val="006652CE"/>
    <w:rsid w:val="00672B1B"/>
    <w:rsid w:val="00672FDA"/>
    <w:rsid w:val="00675F97"/>
    <w:rsid w:val="00684777"/>
    <w:rsid w:val="00692664"/>
    <w:rsid w:val="00693E6E"/>
    <w:rsid w:val="006A27AE"/>
    <w:rsid w:val="006A36F4"/>
    <w:rsid w:val="006B343D"/>
    <w:rsid w:val="006B3ED2"/>
    <w:rsid w:val="006C1621"/>
    <w:rsid w:val="006C2E34"/>
    <w:rsid w:val="006C6290"/>
    <w:rsid w:val="006F1CD4"/>
    <w:rsid w:val="006F4B05"/>
    <w:rsid w:val="00706569"/>
    <w:rsid w:val="0071172F"/>
    <w:rsid w:val="00712D39"/>
    <w:rsid w:val="0071657B"/>
    <w:rsid w:val="00721CC5"/>
    <w:rsid w:val="00731ECA"/>
    <w:rsid w:val="007374D0"/>
    <w:rsid w:val="00742F0D"/>
    <w:rsid w:val="007442C9"/>
    <w:rsid w:val="00744E88"/>
    <w:rsid w:val="00745269"/>
    <w:rsid w:val="00746A8B"/>
    <w:rsid w:val="00752641"/>
    <w:rsid w:val="007556EB"/>
    <w:rsid w:val="00756BBA"/>
    <w:rsid w:val="007629D8"/>
    <w:rsid w:val="00767DE6"/>
    <w:rsid w:val="00783919"/>
    <w:rsid w:val="00785755"/>
    <w:rsid w:val="007863D8"/>
    <w:rsid w:val="007948F7"/>
    <w:rsid w:val="00795557"/>
    <w:rsid w:val="00796E7C"/>
    <w:rsid w:val="007A1722"/>
    <w:rsid w:val="007A2342"/>
    <w:rsid w:val="007A79C0"/>
    <w:rsid w:val="007B0701"/>
    <w:rsid w:val="007B171B"/>
    <w:rsid w:val="007B39EF"/>
    <w:rsid w:val="007B66D3"/>
    <w:rsid w:val="007C323A"/>
    <w:rsid w:val="007C4F4D"/>
    <w:rsid w:val="007D762C"/>
    <w:rsid w:val="007D7CFC"/>
    <w:rsid w:val="007F10A5"/>
    <w:rsid w:val="007F54A0"/>
    <w:rsid w:val="00806716"/>
    <w:rsid w:val="00812993"/>
    <w:rsid w:val="008149B0"/>
    <w:rsid w:val="00815CAE"/>
    <w:rsid w:val="008172BB"/>
    <w:rsid w:val="00817941"/>
    <w:rsid w:val="008264EF"/>
    <w:rsid w:val="0083451C"/>
    <w:rsid w:val="00842126"/>
    <w:rsid w:val="00844C4D"/>
    <w:rsid w:val="00846ADA"/>
    <w:rsid w:val="00865155"/>
    <w:rsid w:val="00870BDC"/>
    <w:rsid w:val="0087248D"/>
    <w:rsid w:val="00877AC8"/>
    <w:rsid w:val="00881A06"/>
    <w:rsid w:val="00882891"/>
    <w:rsid w:val="008A1AD8"/>
    <w:rsid w:val="008A27F2"/>
    <w:rsid w:val="008A4DBB"/>
    <w:rsid w:val="008B3AA0"/>
    <w:rsid w:val="008B79DB"/>
    <w:rsid w:val="008C6E93"/>
    <w:rsid w:val="008D1354"/>
    <w:rsid w:val="008D3093"/>
    <w:rsid w:val="008E617B"/>
    <w:rsid w:val="008F26A3"/>
    <w:rsid w:val="008F2FEA"/>
    <w:rsid w:val="00901CE2"/>
    <w:rsid w:val="00904F07"/>
    <w:rsid w:val="00926B6C"/>
    <w:rsid w:val="00927BAD"/>
    <w:rsid w:val="0093671A"/>
    <w:rsid w:val="00936F63"/>
    <w:rsid w:val="009643B7"/>
    <w:rsid w:val="0097168A"/>
    <w:rsid w:val="009732F3"/>
    <w:rsid w:val="009823E6"/>
    <w:rsid w:val="009833C6"/>
    <w:rsid w:val="009863E4"/>
    <w:rsid w:val="009874F2"/>
    <w:rsid w:val="00991B53"/>
    <w:rsid w:val="00995F0C"/>
    <w:rsid w:val="009B6376"/>
    <w:rsid w:val="009C3B1D"/>
    <w:rsid w:val="009D19F9"/>
    <w:rsid w:val="009D573C"/>
    <w:rsid w:val="009D7E1B"/>
    <w:rsid w:val="009E21B1"/>
    <w:rsid w:val="009E5C45"/>
    <w:rsid w:val="009E6C81"/>
    <w:rsid w:val="00A01010"/>
    <w:rsid w:val="00A076C5"/>
    <w:rsid w:val="00A16063"/>
    <w:rsid w:val="00A4095E"/>
    <w:rsid w:val="00A42196"/>
    <w:rsid w:val="00A442BA"/>
    <w:rsid w:val="00A503E0"/>
    <w:rsid w:val="00A55D3B"/>
    <w:rsid w:val="00A73661"/>
    <w:rsid w:val="00A80DC8"/>
    <w:rsid w:val="00A8271F"/>
    <w:rsid w:val="00A86E11"/>
    <w:rsid w:val="00A92F45"/>
    <w:rsid w:val="00A95254"/>
    <w:rsid w:val="00AA1C66"/>
    <w:rsid w:val="00AB16E5"/>
    <w:rsid w:val="00AB2DD2"/>
    <w:rsid w:val="00AB6AF9"/>
    <w:rsid w:val="00AD1F1C"/>
    <w:rsid w:val="00AE0EF6"/>
    <w:rsid w:val="00AE4D18"/>
    <w:rsid w:val="00B038E3"/>
    <w:rsid w:val="00B04279"/>
    <w:rsid w:val="00B15369"/>
    <w:rsid w:val="00B16499"/>
    <w:rsid w:val="00B33743"/>
    <w:rsid w:val="00B3488E"/>
    <w:rsid w:val="00B350EE"/>
    <w:rsid w:val="00B37590"/>
    <w:rsid w:val="00B4723B"/>
    <w:rsid w:val="00B64762"/>
    <w:rsid w:val="00B77804"/>
    <w:rsid w:val="00B8157D"/>
    <w:rsid w:val="00B8190C"/>
    <w:rsid w:val="00B92D0F"/>
    <w:rsid w:val="00B96F6E"/>
    <w:rsid w:val="00BA7C2F"/>
    <w:rsid w:val="00BB00ED"/>
    <w:rsid w:val="00BB4C27"/>
    <w:rsid w:val="00BC1219"/>
    <w:rsid w:val="00BC355F"/>
    <w:rsid w:val="00BC5019"/>
    <w:rsid w:val="00BC5B59"/>
    <w:rsid w:val="00BC6110"/>
    <w:rsid w:val="00BD0132"/>
    <w:rsid w:val="00BD2D2B"/>
    <w:rsid w:val="00BD5808"/>
    <w:rsid w:val="00BF3278"/>
    <w:rsid w:val="00C009A1"/>
    <w:rsid w:val="00C10EB3"/>
    <w:rsid w:val="00C27854"/>
    <w:rsid w:val="00C34CA7"/>
    <w:rsid w:val="00C4014B"/>
    <w:rsid w:val="00C41645"/>
    <w:rsid w:val="00C459B7"/>
    <w:rsid w:val="00C62546"/>
    <w:rsid w:val="00C65313"/>
    <w:rsid w:val="00C71F1C"/>
    <w:rsid w:val="00C73348"/>
    <w:rsid w:val="00C736A6"/>
    <w:rsid w:val="00C7526A"/>
    <w:rsid w:val="00C82470"/>
    <w:rsid w:val="00C9027E"/>
    <w:rsid w:val="00C920AE"/>
    <w:rsid w:val="00CA3DC9"/>
    <w:rsid w:val="00CA5315"/>
    <w:rsid w:val="00CD0546"/>
    <w:rsid w:val="00CD3B99"/>
    <w:rsid w:val="00CD3F89"/>
    <w:rsid w:val="00D000ED"/>
    <w:rsid w:val="00D02421"/>
    <w:rsid w:val="00D042C8"/>
    <w:rsid w:val="00D04E47"/>
    <w:rsid w:val="00D10217"/>
    <w:rsid w:val="00D12DFB"/>
    <w:rsid w:val="00D13C00"/>
    <w:rsid w:val="00D142EF"/>
    <w:rsid w:val="00D2261C"/>
    <w:rsid w:val="00D23E3F"/>
    <w:rsid w:val="00D255EA"/>
    <w:rsid w:val="00D404D2"/>
    <w:rsid w:val="00D41E61"/>
    <w:rsid w:val="00D421B1"/>
    <w:rsid w:val="00D44CA1"/>
    <w:rsid w:val="00D77948"/>
    <w:rsid w:val="00D822DB"/>
    <w:rsid w:val="00D90699"/>
    <w:rsid w:val="00D92A09"/>
    <w:rsid w:val="00D95C82"/>
    <w:rsid w:val="00D95F9E"/>
    <w:rsid w:val="00DB5A96"/>
    <w:rsid w:val="00DB7C22"/>
    <w:rsid w:val="00DC0133"/>
    <w:rsid w:val="00DC4452"/>
    <w:rsid w:val="00DD3FCD"/>
    <w:rsid w:val="00DE3043"/>
    <w:rsid w:val="00DE7AA1"/>
    <w:rsid w:val="00E01959"/>
    <w:rsid w:val="00E04D7E"/>
    <w:rsid w:val="00E070EE"/>
    <w:rsid w:val="00E13633"/>
    <w:rsid w:val="00E1567A"/>
    <w:rsid w:val="00E27218"/>
    <w:rsid w:val="00E34CDC"/>
    <w:rsid w:val="00E36314"/>
    <w:rsid w:val="00E44709"/>
    <w:rsid w:val="00E4771B"/>
    <w:rsid w:val="00E53749"/>
    <w:rsid w:val="00E53BDD"/>
    <w:rsid w:val="00E56D80"/>
    <w:rsid w:val="00E71A30"/>
    <w:rsid w:val="00E74414"/>
    <w:rsid w:val="00E77D8F"/>
    <w:rsid w:val="00E8195A"/>
    <w:rsid w:val="00E82BE7"/>
    <w:rsid w:val="00E96868"/>
    <w:rsid w:val="00E974B3"/>
    <w:rsid w:val="00EA3EE3"/>
    <w:rsid w:val="00EB140F"/>
    <w:rsid w:val="00EB2FF3"/>
    <w:rsid w:val="00EB557E"/>
    <w:rsid w:val="00EC0417"/>
    <w:rsid w:val="00EE095D"/>
    <w:rsid w:val="00EE5207"/>
    <w:rsid w:val="00EF7471"/>
    <w:rsid w:val="00F01CFF"/>
    <w:rsid w:val="00F0605B"/>
    <w:rsid w:val="00F0625E"/>
    <w:rsid w:val="00F067F7"/>
    <w:rsid w:val="00F07E25"/>
    <w:rsid w:val="00F12C9A"/>
    <w:rsid w:val="00F1366B"/>
    <w:rsid w:val="00F13F02"/>
    <w:rsid w:val="00F13FDA"/>
    <w:rsid w:val="00F17589"/>
    <w:rsid w:val="00F21A6B"/>
    <w:rsid w:val="00F2331C"/>
    <w:rsid w:val="00F369C4"/>
    <w:rsid w:val="00F37474"/>
    <w:rsid w:val="00F42879"/>
    <w:rsid w:val="00F433A9"/>
    <w:rsid w:val="00F529FC"/>
    <w:rsid w:val="00F55011"/>
    <w:rsid w:val="00F57CD1"/>
    <w:rsid w:val="00F70510"/>
    <w:rsid w:val="00F716E2"/>
    <w:rsid w:val="00F8511B"/>
    <w:rsid w:val="00F9378C"/>
    <w:rsid w:val="00F94662"/>
    <w:rsid w:val="00FA198F"/>
    <w:rsid w:val="00FA6A8E"/>
    <w:rsid w:val="00FA7651"/>
    <w:rsid w:val="00FB1239"/>
    <w:rsid w:val="00FC3032"/>
    <w:rsid w:val="00FC3FD5"/>
    <w:rsid w:val="00FD08F4"/>
    <w:rsid w:val="00FD4AEB"/>
    <w:rsid w:val="00FD4DFC"/>
    <w:rsid w:val="00FD52B1"/>
    <w:rsid w:val="00FD5B64"/>
    <w:rsid w:val="00FD6087"/>
    <w:rsid w:val="00FE7EC3"/>
    <w:rsid w:val="00FF0816"/>
    <w:rsid w:val="00FF39F1"/>
    <w:rsid w:val="00FF49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3A9"/>
    <w:rPr>
      <w:rFonts w:ascii="Times New Roman" w:eastAsia="Times New Roman" w:hAnsi="Times New Roman"/>
      <w:sz w:val="24"/>
      <w:szCs w:val="24"/>
    </w:rPr>
  </w:style>
  <w:style w:type="paragraph" w:styleId="Heading5">
    <w:name w:val="heading 5"/>
    <w:basedOn w:val="Normal"/>
    <w:next w:val="Normal"/>
    <w:link w:val="Heading5Char"/>
    <w:uiPriority w:val="99"/>
    <w:qFormat/>
    <w:rsid w:val="00F433A9"/>
    <w:pPr>
      <w:keepNext/>
      <w:ind w:left="-71"/>
      <w:jc w:val="center"/>
      <w:outlineLvl w:val="4"/>
    </w:pPr>
    <w:rPr>
      <w:rFonts w:ascii="Arial" w:hAnsi="Arial" w:cs="Arial"/>
      <w:b/>
      <w:bCs/>
      <w:sz w:val="28"/>
      <w:szCs w:val="28"/>
    </w:rPr>
  </w:style>
  <w:style w:type="paragraph" w:styleId="Heading8">
    <w:name w:val="heading 8"/>
    <w:basedOn w:val="Normal"/>
    <w:next w:val="Normal"/>
    <w:link w:val="Heading8Char"/>
    <w:uiPriority w:val="99"/>
    <w:qFormat/>
    <w:rsid w:val="00F433A9"/>
    <w:pPr>
      <w:keepNext/>
      <w:jc w:val="center"/>
      <w:outlineLvl w:val="7"/>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F433A9"/>
    <w:rPr>
      <w:rFonts w:ascii="Arial" w:hAnsi="Arial" w:cs="Arial"/>
      <w:b/>
      <w:bCs/>
      <w:sz w:val="28"/>
      <w:szCs w:val="28"/>
      <w:lang w:eastAsia="ru-RU"/>
    </w:rPr>
  </w:style>
  <w:style w:type="character" w:customStyle="1" w:styleId="Heading8Char">
    <w:name w:val="Heading 8 Char"/>
    <w:basedOn w:val="DefaultParagraphFont"/>
    <w:link w:val="Heading8"/>
    <w:uiPriority w:val="99"/>
    <w:locked/>
    <w:rsid w:val="00F433A9"/>
    <w:rPr>
      <w:rFonts w:ascii="Times New Roman" w:hAnsi="Times New Roman" w:cs="Times New Roman"/>
      <w:b/>
      <w:bCs/>
      <w:sz w:val="28"/>
      <w:szCs w:val="28"/>
      <w:lang w:eastAsia="ru-RU"/>
    </w:rPr>
  </w:style>
  <w:style w:type="paragraph" w:styleId="DocumentMap">
    <w:name w:val="Document Map"/>
    <w:basedOn w:val="Normal"/>
    <w:link w:val="DocumentMapChar"/>
    <w:uiPriority w:val="99"/>
    <w:semiHidden/>
    <w:rsid w:val="00B038E3"/>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B038E3"/>
    <w:rPr>
      <w:rFonts w:ascii="Tahoma" w:hAnsi="Tahoma" w:cs="Tahoma"/>
      <w:sz w:val="16"/>
      <w:szCs w:val="16"/>
      <w:lang w:eastAsia="ru-RU"/>
    </w:rPr>
  </w:style>
  <w:style w:type="paragraph" w:styleId="ListParagraph">
    <w:name w:val="List Paragraph"/>
    <w:basedOn w:val="Normal"/>
    <w:uiPriority w:val="99"/>
    <w:qFormat/>
    <w:rsid w:val="00B038E3"/>
    <w:pPr>
      <w:ind w:left="720"/>
      <w:contextualSpacing/>
    </w:pPr>
  </w:style>
  <w:style w:type="paragraph" w:styleId="BalloonText">
    <w:name w:val="Balloon Text"/>
    <w:basedOn w:val="Normal"/>
    <w:link w:val="BalloonTextChar"/>
    <w:uiPriority w:val="99"/>
    <w:semiHidden/>
    <w:rsid w:val="00192B0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2B02"/>
    <w:rPr>
      <w:rFonts w:ascii="Tahoma" w:hAnsi="Tahoma" w:cs="Tahoma"/>
      <w:sz w:val="16"/>
      <w:szCs w:val="16"/>
      <w:lang w:eastAsia="ru-RU"/>
    </w:rPr>
  </w:style>
  <w:style w:type="character" w:styleId="Hyperlink">
    <w:name w:val="Hyperlink"/>
    <w:basedOn w:val="DefaultParagraphFont"/>
    <w:uiPriority w:val="99"/>
    <w:rsid w:val="00B77804"/>
    <w:rPr>
      <w:rFonts w:cs="Times New Roman"/>
      <w:color w:val="0000FF"/>
      <w:u w:val="single"/>
    </w:rPr>
  </w:style>
  <w:style w:type="table" w:styleId="TableGrid">
    <w:name w:val="Table Grid"/>
    <w:basedOn w:val="TableNormal"/>
    <w:uiPriority w:val="99"/>
    <w:locked/>
    <w:rsid w:val="00F21A6B"/>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52520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hyperlink" Target="http://docs.cntd.ru/document/901919338" TargetMode="External"/><Relationship Id="rId18" Type="http://schemas.openxmlformats.org/officeDocument/2006/relationships/hyperlink" Target="http://docs.cntd.ru/document/465304091" TargetMode="External"/><Relationship Id="rId3" Type="http://schemas.openxmlformats.org/officeDocument/2006/relationships/settings" Target="settings.xml"/><Relationship Id="rId21" Type="http://schemas.openxmlformats.org/officeDocument/2006/relationships/hyperlink" Target="http://docs.cntd.ru/document/465304091" TargetMode="External"/><Relationship Id="rId7" Type="http://schemas.openxmlformats.org/officeDocument/2006/relationships/hyperlink" Target="http://docs.cntd.ru/document/901919338" TargetMode="External"/><Relationship Id="rId12" Type="http://schemas.openxmlformats.org/officeDocument/2006/relationships/hyperlink" Target="http://docs.cntd.ru/document/465304091" TargetMode="External"/><Relationship Id="rId17" Type="http://schemas.openxmlformats.org/officeDocument/2006/relationships/hyperlink" Target="http://docs.cntd.ru/document/465304091" TargetMode="External"/><Relationship Id="rId2" Type="http://schemas.openxmlformats.org/officeDocument/2006/relationships/styles" Target="styles.xml"/><Relationship Id="rId16" Type="http://schemas.openxmlformats.org/officeDocument/2006/relationships/hyperlink" Target="http://docs.cntd.ru/document/465304091" TargetMode="External"/><Relationship Id="rId20" Type="http://schemas.openxmlformats.org/officeDocument/2006/relationships/hyperlink" Target="http://docs.cntd.ru/document/465304091" TargetMode="External"/><Relationship Id="rId1" Type="http://schemas.openxmlformats.org/officeDocument/2006/relationships/numbering" Target="numbering.xml"/><Relationship Id="rId6" Type="http://schemas.openxmlformats.org/officeDocument/2006/relationships/hyperlink" Target="http://docs.cntd.ru/document/901919338" TargetMode="External"/><Relationship Id="rId11" Type="http://schemas.openxmlformats.org/officeDocument/2006/relationships/hyperlink" Target="http://docs.cntd.ru/document/465304091" TargetMode="External"/><Relationship Id="rId24" Type="http://schemas.openxmlformats.org/officeDocument/2006/relationships/theme" Target="theme/theme1.xml"/><Relationship Id="rId5" Type="http://schemas.openxmlformats.org/officeDocument/2006/relationships/hyperlink" Target="http://docs.cntd.ru/document/744100004" TargetMode="External"/><Relationship Id="rId15" Type="http://schemas.openxmlformats.org/officeDocument/2006/relationships/hyperlink" Target="http://docs.cntd.ru/document/465304091" TargetMode="External"/><Relationship Id="rId23" Type="http://schemas.openxmlformats.org/officeDocument/2006/relationships/fontTable" Target="fontTable.xml"/><Relationship Id="rId10" Type="http://schemas.openxmlformats.org/officeDocument/2006/relationships/hyperlink" Target="http://docs.cntd.ru/document/901919338" TargetMode="External"/><Relationship Id="rId19" Type="http://schemas.openxmlformats.org/officeDocument/2006/relationships/hyperlink" Target="http://docs.cntd.ru/document/901989534" TargetMode="External"/><Relationship Id="rId4" Type="http://schemas.openxmlformats.org/officeDocument/2006/relationships/webSettings" Target="webSettings.xml"/><Relationship Id="rId9" Type="http://schemas.openxmlformats.org/officeDocument/2006/relationships/hyperlink" Target="http://docs.cntd.ru/document/901919338" TargetMode="External"/><Relationship Id="rId14" Type="http://schemas.openxmlformats.org/officeDocument/2006/relationships/hyperlink" Target="http://docs.cntd.ru/document/465304091" TargetMode="External"/><Relationship Id="rId22" Type="http://schemas.openxmlformats.org/officeDocument/2006/relationships/hyperlink" Target="http://docs.cntd.ru/document/4653040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111</TotalTime>
  <Pages>16</Pages>
  <Words>6333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Ялбаковна</dc:creator>
  <cp:keywords/>
  <dc:description/>
  <cp:lastModifiedBy>User</cp:lastModifiedBy>
  <cp:revision>13</cp:revision>
  <dcterms:created xsi:type="dcterms:W3CDTF">2016-07-14T00:43:00Z</dcterms:created>
  <dcterms:modified xsi:type="dcterms:W3CDTF">2016-07-29T10:12:00Z</dcterms:modified>
</cp:coreProperties>
</file>