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2F420C" w:rsidTr="00C36BC5">
        <w:trPr>
          <w:cantSplit/>
          <w:trHeight w:val="2610"/>
        </w:trPr>
        <w:tc>
          <w:tcPr>
            <w:tcW w:w="4395" w:type="dxa"/>
            <w:tcBorders>
              <w:bottom w:val="nil"/>
            </w:tcBorders>
          </w:tcPr>
          <w:p w:rsidR="002F420C" w:rsidRDefault="002F420C" w:rsidP="00C36BC5">
            <w:pPr>
              <w:ind w:left="-71" w:right="-71"/>
              <w:jc w:val="center"/>
              <w:rPr>
                <w:rFonts w:ascii="Arial" w:hAnsi="Arial" w:cs="Arial"/>
                <w:b/>
                <w:bCs/>
                <w:sz w:val="28"/>
              </w:rPr>
            </w:pPr>
            <w:r>
              <w:rPr>
                <w:rFonts w:ascii="Arial" w:hAnsi="Arial" w:cs="Arial"/>
                <w:b/>
                <w:bCs/>
                <w:sz w:val="28"/>
              </w:rPr>
              <w:t>Российская Федерация</w:t>
            </w:r>
          </w:p>
          <w:p w:rsidR="002F420C" w:rsidRDefault="002F420C" w:rsidP="00C36BC5">
            <w:pPr>
              <w:ind w:left="-71" w:right="-71"/>
              <w:jc w:val="center"/>
              <w:rPr>
                <w:rFonts w:ascii="Arial" w:hAnsi="Arial" w:cs="Arial"/>
                <w:b/>
                <w:bCs/>
                <w:sz w:val="28"/>
              </w:rPr>
            </w:pPr>
            <w:r>
              <w:rPr>
                <w:rFonts w:ascii="Arial" w:hAnsi="Arial" w:cs="Arial"/>
                <w:b/>
                <w:bCs/>
                <w:sz w:val="28"/>
              </w:rPr>
              <w:t>Республика Алтай</w:t>
            </w:r>
          </w:p>
          <w:p w:rsidR="002F420C" w:rsidRDefault="002F420C" w:rsidP="00C36BC5">
            <w:pPr>
              <w:pStyle w:val="Heading8"/>
              <w:rPr>
                <w:rFonts w:ascii="Arial" w:hAnsi="Arial" w:cs="Arial"/>
              </w:rPr>
            </w:pPr>
            <w:r>
              <w:rPr>
                <w:rFonts w:ascii="Arial" w:hAnsi="Arial" w:cs="Arial"/>
              </w:rPr>
              <w:t>Онгудайский район</w:t>
            </w:r>
          </w:p>
          <w:p w:rsidR="002F420C" w:rsidRPr="005316FB" w:rsidRDefault="002F420C" w:rsidP="00C36BC5">
            <w:pPr>
              <w:rPr>
                <w:b/>
                <w:sz w:val="32"/>
                <w:szCs w:val="32"/>
              </w:rPr>
            </w:pPr>
            <w:r>
              <w:rPr>
                <w:b/>
                <w:sz w:val="32"/>
                <w:szCs w:val="32"/>
              </w:rPr>
              <w:t xml:space="preserve">         Нижне-Талдинское                            </w:t>
            </w:r>
            <w:r>
              <w:t xml:space="preserve">      </w:t>
            </w:r>
          </w:p>
          <w:p w:rsidR="002F420C" w:rsidRDefault="002F420C" w:rsidP="00C36BC5">
            <w:pPr>
              <w:jc w:val="center"/>
              <w:rPr>
                <w:rFonts w:ascii="Arial" w:hAnsi="Arial" w:cs="Arial"/>
              </w:rPr>
            </w:pPr>
            <w:r>
              <w:rPr>
                <w:rFonts w:ascii="Arial" w:hAnsi="Arial" w:cs="Arial"/>
                <w:b/>
                <w:bCs/>
                <w:sz w:val="28"/>
              </w:rPr>
              <w:t>сельское поселение</w:t>
            </w:r>
          </w:p>
          <w:p w:rsidR="002F420C" w:rsidRDefault="002F420C" w:rsidP="00C36BC5">
            <w:pPr>
              <w:jc w:val="center"/>
              <w:rPr>
                <w:rFonts w:ascii="Arial" w:hAnsi="Arial" w:cs="Arial"/>
                <w:b/>
                <w:bCs/>
                <w:sz w:val="28"/>
              </w:rPr>
            </w:pPr>
          </w:p>
          <w:p w:rsidR="002F420C" w:rsidRDefault="002F420C" w:rsidP="00C36BC5">
            <w:pPr>
              <w:jc w:val="center"/>
              <w:rPr>
                <w:rFonts w:ascii="Arial" w:hAnsi="Arial" w:cs="Arial"/>
                <w:sz w:val="28"/>
              </w:rPr>
            </w:pPr>
          </w:p>
          <w:p w:rsidR="002F420C" w:rsidRDefault="002F420C" w:rsidP="00C36BC5">
            <w:pPr>
              <w:jc w:val="center"/>
              <w:rPr>
                <w:rFonts w:ascii="Arial" w:hAnsi="Arial" w:cs="Arial"/>
              </w:rPr>
            </w:pPr>
            <w:r>
              <w:rPr>
                <w:noProof/>
              </w:rPr>
              <w:pict>
                <v:line id="_x0000_s1026" style="position:absolute;left:0;text-align:left;z-index:251658240" from=".85pt,13.9pt" to="512.05pt,13.9pt"/>
              </w:pict>
            </w:r>
          </w:p>
        </w:tc>
        <w:tc>
          <w:tcPr>
            <w:tcW w:w="2410" w:type="dxa"/>
            <w:tcBorders>
              <w:bottom w:val="nil"/>
            </w:tcBorders>
          </w:tcPr>
          <w:p w:rsidR="002F420C" w:rsidRDefault="002F420C" w:rsidP="00C36BC5">
            <w:pPr>
              <w:ind w:left="-213"/>
              <w:jc w:val="center"/>
              <w:rPr>
                <w:rFonts w:ascii="Arial" w:hAnsi="Arial" w:cs="Arial"/>
              </w:rPr>
            </w:pPr>
          </w:p>
        </w:tc>
        <w:tc>
          <w:tcPr>
            <w:tcW w:w="3685" w:type="dxa"/>
            <w:tcBorders>
              <w:bottom w:val="nil"/>
            </w:tcBorders>
          </w:tcPr>
          <w:p w:rsidR="002F420C" w:rsidRDefault="002F420C" w:rsidP="00C36BC5">
            <w:pPr>
              <w:ind w:left="-71"/>
              <w:jc w:val="center"/>
              <w:rPr>
                <w:rFonts w:ascii="Arial" w:hAnsi="Arial" w:cs="Arial"/>
                <w:b/>
                <w:sz w:val="28"/>
              </w:rPr>
            </w:pPr>
            <w:r>
              <w:rPr>
                <w:rFonts w:ascii="Arial" w:hAnsi="Arial" w:cs="Arial"/>
                <w:b/>
                <w:sz w:val="28"/>
              </w:rPr>
              <w:t xml:space="preserve">Россия Федерациязы </w:t>
            </w:r>
          </w:p>
          <w:p w:rsidR="002F420C" w:rsidRDefault="002F420C" w:rsidP="00C36BC5">
            <w:pPr>
              <w:pStyle w:val="Heading5"/>
            </w:pPr>
            <w:r>
              <w:t>Алтай Республика</w:t>
            </w:r>
          </w:p>
          <w:p w:rsidR="002F420C" w:rsidRDefault="002F420C" w:rsidP="00C36BC5">
            <w:pPr>
              <w:pStyle w:val="Heading8"/>
              <w:rPr>
                <w:rFonts w:ascii="Arial" w:hAnsi="Arial" w:cs="Arial"/>
              </w:rPr>
            </w:pPr>
            <w:r>
              <w:rPr>
                <w:rFonts w:ascii="Arial" w:hAnsi="Arial" w:cs="Arial"/>
              </w:rPr>
              <w:t>Ондой аймак</w:t>
            </w:r>
          </w:p>
          <w:p w:rsidR="002F420C" w:rsidRDefault="002F420C" w:rsidP="00C36BC5">
            <w:pPr>
              <w:pStyle w:val="Heading8"/>
              <w:jc w:val="left"/>
              <w:rPr>
                <w:rFonts w:ascii="Arial" w:hAnsi="Arial" w:cs="Arial"/>
              </w:rPr>
            </w:pPr>
            <w:r>
              <w:rPr>
                <w:rFonts w:ascii="Arial" w:hAnsi="Arial" w:cs="Arial"/>
              </w:rPr>
              <w:t xml:space="preserve">    Алтыгы-Талдунын</w:t>
            </w:r>
          </w:p>
          <w:p w:rsidR="002F420C" w:rsidRDefault="002F420C" w:rsidP="00C36BC5">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2F420C" w:rsidRDefault="002F420C" w:rsidP="00C36BC5">
            <w:pPr>
              <w:jc w:val="center"/>
              <w:rPr>
                <w:rFonts w:ascii="Arial" w:hAnsi="Arial" w:cs="Arial"/>
                <w:b/>
                <w:bCs/>
                <w:sz w:val="28"/>
              </w:rPr>
            </w:pPr>
            <w:r>
              <w:rPr>
                <w:rFonts w:ascii="Arial" w:hAnsi="Arial" w:cs="Arial"/>
                <w:b/>
                <w:bCs/>
                <w:sz w:val="28"/>
              </w:rPr>
              <w:t xml:space="preserve"> </w:t>
            </w:r>
          </w:p>
          <w:p w:rsidR="002F420C" w:rsidRDefault="002F420C" w:rsidP="00C36BC5">
            <w:pPr>
              <w:rPr>
                <w:rFonts w:ascii="Arial" w:hAnsi="Arial" w:cs="Arial"/>
              </w:rPr>
            </w:pPr>
          </w:p>
          <w:p w:rsidR="002F420C" w:rsidRPr="00B21B6E" w:rsidRDefault="002F420C" w:rsidP="00B21B6E">
            <w:pPr>
              <w:rPr>
                <w:rFonts w:ascii="Arial" w:hAnsi="Arial" w:cs="Arial"/>
              </w:rPr>
            </w:pPr>
            <w:r>
              <w:rPr>
                <w:rFonts w:ascii="Arial" w:hAnsi="Arial" w:cs="Arial"/>
              </w:rPr>
              <w:t xml:space="preserve">                </w:t>
            </w:r>
          </w:p>
        </w:tc>
      </w:tr>
    </w:tbl>
    <w:p w:rsidR="002F420C" w:rsidRPr="00B21B6E" w:rsidRDefault="002F420C" w:rsidP="00B21B6E">
      <w:pPr>
        <w:tabs>
          <w:tab w:val="left" w:pos="7125"/>
        </w:tabs>
        <w:rPr>
          <w:b/>
        </w:rPr>
      </w:pPr>
      <w:r>
        <w:tab/>
      </w:r>
    </w:p>
    <w:p w:rsidR="002F420C" w:rsidRDefault="002F420C" w:rsidP="00BC104E"/>
    <w:p w:rsidR="002F420C" w:rsidRDefault="002F420C" w:rsidP="00BC104E">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Pr>
          <w:b/>
          <w:bCs/>
          <w:sz w:val="28"/>
          <w:lang w:val="en-US"/>
        </w:rPr>
        <w:t>J</w:t>
      </w:r>
      <w:r>
        <w:rPr>
          <w:b/>
          <w:bCs/>
          <w:sz w:val="28"/>
        </w:rPr>
        <w:t>ОП</w:t>
      </w:r>
    </w:p>
    <w:p w:rsidR="002F420C" w:rsidRPr="00EA3EE3" w:rsidRDefault="002F420C" w:rsidP="00BC104E">
      <w:pPr>
        <w:rPr>
          <w:b/>
        </w:rPr>
      </w:pPr>
      <w:r>
        <w:rPr>
          <w:b/>
        </w:rPr>
        <w:t xml:space="preserve">от 29.07.2016 </w:t>
      </w:r>
      <w:r w:rsidRPr="00EA3EE3">
        <w:rPr>
          <w:b/>
        </w:rPr>
        <w:t xml:space="preserve"> г.                                   </w:t>
      </w:r>
      <w:r w:rsidRPr="00EA3EE3">
        <w:rPr>
          <w:b/>
        </w:rPr>
        <w:tab/>
      </w:r>
      <w:r w:rsidRPr="00EA3EE3">
        <w:rPr>
          <w:b/>
        </w:rPr>
        <w:tab/>
      </w:r>
      <w:r w:rsidRPr="00EA3EE3">
        <w:rPr>
          <w:b/>
        </w:rPr>
        <w:tab/>
      </w:r>
      <w:r w:rsidRPr="00EA3EE3">
        <w:rPr>
          <w:b/>
        </w:rPr>
        <w:tab/>
        <w:t xml:space="preserve"> </w:t>
      </w:r>
      <w:r>
        <w:rPr>
          <w:b/>
        </w:rPr>
        <w:t xml:space="preserve">           № 50</w:t>
      </w:r>
    </w:p>
    <w:p w:rsidR="002F420C" w:rsidRPr="00EA3EE3" w:rsidRDefault="002F420C" w:rsidP="00BC104E">
      <w:pPr>
        <w:rPr>
          <w:b/>
        </w:rPr>
      </w:pPr>
    </w:p>
    <w:p w:rsidR="002F420C" w:rsidRDefault="002F420C" w:rsidP="00BC104E">
      <w:pPr>
        <w:rPr>
          <w:b/>
        </w:rPr>
      </w:pPr>
      <w:r w:rsidRPr="00EA3EE3">
        <w:rPr>
          <w:b/>
        </w:rPr>
        <w:t xml:space="preserve">                                                                с.</w:t>
      </w:r>
      <w:r>
        <w:rPr>
          <w:b/>
        </w:rPr>
        <w:t>Нижняя  Талда</w:t>
      </w:r>
    </w:p>
    <w:p w:rsidR="002F420C" w:rsidRDefault="002F420C" w:rsidP="00BC104E">
      <w:pPr>
        <w:rPr>
          <w:b/>
        </w:rPr>
      </w:pPr>
    </w:p>
    <w:p w:rsidR="002F420C" w:rsidRDefault="002F420C" w:rsidP="00BC104E">
      <w:pPr>
        <w:pStyle w:val="ConsPlusNormal"/>
        <w:widowControl/>
        <w:ind w:left="4140" w:firstLine="0"/>
        <w:jc w:val="right"/>
        <w:rPr>
          <w:rStyle w:val="3"/>
          <w:rFonts w:ascii="Times New Roman" w:hAnsi="Times New Roman"/>
          <w:b w:val="0"/>
          <w:bCs w:val="0"/>
          <w:sz w:val="28"/>
          <w:szCs w:val="28"/>
        </w:rPr>
      </w:pPr>
    </w:p>
    <w:p w:rsidR="002F420C" w:rsidRDefault="002F420C" w:rsidP="00BC104E">
      <w:pPr>
        <w:pStyle w:val="ConsPlusNormal"/>
        <w:widowControl/>
        <w:ind w:left="4140" w:firstLine="0"/>
        <w:jc w:val="right"/>
        <w:rPr>
          <w:rStyle w:val="3"/>
          <w:rFonts w:ascii="Times New Roman" w:hAnsi="Times New Roman"/>
          <w:b w:val="0"/>
          <w:bCs w:val="0"/>
          <w:sz w:val="28"/>
          <w:szCs w:val="28"/>
        </w:rPr>
      </w:pPr>
    </w:p>
    <w:p w:rsidR="002F420C" w:rsidRDefault="002F420C" w:rsidP="00BC104E">
      <w:pPr>
        <w:pStyle w:val="ConsPlusNormal"/>
        <w:widowControl/>
        <w:ind w:left="4140" w:firstLine="0"/>
        <w:jc w:val="right"/>
        <w:rPr>
          <w:rStyle w:val="3"/>
          <w:rFonts w:ascii="Times New Roman" w:hAnsi="Times New Roman"/>
          <w:b w:val="0"/>
          <w:bCs w:val="0"/>
          <w:sz w:val="28"/>
          <w:szCs w:val="28"/>
        </w:rPr>
      </w:pPr>
    </w:p>
    <w:p w:rsidR="002F420C" w:rsidRPr="00C36BC5" w:rsidRDefault="002F420C" w:rsidP="00BC104E">
      <w:pPr>
        <w:suppressAutoHyphens/>
        <w:autoSpaceDE w:val="0"/>
        <w:ind w:right="3683"/>
        <w:jc w:val="both"/>
        <w:rPr>
          <w:b/>
          <w:bCs/>
          <w:lang w:eastAsia="ar-SA"/>
        </w:rPr>
      </w:pPr>
      <w:r>
        <w:rPr>
          <w:b/>
          <w:bCs/>
          <w:lang w:eastAsia="ar-SA"/>
        </w:rPr>
        <w:t xml:space="preserve">« Об утверждении </w:t>
      </w:r>
      <w:r w:rsidRPr="00C36BC5">
        <w:rPr>
          <w:b/>
          <w:bCs/>
          <w:lang w:eastAsia="ar-SA"/>
        </w:rPr>
        <w:t xml:space="preserve">административного регламента по </w:t>
      </w:r>
      <w:r w:rsidRPr="00C36BC5">
        <w:rPr>
          <w:b/>
          <w:lang w:eastAsia="ar-SA"/>
        </w:rPr>
        <w:t xml:space="preserve">предоставлению </w:t>
      </w:r>
      <w:r w:rsidRPr="00C36BC5">
        <w:rPr>
          <w:b/>
          <w:bCs/>
          <w:lang w:eastAsia="ar-SA"/>
        </w:rPr>
        <w:t>муниципальной услуги   по предоставлению земельных участков, находящихся в муниципальной собственности, для строительства»</w:t>
      </w:r>
    </w:p>
    <w:p w:rsidR="002F420C" w:rsidRPr="00C36BC5" w:rsidRDefault="002F420C" w:rsidP="00BC104E">
      <w:pPr>
        <w:widowControl w:val="0"/>
        <w:numPr>
          <w:ilvl w:val="0"/>
          <w:numId w:val="6"/>
        </w:numPr>
        <w:tabs>
          <w:tab w:val="left" w:pos="-31680"/>
          <w:tab w:val="num" w:pos="567"/>
          <w:tab w:val="left" w:pos="31680"/>
        </w:tabs>
        <w:suppressAutoHyphens/>
        <w:autoSpaceDE w:val="0"/>
        <w:ind w:right="-1" w:firstLine="567"/>
        <w:jc w:val="both"/>
        <w:outlineLvl w:val="0"/>
        <w:rPr>
          <w:bCs/>
          <w:lang w:eastAsia="ar-SA"/>
        </w:rPr>
      </w:pPr>
      <w:r w:rsidRPr="00C36BC5">
        <w:rPr>
          <w:bCs/>
          <w:lang w:eastAsia="ar-SA"/>
        </w:rPr>
        <w:t xml:space="preserve">В            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государственных и муниципальных услуг», Уставом Нижне-Талдинского сельского поселения, </w:t>
      </w:r>
    </w:p>
    <w:p w:rsidR="002F420C" w:rsidRPr="00C36BC5" w:rsidRDefault="002F420C" w:rsidP="00C36BC5">
      <w:pPr>
        <w:tabs>
          <w:tab w:val="num" w:pos="0"/>
        </w:tabs>
        <w:ind w:firstLine="567"/>
        <w:jc w:val="center"/>
        <w:rPr>
          <w:b/>
          <w:lang w:eastAsia="en-US"/>
        </w:rPr>
      </w:pPr>
      <w:r w:rsidRPr="00C36BC5">
        <w:rPr>
          <w:b/>
        </w:rPr>
        <w:t>ПОСТАНОВЛЯ</w:t>
      </w:r>
      <w:r>
        <w:rPr>
          <w:b/>
        </w:rPr>
        <w:t>Ю</w:t>
      </w:r>
      <w:r w:rsidRPr="00C36BC5">
        <w:rPr>
          <w:b/>
        </w:rPr>
        <w:t>:</w:t>
      </w:r>
    </w:p>
    <w:p w:rsidR="002F420C" w:rsidRPr="00C36BC5" w:rsidRDefault="002F420C" w:rsidP="00BC104E">
      <w:pPr>
        <w:numPr>
          <w:ilvl w:val="0"/>
          <w:numId w:val="7"/>
        </w:numPr>
        <w:suppressAutoHyphens/>
        <w:autoSpaceDE w:val="0"/>
        <w:contextualSpacing/>
        <w:jc w:val="both"/>
        <w:rPr>
          <w:bCs/>
          <w:lang w:eastAsia="ar-SA"/>
        </w:rPr>
      </w:pPr>
      <w:r w:rsidRPr="00C36BC5">
        <w:rPr>
          <w:bCs/>
          <w:lang w:eastAsia="ar-SA"/>
        </w:rPr>
        <w:t>Утвердить прилагаемый</w:t>
      </w:r>
      <w:r>
        <w:rPr>
          <w:bCs/>
          <w:lang w:eastAsia="ar-SA"/>
        </w:rPr>
        <w:t xml:space="preserve">  административный</w:t>
      </w:r>
      <w:r w:rsidRPr="00C36BC5">
        <w:rPr>
          <w:bCs/>
          <w:lang w:eastAsia="ar-SA"/>
        </w:rPr>
        <w:t xml:space="preserve"> регламент </w:t>
      </w:r>
      <w:r w:rsidRPr="00C36BC5">
        <w:rPr>
          <w:lang w:eastAsia="ar-SA"/>
        </w:rPr>
        <w:t xml:space="preserve"> по предоставлению </w:t>
      </w:r>
      <w:r w:rsidRPr="00C36BC5">
        <w:rPr>
          <w:bCs/>
          <w:lang w:eastAsia="ar-SA"/>
        </w:rPr>
        <w:t>муниципальной услуги  по предоставлению земельных участков, находящихся в муниципальной собственности, для строительства.</w:t>
      </w:r>
    </w:p>
    <w:p w:rsidR="002F420C" w:rsidRPr="00C36BC5" w:rsidRDefault="002F420C" w:rsidP="00BC104E">
      <w:pPr>
        <w:widowControl w:val="0"/>
        <w:numPr>
          <w:ilvl w:val="0"/>
          <w:numId w:val="7"/>
        </w:numPr>
        <w:tabs>
          <w:tab w:val="left" w:pos="851"/>
        </w:tabs>
        <w:contextualSpacing/>
        <w:jc w:val="both"/>
      </w:pPr>
      <w:r w:rsidRPr="00C36BC5">
        <w:t>Настоящее постановление вступает в силу после официального обнародования и подлежит размещению на официальном сайте администрации</w:t>
      </w:r>
      <w:r w:rsidRPr="00C36BC5">
        <w:rPr>
          <w:bCs/>
          <w:lang w:eastAsia="ar-SA"/>
        </w:rPr>
        <w:t xml:space="preserve"> Нижне-Талдинского</w:t>
      </w:r>
      <w:r>
        <w:rPr>
          <w:bCs/>
          <w:lang w:eastAsia="ar-SA"/>
        </w:rPr>
        <w:t xml:space="preserve">  </w:t>
      </w:r>
      <w:r w:rsidRPr="00C36BC5">
        <w:t>сельского поселения в информационно-телек</w:t>
      </w:r>
      <w:r>
        <w:t>оммуникационной сети «Интернет»</w:t>
      </w:r>
      <w:r w:rsidRPr="00C36BC5">
        <w:t>.</w:t>
      </w:r>
    </w:p>
    <w:p w:rsidR="002F420C" w:rsidRPr="00C36BC5" w:rsidRDefault="002F420C" w:rsidP="00BC104E"/>
    <w:p w:rsidR="002F420C" w:rsidRPr="00C36BC5" w:rsidRDefault="002F420C" w:rsidP="00BC104E">
      <w:r w:rsidRPr="00C36BC5">
        <w:t xml:space="preserve">      Глава </w:t>
      </w:r>
      <w:r w:rsidRPr="00C36BC5">
        <w:rPr>
          <w:bCs/>
          <w:lang w:eastAsia="ar-SA"/>
        </w:rPr>
        <w:t xml:space="preserve">Нижне-Талдинского </w:t>
      </w:r>
      <w:r>
        <w:rPr>
          <w:bCs/>
          <w:lang w:eastAsia="ar-SA"/>
        </w:rPr>
        <w:t xml:space="preserve"> сельского </w:t>
      </w:r>
      <w:r w:rsidRPr="00C36BC5">
        <w:t xml:space="preserve">поселения       </w:t>
      </w:r>
      <w:r>
        <w:t xml:space="preserve">                                   Д.Я. Кохоев</w:t>
      </w:r>
      <w:r w:rsidRPr="00C36BC5">
        <w:t xml:space="preserve">                                        </w:t>
      </w:r>
    </w:p>
    <w:p w:rsidR="002F420C" w:rsidRPr="00C36BC5" w:rsidRDefault="002F420C" w:rsidP="00BC104E">
      <w:pPr>
        <w:pStyle w:val="ConsPlusNormal"/>
        <w:widowControl/>
        <w:ind w:left="4140" w:firstLine="0"/>
        <w:jc w:val="right"/>
        <w:rPr>
          <w:rStyle w:val="3"/>
          <w:rFonts w:ascii="Times New Roman" w:hAnsi="Times New Roman" w:cs="Times New Roman"/>
          <w:b w:val="0"/>
          <w:bCs w:val="0"/>
          <w:sz w:val="24"/>
          <w:szCs w:val="24"/>
        </w:rPr>
      </w:pPr>
    </w:p>
    <w:p w:rsidR="002F420C" w:rsidRPr="00C36BC5" w:rsidRDefault="002F420C" w:rsidP="00BC104E">
      <w:pPr>
        <w:pStyle w:val="ConsPlusNormal"/>
        <w:widowControl/>
        <w:ind w:left="4140" w:firstLine="0"/>
        <w:jc w:val="right"/>
        <w:rPr>
          <w:rStyle w:val="3"/>
          <w:rFonts w:ascii="Times New Roman" w:hAnsi="Times New Roman" w:cs="Times New Roman"/>
          <w:b w:val="0"/>
          <w:bCs w:val="0"/>
          <w:sz w:val="24"/>
          <w:szCs w:val="24"/>
        </w:rPr>
      </w:pPr>
    </w:p>
    <w:p w:rsidR="002F420C" w:rsidRPr="00C36BC5" w:rsidRDefault="002F420C" w:rsidP="00BC104E">
      <w:pPr>
        <w:pStyle w:val="ConsPlusNormal"/>
        <w:widowControl/>
        <w:ind w:left="4140" w:firstLine="0"/>
        <w:jc w:val="right"/>
        <w:rPr>
          <w:rStyle w:val="3"/>
          <w:rFonts w:ascii="Times New Roman" w:hAnsi="Times New Roman" w:cs="Times New Roman"/>
          <w:b w:val="0"/>
          <w:bCs w:val="0"/>
          <w:sz w:val="24"/>
          <w:szCs w:val="24"/>
        </w:rPr>
      </w:pPr>
    </w:p>
    <w:p w:rsidR="002F420C" w:rsidRPr="00C36BC5" w:rsidRDefault="002F420C" w:rsidP="00BC104E">
      <w:pPr>
        <w:pStyle w:val="ConsPlusNormal"/>
        <w:widowControl/>
        <w:ind w:left="4140" w:firstLine="0"/>
        <w:jc w:val="right"/>
        <w:rPr>
          <w:rStyle w:val="3"/>
          <w:rFonts w:ascii="Times New Roman" w:hAnsi="Times New Roman" w:cs="Times New Roman"/>
          <w:b w:val="0"/>
          <w:bCs w:val="0"/>
          <w:sz w:val="24"/>
          <w:szCs w:val="24"/>
        </w:rPr>
      </w:pPr>
    </w:p>
    <w:p w:rsidR="002F420C" w:rsidRPr="00C36BC5" w:rsidRDefault="002F420C" w:rsidP="00BC104E">
      <w:pPr>
        <w:pStyle w:val="ConsPlusNormal"/>
        <w:widowControl/>
        <w:ind w:left="4140" w:firstLine="0"/>
        <w:jc w:val="right"/>
        <w:rPr>
          <w:rStyle w:val="3"/>
          <w:rFonts w:ascii="Times New Roman" w:hAnsi="Times New Roman" w:cs="Times New Roman"/>
          <w:b w:val="0"/>
          <w:bCs w:val="0"/>
          <w:sz w:val="24"/>
          <w:szCs w:val="24"/>
        </w:rPr>
      </w:pPr>
    </w:p>
    <w:p w:rsidR="002F420C" w:rsidRPr="00C36BC5" w:rsidRDefault="002F420C" w:rsidP="00BC104E">
      <w:pPr>
        <w:pStyle w:val="ConsPlusNormal"/>
        <w:widowControl/>
        <w:ind w:left="4140" w:firstLine="0"/>
        <w:jc w:val="right"/>
        <w:rPr>
          <w:rStyle w:val="3"/>
          <w:rFonts w:ascii="Times New Roman" w:hAnsi="Times New Roman" w:cs="Times New Roman"/>
          <w:b w:val="0"/>
          <w:bCs w:val="0"/>
          <w:sz w:val="24"/>
          <w:szCs w:val="24"/>
        </w:rPr>
      </w:pPr>
    </w:p>
    <w:p w:rsidR="002F420C" w:rsidRDefault="002F420C" w:rsidP="00BC104E">
      <w:pPr>
        <w:pStyle w:val="ConsPlusNormal"/>
        <w:widowControl/>
        <w:ind w:left="4140" w:firstLine="0"/>
        <w:jc w:val="right"/>
        <w:rPr>
          <w:rStyle w:val="3"/>
          <w:rFonts w:ascii="Times New Roman" w:hAnsi="Times New Roman" w:cs="Times New Roman"/>
          <w:b w:val="0"/>
          <w:bCs w:val="0"/>
          <w:sz w:val="24"/>
          <w:szCs w:val="24"/>
        </w:rPr>
      </w:pPr>
    </w:p>
    <w:p w:rsidR="002F420C" w:rsidRDefault="002F420C" w:rsidP="00BC104E">
      <w:pPr>
        <w:pStyle w:val="ConsPlusNormal"/>
        <w:widowControl/>
        <w:ind w:left="4140" w:firstLine="0"/>
        <w:jc w:val="right"/>
        <w:rPr>
          <w:rStyle w:val="3"/>
          <w:rFonts w:ascii="Times New Roman" w:hAnsi="Times New Roman" w:cs="Times New Roman"/>
          <w:b w:val="0"/>
          <w:bCs w:val="0"/>
          <w:sz w:val="24"/>
          <w:szCs w:val="24"/>
        </w:rPr>
      </w:pPr>
    </w:p>
    <w:p w:rsidR="002F420C" w:rsidRPr="00C36BC5" w:rsidRDefault="002F420C" w:rsidP="00BC104E">
      <w:pPr>
        <w:pStyle w:val="ConsPlusNormal"/>
        <w:widowControl/>
        <w:ind w:left="4140" w:firstLine="0"/>
        <w:jc w:val="right"/>
        <w:rPr>
          <w:rStyle w:val="3"/>
          <w:rFonts w:ascii="Times New Roman" w:hAnsi="Times New Roman" w:cs="Times New Roman"/>
          <w:b w:val="0"/>
          <w:bCs w:val="0"/>
          <w:sz w:val="24"/>
          <w:szCs w:val="24"/>
        </w:rPr>
      </w:pPr>
    </w:p>
    <w:p w:rsidR="002F420C" w:rsidRPr="00C36BC5" w:rsidRDefault="002F420C" w:rsidP="00BC104E">
      <w:pPr>
        <w:pStyle w:val="ConsPlusNormal"/>
        <w:widowControl/>
        <w:ind w:left="4140" w:firstLine="0"/>
        <w:jc w:val="right"/>
        <w:rPr>
          <w:rStyle w:val="3"/>
          <w:rFonts w:ascii="Times New Roman" w:hAnsi="Times New Roman" w:cs="Times New Roman"/>
          <w:b w:val="0"/>
          <w:bCs w:val="0"/>
          <w:sz w:val="24"/>
          <w:szCs w:val="24"/>
        </w:rPr>
      </w:pPr>
      <w:r w:rsidRPr="00C36BC5">
        <w:rPr>
          <w:rStyle w:val="3"/>
          <w:rFonts w:ascii="Times New Roman" w:hAnsi="Times New Roman" w:cs="Times New Roman"/>
          <w:b w:val="0"/>
          <w:bCs w:val="0"/>
          <w:sz w:val="24"/>
          <w:szCs w:val="24"/>
        </w:rPr>
        <w:t xml:space="preserve">Утвержден </w:t>
      </w:r>
    </w:p>
    <w:p w:rsidR="002F420C" w:rsidRPr="00C36BC5" w:rsidRDefault="002F420C" w:rsidP="00BC104E">
      <w:pPr>
        <w:pStyle w:val="ConsPlusNormal"/>
        <w:widowControl/>
        <w:ind w:left="4140" w:firstLine="0"/>
        <w:jc w:val="right"/>
        <w:rPr>
          <w:rStyle w:val="3"/>
          <w:rFonts w:ascii="Times New Roman" w:hAnsi="Times New Roman" w:cs="Times New Roman"/>
          <w:b w:val="0"/>
          <w:bCs w:val="0"/>
          <w:sz w:val="24"/>
          <w:szCs w:val="24"/>
        </w:rPr>
      </w:pPr>
      <w:r w:rsidRPr="00C36BC5">
        <w:rPr>
          <w:rStyle w:val="3"/>
          <w:rFonts w:ascii="Times New Roman" w:hAnsi="Times New Roman" w:cs="Times New Roman"/>
          <w:b w:val="0"/>
          <w:bCs w:val="0"/>
          <w:sz w:val="24"/>
          <w:szCs w:val="24"/>
        </w:rPr>
        <w:t xml:space="preserve">Постановлением  </w:t>
      </w:r>
      <w:r>
        <w:rPr>
          <w:rStyle w:val="3"/>
          <w:rFonts w:ascii="Times New Roman" w:hAnsi="Times New Roman" w:cs="Times New Roman"/>
          <w:b w:val="0"/>
          <w:bCs w:val="0"/>
          <w:sz w:val="24"/>
          <w:szCs w:val="24"/>
        </w:rPr>
        <w:t>Главы Нижне-Талдинского</w:t>
      </w:r>
      <w:r w:rsidRPr="00C36BC5">
        <w:rPr>
          <w:rStyle w:val="3"/>
          <w:rFonts w:ascii="Times New Roman" w:hAnsi="Times New Roman" w:cs="Times New Roman"/>
          <w:b w:val="0"/>
          <w:bCs w:val="0"/>
          <w:sz w:val="24"/>
          <w:szCs w:val="24"/>
        </w:rPr>
        <w:t xml:space="preserve"> сельского поселения</w:t>
      </w:r>
    </w:p>
    <w:p w:rsidR="002F420C" w:rsidRPr="00C36BC5" w:rsidRDefault="002F420C" w:rsidP="00BC104E">
      <w:pPr>
        <w:pStyle w:val="ConsPlusNormal"/>
        <w:widowControl/>
        <w:ind w:left="4140" w:firstLine="0"/>
        <w:jc w:val="right"/>
        <w:rPr>
          <w:rStyle w:val="3"/>
          <w:rFonts w:ascii="Times New Roman" w:hAnsi="Times New Roman" w:cs="Times New Roman"/>
          <w:sz w:val="24"/>
          <w:szCs w:val="24"/>
        </w:rPr>
      </w:pPr>
      <w:r>
        <w:rPr>
          <w:rStyle w:val="3"/>
          <w:rFonts w:ascii="Times New Roman" w:hAnsi="Times New Roman" w:cs="Times New Roman"/>
          <w:b w:val="0"/>
          <w:bCs w:val="0"/>
          <w:sz w:val="24"/>
          <w:szCs w:val="24"/>
        </w:rPr>
        <w:t>от 29.07.</w:t>
      </w:r>
      <w:r w:rsidRPr="00C36BC5">
        <w:rPr>
          <w:rStyle w:val="3"/>
          <w:rFonts w:ascii="Times New Roman" w:hAnsi="Times New Roman" w:cs="Times New Roman"/>
          <w:b w:val="0"/>
          <w:bCs w:val="0"/>
          <w:sz w:val="24"/>
          <w:szCs w:val="24"/>
        </w:rPr>
        <w:t xml:space="preserve"> 201</w:t>
      </w:r>
      <w:r>
        <w:rPr>
          <w:rStyle w:val="3"/>
          <w:rFonts w:ascii="Times New Roman" w:hAnsi="Times New Roman" w:cs="Times New Roman"/>
          <w:b w:val="0"/>
          <w:bCs w:val="0"/>
          <w:sz w:val="24"/>
          <w:szCs w:val="24"/>
        </w:rPr>
        <w:t>6</w:t>
      </w:r>
      <w:r w:rsidRPr="00C36BC5">
        <w:rPr>
          <w:rStyle w:val="3"/>
          <w:rFonts w:ascii="Times New Roman" w:hAnsi="Times New Roman" w:cs="Times New Roman"/>
          <w:b w:val="0"/>
          <w:bCs w:val="0"/>
          <w:sz w:val="24"/>
          <w:szCs w:val="24"/>
        </w:rPr>
        <w:t xml:space="preserve"> г.</w:t>
      </w:r>
      <w:r>
        <w:rPr>
          <w:rStyle w:val="3"/>
          <w:rFonts w:ascii="Times New Roman" w:hAnsi="Times New Roman" w:cs="Times New Roman"/>
          <w:b w:val="0"/>
          <w:bCs w:val="0"/>
          <w:sz w:val="24"/>
          <w:szCs w:val="24"/>
        </w:rPr>
        <w:t xml:space="preserve"> №50</w:t>
      </w:r>
    </w:p>
    <w:p w:rsidR="002F420C" w:rsidRPr="00C36BC5" w:rsidRDefault="002F420C" w:rsidP="00BC104E">
      <w:pPr>
        <w:pStyle w:val="ConsPlusNormal"/>
        <w:widowControl/>
        <w:tabs>
          <w:tab w:val="left" w:pos="6600"/>
        </w:tabs>
        <w:ind w:firstLine="540"/>
        <w:jc w:val="center"/>
        <w:rPr>
          <w:rFonts w:ascii="Times New Roman" w:hAnsi="Times New Roman" w:cs="Times New Roman"/>
          <w:sz w:val="24"/>
          <w:szCs w:val="24"/>
        </w:rPr>
      </w:pPr>
    </w:p>
    <w:p w:rsidR="002F420C" w:rsidRPr="00C36BC5" w:rsidRDefault="002F420C" w:rsidP="00BC104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АДМИНИСТРАТИВНЫЙ </w:t>
      </w:r>
      <w:r w:rsidRPr="00C36BC5">
        <w:rPr>
          <w:rFonts w:ascii="Times New Roman" w:hAnsi="Times New Roman" w:cs="Times New Roman"/>
          <w:sz w:val="24"/>
          <w:szCs w:val="24"/>
        </w:rPr>
        <w:t>РЕГЛАМЕНТ</w:t>
      </w:r>
    </w:p>
    <w:p w:rsidR="002F420C" w:rsidRPr="00C36BC5" w:rsidRDefault="002F420C" w:rsidP="00BC104E">
      <w:pPr>
        <w:pStyle w:val="ConsPlusTitle"/>
        <w:widowControl/>
        <w:jc w:val="center"/>
        <w:rPr>
          <w:rStyle w:val="2"/>
          <w:sz w:val="24"/>
          <w:szCs w:val="24"/>
          <w:lang w:eastAsia="ru-RU"/>
        </w:rPr>
      </w:pPr>
      <w:r w:rsidRPr="00C36BC5">
        <w:rPr>
          <w:rFonts w:ascii="Times New Roman" w:hAnsi="Times New Roman" w:cs="Times New Roman"/>
          <w:sz w:val="24"/>
          <w:szCs w:val="24"/>
        </w:rPr>
        <w:t xml:space="preserve">ПО ПРЕДОСТАВЛЕНИЮ МУНИЦИПАЛЬНОЙ УСЛУГИ ПО </w:t>
      </w:r>
      <w:r w:rsidRPr="00C36BC5">
        <w:rPr>
          <w:rStyle w:val="2"/>
          <w:sz w:val="24"/>
          <w:szCs w:val="24"/>
          <w:lang w:eastAsia="ru-RU"/>
        </w:rPr>
        <w:t>ПРЕДОСТАВЛЕНИЮ ЗЕМЕЛЬНЫХ УЧАСТКОВ, НАХОДЯЩИХСЯ В МУНИЦИПАЛЬНОЙ СОБСТВЕННОСТИ, ДЛЯ СТРОИТЕЛЬСТВА</w:t>
      </w:r>
    </w:p>
    <w:p w:rsidR="002F420C" w:rsidRPr="00C36BC5" w:rsidRDefault="002F420C" w:rsidP="00BC104E">
      <w:pPr>
        <w:pStyle w:val="ConsPlusTitle"/>
        <w:widowControl/>
        <w:jc w:val="center"/>
        <w:rPr>
          <w:rFonts w:ascii="Times New Roman" w:hAnsi="Times New Roman" w:cs="Times New Roman"/>
          <w:b w:val="0"/>
          <w:sz w:val="24"/>
          <w:szCs w:val="24"/>
        </w:rPr>
      </w:pPr>
    </w:p>
    <w:p w:rsidR="002F420C" w:rsidRPr="00C36BC5" w:rsidRDefault="002F420C" w:rsidP="00BC104E">
      <w:pPr>
        <w:pStyle w:val="ConsPlusNormal"/>
        <w:widowControl/>
        <w:ind w:firstLine="0"/>
        <w:jc w:val="center"/>
        <w:outlineLvl w:val="1"/>
        <w:rPr>
          <w:rFonts w:ascii="Times New Roman" w:hAnsi="Times New Roman" w:cs="Times New Roman"/>
          <w:bCs/>
          <w:sz w:val="24"/>
          <w:szCs w:val="24"/>
        </w:rPr>
      </w:pPr>
      <w:r w:rsidRPr="00C36BC5">
        <w:rPr>
          <w:rFonts w:ascii="Times New Roman" w:hAnsi="Times New Roman" w:cs="Times New Roman"/>
          <w:bCs/>
          <w:sz w:val="24"/>
          <w:szCs w:val="24"/>
        </w:rPr>
        <w:t>1. ОБЩИЕ ПОЛОЖЕНИЯ</w:t>
      </w:r>
    </w:p>
    <w:p w:rsidR="002F420C" w:rsidRPr="00C36BC5" w:rsidRDefault="002F420C" w:rsidP="00BC104E">
      <w:pPr>
        <w:pStyle w:val="ConsPlusNormal"/>
        <w:widowControl/>
        <w:ind w:firstLine="540"/>
        <w:jc w:val="both"/>
        <w:rPr>
          <w:rFonts w:ascii="Times New Roman" w:hAnsi="Times New Roman" w:cs="Times New Roman"/>
          <w:sz w:val="24"/>
          <w:szCs w:val="24"/>
        </w:rPr>
      </w:pPr>
    </w:p>
    <w:p w:rsidR="002F420C" w:rsidRPr="00C36BC5" w:rsidRDefault="002F420C" w:rsidP="00BC104E">
      <w:pPr>
        <w:autoSpaceDE w:val="0"/>
        <w:autoSpaceDN w:val="0"/>
        <w:adjustRightInd w:val="0"/>
        <w:ind w:firstLine="540"/>
        <w:jc w:val="both"/>
        <w:outlineLvl w:val="0"/>
      </w:pPr>
      <w:r w:rsidRPr="00C36BC5">
        <w:t xml:space="preserve">1.1. Административный регламент предоставления муниципальной услуги по </w:t>
      </w:r>
      <w:r w:rsidRPr="00C36BC5">
        <w:rPr>
          <w:rStyle w:val="2"/>
          <w:sz w:val="24"/>
          <w:szCs w:val="24"/>
          <w:lang w:eastAsia="ru-RU"/>
        </w:rPr>
        <w:t xml:space="preserve">предоставлению земельных участков, находящихся в муниципальной собственности, для строительства </w:t>
      </w:r>
      <w:r w:rsidRPr="00C36BC5">
        <w:t>устанавливает порядок и стандарт предоставления муниципальной услуги.</w:t>
      </w:r>
    </w:p>
    <w:p w:rsidR="002F420C" w:rsidRPr="00C36BC5" w:rsidRDefault="002F420C" w:rsidP="00BC104E">
      <w:pPr>
        <w:autoSpaceDE w:val="0"/>
        <w:autoSpaceDN w:val="0"/>
        <w:adjustRightInd w:val="0"/>
        <w:ind w:firstLine="540"/>
        <w:jc w:val="both"/>
      </w:pPr>
      <w:r w:rsidRPr="00C36BC5">
        <w:t>Предоставление земельных участков для строительства из земель, находящихся в муниципальной собственности, осуществляется с проведением работ по их формированию:</w:t>
      </w:r>
    </w:p>
    <w:p w:rsidR="002F420C" w:rsidRPr="00C36BC5" w:rsidRDefault="002F420C" w:rsidP="00BC104E">
      <w:pPr>
        <w:autoSpaceDE w:val="0"/>
        <w:autoSpaceDN w:val="0"/>
        <w:adjustRightInd w:val="0"/>
        <w:ind w:firstLine="540"/>
        <w:jc w:val="both"/>
      </w:pPr>
      <w:r w:rsidRPr="00C36BC5">
        <w:t>без предварительного согласования мест размещения объектов;</w:t>
      </w:r>
    </w:p>
    <w:p w:rsidR="002F420C" w:rsidRPr="00C36BC5" w:rsidRDefault="002F420C" w:rsidP="00BC104E">
      <w:pPr>
        <w:autoSpaceDE w:val="0"/>
        <w:autoSpaceDN w:val="0"/>
        <w:adjustRightInd w:val="0"/>
        <w:ind w:firstLine="540"/>
        <w:jc w:val="both"/>
      </w:pPr>
      <w:r w:rsidRPr="00C36BC5">
        <w:t>с предварительным согласованием мест размещения объектов.</w:t>
      </w:r>
    </w:p>
    <w:p w:rsidR="002F420C" w:rsidRPr="00C36BC5" w:rsidRDefault="002F420C" w:rsidP="00BC104E">
      <w:pPr>
        <w:autoSpaceDE w:val="0"/>
        <w:autoSpaceDN w:val="0"/>
        <w:adjustRightInd w:val="0"/>
        <w:ind w:firstLine="540"/>
        <w:jc w:val="both"/>
      </w:pPr>
      <w:r w:rsidRPr="00C36BC5">
        <w:t>При рассмотрении запросов заявителей по предоставлению земельных участков органами местного самоуправления муниципальн</w:t>
      </w:r>
      <w:r>
        <w:t xml:space="preserve">ого </w:t>
      </w:r>
      <w:r w:rsidRPr="00C36BC5">
        <w:t>район</w:t>
      </w:r>
      <w:r>
        <w:t>а</w:t>
      </w:r>
      <w:r w:rsidRPr="00C36BC5">
        <w:t>, государственная собственность на которые не разграничена, применяются положения настоящего Административного регламента.</w:t>
      </w:r>
    </w:p>
    <w:p w:rsidR="002F420C" w:rsidRPr="00C36BC5" w:rsidRDefault="002F420C" w:rsidP="00BC104E">
      <w:pPr>
        <w:autoSpaceDE w:val="0"/>
        <w:autoSpaceDN w:val="0"/>
        <w:adjustRightInd w:val="0"/>
        <w:ind w:firstLine="540"/>
        <w:jc w:val="both"/>
      </w:pPr>
      <w:r w:rsidRPr="00C36BC5">
        <w:t>1.2. Заявителями при предоставлении муниципальной услуги являются:</w:t>
      </w:r>
    </w:p>
    <w:p w:rsidR="002F420C" w:rsidRPr="00C36BC5" w:rsidRDefault="002F420C" w:rsidP="00BC104E">
      <w:pPr>
        <w:autoSpaceDE w:val="0"/>
        <w:autoSpaceDN w:val="0"/>
        <w:adjustRightInd w:val="0"/>
        <w:ind w:firstLine="540"/>
        <w:jc w:val="both"/>
      </w:pPr>
      <w:r w:rsidRPr="00C36BC5">
        <w:t>1.2.1 в случае предоставления земельного участка для строительства с предварительным согласованием места мест размещения объектов:</w:t>
      </w:r>
    </w:p>
    <w:p w:rsidR="002F420C" w:rsidRPr="00C36BC5" w:rsidRDefault="002F420C" w:rsidP="00BC104E">
      <w:pPr>
        <w:autoSpaceDE w:val="0"/>
        <w:autoSpaceDN w:val="0"/>
        <w:adjustRightInd w:val="0"/>
        <w:ind w:firstLine="540"/>
        <w:jc w:val="both"/>
      </w:pPr>
      <w:r w:rsidRPr="00C36BC5">
        <w:t>в аренду -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F420C" w:rsidRPr="00C36BC5" w:rsidRDefault="002F420C" w:rsidP="00BC104E">
      <w:pPr>
        <w:autoSpaceDE w:val="0"/>
        <w:autoSpaceDN w:val="0"/>
        <w:adjustRightInd w:val="0"/>
        <w:ind w:firstLine="540"/>
        <w:jc w:val="both"/>
      </w:pPr>
      <w:r w:rsidRPr="00C36BC5">
        <w:t>в постоянное (бессрочное) пользование -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w:t>
      </w:r>
    </w:p>
    <w:p w:rsidR="002F420C" w:rsidRPr="00C36BC5" w:rsidRDefault="002F420C" w:rsidP="00BC104E">
      <w:pPr>
        <w:autoSpaceDE w:val="0"/>
        <w:autoSpaceDN w:val="0"/>
        <w:adjustRightInd w:val="0"/>
        <w:ind w:firstLine="540"/>
        <w:jc w:val="both"/>
      </w:pPr>
      <w:r w:rsidRPr="00C36BC5">
        <w:t>в безвозмездное срочное пользование на срок строительства религиозного и благотворительного назначения этих зданий, строений, сооружений - религиозным организациям для строительства этих зданий, строений, сооружений;</w:t>
      </w:r>
    </w:p>
    <w:p w:rsidR="002F420C" w:rsidRPr="00C36BC5" w:rsidRDefault="002F420C" w:rsidP="00BC104E">
      <w:pPr>
        <w:widowControl w:val="0"/>
        <w:autoSpaceDE w:val="0"/>
        <w:autoSpaceDN w:val="0"/>
        <w:adjustRightInd w:val="0"/>
        <w:ind w:firstLine="540"/>
        <w:jc w:val="both"/>
      </w:pPr>
      <w:r w:rsidRPr="00C36BC5">
        <w:t>1.2.2 в случае предоставления земельного участка для строительства без предварительного согласования места размещения объекта:</w:t>
      </w:r>
    </w:p>
    <w:p w:rsidR="002F420C" w:rsidRPr="00C36BC5" w:rsidRDefault="002F420C" w:rsidP="00BC104E">
      <w:pPr>
        <w:autoSpaceDE w:val="0"/>
        <w:autoSpaceDN w:val="0"/>
        <w:adjustRightInd w:val="0"/>
        <w:ind w:firstLine="540"/>
        <w:jc w:val="both"/>
      </w:pPr>
      <w:r w:rsidRPr="00C36BC5">
        <w:t>в случае предоставления земельного участка для жилищного строительства:</w:t>
      </w:r>
    </w:p>
    <w:p w:rsidR="002F420C" w:rsidRPr="00C36BC5" w:rsidRDefault="002F420C" w:rsidP="00BC104E">
      <w:pPr>
        <w:autoSpaceDE w:val="0"/>
        <w:autoSpaceDN w:val="0"/>
        <w:adjustRightInd w:val="0"/>
        <w:ind w:firstLine="540"/>
        <w:jc w:val="both"/>
      </w:pPr>
      <w:r w:rsidRPr="00C36BC5">
        <w:t>- в собственность или в аренду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F420C" w:rsidRPr="00C36BC5" w:rsidRDefault="002F420C" w:rsidP="00BC104E">
      <w:pPr>
        <w:autoSpaceDE w:val="0"/>
        <w:autoSpaceDN w:val="0"/>
        <w:adjustRightInd w:val="0"/>
        <w:ind w:firstLine="540"/>
        <w:jc w:val="both"/>
      </w:pPr>
      <w:r w:rsidRPr="00C36BC5">
        <w:t>- в аренду для индивидуального жилищного строительства - граждане;</w:t>
      </w:r>
    </w:p>
    <w:p w:rsidR="002F420C" w:rsidRPr="00C36BC5" w:rsidRDefault="002F420C" w:rsidP="00BC104E">
      <w:pPr>
        <w:autoSpaceDE w:val="0"/>
        <w:autoSpaceDN w:val="0"/>
        <w:adjustRightInd w:val="0"/>
        <w:ind w:firstLine="540"/>
        <w:jc w:val="both"/>
      </w:pPr>
      <w:r w:rsidRPr="00C36BC5">
        <w:t>- в безвозмездное срочное пользование - лицам, с которыми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жилищно-строительным кооперативам;</w:t>
      </w:r>
    </w:p>
    <w:p w:rsidR="002F420C" w:rsidRPr="00C36BC5" w:rsidRDefault="002F420C" w:rsidP="00BC104E">
      <w:pPr>
        <w:autoSpaceDE w:val="0"/>
        <w:autoSpaceDN w:val="0"/>
        <w:adjustRightInd w:val="0"/>
        <w:ind w:firstLine="540"/>
        <w:jc w:val="both"/>
      </w:pPr>
      <w:r w:rsidRPr="00C36BC5">
        <w:t>в случае предоставления земельного участка для развития застроенных территорий - физические и юридические лица.</w:t>
      </w:r>
    </w:p>
    <w:p w:rsidR="002F420C" w:rsidRPr="00C36BC5" w:rsidRDefault="002F420C" w:rsidP="00BC104E">
      <w:pPr>
        <w:autoSpaceDE w:val="0"/>
        <w:autoSpaceDN w:val="0"/>
        <w:adjustRightInd w:val="0"/>
        <w:ind w:firstLine="540"/>
        <w:jc w:val="both"/>
      </w:pPr>
      <w:r w:rsidRPr="00C36BC5">
        <w:t>От имени заявителя может выступать иное лицо, наделенное соответствующими полномочиями в установленном законом порядке.</w:t>
      </w:r>
    </w:p>
    <w:p w:rsidR="002F420C" w:rsidRPr="00C36BC5" w:rsidRDefault="002F420C" w:rsidP="00BC104E">
      <w:pPr>
        <w:autoSpaceDE w:val="0"/>
        <w:autoSpaceDN w:val="0"/>
        <w:adjustRightInd w:val="0"/>
        <w:ind w:firstLine="540"/>
        <w:jc w:val="both"/>
      </w:pPr>
      <w:r w:rsidRPr="00C36BC5">
        <w:t xml:space="preserve"> 1.3. Порядок информирования о предоставлении муниципальной услуги:</w:t>
      </w:r>
    </w:p>
    <w:p w:rsidR="002F420C" w:rsidRPr="00C36BC5" w:rsidRDefault="002F420C" w:rsidP="00BC104E">
      <w:pPr>
        <w:widowControl w:val="0"/>
        <w:suppressAutoHyphens/>
        <w:autoSpaceDE w:val="0"/>
        <w:autoSpaceDN w:val="0"/>
        <w:adjustRightInd w:val="0"/>
        <w:ind w:firstLine="540"/>
        <w:jc w:val="both"/>
      </w:pPr>
      <w:r w:rsidRPr="00C36BC5">
        <w:rPr>
          <w:color w:val="000000"/>
        </w:rPr>
        <w:t xml:space="preserve">Место нахождения </w:t>
      </w:r>
      <w:r>
        <w:rPr>
          <w:color w:val="000000"/>
        </w:rPr>
        <w:t>Сельской администрации Нижне-Талдинского  сельского  поселения  Онгудайский  район, с.Нижняя  Талда, ул.Талду,36</w:t>
      </w:r>
    </w:p>
    <w:p w:rsidR="002F420C" w:rsidRPr="00D35C9F" w:rsidRDefault="002F420C" w:rsidP="00BC104E">
      <w:pPr>
        <w:tabs>
          <w:tab w:val="left" w:pos="1134"/>
        </w:tabs>
        <w:autoSpaceDE w:val="0"/>
        <w:autoSpaceDN w:val="0"/>
        <w:adjustRightInd w:val="0"/>
        <w:ind w:firstLine="567"/>
        <w:jc w:val="both"/>
      </w:pPr>
      <w:r w:rsidRPr="00C36BC5">
        <w:t xml:space="preserve">Телефон/факс: </w:t>
      </w:r>
      <w:r>
        <w:t>8(388-45)26-5-71</w:t>
      </w:r>
    </w:p>
    <w:p w:rsidR="002F420C" w:rsidRPr="00C36BC5" w:rsidRDefault="002F420C" w:rsidP="00BC104E">
      <w:pPr>
        <w:tabs>
          <w:tab w:val="left" w:pos="1134"/>
        </w:tabs>
        <w:autoSpaceDE w:val="0"/>
        <w:autoSpaceDN w:val="0"/>
        <w:adjustRightInd w:val="0"/>
        <w:ind w:firstLine="567"/>
        <w:jc w:val="both"/>
      </w:pPr>
      <w:r w:rsidRPr="00C36BC5">
        <w:t>Адрес электронной почты:</w:t>
      </w:r>
      <w:r>
        <w:t xml:space="preserve"> </w:t>
      </w:r>
      <w:r>
        <w:rPr>
          <w:lang w:val="en-US"/>
        </w:rPr>
        <w:t>ntalda</w:t>
      </w:r>
      <w:r w:rsidRPr="00925D77">
        <w:t>66@</w:t>
      </w:r>
      <w:r>
        <w:rPr>
          <w:lang w:val="en-US"/>
        </w:rPr>
        <w:t>mail</w:t>
      </w:r>
      <w:r>
        <w:t>.</w:t>
      </w:r>
      <w:r>
        <w:rPr>
          <w:lang w:val="en-US"/>
        </w:rPr>
        <w:t>ru</w:t>
      </w:r>
      <w:r w:rsidRPr="00C36BC5">
        <w:t xml:space="preserve"> </w:t>
      </w:r>
    </w:p>
    <w:p w:rsidR="002F420C" w:rsidRPr="00925D77" w:rsidRDefault="002F420C" w:rsidP="00BC104E">
      <w:pPr>
        <w:widowControl w:val="0"/>
        <w:suppressAutoHyphens/>
        <w:autoSpaceDE w:val="0"/>
        <w:autoSpaceDN w:val="0"/>
        <w:adjustRightInd w:val="0"/>
        <w:ind w:firstLine="540"/>
        <w:jc w:val="both"/>
      </w:pPr>
      <w:r w:rsidRPr="00C36BC5">
        <w:rPr>
          <w:color w:val="000000"/>
        </w:rPr>
        <w:t xml:space="preserve">Место нахождения </w:t>
      </w:r>
      <w:r w:rsidRPr="00C36BC5">
        <w:t>многофункциональных центров предоставления государственных и муниципальных услуг, с которыми заключены соглашения о взаимодействии</w:t>
      </w:r>
      <w:r>
        <w:rPr>
          <w:color w:val="000000"/>
        </w:rPr>
        <w:t xml:space="preserve"> (</w:t>
      </w:r>
      <w:r w:rsidRPr="00C36BC5">
        <w:rPr>
          <w:color w:val="000000"/>
        </w:rPr>
        <w:t>далее - МФЦ):</w:t>
      </w:r>
      <w:r w:rsidRPr="00C36BC5">
        <w:rPr>
          <w:color w:val="FF0000"/>
        </w:rPr>
        <w:t xml:space="preserve"> </w:t>
      </w:r>
      <w:r w:rsidRPr="00C36BC5">
        <w:t xml:space="preserve">Почтовый адрес МФЦ: </w:t>
      </w:r>
      <w:r>
        <w:rPr>
          <w:color w:val="000000"/>
        </w:rPr>
        <w:t>Онгудайский  район, с.Онгудай, ул.</w:t>
      </w:r>
      <w:r w:rsidRPr="00925D77">
        <w:rPr>
          <w:color w:val="000000"/>
        </w:rPr>
        <w:t xml:space="preserve"> </w:t>
      </w:r>
      <w:r>
        <w:rPr>
          <w:color w:val="000000"/>
        </w:rPr>
        <w:t>Советская,78,</w:t>
      </w:r>
    </w:p>
    <w:p w:rsidR="002F420C" w:rsidRDefault="002F420C" w:rsidP="00BC104E">
      <w:pPr>
        <w:tabs>
          <w:tab w:val="left" w:pos="1134"/>
        </w:tabs>
        <w:autoSpaceDE w:val="0"/>
        <w:autoSpaceDN w:val="0"/>
        <w:adjustRightInd w:val="0"/>
        <w:ind w:firstLine="567"/>
        <w:jc w:val="both"/>
      </w:pPr>
      <w:r w:rsidRPr="00C36BC5">
        <w:t xml:space="preserve">Телефон/факс МФЦ: </w:t>
      </w:r>
      <w:r>
        <w:t>8(388-45)21-1-10</w:t>
      </w:r>
    </w:p>
    <w:p w:rsidR="002F420C" w:rsidRPr="00297146" w:rsidRDefault="002F420C" w:rsidP="00BC104E">
      <w:pPr>
        <w:tabs>
          <w:tab w:val="left" w:pos="1134"/>
        </w:tabs>
        <w:autoSpaceDE w:val="0"/>
        <w:autoSpaceDN w:val="0"/>
        <w:adjustRightInd w:val="0"/>
        <w:ind w:firstLine="567"/>
        <w:jc w:val="both"/>
      </w:pPr>
      <w:r w:rsidRPr="00C36BC5">
        <w:t xml:space="preserve">Адрес электронной почты МФЦ: </w:t>
      </w:r>
      <w:r>
        <w:rPr>
          <w:lang w:val="en-US"/>
        </w:rPr>
        <w:t>e</w:t>
      </w:r>
      <w:r w:rsidRPr="00925D77">
        <w:t>-</w:t>
      </w:r>
      <w:r>
        <w:rPr>
          <w:lang w:val="en-US"/>
        </w:rPr>
        <w:t>mail</w:t>
      </w:r>
      <w:r>
        <w:t>:</w:t>
      </w:r>
      <w:r w:rsidRPr="00925D77">
        <w:t xml:space="preserve"> </w:t>
      </w:r>
      <w:r>
        <w:rPr>
          <w:lang w:val="en-US"/>
        </w:rPr>
        <w:t>mfc</w:t>
      </w:r>
      <w:r w:rsidRPr="00925D77">
        <w:t>-</w:t>
      </w:r>
      <w:r>
        <w:rPr>
          <w:lang w:val="en-US"/>
        </w:rPr>
        <w:t>onqudai</w:t>
      </w:r>
      <w:r w:rsidRPr="00297146">
        <w:t>@</w:t>
      </w:r>
      <w:r>
        <w:rPr>
          <w:lang w:val="en-US"/>
        </w:rPr>
        <w:t>mail</w:t>
      </w:r>
      <w:r>
        <w:t>.</w:t>
      </w:r>
      <w:r>
        <w:rPr>
          <w:lang w:val="en-US"/>
        </w:rPr>
        <w:t>ru</w:t>
      </w:r>
    </w:p>
    <w:p w:rsidR="002F420C" w:rsidRPr="00C36BC5" w:rsidRDefault="002F420C" w:rsidP="00BC104E">
      <w:pPr>
        <w:autoSpaceDE w:val="0"/>
        <w:autoSpaceDN w:val="0"/>
        <w:adjustRightInd w:val="0"/>
        <w:ind w:firstLine="567"/>
        <w:jc w:val="both"/>
      </w:pPr>
    </w:p>
    <w:p w:rsidR="002F420C" w:rsidRPr="00D95684" w:rsidRDefault="002F420C" w:rsidP="00C36BC5">
      <w:pPr>
        <w:jc w:val="both"/>
      </w:pPr>
      <w:r w:rsidRPr="00D95684">
        <w:t>График работы:</w:t>
      </w:r>
    </w:p>
    <w:p w:rsidR="002F420C" w:rsidRPr="00D95684" w:rsidRDefault="002F420C" w:rsidP="00C36BC5">
      <w:pPr>
        <w:jc w:val="both"/>
        <w:rPr>
          <w:color w:val="000000"/>
        </w:rPr>
      </w:pPr>
      <w:r w:rsidRPr="00D95684">
        <w:t xml:space="preserve">Понедельник- пятница </w:t>
      </w:r>
      <w:r w:rsidRPr="00D95684">
        <w:rPr>
          <w:color w:val="000000"/>
        </w:rPr>
        <w:t>08.00 – 16.00, выходные: суббота, воскресенье</w:t>
      </w:r>
    </w:p>
    <w:p w:rsidR="002F420C" w:rsidRPr="00C36BC5" w:rsidRDefault="002F420C" w:rsidP="00C36BC5">
      <w:pPr>
        <w:pStyle w:val="ConsPlusNormal"/>
        <w:widowControl/>
        <w:ind w:right="-5" w:firstLine="0"/>
        <w:jc w:val="both"/>
        <w:rPr>
          <w:rFonts w:ascii="Times New Roman" w:hAnsi="Times New Roman" w:cs="Times New Roman"/>
          <w:sz w:val="24"/>
          <w:szCs w:val="24"/>
        </w:rPr>
      </w:pPr>
    </w:p>
    <w:p w:rsidR="002F420C" w:rsidRPr="00C36BC5" w:rsidRDefault="002F420C" w:rsidP="00BC104E">
      <w:pPr>
        <w:autoSpaceDE w:val="0"/>
        <w:autoSpaceDN w:val="0"/>
        <w:adjustRightInd w:val="0"/>
        <w:ind w:right="-5" w:firstLine="709"/>
        <w:jc w:val="both"/>
      </w:pPr>
      <w:r w:rsidRPr="00C36BC5">
        <w:t>1.4. Способы и порядок получения информации о правилах предоставления муниципальной услуги:</w:t>
      </w:r>
    </w:p>
    <w:p w:rsidR="002F420C" w:rsidRPr="00C36BC5" w:rsidRDefault="002F420C" w:rsidP="00BC104E">
      <w:pPr>
        <w:tabs>
          <w:tab w:val="left" w:pos="0"/>
          <w:tab w:val="left" w:pos="709"/>
        </w:tabs>
        <w:ind w:right="-5"/>
        <w:jc w:val="both"/>
      </w:pPr>
      <w:r w:rsidRPr="00C36BC5">
        <w:tab/>
        <w:t xml:space="preserve">Информацию о правилах предоставления муниципальной услуги заявитель может получить следующими способами: </w:t>
      </w:r>
    </w:p>
    <w:p w:rsidR="002F420C" w:rsidRPr="00C36BC5" w:rsidRDefault="002F420C"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лично;</w:t>
      </w:r>
    </w:p>
    <w:p w:rsidR="002F420C" w:rsidRPr="00C36BC5" w:rsidRDefault="002F420C"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телефонной, факсимильной связи;</w:t>
      </w:r>
    </w:p>
    <w:p w:rsidR="002F420C" w:rsidRPr="00C36BC5" w:rsidRDefault="002F420C"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посредством электронной связи, </w:t>
      </w:r>
    </w:p>
    <w:p w:rsidR="002F420C" w:rsidRPr="00C36BC5" w:rsidRDefault="002F420C"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почтовой связи;</w:t>
      </w:r>
    </w:p>
    <w:p w:rsidR="002F420C" w:rsidRPr="00C36BC5" w:rsidRDefault="002F420C" w:rsidP="00BC104E">
      <w:pPr>
        <w:pStyle w:val="ConsPlusNormal"/>
        <w:widowControl/>
        <w:ind w:left="1"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на информационных стендах в помещениях </w:t>
      </w:r>
      <w:r>
        <w:rPr>
          <w:rFonts w:ascii="Times New Roman" w:hAnsi="Times New Roman" w:cs="Times New Roman"/>
          <w:sz w:val="24"/>
          <w:szCs w:val="24"/>
        </w:rPr>
        <w:t>Администрации</w:t>
      </w:r>
      <w:r w:rsidRPr="00C36BC5">
        <w:rPr>
          <w:rFonts w:ascii="Times New Roman" w:hAnsi="Times New Roman" w:cs="Times New Roman"/>
          <w:iCs/>
          <w:sz w:val="24"/>
          <w:szCs w:val="24"/>
        </w:rPr>
        <w:t>, МФЦ</w:t>
      </w:r>
      <w:r w:rsidRPr="00C36BC5">
        <w:rPr>
          <w:rFonts w:ascii="Times New Roman" w:hAnsi="Times New Roman" w:cs="Times New Roman"/>
          <w:sz w:val="24"/>
          <w:szCs w:val="24"/>
        </w:rPr>
        <w:t>;</w:t>
      </w:r>
    </w:p>
    <w:p w:rsidR="002F420C" w:rsidRPr="00C36BC5" w:rsidRDefault="002F420C"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в информационно-телекоммуникационных сети «Интернет»: </w:t>
      </w:r>
    </w:p>
    <w:p w:rsidR="002F420C" w:rsidRPr="00C36BC5" w:rsidRDefault="002F420C"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 xml:space="preserve"> </w:t>
      </w:r>
      <w:r w:rsidRPr="00C36BC5">
        <w:rPr>
          <w:rFonts w:ascii="Times New Roman" w:hAnsi="Times New Roman" w:cs="Times New Roman"/>
          <w:iCs/>
          <w:sz w:val="24"/>
          <w:szCs w:val="24"/>
        </w:rPr>
        <w:t>МФЦ</w:t>
      </w:r>
      <w:r w:rsidRPr="00C36BC5">
        <w:rPr>
          <w:rFonts w:ascii="Times New Roman" w:hAnsi="Times New Roman" w:cs="Times New Roman"/>
          <w:sz w:val="24"/>
          <w:szCs w:val="24"/>
        </w:rPr>
        <w:t xml:space="preserve">:     </w:t>
      </w:r>
    </w:p>
    <w:p w:rsidR="002F420C" w:rsidRPr="00C36BC5" w:rsidRDefault="002F420C"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на Едином портале государственных и муниципальных услуг (функций);</w:t>
      </w:r>
    </w:p>
    <w:p w:rsidR="002F420C" w:rsidRPr="00C36BC5" w:rsidRDefault="002F420C" w:rsidP="00BC104E">
      <w:pPr>
        <w:ind w:firstLine="709"/>
        <w:jc w:val="both"/>
      </w:pPr>
      <w:r w:rsidRPr="00C36BC5">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2F420C" w:rsidRPr="00C36BC5" w:rsidRDefault="002F420C" w:rsidP="00BC104E">
      <w:pPr>
        <w:ind w:firstLine="708"/>
        <w:jc w:val="both"/>
      </w:pPr>
      <w:r w:rsidRPr="00C36BC5">
        <w:t>информационных стендах</w:t>
      </w:r>
      <w:r>
        <w:t xml:space="preserve"> Администрации</w:t>
      </w:r>
      <w:r w:rsidRPr="00C36BC5">
        <w:rPr>
          <w:iCs/>
        </w:rPr>
        <w:t>, МФЦ</w:t>
      </w:r>
      <w:r w:rsidRPr="00C36BC5">
        <w:t xml:space="preserve">; </w:t>
      </w:r>
    </w:p>
    <w:p w:rsidR="002F420C" w:rsidRPr="00C36BC5" w:rsidRDefault="002F420C" w:rsidP="00BC104E">
      <w:pPr>
        <w:ind w:firstLine="708"/>
        <w:jc w:val="both"/>
      </w:pPr>
      <w:r w:rsidRPr="00C36BC5">
        <w:t xml:space="preserve">в средствах массовой информации; </w:t>
      </w:r>
    </w:p>
    <w:p w:rsidR="002F420C" w:rsidRPr="00C36BC5" w:rsidRDefault="002F420C" w:rsidP="00BC104E">
      <w:pPr>
        <w:ind w:firstLine="708"/>
        <w:jc w:val="both"/>
      </w:pPr>
      <w:r w:rsidRPr="00C36BC5">
        <w:t xml:space="preserve">на официальном Интернет-сайте </w:t>
      </w:r>
      <w:r>
        <w:rPr>
          <w:iCs/>
        </w:rPr>
        <w:t>Администрации</w:t>
      </w:r>
      <w:r w:rsidRPr="00C36BC5">
        <w:rPr>
          <w:iCs/>
        </w:rPr>
        <w:t>, МФЦ</w:t>
      </w:r>
      <w:r w:rsidRPr="00C36BC5">
        <w:t>;</w:t>
      </w:r>
    </w:p>
    <w:p w:rsidR="002F420C" w:rsidRPr="00C36BC5" w:rsidRDefault="002F420C" w:rsidP="00BC104E">
      <w:pPr>
        <w:ind w:firstLine="708"/>
        <w:jc w:val="both"/>
      </w:pPr>
      <w:r w:rsidRPr="00C36BC5">
        <w:t>на Едином портале государственных и муниципальных услуг (функций);</w:t>
      </w:r>
    </w:p>
    <w:p w:rsidR="002F420C" w:rsidRPr="00C36BC5" w:rsidRDefault="002F420C" w:rsidP="00BC104E">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Pr>
          <w:rFonts w:ascii="Times New Roman" w:hAnsi="Times New Roman" w:cs="Times New Roman"/>
          <w:sz w:val="24"/>
          <w:szCs w:val="24"/>
        </w:rPr>
        <w:t>Администраци</w:t>
      </w:r>
      <w:r w:rsidRPr="00C36BC5">
        <w:rPr>
          <w:rFonts w:ascii="Times New Roman" w:hAnsi="Times New Roman" w:cs="Times New Roman"/>
          <w:sz w:val="24"/>
          <w:szCs w:val="24"/>
        </w:rPr>
        <w:t xml:space="preserve">, ответственными за информирование </w:t>
      </w:r>
    </w:p>
    <w:p w:rsidR="002F420C" w:rsidRPr="00C36BC5" w:rsidRDefault="002F420C" w:rsidP="00BC104E">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Специалисты </w:t>
      </w:r>
      <w:r>
        <w:rPr>
          <w:rFonts w:ascii="Times New Roman" w:hAnsi="Times New Roman" w:cs="Times New Roman"/>
          <w:iCs/>
          <w:sz w:val="24"/>
          <w:szCs w:val="24"/>
        </w:rPr>
        <w:t>Администрации</w:t>
      </w:r>
      <w:r w:rsidRPr="00C36BC5">
        <w:rPr>
          <w:rFonts w:ascii="Times New Roman" w:hAnsi="Times New Roman" w:cs="Times New Roman"/>
          <w:sz w:val="24"/>
          <w:szCs w:val="24"/>
        </w:rPr>
        <w:t xml:space="preserve">, ответственные за информирование, определяются муниципальным правовым актом, который размещается на официальном сайте в информационно - телекоммуникационной сети «Интернет» и на информационном стенде </w:t>
      </w:r>
      <w:r>
        <w:rPr>
          <w:rFonts w:ascii="Times New Roman" w:hAnsi="Times New Roman" w:cs="Times New Roman"/>
          <w:iCs/>
          <w:sz w:val="24"/>
          <w:szCs w:val="24"/>
        </w:rPr>
        <w:t>Администрации</w:t>
      </w:r>
      <w:r w:rsidRPr="00C36BC5">
        <w:rPr>
          <w:rFonts w:ascii="Times New Roman" w:hAnsi="Times New Roman" w:cs="Times New Roman"/>
          <w:iCs/>
          <w:sz w:val="24"/>
          <w:szCs w:val="24"/>
        </w:rPr>
        <w:t>.</w:t>
      </w:r>
    </w:p>
    <w:p w:rsidR="002F420C" w:rsidRPr="00C36BC5" w:rsidRDefault="002F420C" w:rsidP="00BC104E">
      <w:pPr>
        <w:autoSpaceDE w:val="0"/>
        <w:autoSpaceDN w:val="0"/>
        <w:adjustRightInd w:val="0"/>
        <w:ind w:right="-5" w:firstLine="709"/>
        <w:jc w:val="both"/>
        <w:rPr>
          <w:rFonts w:eastAsia="Arial Unicode MS"/>
        </w:rPr>
      </w:pPr>
      <w:r w:rsidRPr="00C36BC5">
        <w:t>1.7.</w:t>
      </w:r>
      <w:r w:rsidRPr="00C36BC5">
        <w:rPr>
          <w:rFonts w:eastAsia="Arial Unicode MS"/>
        </w:rPr>
        <w:t xml:space="preserve"> Информирование о правилах предоставления муниципальной услуги осуществляется по следующим вопросам:</w:t>
      </w:r>
    </w:p>
    <w:p w:rsidR="002F420C" w:rsidRPr="00C36BC5" w:rsidRDefault="002F420C" w:rsidP="00BC104E">
      <w:pPr>
        <w:autoSpaceDE w:val="0"/>
        <w:autoSpaceDN w:val="0"/>
        <w:adjustRightInd w:val="0"/>
        <w:ind w:right="-5" w:firstLine="709"/>
        <w:jc w:val="both"/>
        <w:rPr>
          <w:rFonts w:eastAsia="Arial Unicode MS"/>
        </w:rPr>
      </w:pPr>
      <w:r w:rsidRPr="00C36BC5">
        <w:rPr>
          <w:rFonts w:eastAsia="Arial Unicode MS"/>
        </w:rPr>
        <w:t xml:space="preserve">местонахождение </w:t>
      </w:r>
      <w:r>
        <w:rPr>
          <w:iCs/>
        </w:rPr>
        <w:t>Администрации</w:t>
      </w:r>
      <w:r w:rsidRPr="00C36BC5">
        <w:rPr>
          <w:rFonts w:eastAsia="Arial Unicode MS"/>
        </w:rPr>
        <w:t>,  МФЦ;</w:t>
      </w:r>
    </w:p>
    <w:p w:rsidR="002F420C" w:rsidRPr="00C36BC5" w:rsidRDefault="002F420C" w:rsidP="00BC104E">
      <w:pPr>
        <w:autoSpaceDE w:val="0"/>
        <w:autoSpaceDN w:val="0"/>
        <w:adjustRightInd w:val="0"/>
        <w:ind w:right="-5" w:firstLine="709"/>
        <w:jc w:val="both"/>
        <w:rPr>
          <w:rFonts w:eastAsia="Arial Unicode MS"/>
        </w:rPr>
      </w:pPr>
      <w:r w:rsidRPr="00C36BC5">
        <w:rPr>
          <w:rFonts w:eastAsia="Arial Unicode MS"/>
        </w:rPr>
        <w:t xml:space="preserve">должностные лица и муниципальные служащие </w:t>
      </w:r>
      <w:r>
        <w:rPr>
          <w:iCs/>
        </w:rPr>
        <w:t>Администрации</w:t>
      </w:r>
      <w:r w:rsidRPr="00C36BC5">
        <w:rPr>
          <w:rFonts w:eastAsia="Arial Unicode MS"/>
        </w:rPr>
        <w:t xml:space="preserve">, уполномоченные </w:t>
      </w:r>
      <w:r w:rsidRPr="00C36BC5">
        <w:t>предоставлять муниципальную услугу и</w:t>
      </w:r>
      <w:r w:rsidRPr="00C36BC5">
        <w:rPr>
          <w:rFonts w:eastAsia="Arial Unicode MS"/>
        </w:rPr>
        <w:t xml:space="preserve"> номера контактных телефонов; </w:t>
      </w:r>
    </w:p>
    <w:p w:rsidR="002F420C" w:rsidRPr="00C36BC5" w:rsidRDefault="002F420C" w:rsidP="00BC104E">
      <w:pPr>
        <w:autoSpaceDE w:val="0"/>
        <w:autoSpaceDN w:val="0"/>
        <w:adjustRightInd w:val="0"/>
        <w:ind w:right="-5" w:firstLine="709"/>
        <w:jc w:val="both"/>
        <w:rPr>
          <w:i/>
          <w:iCs/>
          <w:color w:val="FF0000"/>
          <w:u w:val="single"/>
        </w:rPr>
      </w:pPr>
      <w:r w:rsidRPr="00C36BC5">
        <w:rPr>
          <w:rFonts w:eastAsia="Arial Unicode MS"/>
        </w:rPr>
        <w:t xml:space="preserve">график работы </w:t>
      </w:r>
      <w:r>
        <w:rPr>
          <w:iCs/>
        </w:rPr>
        <w:t>Администрации</w:t>
      </w:r>
      <w:r w:rsidRPr="00C36BC5">
        <w:rPr>
          <w:iCs/>
        </w:rPr>
        <w:t>, МФЦ;</w:t>
      </w:r>
    </w:p>
    <w:p w:rsidR="002F420C" w:rsidRPr="00C36BC5" w:rsidRDefault="002F420C" w:rsidP="00BC104E">
      <w:pPr>
        <w:autoSpaceDE w:val="0"/>
        <w:autoSpaceDN w:val="0"/>
        <w:adjustRightInd w:val="0"/>
        <w:ind w:right="-5" w:firstLine="709"/>
        <w:jc w:val="both"/>
        <w:rPr>
          <w:rFonts w:eastAsia="Arial Unicode MS"/>
        </w:rPr>
      </w:pPr>
      <w:r w:rsidRPr="00C36BC5">
        <w:rPr>
          <w:rFonts w:eastAsia="Arial Unicode MS"/>
        </w:rPr>
        <w:t xml:space="preserve">адресах Интернет-сайтов </w:t>
      </w:r>
      <w:r>
        <w:rPr>
          <w:iCs/>
        </w:rPr>
        <w:t>Администрации</w:t>
      </w:r>
      <w:r w:rsidRPr="00C36BC5">
        <w:rPr>
          <w:iCs/>
        </w:rPr>
        <w:t>, МФЦ</w:t>
      </w:r>
      <w:r w:rsidRPr="00C36BC5">
        <w:rPr>
          <w:rFonts w:eastAsia="Arial Unicode MS"/>
        </w:rPr>
        <w:t>;</w:t>
      </w:r>
    </w:p>
    <w:p w:rsidR="002F420C" w:rsidRPr="00C36BC5" w:rsidRDefault="002F420C" w:rsidP="00BC104E">
      <w:pPr>
        <w:autoSpaceDE w:val="0"/>
        <w:autoSpaceDN w:val="0"/>
        <w:adjustRightInd w:val="0"/>
        <w:ind w:right="-5" w:firstLine="709"/>
        <w:jc w:val="both"/>
        <w:rPr>
          <w:rFonts w:eastAsia="Arial Unicode MS"/>
        </w:rPr>
      </w:pPr>
      <w:r w:rsidRPr="00C36BC5">
        <w:rPr>
          <w:rFonts w:eastAsia="Arial Unicode MS"/>
        </w:rPr>
        <w:t xml:space="preserve">адресах электронной почты </w:t>
      </w:r>
      <w:r>
        <w:rPr>
          <w:iCs/>
        </w:rPr>
        <w:t>Администрации</w:t>
      </w:r>
      <w:r w:rsidRPr="00C36BC5">
        <w:rPr>
          <w:iCs/>
        </w:rPr>
        <w:t>, МФЦ</w:t>
      </w:r>
      <w:r w:rsidRPr="00C36BC5">
        <w:rPr>
          <w:rFonts w:eastAsia="Arial Unicode MS"/>
        </w:rPr>
        <w:t>;</w:t>
      </w:r>
    </w:p>
    <w:p w:rsidR="002F420C" w:rsidRPr="00C36BC5" w:rsidRDefault="002F420C" w:rsidP="00BC104E">
      <w:pPr>
        <w:autoSpaceDE w:val="0"/>
        <w:autoSpaceDN w:val="0"/>
        <w:adjustRightInd w:val="0"/>
        <w:ind w:right="-5" w:firstLine="709"/>
        <w:jc w:val="both"/>
        <w:rPr>
          <w:rFonts w:eastAsia="Arial Unicode MS"/>
        </w:rPr>
      </w:pPr>
      <w:r w:rsidRPr="00C36BC5">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2F420C" w:rsidRPr="00C36BC5" w:rsidRDefault="002F420C" w:rsidP="00BC104E">
      <w:pPr>
        <w:autoSpaceDE w:val="0"/>
        <w:autoSpaceDN w:val="0"/>
        <w:adjustRightInd w:val="0"/>
        <w:ind w:right="-5" w:firstLine="709"/>
        <w:jc w:val="both"/>
        <w:rPr>
          <w:rFonts w:eastAsia="Arial Unicode MS"/>
        </w:rPr>
      </w:pPr>
      <w:r w:rsidRPr="00C36BC5">
        <w:rPr>
          <w:rFonts w:eastAsia="Arial Unicode MS"/>
        </w:rPr>
        <w:t>ход предоставления муниципальной услуги;</w:t>
      </w:r>
    </w:p>
    <w:p w:rsidR="002F420C" w:rsidRPr="00C36BC5" w:rsidRDefault="002F420C" w:rsidP="00BC104E">
      <w:pPr>
        <w:autoSpaceDE w:val="0"/>
        <w:autoSpaceDN w:val="0"/>
        <w:adjustRightInd w:val="0"/>
        <w:ind w:right="-5" w:firstLine="709"/>
        <w:jc w:val="both"/>
        <w:rPr>
          <w:rFonts w:eastAsia="Arial Unicode MS"/>
        </w:rPr>
      </w:pPr>
      <w:r w:rsidRPr="00C36BC5">
        <w:rPr>
          <w:rFonts w:eastAsia="Arial Unicode MS"/>
        </w:rPr>
        <w:t>административных процедурах предоставления муниципальной услуги;</w:t>
      </w:r>
    </w:p>
    <w:p w:rsidR="002F420C" w:rsidRPr="00C36BC5" w:rsidRDefault="002F420C" w:rsidP="00BC104E">
      <w:pPr>
        <w:tabs>
          <w:tab w:val="left" w:pos="540"/>
        </w:tabs>
        <w:ind w:right="-5" w:firstLine="709"/>
        <w:jc w:val="both"/>
      </w:pPr>
      <w:r w:rsidRPr="00C36BC5">
        <w:t>срок предоставления муниципальной услуги;</w:t>
      </w:r>
    </w:p>
    <w:p w:rsidR="002F420C" w:rsidRPr="00C36BC5" w:rsidRDefault="002F420C" w:rsidP="00BC104E">
      <w:pPr>
        <w:autoSpaceDE w:val="0"/>
        <w:autoSpaceDN w:val="0"/>
        <w:adjustRightInd w:val="0"/>
        <w:ind w:right="-5" w:firstLine="709"/>
        <w:jc w:val="both"/>
        <w:rPr>
          <w:rFonts w:eastAsia="Arial Unicode MS"/>
        </w:rPr>
      </w:pPr>
      <w:r w:rsidRPr="00C36BC5">
        <w:rPr>
          <w:rFonts w:eastAsia="Arial Unicode MS"/>
        </w:rPr>
        <w:t>порядок и формы контроля за предоставлением муниципальной услуги;</w:t>
      </w:r>
    </w:p>
    <w:p w:rsidR="002F420C" w:rsidRPr="00C36BC5" w:rsidRDefault="002F420C" w:rsidP="00BC104E">
      <w:pPr>
        <w:autoSpaceDE w:val="0"/>
        <w:autoSpaceDN w:val="0"/>
        <w:adjustRightInd w:val="0"/>
        <w:ind w:right="-5" w:firstLine="709"/>
        <w:jc w:val="both"/>
        <w:rPr>
          <w:rFonts w:eastAsia="Arial Unicode MS"/>
        </w:rPr>
      </w:pPr>
      <w:r w:rsidRPr="00C36BC5">
        <w:rPr>
          <w:rFonts w:eastAsia="Arial Unicode MS"/>
        </w:rPr>
        <w:t>основания для отказа в предоставлении муниципальной услуги;</w:t>
      </w:r>
    </w:p>
    <w:p w:rsidR="002F420C" w:rsidRPr="00C36BC5" w:rsidRDefault="002F420C" w:rsidP="00BC104E">
      <w:pPr>
        <w:autoSpaceDE w:val="0"/>
        <w:autoSpaceDN w:val="0"/>
        <w:adjustRightInd w:val="0"/>
        <w:ind w:right="-5" w:firstLine="709"/>
        <w:jc w:val="both"/>
        <w:rPr>
          <w:rFonts w:eastAsia="Arial Unicode MS"/>
        </w:rPr>
      </w:pPr>
      <w:r w:rsidRPr="00C36BC5">
        <w:rPr>
          <w:rFonts w:eastAsia="Arial Unicode MS"/>
        </w:rPr>
        <w:t xml:space="preserve">досудебном и судебном порядке обжалования действий (бездействия) должностных лиц и муниципальных служащих </w:t>
      </w:r>
      <w:r>
        <w:rPr>
          <w:iCs/>
        </w:rPr>
        <w:t>Администрации</w:t>
      </w:r>
      <w:r w:rsidRPr="00C36BC5">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2F420C" w:rsidRPr="00C36BC5" w:rsidRDefault="002F420C" w:rsidP="00BC104E">
      <w:pPr>
        <w:autoSpaceDE w:val="0"/>
        <w:autoSpaceDN w:val="0"/>
        <w:adjustRightInd w:val="0"/>
        <w:ind w:right="-5" w:firstLine="540"/>
        <w:jc w:val="both"/>
      </w:pPr>
      <w:r w:rsidRPr="00C36BC5">
        <w:t xml:space="preserve">иная информация о деятельности </w:t>
      </w:r>
      <w:r>
        <w:rPr>
          <w:iCs/>
        </w:rPr>
        <w:t>Администрации</w:t>
      </w:r>
      <w:r w:rsidRPr="00C36BC5">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F420C" w:rsidRPr="00C36BC5" w:rsidRDefault="002F420C" w:rsidP="00BC104E">
      <w:pPr>
        <w:widowControl w:val="0"/>
        <w:autoSpaceDE w:val="0"/>
        <w:autoSpaceDN w:val="0"/>
        <w:adjustRightInd w:val="0"/>
        <w:ind w:firstLine="709"/>
        <w:jc w:val="both"/>
      </w:pPr>
      <w:r w:rsidRPr="00C36BC5">
        <w:t xml:space="preserve">1.8. Информирование (консультирование) осуществляется специалистами </w:t>
      </w:r>
      <w:r>
        <w:t>Администрации</w:t>
      </w:r>
      <w:r w:rsidRPr="00C36BC5">
        <w:t xml:space="preserve"> (МФЦ), ответственными за информирование, при обращении заявителей за информацией лично, по телефону, посредством почты или электронной почты.</w:t>
      </w:r>
    </w:p>
    <w:p w:rsidR="002F420C" w:rsidRPr="00C36BC5" w:rsidRDefault="002F420C" w:rsidP="00BC104E">
      <w:pPr>
        <w:ind w:firstLine="708"/>
        <w:jc w:val="both"/>
      </w:pPr>
      <w:r w:rsidRPr="00C36BC5">
        <w:t>Информирование проводится на русском языке в форме: индивидуального и публичного информирования.</w:t>
      </w:r>
    </w:p>
    <w:p w:rsidR="002F420C" w:rsidRPr="00C36BC5" w:rsidRDefault="002F420C" w:rsidP="00BC104E">
      <w:pPr>
        <w:ind w:right="-284" w:firstLine="709"/>
        <w:jc w:val="both"/>
      </w:pPr>
      <w:r w:rsidRPr="00C36BC5">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F420C" w:rsidRPr="00C36BC5" w:rsidRDefault="002F420C" w:rsidP="00BC104E">
      <w:pPr>
        <w:widowControl w:val="0"/>
        <w:autoSpaceDE w:val="0"/>
        <w:autoSpaceDN w:val="0"/>
        <w:adjustRightInd w:val="0"/>
        <w:ind w:right="-324" w:firstLine="600"/>
        <w:jc w:val="both"/>
      </w:pPr>
      <w:r w:rsidRPr="00C36BC5">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F420C" w:rsidRPr="00C36BC5" w:rsidRDefault="002F420C" w:rsidP="00BC104E">
      <w:pPr>
        <w:widowControl w:val="0"/>
        <w:autoSpaceDE w:val="0"/>
        <w:autoSpaceDN w:val="0"/>
        <w:adjustRightInd w:val="0"/>
        <w:ind w:right="-324" w:firstLine="600"/>
        <w:jc w:val="both"/>
      </w:pPr>
      <w:r w:rsidRPr="00C36BC5">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2F420C" w:rsidRPr="00C36BC5" w:rsidRDefault="002F420C" w:rsidP="00BC104E">
      <w:pPr>
        <w:widowControl w:val="0"/>
        <w:autoSpaceDE w:val="0"/>
        <w:autoSpaceDN w:val="0"/>
        <w:adjustRightInd w:val="0"/>
        <w:ind w:right="-324" w:firstLine="540"/>
        <w:jc w:val="both"/>
        <w:rPr>
          <w:color w:val="000000"/>
        </w:rPr>
      </w:pPr>
      <w:r w:rsidRPr="00C36BC5">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Pr>
          <w:color w:val="000000"/>
        </w:rPr>
        <w:t>Администрации</w:t>
      </w:r>
      <w:r w:rsidRPr="00C36BC5">
        <w:rPr>
          <w:color w:val="000000"/>
        </w:rPr>
        <w:t xml:space="preserve">. </w:t>
      </w:r>
    </w:p>
    <w:p w:rsidR="002F420C" w:rsidRPr="00C36BC5" w:rsidRDefault="002F420C" w:rsidP="00BC104E">
      <w:pPr>
        <w:pStyle w:val="BodyTextIndent2"/>
        <w:ind w:right="-324"/>
        <w:rPr>
          <w:color w:val="000000"/>
        </w:rPr>
      </w:pPr>
      <w:r w:rsidRPr="00C36BC5">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F420C" w:rsidRPr="00C36BC5" w:rsidRDefault="002F420C" w:rsidP="00BC104E">
      <w:pPr>
        <w:tabs>
          <w:tab w:val="left" w:pos="0"/>
        </w:tabs>
        <w:autoSpaceDE w:val="0"/>
        <w:autoSpaceDN w:val="0"/>
        <w:adjustRightInd w:val="0"/>
        <w:ind w:firstLine="709"/>
        <w:jc w:val="both"/>
      </w:pPr>
      <w:r w:rsidRPr="00C36BC5">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2F420C" w:rsidRPr="00C36BC5" w:rsidRDefault="002F420C" w:rsidP="00BC104E">
      <w:pPr>
        <w:autoSpaceDE w:val="0"/>
        <w:autoSpaceDN w:val="0"/>
        <w:adjustRightInd w:val="0"/>
        <w:ind w:right="-324" w:firstLine="708"/>
        <w:jc w:val="both"/>
        <w:rPr>
          <w:color w:val="FF0000"/>
        </w:rPr>
      </w:pPr>
      <w:r w:rsidRPr="00C36BC5">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C36BC5">
        <w:rPr>
          <w:color w:val="FF0000"/>
        </w:rPr>
        <w:t xml:space="preserve"> </w:t>
      </w:r>
      <w:r>
        <w:rPr>
          <w:iCs/>
        </w:rPr>
        <w:t>Администрации</w:t>
      </w:r>
      <w:r w:rsidRPr="00C36BC5">
        <w:rPr>
          <w:color w:val="FF0000"/>
        </w:rPr>
        <w:t>.</w:t>
      </w:r>
    </w:p>
    <w:p w:rsidR="002F420C" w:rsidRPr="00C36BC5" w:rsidRDefault="002F420C" w:rsidP="00BC104E">
      <w:pPr>
        <w:autoSpaceDE w:val="0"/>
        <w:autoSpaceDN w:val="0"/>
        <w:adjustRightInd w:val="0"/>
        <w:ind w:right="-324" w:firstLine="709"/>
        <w:jc w:val="both"/>
        <w:rPr>
          <w:color w:val="FF0000"/>
        </w:rPr>
      </w:pPr>
      <w:r w:rsidRPr="00C36BC5">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iCs/>
        </w:rPr>
        <w:t>Администрации</w:t>
      </w:r>
      <w:r w:rsidRPr="00C36BC5">
        <w:rPr>
          <w:color w:val="FF0000"/>
        </w:rPr>
        <w:t>.</w:t>
      </w:r>
    </w:p>
    <w:p w:rsidR="002F420C" w:rsidRPr="00C36BC5" w:rsidRDefault="002F420C" w:rsidP="00BC104E">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2F420C" w:rsidRPr="00C36BC5" w:rsidRDefault="002F420C"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в средствах массовой информации;</w:t>
      </w:r>
    </w:p>
    <w:p w:rsidR="002F420C" w:rsidRPr="00C36BC5" w:rsidRDefault="002F420C"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официальном Интернет-сайте;</w:t>
      </w:r>
    </w:p>
    <w:p w:rsidR="002F420C" w:rsidRPr="00C36BC5" w:rsidRDefault="002F420C"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Едином портале государственных и муниципальных услуг (функций);</w:t>
      </w:r>
    </w:p>
    <w:p w:rsidR="002F420C" w:rsidRPr="00C36BC5" w:rsidRDefault="002F420C"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 xml:space="preserve">на информационных стендах </w:t>
      </w:r>
      <w:r>
        <w:rPr>
          <w:rFonts w:ascii="Times New Roman" w:hAnsi="Times New Roman" w:cs="Times New Roman"/>
          <w:iCs/>
          <w:sz w:val="24"/>
          <w:szCs w:val="24"/>
        </w:rPr>
        <w:t>Администрации</w:t>
      </w:r>
      <w:r w:rsidRPr="00C36BC5">
        <w:rPr>
          <w:rFonts w:ascii="Times New Roman" w:hAnsi="Times New Roman" w:cs="Times New Roman"/>
          <w:sz w:val="24"/>
          <w:szCs w:val="24"/>
        </w:rPr>
        <w:t>, МФЦ.</w:t>
      </w:r>
    </w:p>
    <w:p w:rsidR="002F420C" w:rsidRPr="00C36BC5" w:rsidRDefault="002F420C" w:rsidP="00BC104E">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tab/>
        <w:t>Тексты информационных материалов печатаются удобным для чтения шрифтом,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2F420C" w:rsidRPr="00C36BC5" w:rsidRDefault="002F420C" w:rsidP="00BC104E">
      <w:pPr>
        <w:pStyle w:val="ConsPlusNormal"/>
        <w:widowControl/>
        <w:ind w:firstLine="0"/>
        <w:jc w:val="both"/>
        <w:rPr>
          <w:rFonts w:ascii="Times New Roman" w:hAnsi="Times New Roman" w:cs="Times New Roman"/>
          <w:sz w:val="24"/>
          <w:szCs w:val="24"/>
        </w:rPr>
      </w:pPr>
    </w:p>
    <w:p w:rsidR="002F420C" w:rsidRPr="004E4C9B" w:rsidRDefault="002F420C" w:rsidP="00BC104E">
      <w:pPr>
        <w:pStyle w:val="Heading4"/>
        <w:spacing w:before="0"/>
        <w:ind w:firstLine="540"/>
        <w:rPr>
          <w:rFonts w:ascii="Times New Roman" w:hAnsi="Times New Roman"/>
          <w:i w:val="0"/>
        </w:rPr>
      </w:pPr>
      <w:r w:rsidRPr="004E4C9B">
        <w:rPr>
          <w:rFonts w:ascii="Times New Roman" w:hAnsi="Times New Roman"/>
          <w:i w:val="0"/>
          <w:lang w:val="en-US"/>
        </w:rPr>
        <w:t>II</w:t>
      </w:r>
      <w:r w:rsidRPr="004E4C9B">
        <w:rPr>
          <w:rFonts w:ascii="Times New Roman" w:hAnsi="Times New Roman"/>
          <w:i w:val="0"/>
        </w:rPr>
        <w:t>. СТАНДАРТ ПРЕДОСТАВЛЕНИЯ МУНИЦИПАЛЬНОЙ УСЛУГИ</w:t>
      </w:r>
    </w:p>
    <w:p w:rsidR="002F420C" w:rsidRPr="004E4C9B" w:rsidRDefault="002F420C" w:rsidP="00BC104E">
      <w:pPr>
        <w:rPr>
          <w:b/>
        </w:rPr>
      </w:pPr>
    </w:p>
    <w:p w:rsidR="002F420C" w:rsidRPr="004E4C9B" w:rsidRDefault="002F420C" w:rsidP="00BC104E">
      <w:pPr>
        <w:pStyle w:val="Heading4"/>
        <w:spacing w:before="0"/>
        <w:ind w:firstLine="540"/>
        <w:rPr>
          <w:rFonts w:ascii="Times New Roman" w:hAnsi="Times New Roman"/>
          <w:i w:val="0"/>
          <w:iCs w:val="0"/>
        </w:rPr>
      </w:pPr>
      <w:r w:rsidRPr="004E4C9B">
        <w:rPr>
          <w:rFonts w:ascii="Times New Roman" w:hAnsi="Times New Roman"/>
          <w:i w:val="0"/>
        </w:rPr>
        <w:t>2.1.</w:t>
      </w:r>
      <w:r w:rsidRPr="004E4C9B">
        <w:rPr>
          <w:rFonts w:ascii="Times New Roman" w:hAnsi="Times New Roman"/>
          <w:i w:val="0"/>
        </w:rPr>
        <w:tab/>
        <w:t>Наименование муниципальной услуги</w:t>
      </w:r>
    </w:p>
    <w:p w:rsidR="002F420C" w:rsidRPr="00C36BC5" w:rsidRDefault="002F420C" w:rsidP="00BC104E"/>
    <w:p w:rsidR="002F420C" w:rsidRPr="00C36BC5" w:rsidRDefault="002F420C" w:rsidP="00BC104E">
      <w:pPr>
        <w:pStyle w:val="Heading4"/>
        <w:spacing w:before="0"/>
        <w:jc w:val="both"/>
        <w:rPr>
          <w:rStyle w:val="2"/>
          <w:sz w:val="24"/>
          <w:szCs w:val="24"/>
          <w:lang w:eastAsia="ru-RU"/>
        </w:rPr>
      </w:pPr>
      <w:r w:rsidRPr="00C36BC5">
        <w:rPr>
          <w:rFonts w:ascii="Times New Roman" w:hAnsi="Times New Roman"/>
        </w:rPr>
        <w:tab/>
      </w:r>
      <w:r w:rsidRPr="00C36BC5">
        <w:rPr>
          <w:rStyle w:val="2"/>
          <w:sz w:val="24"/>
          <w:szCs w:val="24"/>
          <w:lang w:eastAsia="ru-RU"/>
        </w:rPr>
        <w:t>Предоставление земельных участков, находящихся в муниципальной собственности, для строительства.</w:t>
      </w:r>
    </w:p>
    <w:p w:rsidR="002F420C" w:rsidRPr="00C36BC5" w:rsidRDefault="002F420C" w:rsidP="00BC104E"/>
    <w:p w:rsidR="002F420C" w:rsidRPr="00C36BC5" w:rsidRDefault="002F420C" w:rsidP="00BC104E">
      <w:pPr>
        <w:pStyle w:val="Heading4"/>
        <w:spacing w:before="0"/>
        <w:rPr>
          <w:rFonts w:ascii="Times New Roman" w:hAnsi="Times New Roman"/>
          <w:i w:val="0"/>
          <w:iCs w:val="0"/>
        </w:rPr>
      </w:pPr>
      <w:r w:rsidRPr="00C36BC5">
        <w:rPr>
          <w:rFonts w:ascii="Times New Roman" w:hAnsi="Times New Roman"/>
        </w:rPr>
        <w:t>2.2. Наименование органа местного самоуправления, предоставляющего муниципальную услугу</w:t>
      </w:r>
    </w:p>
    <w:p w:rsidR="002F420C" w:rsidRPr="00C36BC5" w:rsidRDefault="002F420C" w:rsidP="00BC104E"/>
    <w:p w:rsidR="002F420C" w:rsidRPr="00C36BC5" w:rsidRDefault="002F420C" w:rsidP="00BC104E">
      <w:pPr>
        <w:ind w:firstLine="540"/>
      </w:pPr>
      <w:r w:rsidRPr="00C36BC5">
        <w:t>2.2.1. Муниципальная услуга предоставляется:</w:t>
      </w:r>
    </w:p>
    <w:p w:rsidR="002F420C" w:rsidRPr="00C36BC5" w:rsidRDefault="002F420C" w:rsidP="00BC104E">
      <w:pPr>
        <w:ind w:firstLine="540"/>
        <w:jc w:val="both"/>
        <w:rPr>
          <w:i/>
        </w:rPr>
      </w:pPr>
      <w:r w:rsidRPr="004E4C9B">
        <w:t>Сельской администрацией Нижне-Талдинского сельского поселения в части предоставления земельных участков, находящихся в муниципальной собственности, для строительства</w:t>
      </w:r>
      <w:r w:rsidRPr="00C36BC5">
        <w:rPr>
          <w:i/>
        </w:rPr>
        <w:t>.</w:t>
      </w:r>
    </w:p>
    <w:p w:rsidR="002F420C" w:rsidRPr="00C36BC5" w:rsidRDefault="002F420C" w:rsidP="00BC104E">
      <w:pPr>
        <w:autoSpaceDE w:val="0"/>
        <w:autoSpaceDN w:val="0"/>
        <w:adjustRightInd w:val="0"/>
        <w:ind w:firstLine="540"/>
        <w:jc w:val="both"/>
        <w:rPr>
          <w:i/>
        </w:rPr>
      </w:pPr>
      <w:r w:rsidRPr="00C36BC5">
        <w:t>МФЦ по месту жительства заявителя - в части</w:t>
      </w:r>
      <w:r w:rsidRPr="00C36BC5">
        <w:rPr>
          <w:i/>
        </w:rPr>
        <w:t xml:space="preserve"> приема и (или) выдачи документов на предоставление муниципальной услуги.</w:t>
      </w:r>
    </w:p>
    <w:p w:rsidR="002F420C" w:rsidRPr="00C36BC5" w:rsidRDefault="002F420C" w:rsidP="00BC104E">
      <w:pPr>
        <w:autoSpaceDE w:val="0"/>
        <w:autoSpaceDN w:val="0"/>
        <w:adjustRightInd w:val="0"/>
        <w:ind w:firstLine="540"/>
        <w:jc w:val="both"/>
      </w:pPr>
      <w:r w:rsidRPr="00C36BC5">
        <w:t xml:space="preserve"> (при условии заключения соглашений о взаимодействии с МФЦ).</w:t>
      </w:r>
    </w:p>
    <w:p w:rsidR="002F420C" w:rsidRPr="00C36BC5" w:rsidRDefault="002F420C" w:rsidP="00BC104E">
      <w:pPr>
        <w:pStyle w:val="BodyText2"/>
        <w:spacing w:after="0" w:line="240" w:lineRule="auto"/>
        <w:ind w:right="-5" w:firstLine="540"/>
        <w:jc w:val="both"/>
        <w:rPr>
          <w:bCs/>
          <w:iCs/>
        </w:rPr>
      </w:pPr>
      <w:r w:rsidRPr="00C36BC5">
        <w:rPr>
          <w:bCs/>
          <w:iCs/>
        </w:rPr>
        <w:t xml:space="preserve">2.2.2. Должностные лица, ответственные за предоставление муниципальной услуги, определяются решением </w:t>
      </w:r>
      <w:r>
        <w:rPr>
          <w:bCs/>
          <w:iCs/>
        </w:rPr>
        <w:t>Администрации</w:t>
      </w:r>
      <w:r w:rsidRPr="00C36BC5">
        <w:rPr>
          <w:bCs/>
          <w:iCs/>
        </w:rPr>
        <w:t xml:space="preserve">, который размещается на официальном сайте </w:t>
      </w:r>
      <w:r>
        <w:rPr>
          <w:bCs/>
          <w:iCs/>
        </w:rPr>
        <w:t>Администрации</w:t>
      </w:r>
      <w:r w:rsidRPr="00C36BC5">
        <w:rPr>
          <w:bCs/>
          <w:iCs/>
        </w:rPr>
        <w:t>.</w:t>
      </w:r>
    </w:p>
    <w:p w:rsidR="002F420C" w:rsidRPr="00C36BC5" w:rsidRDefault="002F420C" w:rsidP="00BC104E">
      <w:pPr>
        <w:ind w:firstLine="540"/>
        <w:jc w:val="both"/>
      </w:pPr>
      <w:r w:rsidRPr="00C36BC5">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F420C" w:rsidRPr="00C36BC5" w:rsidRDefault="002F420C" w:rsidP="00BC104E">
      <w:pPr>
        <w:ind w:firstLine="540"/>
        <w:jc w:val="both"/>
      </w:pPr>
    </w:p>
    <w:p w:rsidR="002F420C" w:rsidRPr="00C36BC5" w:rsidRDefault="002F420C" w:rsidP="00BC104E">
      <w:pPr>
        <w:pStyle w:val="BodyText2"/>
        <w:spacing w:after="0" w:line="240" w:lineRule="auto"/>
        <w:jc w:val="center"/>
        <w:rPr>
          <w:i/>
          <w:iCs/>
        </w:rPr>
      </w:pPr>
      <w:r w:rsidRPr="00C36BC5">
        <w:rPr>
          <w:i/>
          <w:iCs/>
        </w:rPr>
        <w:t>2.3.</w:t>
      </w:r>
      <w:r w:rsidRPr="00C36BC5">
        <w:rPr>
          <w:i/>
          <w:iCs/>
        </w:rPr>
        <w:tab/>
        <w:t>Результат предоставления муниципальной услуги</w:t>
      </w:r>
    </w:p>
    <w:p w:rsidR="002F420C" w:rsidRPr="00C36BC5" w:rsidRDefault="002F420C" w:rsidP="00BC104E">
      <w:pPr>
        <w:pStyle w:val="BodyText2"/>
        <w:spacing w:after="0" w:line="240" w:lineRule="auto"/>
        <w:jc w:val="both"/>
      </w:pPr>
      <w:bookmarkStart w:id="0" w:name="_Toc294183574"/>
    </w:p>
    <w:p w:rsidR="002F420C" w:rsidRPr="00C36BC5" w:rsidRDefault="002F420C" w:rsidP="00BC104E">
      <w:pPr>
        <w:widowControl w:val="0"/>
        <w:autoSpaceDE w:val="0"/>
        <w:autoSpaceDN w:val="0"/>
        <w:adjustRightInd w:val="0"/>
        <w:ind w:firstLine="540"/>
        <w:jc w:val="both"/>
      </w:pPr>
      <w:r w:rsidRPr="00C36BC5">
        <w:t>Результатом предоставления муниципальной услуги являются:</w:t>
      </w:r>
    </w:p>
    <w:p w:rsidR="002F420C" w:rsidRPr="00C36BC5" w:rsidRDefault="002F420C" w:rsidP="00BC104E">
      <w:pPr>
        <w:widowControl w:val="0"/>
        <w:autoSpaceDE w:val="0"/>
        <w:autoSpaceDN w:val="0"/>
        <w:adjustRightInd w:val="0"/>
        <w:ind w:firstLine="540"/>
        <w:jc w:val="both"/>
      </w:pPr>
      <w:r w:rsidRPr="00C36BC5">
        <w:t>1) предоставление земельного участка, находящегося в муниципальной собственности, для строительства;</w:t>
      </w:r>
    </w:p>
    <w:p w:rsidR="002F420C" w:rsidRPr="00C36BC5" w:rsidRDefault="002F420C" w:rsidP="00BC104E">
      <w:pPr>
        <w:widowControl w:val="0"/>
        <w:autoSpaceDE w:val="0"/>
        <w:autoSpaceDN w:val="0"/>
        <w:adjustRightInd w:val="0"/>
        <w:ind w:firstLine="540"/>
        <w:jc w:val="both"/>
      </w:pPr>
      <w:r w:rsidRPr="00C36BC5">
        <w:t>2) отказ в предоставлении земельного участка, находящегося в муниципальной собственности, для строительства.</w:t>
      </w:r>
    </w:p>
    <w:p w:rsidR="002F420C" w:rsidRPr="00C36BC5" w:rsidRDefault="002F420C" w:rsidP="00BC104E">
      <w:pPr>
        <w:ind w:firstLine="540"/>
      </w:pPr>
      <w:r w:rsidRPr="00C36BC5">
        <w:t>3) выбор и предварительное согласование места размещения;</w:t>
      </w:r>
    </w:p>
    <w:p w:rsidR="002F420C" w:rsidRPr="00C36BC5" w:rsidRDefault="002F420C" w:rsidP="00BC104E">
      <w:pPr>
        <w:ind w:firstLine="540"/>
      </w:pPr>
      <w:r w:rsidRPr="00C36BC5">
        <w:t>4) отказ в выборе и размещении объектов.</w:t>
      </w:r>
    </w:p>
    <w:p w:rsidR="002F420C" w:rsidRPr="00C36BC5" w:rsidRDefault="002F420C" w:rsidP="00BC104E">
      <w:pPr>
        <w:widowControl w:val="0"/>
        <w:autoSpaceDE w:val="0"/>
        <w:autoSpaceDN w:val="0"/>
        <w:adjustRightInd w:val="0"/>
        <w:ind w:firstLine="540"/>
        <w:jc w:val="both"/>
      </w:pPr>
    </w:p>
    <w:p w:rsidR="002F420C" w:rsidRPr="00C36BC5" w:rsidRDefault="002F420C" w:rsidP="00BC104E">
      <w:pPr>
        <w:pStyle w:val="BodyText2"/>
        <w:spacing w:after="0" w:line="240" w:lineRule="auto"/>
        <w:jc w:val="both"/>
      </w:pPr>
    </w:p>
    <w:bookmarkEnd w:id="0"/>
    <w:p w:rsidR="002F420C" w:rsidRPr="00C36BC5" w:rsidRDefault="002F420C" w:rsidP="00BC104E">
      <w:pPr>
        <w:pStyle w:val="Heading4"/>
        <w:spacing w:before="0"/>
        <w:ind w:firstLine="540"/>
        <w:rPr>
          <w:rFonts w:ascii="Times New Roman" w:hAnsi="Times New Roman"/>
          <w:i w:val="0"/>
          <w:iCs w:val="0"/>
        </w:rPr>
      </w:pPr>
      <w:r w:rsidRPr="00C36BC5">
        <w:rPr>
          <w:rFonts w:ascii="Times New Roman" w:hAnsi="Times New Roman"/>
        </w:rPr>
        <w:t>2.4. Срок предоставления муниципальной услуги</w:t>
      </w:r>
    </w:p>
    <w:p w:rsidR="002F420C" w:rsidRPr="00C36BC5" w:rsidRDefault="002F420C" w:rsidP="00BC104E"/>
    <w:p w:rsidR="002F420C" w:rsidRPr="00C36BC5" w:rsidRDefault="002F420C" w:rsidP="00BC104E">
      <w:pPr>
        <w:widowControl w:val="0"/>
        <w:autoSpaceDE w:val="0"/>
        <w:autoSpaceDN w:val="0"/>
        <w:adjustRightInd w:val="0"/>
        <w:ind w:firstLine="567"/>
        <w:jc w:val="both"/>
      </w:pPr>
      <w:bookmarkStart w:id="1" w:name="_Toc294183575"/>
      <w:r w:rsidRPr="00C36BC5">
        <w:t>2.4.1. Срок предоставления муниципальной услуги составляет:</w:t>
      </w:r>
    </w:p>
    <w:p w:rsidR="002F420C" w:rsidRPr="00C36BC5" w:rsidRDefault="002F420C" w:rsidP="00BC104E">
      <w:pPr>
        <w:pStyle w:val="Heading4"/>
        <w:spacing w:before="0"/>
        <w:ind w:firstLine="567"/>
        <w:jc w:val="both"/>
        <w:rPr>
          <w:rFonts w:ascii="Times New Roman" w:hAnsi="Times New Roman"/>
        </w:rPr>
      </w:pPr>
      <w:r w:rsidRPr="00C36BC5">
        <w:rPr>
          <w:rFonts w:ascii="Times New Roman" w:hAnsi="Times New Roman"/>
        </w:rPr>
        <w:t>1. При п</w:t>
      </w:r>
      <w:r w:rsidRPr="00C36BC5">
        <w:rPr>
          <w:rStyle w:val="2"/>
          <w:sz w:val="24"/>
          <w:szCs w:val="24"/>
          <w:lang w:eastAsia="ru-RU"/>
        </w:rPr>
        <w:t xml:space="preserve">редоставлении земельных участков, находящихся в муниципальной собственности, для строительства </w:t>
      </w:r>
      <w:r w:rsidRPr="00C36BC5">
        <w:rPr>
          <w:rFonts w:ascii="Times New Roman" w:hAnsi="Times New Roman"/>
        </w:rPr>
        <w:t xml:space="preserve">без предварительного согласования места размещения объекта. </w:t>
      </w:r>
    </w:p>
    <w:p w:rsidR="002F420C" w:rsidRPr="00C36BC5" w:rsidRDefault="002F420C" w:rsidP="00BC104E">
      <w:pPr>
        <w:autoSpaceDE w:val="0"/>
        <w:autoSpaceDN w:val="0"/>
        <w:adjustRightInd w:val="0"/>
        <w:ind w:firstLine="567"/>
        <w:jc w:val="both"/>
      </w:pPr>
      <w:r w:rsidRPr="00C36BC5">
        <w:t>1) проведение работ по формированию земельного участка:</w:t>
      </w:r>
    </w:p>
    <w:p w:rsidR="002F420C" w:rsidRPr="00C36BC5" w:rsidRDefault="002F420C" w:rsidP="00BC104E">
      <w:pPr>
        <w:autoSpaceDE w:val="0"/>
        <w:autoSpaceDN w:val="0"/>
        <w:adjustRightInd w:val="0"/>
        <w:ind w:firstLine="567"/>
        <w:jc w:val="both"/>
      </w:pPr>
      <w:r w:rsidRPr="00C36BC5">
        <w:t xml:space="preserve"> выполнение в отношении земельного участка кадастровых работ – сроки определяются договором подряда на выполнение кадастровых работ в соответствии с требованиями гражданского законодательства и Федерального закона от 24 июля 2007 года № 221-ФЗ «О государственном кадастре недвижимости»;</w:t>
      </w:r>
    </w:p>
    <w:p w:rsidR="002F420C" w:rsidRPr="00C36BC5" w:rsidRDefault="002F420C" w:rsidP="00BC104E">
      <w:pPr>
        <w:autoSpaceDE w:val="0"/>
        <w:autoSpaceDN w:val="0"/>
        <w:adjustRightInd w:val="0"/>
        <w:ind w:firstLine="567"/>
        <w:jc w:val="both"/>
      </w:pPr>
      <w:r w:rsidRPr="00C36BC5">
        <w:t>осуществление государственного кадастрового учета - постановка на учет объекта недвижимости, учет изменений объекта недвижимости, учет части объекта недвижимости или снятие с учета объекта недвижимости осуществляется в течение 18 календарных дней со дня получения органом кадастрового учета соответствующего заявления о кадастровом учете;</w:t>
      </w:r>
    </w:p>
    <w:p w:rsidR="002F420C" w:rsidRPr="00C36BC5" w:rsidRDefault="002F420C" w:rsidP="00BC104E">
      <w:pPr>
        <w:autoSpaceDE w:val="0"/>
        <w:autoSpaceDN w:val="0"/>
        <w:adjustRightInd w:val="0"/>
        <w:ind w:firstLine="540"/>
        <w:jc w:val="both"/>
        <w:rPr>
          <w:color w:val="4F6228"/>
        </w:rPr>
      </w:pPr>
      <w:r w:rsidRPr="00C36BC5">
        <w:t xml:space="preserve">определение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 - </w:t>
      </w:r>
      <w:r w:rsidRPr="00C36BC5">
        <w:rPr>
          <w:color w:val="4F6228"/>
        </w:rPr>
        <w:t>в течение 30 дней с даты обращение в организацию;</w:t>
      </w:r>
    </w:p>
    <w:p w:rsidR="002F420C" w:rsidRPr="00C36BC5" w:rsidRDefault="002F420C" w:rsidP="00BC104E">
      <w:pPr>
        <w:autoSpaceDE w:val="0"/>
        <w:autoSpaceDN w:val="0"/>
        <w:adjustRightInd w:val="0"/>
        <w:ind w:firstLine="540"/>
        <w:jc w:val="both"/>
      </w:pPr>
      <w:r w:rsidRPr="00C36BC5">
        <w:t xml:space="preserve"> принятие решения о проведении торгов (конкурсов, аукционов) или предоставлении земельных участков без проведения торгов (конкурсов, аукционов):</w:t>
      </w:r>
    </w:p>
    <w:p w:rsidR="002F420C" w:rsidRPr="00C36BC5" w:rsidRDefault="002F420C" w:rsidP="00BC104E">
      <w:pPr>
        <w:autoSpaceDE w:val="0"/>
        <w:autoSpaceDN w:val="0"/>
        <w:adjustRightInd w:val="0"/>
        <w:ind w:firstLine="540"/>
        <w:jc w:val="both"/>
      </w:pPr>
      <w:r w:rsidRPr="00C36BC5">
        <w:t xml:space="preserve">- 7 календарных дней по истечении тридцатидневного срока приема заявлений по публикации </w:t>
      </w:r>
    </w:p>
    <w:p w:rsidR="002F420C" w:rsidRPr="00C36BC5" w:rsidRDefault="002F420C" w:rsidP="00BC104E">
      <w:pPr>
        <w:autoSpaceDE w:val="0"/>
        <w:autoSpaceDN w:val="0"/>
        <w:adjustRightInd w:val="0"/>
        <w:ind w:firstLine="540"/>
        <w:jc w:val="both"/>
      </w:pPr>
      <w:r w:rsidRPr="00C36BC5">
        <w:t>– 14 календарных дней:</w:t>
      </w:r>
    </w:p>
    <w:p w:rsidR="002F420C" w:rsidRPr="00C36BC5" w:rsidRDefault="002F420C" w:rsidP="00BC104E">
      <w:pPr>
        <w:ind w:firstLine="567"/>
        <w:jc w:val="both"/>
      </w:pPr>
      <w:r w:rsidRPr="00C36BC5">
        <w:t>- со дня предоставления заявителем кадастрового паспорта испрашиваемого земельного участка, если земельный участок не был поставлен на государственный кадастровый учет;</w:t>
      </w:r>
    </w:p>
    <w:p w:rsidR="002F420C" w:rsidRPr="00C36BC5" w:rsidRDefault="002F420C" w:rsidP="00BC104E">
      <w:pPr>
        <w:ind w:firstLine="567"/>
        <w:jc w:val="both"/>
      </w:pPr>
      <w:r w:rsidRPr="00C36BC5">
        <w:t>- по истечении тридцатидневного срока приема заявлений по публикации, если земельный участок был поставлен государственный кадастровый учет;</w:t>
      </w:r>
    </w:p>
    <w:p w:rsidR="002F420C" w:rsidRPr="00C36BC5" w:rsidRDefault="002F420C" w:rsidP="00BC104E">
      <w:pPr>
        <w:autoSpaceDE w:val="0"/>
        <w:autoSpaceDN w:val="0"/>
        <w:adjustRightInd w:val="0"/>
        <w:ind w:firstLine="567"/>
        <w:jc w:val="both"/>
      </w:pPr>
      <w:r w:rsidRPr="00C36BC5">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2F420C" w:rsidRPr="00C36BC5" w:rsidRDefault="002F420C" w:rsidP="00BC104E">
      <w:pPr>
        <w:autoSpaceDE w:val="0"/>
        <w:autoSpaceDN w:val="0"/>
        <w:adjustRightInd w:val="0"/>
        <w:ind w:firstLine="540"/>
        <w:jc w:val="both"/>
      </w:pPr>
      <w:r w:rsidRPr="00C36BC5">
        <w:t>3) подписание протокола о результатах торгов (конкурсов, аукционов) в день проведения торгов;</w:t>
      </w:r>
    </w:p>
    <w:p w:rsidR="002F420C" w:rsidRPr="00C36BC5" w:rsidRDefault="002F420C" w:rsidP="00BC104E">
      <w:pPr>
        <w:autoSpaceDE w:val="0"/>
        <w:autoSpaceDN w:val="0"/>
        <w:adjustRightInd w:val="0"/>
        <w:ind w:firstLine="567"/>
        <w:jc w:val="both"/>
      </w:pPr>
      <w:r w:rsidRPr="00C36BC5">
        <w:t>или подписание договора аренды земельного участка в результате предоставления земельного участка без проведения торгов (конкурсов, аукционов) в день окончания регистрации заявок.</w:t>
      </w:r>
    </w:p>
    <w:p w:rsidR="002F420C" w:rsidRPr="00C36BC5" w:rsidRDefault="002F420C" w:rsidP="00BC104E">
      <w:pPr>
        <w:ind w:firstLine="567"/>
      </w:pPr>
    </w:p>
    <w:p w:rsidR="002F420C" w:rsidRPr="00C36BC5" w:rsidRDefault="002F420C" w:rsidP="00BC104E">
      <w:pPr>
        <w:autoSpaceDE w:val="0"/>
        <w:autoSpaceDN w:val="0"/>
        <w:adjustRightInd w:val="0"/>
        <w:ind w:firstLine="567"/>
        <w:jc w:val="both"/>
      </w:pPr>
      <w:r w:rsidRPr="00C36BC5">
        <w:t>2. При п</w:t>
      </w:r>
      <w:r w:rsidRPr="00C36BC5">
        <w:rPr>
          <w:rStyle w:val="2"/>
          <w:sz w:val="24"/>
          <w:szCs w:val="24"/>
          <w:lang w:eastAsia="ru-RU"/>
        </w:rPr>
        <w:t xml:space="preserve">редоставлении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2F420C" w:rsidRPr="00C36BC5" w:rsidRDefault="002F420C" w:rsidP="00BC104E">
      <w:pPr>
        <w:autoSpaceDE w:val="0"/>
        <w:autoSpaceDN w:val="0"/>
        <w:adjustRightInd w:val="0"/>
        <w:ind w:firstLine="540"/>
        <w:jc w:val="both"/>
      </w:pPr>
      <w:r w:rsidRPr="00C36BC5">
        <w:t>1) выбор земельного участка и принятие решения о предварительном согласовании места размещения объекта – 30 дней с момента регистрации заявления о выборе земельного участка и предварительном согласовании места размещения объекта;</w:t>
      </w:r>
    </w:p>
    <w:p w:rsidR="002F420C" w:rsidRPr="00C36BC5" w:rsidRDefault="002F420C" w:rsidP="00BC104E">
      <w:pPr>
        <w:autoSpaceDE w:val="0"/>
        <w:autoSpaceDN w:val="0"/>
        <w:adjustRightInd w:val="0"/>
        <w:ind w:firstLine="567"/>
        <w:jc w:val="both"/>
      </w:pPr>
      <w:r w:rsidRPr="00C36BC5">
        <w:t xml:space="preserve">2) принятие решения о предоставлении земельного участка для строительства - двухнедельный срок со дня регистрации  заявления гражданина или юридического лица, заинтересованных в предоставлении земельного участка для строительства. </w:t>
      </w:r>
    </w:p>
    <w:p w:rsidR="002F420C" w:rsidRPr="00C36BC5" w:rsidRDefault="002F420C" w:rsidP="00BC104E"/>
    <w:bookmarkEnd w:id="1"/>
    <w:p w:rsidR="002F420C" w:rsidRPr="00C36BC5" w:rsidRDefault="002F420C" w:rsidP="00BC104E">
      <w:pPr>
        <w:pStyle w:val="Heading4"/>
        <w:spacing w:before="0"/>
        <w:ind w:firstLine="540"/>
        <w:rPr>
          <w:rFonts w:ascii="Times New Roman" w:hAnsi="Times New Roman"/>
          <w:i w:val="0"/>
          <w:iCs w:val="0"/>
        </w:rPr>
      </w:pPr>
      <w:r w:rsidRPr="00C36BC5">
        <w:rPr>
          <w:rFonts w:ascii="Times New Roman" w:hAnsi="Times New Roman"/>
        </w:rPr>
        <w:t>2.5. Перечень нормативных правовых актов, регулирующих отношения, возникающие в связи с предоставлением муниципальной услуги</w:t>
      </w:r>
    </w:p>
    <w:p w:rsidR="002F420C" w:rsidRPr="00C36BC5" w:rsidRDefault="002F420C" w:rsidP="00BC104E">
      <w:pPr>
        <w:ind w:firstLine="567"/>
        <w:jc w:val="both"/>
      </w:pPr>
    </w:p>
    <w:p w:rsidR="002F420C" w:rsidRPr="00C36BC5" w:rsidRDefault="002F420C" w:rsidP="00BC104E">
      <w:pPr>
        <w:widowControl w:val="0"/>
        <w:autoSpaceDE w:val="0"/>
        <w:autoSpaceDN w:val="0"/>
        <w:adjustRightInd w:val="0"/>
        <w:ind w:firstLine="567"/>
        <w:jc w:val="both"/>
      </w:pPr>
      <w:r w:rsidRPr="00C36BC5">
        <w:t>2.5. Перечень нормативных правовых актов, регулирующих отношения, возникающие в связи с предоставлением муниципальной услуги:</w:t>
      </w:r>
    </w:p>
    <w:p w:rsidR="002F420C" w:rsidRPr="00C36BC5" w:rsidRDefault="002F420C" w:rsidP="00BC104E">
      <w:pPr>
        <w:widowControl w:val="0"/>
        <w:autoSpaceDE w:val="0"/>
        <w:autoSpaceDN w:val="0"/>
        <w:adjustRightInd w:val="0"/>
        <w:ind w:firstLine="567"/>
        <w:jc w:val="both"/>
      </w:pPr>
      <w:r w:rsidRPr="00C36BC5">
        <w:t>Земельный кодекс Российской Федерации от 25 октября 2001 года № 136-ФЗ;</w:t>
      </w:r>
    </w:p>
    <w:p w:rsidR="002F420C" w:rsidRPr="00C36BC5" w:rsidRDefault="002F420C" w:rsidP="00BC104E">
      <w:pPr>
        <w:widowControl w:val="0"/>
        <w:autoSpaceDE w:val="0"/>
        <w:autoSpaceDN w:val="0"/>
        <w:adjustRightInd w:val="0"/>
        <w:ind w:firstLine="567"/>
        <w:jc w:val="both"/>
      </w:pPr>
      <w:r w:rsidRPr="00C36BC5">
        <w:t xml:space="preserve">Федеральный </w:t>
      </w:r>
      <w:hyperlink r:id="rId5" w:history="1">
        <w:r w:rsidRPr="00C36BC5">
          <w:t>закон</w:t>
        </w:r>
      </w:hyperlink>
      <w:r w:rsidRPr="00C36BC5">
        <w:t xml:space="preserve"> от 27 июля 2010 года № 210-ФЗ «Об организации предоставления государственных и муниципальных услуг»;</w:t>
      </w:r>
    </w:p>
    <w:p w:rsidR="002F420C" w:rsidRPr="00C36BC5" w:rsidRDefault="002F420C" w:rsidP="00BC104E">
      <w:pPr>
        <w:widowControl w:val="0"/>
        <w:autoSpaceDE w:val="0"/>
        <w:autoSpaceDN w:val="0"/>
        <w:adjustRightInd w:val="0"/>
        <w:ind w:firstLine="567"/>
        <w:jc w:val="both"/>
      </w:pPr>
      <w:r w:rsidRPr="00C36BC5">
        <w:t xml:space="preserve">Федеральный </w:t>
      </w:r>
      <w:hyperlink r:id="rId6" w:history="1">
        <w:r w:rsidRPr="00C36BC5">
          <w:t>закон</w:t>
        </w:r>
      </w:hyperlink>
      <w:r w:rsidRPr="00C36BC5">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2F420C" w:rsidRPr="00C36BC5" w:rsidRDefault="002F420C" w:rsidP="00BC104E">
      <w:pPr>
        <w:pStyle w:val="10"/>
        <w:shd w:val="clear" w:color="auto" w:fill="auto"/>
        <w:tabs>
          <w:tab w:val="left" w:pos="922"/>
        </w:tabs>
        <w:spacing w:after="0" w:line="326" w:lineRule="exact"/>
        <w:ind w:right="20" w:firstLine="567"/>
        <w:jc w:val="both"/>
        <w:rPr>
          <w:rFonts w:ascii="Times New Roman" w:hAnsi="Times New Roman"/>
          <w:sz w:val="24"/>
          <w:szCs w:val="24"/>
        </w:rPr>
      </w:pPr>
      <w:r w:rsidRPr="00C36BC5">
        <w:rPr>
          <w:rFonts w:ascii="Times New Roman" w:hAnsi="Times New Roman"/>
          <w:sz w:val="24"/>
          <w:szCs w:val="24"/>
        </w:rPr>
        <w:t>Федеральный закон от 25 октября 2001 года № 137-Ф3 «О введении в действие Земельного кодекса Российской Федерации»;</w:t>
      </w:r>
    </w:p>
    <w:p w:rsidR="002F420C" w:rsidRPr="00C36BC5" w:rsidRDefault="002F420C" w:rsidP="00BC104E">
      <w:pPr>
        <w:pStyle w:val="10"/>
        <w:shd w:val="clear" w:color="auto" w:fill="auto"/>
        <w:tabs>
          <w:tab w:val="left" w:pos="922"/>
        </w:tabs>
        <w:spacing w:after="0" w:line="326" w:lineRule="exact"/>
        <w:ind w:right="20" w:firstLine="567"/>
        <w:jc w:val="both"/>
        <w:rPr>
          <w:rFonts w:ascii="Times New Roman" w:hAnsi="Times New Roman"/>
          <w:sz w:val="24"/>
          <w:szCs w:val="24"/>
        </w:rPr>
      </w:pPr>
      <w:r w:rsidRPr="00C36BC5">
        <w:rPr>
          <w:rFonts w:ascii="Times New Roman" w:hAnsi="Times New Roman"/>
          <w:sz w:val="24"/>
          <w:szCs w:val="24"/>
        </w:rPr>
        <w:t>Федеральный закон от 24 июля 2007 года № 221-ФЗ «О государственном кадастре недвижимости»;</w:t>
      </w:r>
    </w:p>
    <w:p w:rsidR="002F420C" w:rsidRPr="00C36BC5" w:rsidRDefault="002F420C" w:rsidP="00BC104E">
      <w:pPr>
        <w:autoSpaceDE w:val="0"/>
        <w:autoSpaceDN w:val="0"/>
        <w:adjustRightInd w:val="0"/>
        <w:ind w:firstLine="567"/>
        <w:jc w:val="both"/>
      </w:pPr>
      <w:r w:rsidRPr="00C36BC5">
        <w:t>Постановление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2F420C" w:rsidRPr="00C36BC5" w:rsidRDefault="002F420C" w:rsidP="00BC104E">
      <w:pPr>
        <w:autoSpaceDE w:val="0"/>
        <w:autoSpaceDN w:val="0"/>
        <w:adjustRightInd w:val="0"/>
        <w:ind w:firstLine="567"/>
        <w:jc w:val="both"/>
      </w:pPr>
      <w:r w:rsidRPr="00C36BC5">
        <w:t>Постановление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F420C" w:rsidRPr="00C36BC5" w:rsidRDefault="002F420C" w:rsidP="00BC104E">
      <w:pPr>
        <w:autoSpaceDE w:val="0"/>
        <w:autoSpaceDN w:val="0"/>
        <w:adjustRightInd w:val="0"/>
        <w:jc w:val="both"/>
        <w:rPr>
          <w:color w:val="0000FF"/>
        </w:rPr>
      </w:pPr>
    </w:p>
    <w:p w:rsidR="002F420C" w:rsidRPr="004E4C9B" w:rsidRDefault="002F420C" w:rsidP="00BC104E">
      <w:pPr>
        <w:autoSpaceDE w:val="0"/>
        <w:autoSpaceDN w:val="0"/>
        <w:adjustRightInd w:val="0"/>
        <w:ind w:firstLine="709"/>
        <w:jc w:val="center"/>
      </w:pPr>
      <w:r w:rsidRPr="004E4C9B">
        <w:rPr>
          <w:rStyle w:val="a"/>
          <w:iCs/>
          <w:sz w:val="24"/>
          <w:szCs w:val="24"/>
        </w:rPr>
        <w:t xml:space="preserve">2.6. </w:t>
      </w:r>
      <w:r w:rsidRPr="004E4C9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420C" w:rsidRPr="004E4C9B" w:rsidRDefault="002F420C" w:rsidP="00BC104E">
      <w:pPr>
        <w:autoSpaceDE w:val="0"/>
        <w:autoSpaceDN w:val="0"/>
        <w:adjustRightInd w:val="0"/>
        <w:ind w:firstLine="540"/>
        <w:jc w:val="center"/>
        <w:rPr>
          <w:rStyle w:val="a"/>
          <w:iCs/>
          <w:sz w:val="24"/>
          <w:szCs w:val="24"/>
        </w:rPr>
      </w:pPr>
    </w:p>
    <w:p w:rsidR="002F420C" w:rsidRPr="004E4C9B" w:rsidRDefault="002F420C" w:rsidP="00BC104E">
      <w:pPr>
        <w:autoSpaceDE w:val="0"/>
        <w:autoSpaceDN w:val="0"/>
        <w:adjustRightInd w:val="0"/>
        <w:ind w:firstLine="540"/>
        <w:jc w:val="both"/>
        <w:rPr>
          <w:iCs/>
        </w:rPr>
      </w:pPr>
    </w:p>
    <w:p w:rsidR="002F420C" w:rsidRPr="00C36BC5" w:rsidRDefault="002F420C" w:rsidP="00BC104E">
      <w:pPr>
        <w:pStyle w:val="Heading4"/>
        <w:spacing w:before="0"/>
        <w:ind w:firstLine="567"/>
        <w:jc w:val="both"/>
        <w:rPr>
          <w:rFonts w:ascii="Times New Roman" w:hAnsi="Times New Roman"/>
        </w:rPr>
      </w:pPr>
      <w:r w:rsidRPr="00C36BC5">
        <w:rPr>
          <w:rStyle w:val="a"/>
          <w:rFonts w:ascii="Times New Roman" w:hAnsi="Times New Roman"/>
          <w:sz w:val="24"/>
          <w:szCs w:val="24"/>
        </w:rPr>
        <w:tab/>
        <w:t xml:space="preserve">2.6.1. </w:t>
      </w:r>
      <w:r w:rsidRPr="00C36BC5">
        <w:rPr>
          <w:rFonts w:ascii="Times New Roman" w:hAnsi="Times New Roman"/>
        </w:rPr>
        <w:t xml:space="preserve">Для </w:t>
      </w:r>
      <w:r w:rsidRPr="00C36BC5">
        <w:rPr>
          <w:rStyle w:val="2"/>
          <w:sz w:val="24"/>
          <w:szCs w:val="24"/>
          <w:lang w:eastAsia="ru-RU"/>
        </w:rPr>
        <w:t>предоставления земельных участков, находящихся в муниципальной собственности, для строительства</w:t>
      </w:r>
      <w:r w:rsidRPr="00C36BC5">
        <w:rPr>
          <w:rFonts w:ascii="Times New Roman" w:hAnsi="Times New Roman"/>
        </w:rPr>
        <w:t xml:space="preserve"> заявитель представляет:</w:t>
      </w:r>
    </w:p>
    <w:p w:rsidR="002F420C" w:rsidRPr="00C36BC5" w:rsidRDefault="002F420C" w:rsidP="00BC104E">
      <w:pPr>
        <w:pStyle w:val="Heading4"/>
        <w:spacing w:before="0"/>
        <w:ind w:firstLine="567"/>
        <w:jc w:val="both"/>
        <w:rPr>
          <w:rFonts w:ascii="Times New Roman" w:hAnsi="Times New Roman"/>
        </w:rPr>
      </w:pPr>
      <w:r w:rsidRPr="00C36BC5">
        <w:rPr>
          <w:rFonts w:ascii="Times New Roman" w:hAnsi="Times New Roman"/>
        </w:rPr>
        <w:t>1. Для п</w:t>
      </w:r>
      <w:r w:rsidRPr="00C36BC5">
        <w:rPr>
          <w:rStyle w:val="2"/>
          <w:sz w:val="24"/>
          <w:szCs w:val="24"/>
          <w:lang w:eastAsia="ru-RU"/>
        </w:rPr>
        <w:t xml:space="preserve">редоставления земельных участков, находящихся в муниципальной собственности, для строительства </w:t>
      </w:r>
      <w:r w:rsidRPr="00C36BC5">
        <w:rPr>
          <w:rFonts w:ascii="Times New Roman" w:hAnsi="Times New Roman"/>
        </w:rPr>
        <w:t xml:space="preserve">без предварительного согласования места размещения объекта </w:t>
      </w:r>
    </w:p>
    <w:p w:rsidR="002F420C" w:rsidRPr="00C36BC5" w:rsidRDefault="002F420C" w:rsidP="00BC104E">
      <w:pPr>
        <w:widowControl w:val="0"/>
        <w:autoSpaceDE w:val="0"/>
        <w:autoSpaceDN w:val="0"/>
        <w:adjustRightInd w:val="0"/>
        <w:ind w:firstLine="567"/>
        <w:jc w:val="both"/>
      </w:pPr>
      <w:r w:rsidRPr="00C36BC5">
        <w:t xml:space="preserve">1)  заявление о предоставлении земельного участка, </w:t>
      </w:r>
      <w:r w:rsidRPr="00C36BC5">
        <w:rPr>
          <w:rStyle w:val="2"/>
          <w:sz w:val="24"/>
          <w:szCs w:val="24"/>
          <w:lang w:eastAsia="ru-RU"/>
        </w:rPr>
        <w:t xml:space="preserve">для строительства </w:t>
      </w:r>
      <w:r w:rsidRPr="00C36BC5">
        <w:t xml:space="preserve">без предварительного согласования места размещения объекта по </w:t>
      </w:r>
      <w:hyperlink w:anchor="Par406" w:history="1">
        <w:r w:rsidRPr="00C36BC5">
          <w:t>форме</w:t>
        </w:r>
      </w:hyperlink>
      <w:r w:rsidRPr="00C36BC5">
        <w:t>, указанной в приложении 3 к настоящему Административному регламенту;</w:t>
      </w:r>
    </w:p>
    <w:p w:rsidR="002F420C" w:rsidRPr="00C36BC5" w:rsidRDefault="002F420C" w:rsidP="00BC104E">
      <w:pPr>
        <w:tabs>
          <w:tab w:val="left" w:pos="7540"/>
        </w:tabs>
        <w:autoSpaceDE w:val="0"/>
        <w:autoSpaceDN w:val="0"/>
        <w:adjustRightInd w:val="0"/>
        <w:ind w:firstLine="540"/>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F420C" w:rsidRPr="00C36BC5" w:rsidRDefault="002F420C" w:rsidP="00BC104E">
      <w:pPr>
        <w:autoSpaceDE w:val="0"/>
        <w:autoSpaceDN w:val="0"/>
        <w:adjustRightInd w:val="0"/>
        <w:ind w:firstLine="540"/>
        <w:jc w:val="both"/>
      </w:pPr>
      <w:r w:rsidRPr="00C36BC5">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F420C" w:rsidRPr="00C36BC5" w:rsidRDefault="002F420C" w:rsidP="00BC104E"/>
    <w:p w:rsidR="002F420C" w:rsidRPr="00C36BC5" w:rsidRDefault="002F420C" w:rsidP="00BC104E">
      <w:pPr>
        <w:autoSpaceDE w:val="0"/>
        <w:autoSpaceDN w:val="0"/>
        <w:adjustRightInd w:val="0"/>
        <w:ind w:firstLine="567"/>
        <w:jc w:val="both"/>
      </w:pPr>
      <w:r w:rsidRPr="00C36BC5">
        <w:t>2. Для п</w:t>
      </w:r>
      <w:r w:rsidRPr="00C36BC5">
        <w:rPr>
          <w:rStyle w:val="2"/>
          <w:sz w:val="24"/>
          <w:szCs w:val="24"/>
          <w:lang w:eastAsia="ru-RU"/>
        </w:rPr>
        <w:t xml:space="preserve">редоставления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2F420C" w:rsidRPr="00C36BC5" w:rsidRDefault="002F420C" w:rsidP="00BC104E">
      <w:pPr>
        <w:widowControl w:val="0"/>
        <w:autoSpaceDE w:val="0"/>
        <w:autoSpaceDN w:val="0"/>
        <w:adjustRightInd w:val="0"/>
        <w:ind w:firstLine="567"/>
        <w:jc w:val="both"/>
      </w:pPr>
      <w:r w:rsidRPr="00C36BC5">
        <w:t>2.1. для принятия решения о выборе и предварительном согласовании места размещения объекта:</w:t>
      </w:r>
    </w:p>
    <w:p w:rsidR="002F420C" w:rsidRPr="00C36BC5" w:rsidRDefault="002F420C" w:rsidP="00BC104E">
      <w:pPr>
        <w:widowControl w:val="0"/>
        <w:autoSpaceDE w:val="0"/>
        <w:autoSpaceDN w:val="0"/>
        <w:adjustRightInd w:val="0"/>
        <w:ind w:firstLine="567"/>
        <w:jc w:val="both"/>
      </w:pPr>
      <w:r w:rsidRPr="00C36BC5">
        <w:t xml:space="preserve">1)  заявление о выборе и предварительном согласовании места размещения объекта по </w:t>
      </w:r>
      <w:hyperlink w:anchor="Par406" w:history="1">
        <w:r w:rsidRPr="00C36BC5">
          <w:t>форме</w:t>
        </w:r>
      </w:hyperlink>
      <w:r w:rsidRPr="00C36BC5">
        <w:t>, указанной в приложении 1 к настоящему Административному регламенту;</w:t>
      </w:r>
    </w:p>
    <w:p w:rsidR="002F420C" w:rsidRPr="00C36BC5" w:rsidRDefault="002F420C" w:rsidP="00BC104E">
      <w:pPr>
        <w:tabs>
          <w:tab w:val="left" w:pos="7540"/>
        </w:tabs>
        <w:autoSpaceDE w:val="0"/>
        <w:autoSpaceDN w:val="0"/>
        <w:adjustRightInd w:val="0"/>
        <w:ind w:firstLine="567"/>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F420C" w:rsidRPr="00C36BC5" w:rsidRDefault="002F420C" w:rsidP="00BC104E">
      <w:pPr>
        <w:autoSpaceDE w:val="0"/>
        <w:autoSpaceDN w:val="0"/>
        <w:adjustRightInd w:val="0"/>
        <w:ind w:firstLine="567"/>
        <w:jc w:val="both"/>
      </w:pPr>
      <w:r w:rsidRPr="00C36BC5">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F420C" w:rsidRPr="00C36BC5" w:rsidRDefault="002F420C" w:rsidP="00BC104E">
      <w:pPr>
        <w:autoSpaceDE w:val="0"/>
        <w:autoSpaceDN w:val="0"/>
        <w:adjustRightInd w:val="0"/>
        <w:ind w:firstLine="567"/>
        <w:jc w:val="both"/>
        <w:outlineLvl w:val="0"/>
      </w:pPr>
      <w:r w:rsidRPr="00C36BC5">
        <w:t xml:space="preserve">2.2. Для принятия решения о предоставлении земельного участка для строительства после предварительного согласования места размещения объекта </w:t>
      </w:r>
    </w:p>
    <w:p w:rsidR="002F420C" w:rsidRPr="00C36BC5" w:rsidRDefault="002F420C" w:rsidP="00BC104E">
      <w:pPr>
        <w:widowControl w:val="0"/>
        <w:autoSpaceDE w:val="0"/>
        <w:autoSpaceDN w:val="0"/>
        <w:adjustRightInd w:val="0"/>
        <w:ind w:firstLine="567"/>
        <w:jc w:val="both"/>
      </w:pPr>
      <w:r w:rsidRPr="00C36BC5">
        <w:t xml:space="preserve">1) заявление заявителя о предоставлении земельного участка для строительства после предварительного согласования места размещения объекта (далее – заявление о предоставлении) по </w:t>
      </w:r>
      <w:hyperlink w:anchor="Par406" w:history="1">
        <w:r w:rsidRPr="00C36BC5">
          <w:t>форме</w:t>
        </w:r>
      </w:hyperlink>
      <w:r w:rsidRPr="00C36BC5">
        <w:t>, указанной в приложении 2 к настоящему Административному регламенту;</w:t>
      </w:r>
    </w:p>
    <w:p w:rsidR="002F420C" w:rsidRPr="00C36BC5" w:rsidRDefault="002F420C" w:rsidP="00BC104E">
      <w:pPr>
        <w:widowControl w:val="0"/>
        <w:autoSpaceDE w:val="0"/>
        <w:autoSpaceDN w:val="0"/>
        <w:adjustRightInd w:val="0"/>
        <w:ind w:firstLine="567"/>
        <w:jc w:val="both"/>
      </w:pPr>
      <w:r w:rsidRPr="00C36BC5">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F420C" w:rsidRPr="00C36BC5" w:rsidRDefault="002F420C" w:rsidP="00BC104E">
      <w:pPr>
        <w:pStyle w:val="ListParagraph"/>
        <w:widowControl w:val="0"/>
        <w:suppressAutoHyphens/>
        <w:ind w:left="0" w:firstLine="567"/>
        <w:jc w:val="both"/>
        <w:rPr>
          <w:rFonts w:ascii="Times New Roman" w:hAnsi="Times New Roman" w:cs="Times New Roman"/>
          <w:color w:val="auto"/>
        </w:rPr>
      </w:pPr>
      <w:r w:rsidRPr="00C36BC5">
        <w:rPr>
          <w:rFonts w:ascii="Times New Roman" w:hAnsi="Times New Roman" w:cs="Times New Roman"/>
          <w:color w:val="auto"/>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F420C" w:rsidRPr="00C36BC5" w:rsidRDefault="002F420C" w:rsidP="00BC104E">
      <w:pPr>
        <w:autoSpaceDE w:val="0"/>
        <w:autoSpaceDN w:val="0"/>
        <w:adjustRightInd w:val="0"/>
        <w:ind w:firstLine="540"/>
        <w:jc w:val="both"/>
      </w:pPr>
    </w:p>
    <w:p w:rsidR="002F420C" w:rsidRPr="00C36BC5" w:rsidRDefault="002F420C" w:rsidP="00BC104E">
      <w:pPr>
        <w:autoSpaceDE w:val="0"/>
        <w:autoSpaceDN w:val="0"/>
        <w:adjustRightInd w:val="0"/>
        <w:ind w:firstLine="540"/>
        <w:jc w:val="both"/>
      </w:pPr>
      <w:bookmarkStart w:id="2" w:name="Par0"/>
      <w:bookmarkEnd w:id="2"/>
      <w:r w:rsidRPr="00C36BC5">
        <w:t>2.6.2. Заявление и документы, прилагаемые к заявлению (или их копии), должны быть составлены на русском языке.</w:t>
      </w:r>
    </w:p>
    <w:p w:rsidR="002F420C" w:rsidRPr="00C36BC5" w:rsidRDefault="002F420C" w:rsidP="00BC104E">
      <w:pPr>
        <w:autoSpaceDE w:val="0"/>
        <w:autoSpaceDN w:val="0"/>
        <w:adjustRightInd w:val="0"/>
        <w:ind w:firstLine="540"/>
        <w:jc w:val="both"/>
      </w:pPr>
      <w:r w:rsidRPr="00C36BC5">
        <w:t xml:space="preserve">2.6.3. Заявление о предоставлении муниципальной услуги и прилагаемые документы представляются заявителем в </w:t>
      </w:r>
      <w:r>
        <w:t>Администрацию</w:t>
      </w:r>
      <w:r w:rsidRPr="00C36BC5">
        <w:t xml:space="preserve"> на бумажном носителе непосредственно или направляются заказным почтовым отправлением с уведомлением о вручении и описью вложения.</w:t>
      </w:r>
    </w:p>
    <w:p w:rsidR="002F420C" w:rsidRPr="00C36BC5" w:rsidRDefault="002F420C" w:rsidP="00BC104E">
      <w:pPr>
        <w:autoSpaceDE w:val="0"/>
        <w:autoSpaceDN w:val="0"/>
        <w:adjustRightInd w:val="0"/>
        <w:ind w:firstLine="540"/>
        <w:jc w:val="both"/>
      </w:pPr>
      <w:r w:rsidRPr="00C36BC5">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2F420C" w:rsidRPr="00C36BC5" w:rsidRDefault="002F420C" w:rsidP="00BC104E">
      <w:pPr>
        <w:autoSpaceDE w:val="0"/>
        <w:autoSpaceDN w:val="0"/>
        <w:adjustRightInd w:val="0"/>
        <w:ind w:firstLine="540"/>
        <w:jc w:val="both"/>
      </w:pPr>
      <w:r w:rsidRPr="00C36BC5">
        <w:t>Заявление и прилагаемые документы, направляемые в электронном виде, подписываются допустимым видом электронной подписи.</w:t>
      </w:r>
    </w:p>
    <w:p w:rsidR="002F420C" w:rsidRPr="00C36BC5" w:rsidRDefault="002F420C" w:rsidP="00BC104E">
      <w:pPr>
        <w:autoSpaceDE w:val="0"/>
        <w:autoSpaceDN w:val="0"/>
        <w:adjustRightInd w:val="0"/>
        <w:ind w:firstLine="540"/>
        <w:jc w:val="both"/>
      </w:pPr>
      <w:r w:rsidRPr="00C36BC5">
        <w:t>2.6.4. Соответствующее заявление может быть подано через многофункциональный центр.</w:t>
      </w:r>
    </w:p>
    <w:p w:rsidR="002F420C" w:rsidRPr="00C36BC5" w:rsidRDefault="002F420C" w:rsidP="00BC104E">
      <w:pPr>
        <w:autoSpaceDE w:val="0"/>
        <w:autoSpaceDN w:val="0"/>
        <w:adjustRightInd w:val="0"/>
        <w:ind w:firstLine="540"/>
        <w:jc w:val="both"/>
      </w:pPr>
      <w:r w:rsidRPr="00C36BC5">
        <w:t>2.6.5.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2F420C" w:rsidRPr="00C36BC5" w:rsidRDefault="002F420C" w:rsidP="00BC104E">
      <w:pPr>
        <w:tabs>
          <w:tab w:val="left" w:pos="851"/>
        </w:tabs>
        <w:autoSpaceDE w:val="0"/>
        <w:autoSpaceDN w:val="0"/>
        <w:adjustRightInd w:val="0"/>
        <w:jc w:val="both"/>
        <w:outlineLvl w:val="1"/>
      </w:pPr>
    </w:p>
    <w:p w:rsidR="002F420C" w:rsidRPr="00C36BC5" w:rsidRDefault="002F420C" w:rsidP="00BC104E">
      <w:pPr>
        <w:tabs>
          <w:tab w:val="left" w:pos="851"/>
        </w:tabs>
        <w:autoSpaceDE w:val="0"/>
        <w:autoSpaceDN w:val="0"/>
        <w:adjustRightInd w:val="0"/>
        <w:jc w:val="both"/>
        <w:outlineLvl w:val="1"/>
      </w:pPr>
    </w:p>
    <w:p w:rsidR="002F420C" w:rsidRPr="00C36BC5" w:rsidRDefault="002F420C" w:rsidP="00BC104E">
      <w:pPr>
        <w:tabs>
          <w:tab w:val="left" w:pos="851"/>
        </w:tabs>
        <w:autoSpaceDE w:val="0"/>
        <w:autoSpaceDN w:val="0"/>
        <w:adjustRightInd w:val="0"/>
        <w:ind w:left="567"/>
        <w:jc w:val="center"/>
        <w:outlineLvl w:val="1"/>
      </w:pPr>
      <w:r w:rsidRPr="00C36BC5">
        <w:rPr>
          <w:rStyle w:val="a"/>
          <w:i/>
          <w:i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F420C" w:rsidRPr="00C36BC5" w:rsidRDefault="002F420C" w:rsidP="00BC104E">
      <w:pPr>
        <w:pStyle w:val="ConsPlusNormal"/>
        <w:widowControl/>
        <w:ind w:firstLine="0"/>
        <w:rPr>
          <w:rFonts w:ascii="Times New Roman" w:hAnsi="Times New Roman" w:cs="Times New Roman"/>
          <w:b/>
          <w:bCs/>
          <w:sz w:val="24"/>
          <w:szCs w:val="24"/>
        </w:rPr>
      </w:pPr>
    </w:p>
    <w:p w:rsidR="002F420C" w:rsidRPr="00C36BC5" w:rsidRDefault="002F420C" w:rsidP="00BC104E">
      <w:pPr>
        <w:pStyle w:val="ConsPlusNormal"/>
        <w:widowControl/>
        <w:ind w:firstLine="0"/>
        <w:rPr>
          <w:rFonts w:ascii="Times New Roman" w:hAnsi="Times New Roman" w:cs="Times New Roman"/>
          <w:b/>
          <w:bCs/>
          <w:sz w:val="24"/>
          <w:szCs w:val="24"/>
        </w:rPr>
      </w:pPr>
    </w:p>
    <w:p w:rsidR="002F420C" w:rsidRPr="00C36BC5" w:rsidRDefault="002F420C" w:rsidP="00BC104E">
      <w:pPr>
        <w:ind w:firstLine="567"/>
        <w:jc w:val="both"/>
      </w:pPr>
      <w:r w:rsidRPr="00C36BC5">
        <w:t>2.7.1. Заявитель вправе представить:</w:t>
      </w:r>
    </w:p>
    <w:p w:rsidR="002F420C" w:rsidRPr="00C36BC5" w:rsidRDefault="002F420C" w:rsidP="00BC104E">
      <w:pPr>
        <w:autoSpaceDE w:val="0"/>
        <w:autoSpaceDN w:val="0"/>
        <w:adjustRightInd w:val="0"/>
        <w:ind w:firstLine="540"/>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w:t>
      </w:r>
    </w:p>
    <w:p w:rsidR="002F420C" w:rsidRPr="00C36BC5" w:rsidRDefault="002F420C" w:rsidP="00BC104E">
      <w:pPr>
        <w:autoSpaceDE w:val="0"/>
        <w:autoSpaceDN w:val="0"/>
        <w:adjustRightInd w:val="0"/>
        <w:ind w:firstLine="540"/>
        <w:jc w:val="both"/>
      </w:pPr>
      <w:r w:rsidRPr="00C36BC5">
        <w:t>2) кадастровый паспорт земельного участка (его копию, сведения, содержащиеся в нем).</w:t>
      </w:r>
    </w:p>
    <w:p w:rsidR="002F420C" w:rsidRPr="00C36BC5" w:rsidRDefault="002F420C" w:rsidP="00BC104E">
      <w:pPr>
        <w:autoSpaceDE w:val="0"/>
        <w:autoSpaceDN w:val="0"/>
        <w:adjustRightInd w:val="0"/>
        <w:ind w:firstLine="540"/>
        <w:jc w:val="both"/>
      </w:pPr>
      <w:r w:rsidRPr="00C36BC5">
        <w:t>2.7.2.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2F420C" w:rsidRPr="00C36BC5" w:rsidRDefault="002F420C" w:rsidP="00BC104E">
      <w:pPr>
        <w:ind w:firstLine="567"/>
        <w:jc w:val="both"/>
      </w:pPr>
      <w:r w:rsidRPr="00C36BC5">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420C" w:rsidRPr="00C36BC5" w:rsidRDefault="002F420C" w:rsidP="00BC104E">
      <w:pPr>
        <w:pStyle w:val="ConsPlusNormal"/>
        <w:widowControl/>
        <w:ind w:firstLine="567"/>
        <w:rPr>
          <w:rFonts w:ascii="Times New Roman" w:hAnsi="Times New Roman" w:cs="Times New Roman"/>
          <w:b/>
          <w:bCs/>
          <w:sz w:val="24"/>
          <w:szCs w:val="24"/>
        </w:rPr>
      </w:pPr>
    </w:p>
    <w:p w:rsidR="002F420C" w:rsidRPr="00C36BC5" w:rsidRDefault="002F420C" w:rsidP="00BC104E">
      <w:pPr>
        <w:pStyle w:val="ConsPlusNormal"/>
        <w:widowControl/>
        <w:ind w:firstLine="567"/>
        <w:rPr>
          <w:rFonts w:ascii="Times New Roman" w:hAnsi="Times New Roman" w:cs="Times New Roman"/>
          <w:b/>
          <w:bCs/>
          <w:sz w:val="24"/>
          <w:szCs w:val="24"/>
        </w:rPr>
      </w:pPr>
    </w:p>
    <w:p w:rsidR="002F420C" w:rsidRPr="00C36BC5" w:rsidRDefault="002F420C" w:rsidP="00BC104E">
      <w:pPr>
        <w:pStyle w:val="Heading4"/>
        <w:spacing w:before="0"/>
        <w:ind w:firstLine="540"/>
        <w:rPr>
          <w:rFonts w:ascii="Times New Roman" w:hAnsi="Times New Roman"/>
          <w:i w:val="0"/>
          <w:iCs w:val="0"/>
        </w:rPr>
      </w:pPr>
      <w:r w:rsidRPr="00C36BC5">
        <w:rPr>
          <w:rFonts w:ascii="Times New Roman" w:hAnsi="Times New Roman"/>
        </w:rPr>
        <w:t>2.8. Исчерпывающий перечень оснований для отказа в приеме документов, необходимых для предоставления муниципальной услуги</w:t>
      </w:r>
    </w:p>
    <w:p w:rsidR="002F420C" w:rsidRPr="00C36BC5" w:rsidRDefault="002F420C" w:rsidP="00BC104E"/>
    <w:p w:rsidR="002F420C" w:rsidRPr="00C36BC5" w:rsidRDefault="002F420C" w:rsidP="00BC104E"/>
    <w:p w:rsidR="002F420C" w:rsidRPr="00C36BC5" w:rsidRDefault="002F420C" w:rsidP="00BC104E">
      <w:pPr>
        <w:widowControl w:val="0"/>
        <w:autoSpaceDE w:val="0"/>
        <w:autoSpaceDN w:val="0"/>
        <w:adjustRightInd w:val="0"/>
        <w:ind w:firstLine="540"/>
        <w:jc w:val="both"/>
      </w:pPr>
      <w:r w:rsidRPr="00C36BC5">
        <w:t>Основания для отказа в приеме документов законодательством не предусмотрены.</w:t>
      </w:r>
    </w:p>
    <w:p w:rsidR="002F420C" w:rsidRPr="00C36BC5" w:rsidRDefault="002F420C" w:rsidP="00BC104E">
      <w:pPr>
        <w:pStyle w:val="BodyText"/>
        <w:spacing w:after="0"/>
        <w:jc w:val="both"/>
      </w:pPr>
    </w:p>
    <w:p w:rsidR="002F420C" w:rsidRPr="00C36BC5" w:rsidRDefault="002F420C" w:rsidP="00BC104E">
      <w:pPr>
        <w:pStyle w:val="Heading4"/>
        <w:spacing w:before="0"/>
        <w:ind w:firstLine="540"/>
        <w:rPr>
          <w:rFonts w:ascii="Times New Roman" w:hAnsi="Times New Roman"/>
          <w:i w:val="0"/>
          <w:iCs w:val="0"/>
        </w:rPr>
      </w:pPr>
      <w:r w:rsidRPr="00C36BC5">
        <w:rPr>
          <w:rFonts w:ascii="Times New Roman" w:hAnsi="Times New Roman"/>
        </w:rPr>
        <w:t>2.9. Исчерпывающий перечень оснований для приостановления или  отказа в предоставлении муниципальной услуги</w:t>
      </w:r>
    </w:p>
    <w:p w:rsidR="002F420C" w:rsidRPr="00C36BC5" w:rsidRDefault="002F420C" w:rsidP="00BC104E"/>
    <w:p w:rsidR="002F420C" w:rsidRPr="00C36BC5" w:rsidRDefault="002F420C" w:rsidP="00BC104E">
      <w:pPr>
        <w:autoSpaceDE w:val="0"/>
        <w:autoSpaceDN w:val="0"/>
        <w:adjustRightInd w:val="0"/>
        <w:ind w:firstLine="540"/>
        <w:jc w:val="both"/>
        <w:rPr>
          <w:bCs/>
        </w:rPr>
      </w:pPr>
      <w:r w:rsidRPr="00C36BC5">
        <w:rPr>
          <w:bCs/>
        </w:rPr>
        <w:t>2.9.1. Основания для приостановления предоставления муниципальной услуги законодательством не предусмотрены.</w:t>
      </w:r>
    </w:p>
    <w:p w:rsidR="002F420C" w:rsidRPr="00C36BC5" w:rsidRDefault="002F420C" w:rsidP="00BC104E">
      <w:pPr>
        <w:autoSpaceDE w:val="0"/>
        <w:autoSpaceDN w:val="0"/>
        <w:adjustRightInd w:val="0"/>
        <w:ind w:firstLine="540"/>
        <w:jc w:val="both"/>
      </w:pPr>
      <w:r w:rsidRPr="00C36BC5">
        <w:rPr>
          <w:bCs/>
        </w:rPr>
        <w:t xml:space="preserve">2.9.2. Основаниями для </w:t>
      </w:r>
      <w:r w:rsidRPr="00C36BC5">
        <w:t xml:space="preserve">отказа в </w:t>
      </w:r>
      <w:r w:rsidRPr="00C36BC5">
        <w:rPr>
          <w:rStyle w:val="2"/>
          <w:sz w:val="24"/>
          <w:szCs w:val="24"/>
          <w:lang w:eastAsia="ru-RU"/>
        </w:rPr>
        <w:t>предоставлении земельных участков, для строительства являются</w:t>
      </w:r>
      <w:r w:rsidRPr="00C36BC5">
        <w:t>:</w:t>
      </w:r>
    </w:p>
    <w:p w:rsidR="002F420C" w:rsidRPr="00C36BC5" w:rsidRDefault="002F420C" w:rsidP="00BC104E">
      <w:pPr>
        <w:autoSpaceDE w:val="0"/>
        <w:autoSpaceDN w:val="0"/>
        <w:adjustRightInd w:val="0"/>
        <w:ind w:firstLine="540"/>
        <w:jc w:val="both"/>
      </w:pPr>
      <w:r w:rsidRPr="00C36BC5">
        <w:t>Кроме того:</w:t>
      </w:r>
    </w:p>
    <w:p w:rsidR="002F420C" w:rsidRPr="00C36BC5" w:rsidRDefault="002F420C" w:rsidP="00BC104E">
      <w:pPr>
        <w:autoSpaceDE w:val="0"/>
        <w:autoSpaceDN w:val="0"/>
        <w:adjustRightInd w:val="0"/>
        <w:ind w:firstLine="540"/>
        <w:jc w:val="both"/>
      </w:pPr>
      <w:r w:rsidRPr="00C36BC5">
        <w:rPr>
          <w:bCs/>
        </w:rPr>
        <w:t xml:space="preserve">1) </w:t>
      </w:r>
      <w:r w:rsidRPr="00C36BC5">
        <w:t xml:space="preserve">в предоставлении в собственность граждан и юридических лиц земельных участков, находящихся в муниципальной собственности: </w:t>
      </w:r>
    </w:p>
    <w:p w:rsidR="002F420C" w:rsidRPr="00C36BC5" w:rsidRDefault="002F420C" w:rsidP="00BC104E">
      <w:pPr>
        <w:autoSpaceDE w:val="0"/>
        <w:autoSpaceDN w:val="0"/>
        <w:adjustRightInd w:val="0"/>
        <w:ind w:firstLine="540"/>
        <w:jc w:val="both"/>
      </w:pPr>
      <w:r w:rsidRPr="00C36BC5">
        <w:t>изъятия земельных участков из оборота;</w:t>
      </w:r>
    </w:p>
    <w:p w:rsidR="002F420C" w:rsidRPr="00C36BC5" w:rsidRDefault="002F420C" w:rsidP="00BC104E">
      <w:pPr>
        <w:autoSpaceDE w:val="0"/>
        <w:autoSpaceDN w:val="0"/>
        <w:adjustRightInd w:val="0"/>
        <w:ind w:firstLine="540"/>
        <w:jc w:val="both"/>
      </w:pPr>
      <w:r w:rsidRPr="00C36BC5">
        <w:t>отнесения к землям, ограниченным в обороте, за исключением случаев, установленных федеральными законами;</w:t>
      </w:r>
    </w:p>
    <w:p w:rsidR="002F420C" w:rsidRPr="00C36BC5" w:rsidRDefault="002F420C" w:rsidP="00BC104E">
      <w:pPr>
        <w:autoSpaceDE w:val="0"/>
        <w:autoSpaceDN w:val="0"/>
        <w:adjustRightInd w:val="0"/>
        <w:ind w:firstLine="540"/>
        <w:jc w:val="both"/>
      </w:pPr>
      <w:r w:rsidRPr="00C36BC5">
        <w:t>установленного федеральным законом запрета на приватизацию земельных участков;</w:t>
      </w:r>
    </w:p>
    <w:p w:rsidR="002F420C" w:rsidRPr="00C36BC5" w:rsidRDefault="002F420C" w:rsidP="00BC104E">
      <w:pPr>
        <w:autoSpaceDE w:val="0"/>
        <w:autoSpaceDN w:val="0"/>
        <w:adjustRightInd w:val="0"/>
        <w:ind w:firstLine="540"/>
        <w:jc w:val="both"/>
      </w:pPr>
      <w:hyperlink r:id="rId7" w:history="1">
        <w:r w:rsidRPr="00C36BC5">
          <w:rPr>
            <w:color w:val="0000FF"/>
          </w:rPr>
          <w:t>резервирования</w:t>
        </w:r>
      </w:hyperlink>
      <w:r w:rsidRPr="00C36BC5">
        <w:t xml:space="preserve"> земель для государственных или муниципальных нужд.</w:t>
      </w:r>
    </w:p>
    <w:p w:rsidR="002F420C" w:rsidRPr="00C36BC5" w:rsidRDefault="002F420C" w:rsidP="00BC104E">
      <w:pPr>
        <w:autoSpaceDE w:val="0"/>
        <w:autoSpaceDN w:val="0"/>
        <w:adjustRightInd w:val="0"/>
        <w:ind w:firstLine="540"/>
        <w:jc w:val="both"/>
      </w:pPr>
      <w:r w:rsidRPr="00C36BC5">
        <w:t xml:space="preserve">2) в предоставлении в аренду граждан и юридическим лицам земельных участков, находящихся в муниципальной собственности: </w:t>
      </w:r>
    </w:p>
    <w:p w:rsidR="002F420C" w:rsidRPr="00C36BC5" w:rsidRDefault="002F420C" w:rsidP="00BC104E">
      <w:pPr>
        <w:autoSpaceDE w:val="0"/>
        <w:autoSpaceDN w:val="0"/>
        <w:adjustRightInd w:val="0"/>
        <w:ind w:firstLine="540"/>
        <w:jc w:val="both"/>
      </w:pPr>
      <w:r w:rsidRPr="00C36BC5">
        <w:t>земельный участок, отнесен к землям, изъятым из оборота.</w:t>
      </w:r>
    </w:p>
    <w:p w:rsidR="002F420C" w:rsidRPr="00C36BC5" w:rsidRDefault="002F420C" w:rsidP="00BC104E">
      <w:pPr>
        <w:autoSpaceDE w:val="0"/>
        <w:autoSpaceDN w:val="0"/>
        <w:adjustRightInd w:val="0"/>
        <w:ind w:firstLine="540"/>
        <w:jc w:val="both"/>
      </w:pPr>
      <w:r w:rsidRPr="00C36BC5">
        <w:t>3) в предоставлении в постоянное (бессрочное), пользование безвозмездное срочное пользование:</w:t>
      </w:r>
    </w:p>
    <w:p w:rsidR="002F420C" w:rsidRPr="00C36BC5" w:rsidRDefault="002F420C" w:rsidP="00BC104E">
      <w:pPr>
        <w:autoSpaceDE w:val="0"/>
        <w:autoSpaceDN w:val="0"/>
        <w:adjustRightInd w:val="0"/>
        <w:ind w:firstLine="540"/>
        <w:jc w:val="both"/>
      </w:pPr>
      <w:r w:rsidRPr="00C36BC5">
        <w:t>обращение лица, не имеющего право на получение в соответствии с законодательством.</w:t>
      </w:r>
    </w:p>
    <w:p w:rsidR="002F420C" w:rsidRPr="00C36BC5" w:rsidRDefault="002F420C" w:rsidP="00BC104E">
      <w:pPr>
        <w:widowControl w:val="0"/>
        <w:ind w:firstLine="540"/>
        <w:jc w:val="both"/>
      </w:pPr>
      <w:r w:rsidRPr="00C36BC5">
        <w:t xml:space="preserve">2.9.3.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w:t>
      </w:r>
      <w:r>
        <w:t xml:space="preserve">Администрацию </w:t>
      </w:r>
      <w:r w:rsidRPr="00C36BC5">
        <w:t xml:space="preserve"> в порядке, установленном настоящим Административным регламентом.</w:t>
      </w:r>
    </w:p>
    <w:p w:rsidR="002F420C" w:rsidRPr="00C36BC5" w:rsidRDefault="002F420C" w:rsidP="00BC104E">
      <w:pPr>
        <w:autoSpaceDE w:val="0"/>
        <w:autoSpaceDN w:val="0"/>
        <w:adjustRightInd w:val="0"/>
        <w:ind w:firstLine="540"/>
        <w:jc w:val="both"/>
      </w:pPr>
      <w:r w:rsidRPr="00C36BC5">
        <w:t>2.9.4. Решение об отказе должно содержать основания отказа с обязательной ссылкой на нарушения.</w:t>
      </w:r>
    </w:p>
    <w:p w:rsidR="002F420C" w:rsidRPr="00C36BC5" w:rsidRDefault="002F420C" w:rsidP="00BC104E">
      <w:pPr>
        <w:autoSpaceDE w:val="0"/>
        <w:autoSpaceDN w:val="0"/>
        <w:adjustRightInd w:val="0"/>
        <w:ind w:firstLine="540"/>
        <w:jc w:val="both"/>
      </w:pPr>
      <w:r w:rsidRPr="00C36BC5">
        <w:t>2.9.5. Решение об отказе в предоставлении земельного участка для строительства может быть обжаловано заявителем в суд.</w:t>
      </w:r>
    </w:p>
    <w:p w:rsidR="002F420C" w:rsidRPr="00C36BC5" w:rsidRDefault="002F420C" w:rsidP="00BC104E">
      <w:pPr>
        <w:autoSpaceDE w:val="0"/>
        <w:autoSpaceDN w:val="0"/>
        <w:adjustRightInd w:val="0"/>
        <w:jc w:val="both"/>
        <w:rPr>
          <w:bCs/>
        </w:rPr>
      </w:pPr>
    </w:p>
    <w:p w:rsidR="002F420C" w:rsidRPr="00C36BC5" w:rsidRDefault="002F420C" w:rsidP="00BC104E">
      <w:pPr>
        <w:autoSpaceDE w:val="0"/>
        <w:autoSpaceDN w:val="0"/>
        <w:adjustRightInd w:val="0"/>
        <w:ind w:firstLine="540"/>
        <w:jc w:val="center"/>
        <w:rPr>
          <w:i/>
        </w:rPr>
      </w:pPr>
      <w:r w:rsidRPr="00C36BC5">
        <w:rPr>
          <w:i/>
        </w:rPr>
        <w:t>2.10. Перечень услуг, которые являются необходимыми и обязательными для предоставления муниципальной услуги</w:t>
      </w:r>
    </w:p>
    <w:p w:rsidR="002F420C" w:rsidRPr="00C36BC5" w:rsidRDefault="002F420C" w:rsidP="00BC104E">
      <w:pPr>
        <w:autoSpaceDE w:val="0"/>
        <w:autoSpaceDN w:val="0"/>
        <w:adjustRightInd w:val="0"/>
        <w:ind w:firstLine="540"/>
        <w:jc w:val="center"/>
        <w:rPr>
          <w:bCs/>
          <w:i/>
        </w:rPr>
      </w:pPr>
    </w:p>
    <w:p w:rsidR="002F420C" w:rsidRPr="00C36BC5" w:rsidRDefault="002F420C" w:rsidP="00BC104E">
      <w:pPr>
        <w:pStyle w:val="Heading4"/>
        <w:spacing w:before="0"/>
        <w:ind w:firstLine="540"/>
        <w:rPr>
          <w:rFonts w:ascii="Times New Roman" w:hAnsi="Times New Roman"/>
        </w:rPr>
      </w:pPr>
      <w:r w:rsidRPr="00C36BC5">
        <w:rPr>
          <w:rFonts w:ascii="Times New Roman" w:hAnsi="Times New Roman"/>
        </w:rPr>
        <w:t>Услуги, которые являются необходимыми и обязательными для предоставления муниципальной услуги, отсутствуют.</w:t>
      </w:r>
    </w:p>
    <w:p w:rsidR="002F420C" w:rsidRPr="00C36BC5" w:rsidRDefault="002F420C" w:rsidP="00BC104E">
      <w:pPr>
        <w:pStyle w:val="Heading4"/>
        <w:spacing w:before="0"/>
        <w:ind w:firstLine="540"/>
        <w:rPr>
          <w:rFonts w:ascii="Times New Roman" w:hAnsi="Times New Roman"/>
          <w:i w:val="0"/>
          <w:iCs w:val="0"/>
        </w:rPr>
      </w:pPr>
    </w:p>
    <w:p w:rsidR="002F420C" w:rsidRPr="00C36BC5" w:rsidRDefault="002F420C" w:rsidP="00BC104E">
      <w:pPr>
        <w:pStyle w:val="Heading4"/>
        <w:spacing w:before="0"/>
        <w:ind w:firstLine="540"/>
        <w:rPr>
          <w:rFonts w:ascii="Times New Roman" w:hAnsi="Times New Roman"/>
          <w:i w:val="0"/>
          <w:iCs w:val="0"/>
        </w:rPr>
      </w:pPr>
      <w:r w:rsidRPr="00C36BC5">
        <w:rPr>
          <w:rFonts w:ascii="Times New Roman" w:hAnsi="Times New Roman"/>
        </w:rPr>
        <w:t>2.11. Порядок, размер и основания взимания пошлины или иной платы, взимаемой за предоставление муниципальной услуги</w:t>
      </w:r>
    </w:p>
    <w:p w:rsidR="002F420C" w:rsidRPr="00C36BC5" w:rsidRDefault="002F420C" w:rsidP="00BC104E"/>
    <w:p w:rsidR="002F420C" w:rsidRPr="00C36BC5" w:rsidRDefault="002F420C" w:rsidP="00BC104E">
      <w:pPr>
        <w:widowControl w:val="0"/>
        <w:autoSpaceDE w:val="0"/>
        <w:autoSpaceDN w:val="0"/>
        <w:adjustRightInd w:val="0"/>
        <w:ind w:firstLine="540"/>
        <w:jc w:val="both"/>
      </w:pPr>
      <w:r w:rsidRPr="00C36BC5">
        <w:t>Предоставление муниципальной услуги осуществляется на безвозмездной основе.</w:t>
      </w:r>
    </w:p>
    <w:p w:rsidR="002F420C" w:rsidRPr="00C36BC5" w:rsidRDefault="002F420C" w:rsidP="00BC104E">
      <w:pPr>
        <w:pStyle w:val="BodyText"/>
        <w:spacing w:after="0"/>
        <w:ind w:firstLine="709"/>
        <w:jc w:val="both"/>
      </w:pPr>
    </w:p>
    <w:p w:rsidR="002F420C" w:rsidRPr="00C36BC5" w:rsidRDefault="002F420C" w:rsidP="00BC104E">
      <w:pPr>
        <w:pStyle w:val="Heading4"/>
        <w:spacing w:before="0"/>
        <w:ind w:firstLine="540"/>
        <w:rPr>
          <w:rFonts w:ascii="Times New Roman" w:hAnsi="Times New Roman"/>
          <w:i w:val="0"/>
          <w:iCs w:val="0"/>
        </w:rPr>
      </w:pPr>
      <w:r w:rsidRPr="00C36BC5">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F420C" w:rsidRPr="00C36BC5" w:rsidRDefault="002F420C" w:rsidP="00BC104E">
      <w:pPr>
        <w:pStyle w:val="BodyText"/>
        <w:spacing w:after="0"/>
        <w:ind w:firstLine="709"/>
        <w:jc w:val="both"/>
      </w:pPr>
    </w:p>
    <w:p w:rsidR="002F420C" w:rsidRPr="00C36BC5" w:rsidRDefault="002F420C" w:rsidP="00BC104E">
      <w:pPr>
        <w:pStyle w:val="BodyText"/>
        <w:spacing w:after="0"/>
        <w:ind w:firstLine="540"/>
        <w:jc w:val="both"/>
      </w:pPr>
      <w:r w:rsidRPr="00C36BC5">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2F420C" w:rsidRPr="00C36BC5" w:rsidRDefault="002F420C" w:rsidP="00BC104E">
      <w:pPr>
        <w:pStyle w:val="BodyText"/>
        <w:spacing w:after="0"/>
        <w:ind w:firstLine="540"/>
        <w:jc w:val="both"/>
      </w:pPr>
    </w:p>
    <w:p w:rsidR="002F420C" w:rsidRPr="00C36BC5" w:rsidRDefault="002F420C" w:rsidP="00BC104E">
      <w:pPr>
        <w:pStyle w:val="Heading4"/>
        <w:spacing w:before="0"/>
        <w:ind w:firstLine="540"/>
        <w:rPr>
          <w:rFonts w:ascii="Times New Roman" w:hAnsi="Times New Roman"/>
          <w:i w:val="0"/>
          <w:iCs w:val="0"/>
        </w:rPr>
      </w:pPr>
      <w:r w:rsidRPr="00C36BC5">
        <w:rPr>
          <w:rFonts w:ascii="Times New Roman" w:hAnsi="Times New Roman"/>
        </w:rPr>
        <w:t>2.13. Срок и порядок  регистрации запроса заявителя о предоставлении</w:t>
      </w:r>
    </w:p>
    <w:p w:rsidR="002F420C" w:rsidRPr="00C36BC5" w:rsidRDefault="002F420C" w:rsidP="00BC104E">
      <w:pPr>
        <w:pStyle w:val="Heading4"/>
        <w:spacing w:before="0"/>
        <w:ind w:firstLine="540"/>
        <w:rPr>
          <w:rFonts w:ascii="Times New Roman" w:hAnsi="Times New Roman"/>
          <w:i w:val="0"/>
          <w:iCs w:val="0"/>
        </w:rPr>
      </w:pPr>
      <w:r w:rsidRPr="00C36BC5">
        <w:rPr>
          <w:rFonts w:ascii="Times New Roman" w:hAnsi="Times New Roman"/>
        </w:rPr>
        <w:t>муниципальной услуги</w:t>
      </w:r>
    </w:p>
    <w:p w:rsidR="002F420C" w:rsidRPr="00C36BC5" w:rsidRDefault="002F420C" w:rsidP="00BC104E">
      <w:pPr>
        <w:autoSpaceDE w:val="0"/>
        <w:autoSpaceDN w:val="0"/>
        <w:adjustRightInd w:val="0"/>
        <w:jc w:val="both"/>
      </w:pPr>
    </w:p>
    <w:p w:rsidR="002F420C" w:rsidRPr="00C36BC5" w:rsidRDefault="002F420C" w:rsidP="00BC104E">
      <w:pPr>
        <w:autoSpaceDE w:val="0"/>
        <w:autoSpaceDN w:val="0"/>
        <w:adjustRightInd w:val="0"/>
        <w:ind w:firstLine="540"/>
        <w:jc w:val="both"/>
      </w:pPr>
      <w:r w:rsidRPr="00C36BC5">
        <w:t>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2F420C" w:rsidRPr="00C36BC5" w:rsidRDefault="002F420C" w:rsidP="00BC104E">
      <w:pPr>
        <w:autoSpaceDE w:val="0"/>
        <w:autoSpaceDN w:val="0"/>
        <w:adjustRightInd w:val="0"/>
        <w:ind w:firstLine="540"/>
        <w:jc w:val="both"/>
      </w:pPr>
      <w:r w:rsidRPr="00C36BC5">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2F420C" w:rsidRPr="00C36BC5" w:rsidRDefault="002F420C" w:rsidP="00BC104E">
      <w:pPr>
        <w:autoSpaceDE w:val="0"/>
        <w:autoSpaceDN w:val="0"/>
        <w:adjustRightInd w:val="0"/>
        <w:jc w:val="both"/>
      </w:pPr>
    </w:p>
    <w:p w:rsidR="002F420C" w:rsidRPr="00C36BC5" w:rsidRDefault="002F420C" w:rsidP="00BC104E">
      <w:pPr>
        <w:pStyle w:val="Heading4"/>
        <w:spacing w:before="0"/>
        <w:ind w:firstLine="540"/>
        <w:rPr>
          <w:rFonts w:ascii="Times New Roman" w:hAnsi="Times New Roman"/>
          <w:i w:val="0"/>
          <w:iCs w:val="0"/>
        </w:rPr>
      </w:pPr>
      <w:r w:rsidRPr="00C36BC5">
        <w:rPr>
          <w:rFonts w:ascii="Times New Roman" w:hAnsi="Times New Roman"/>
        </w:rPr>
        <w:t>2.14.</w:t>
      </w:r>
      <w:r w:rsidRPr="00C36BC5">
        <w:rPr>
          <w:rFonts w:ascii="Times New Roman" w:hAnsi="Times New Roman"/>
        </w:rPr>
        <w:tab/>
        <w:t>Требования к помещениям, в которых предоставляется</w:t>
      </w:r>
    </w:p>
    <w:p w:rsidR="002F420C" w:rsidRPr="00C36BC5" w:rsidRDefault="002F420C" w:rsidP="00BC104E">
      <w:pPr>
        <w:pStyle w:val="Heading4"/>
        <w:spacing w:before="0"/>
        <w:ind w:firstLine="540"/>
        <w:rPr>
          <w:rFonts w:ascii="Times New Roman" w:hAnsi="Times New Roman"/>
          <w:i w:val="0"/>
          <w:iCs w:val="0"/>
        </w:rPr>
      </w:pPr>
      <w:r w:rsidRPr="00C36BC5">
        <w:rPr>
          <w:rFonts w:ascii="Times New Roman" w:hAnsi="Times New Roman"/>
        </w:rPr>
        <w:t>муниципальная услуга</w:t>
      </w:r>
    </w:p>
    <w:p w:rsidR="002F420C" w:rsidRPr="00C36BC5" w:rsidRDefault="002F420C" w:rsidP="00BC104E">
      <w:pPr>
        <w:autoSpaceDE w:val="0"/>
        <w:autoSpaceDN w:val="0"/>
        <w:adjustRightInd w:val="0"/>
        <w:ind w:firstLine="540"/>
        <w:jc w:val="both"/>
      </w:pPr>
    </w:p>
    <w:p w:rsidR="002F420C" w:rsidRPr="00C36BC5" w:rsidRDefault="002F420C" w:rsidP="00BC104E">
      <w:pPr>
        <w:autoSpaceDE w:val="0"/>
        <w:autoSpaceDN w:val="0"/>
        <w:adjustRightInd w:val="0"/>
        <w:ind w:firstLine="540"/>
        <w:jc w:val="both"/>
      </w:pPr>
      <w:r w:rsidRPr="00C36BC5">
        <w:t>2.14.1.</w:t>
      </w:r>
      <w:r w:rsidRPr="00C36BC5">
        <w:tab/>
        <w:t>Центральный вход в здание Админи</w:t>
      </w:r>
      <w:r>
        <w:t>страции</w:t>
      </w:r>
      <w:r w:rsidRPr="00C36BC5">
        <w:t>, в котором предоставляется муниципальная услуга, оборудуется вывеской, содержащей информацию о наименовании и режиме работы.</w:t>
      </w:r>
    </w:p>
    <w:p w:rsidR="002F420C" w:rsidRPr="00C36BC5" w:rsidRDefault="002F420C"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2.14.2.</w:t>
      </w:r>
      <w:r w:rsidRPr="00C36BC5">
        <w:rPr>
          <w:rFonts w:ascii="Times New Roman" w:hAnsi="Times New Roman" w:cs="Times New Roman"/>
          <w:sz w:val="24"/>
          <w:szCs w:val="24"/>
        </w:rPr>
        <w:tab/>
        <w:t>Помещения, предназначенные для предоставления муниципальной услуги, соответствуют санитарным правилам и нормам.</w:t>
      </w:r>
    </w:p>
    <w:p w:rsidR="002F420C" w:rsidRPr="00C36BC5" w:rsidRDefault="002F420C"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2F420C" w:rsidRPr="00C36BC5" w:rsidRDefault="002F420C"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2F420C" w:rsidRPr="00C36BC5" w:rsidRDefault="002F420C"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2.14.3.</w:t>
      </w:r>
      <w:r w:rsidRPr="00C36BC5">
        <w:rPr>
          <w:rFonts w:ascii="Times New Roman" w:hAnsi="Times New Roman" w:cs="Times New Roman"/>
          <w:sz w:val="24"/>
          <w:szCs w:val="24"/>
        </w:rPr>
        <w:tab/>
        <w:t>Места информирования, предназначенные для ознакомления заявителя с информационными материалами, оборудуются информационным стендом.</w:t>
      </w:r>
    </w:p>
    <w:p w:rsidR="002F420C" w:rsidRPr="00C36BC5" w:rsidRDefault="002F420C" w:rsidP="00BC104E">
      <w:pPr>
        <w:autoSpaceDE w:val="0"/>
        <w:autoSpaceDN w:val="0"/>
        <w:adjustRightInd w:val="0"/>
        <w:ind w:firstLine="540"/>
        <w:jc w:val="both"/>
      </w:pPr>
      <w:r w:rsidRPr="00C36BC5">
        <w:t>Настоящий административный регламент, муниципальный правовой акт</w:t>
      </w:r>
      <w:r w:rsidRPr="00C36BC5" w:rsidDel="00FE45E7">
        <w:t xml:space="preserve"> </w:t>
      </w:r>
      <w:r w:rsidRPr="00C36BC5">
        <w:t>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2F420C" w:rsidRPr="00C36BC5" w:rsidRDefault="002F420C" w:rsidP="00BC104E">
      <w:pPr>
        <w:autoSpaceDE w:val="0"/>
        <w:autoSpaceDN w:val="0"/>
        <w:adjustRightInd w:val="0"/>
        <w:ind w:firstLine="540"/>
        <w:jc w:val="both"/>
      </w:pPr>
      <w:r w:rsidRPr="00C36BC5">
        <w:t>2.14.4.</w:t>
      </w:r>
      <w:r w:rsidRPr="00C36BC5">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2F420C" w:rsidRPr="00C36BC5" w:rsidRDefault="002F420C" w:rsidP="00BC104E">
      <w:pPr>
        <w:autoSpaceDE w:val="0"/>
        <w:autoSpaceDN w:val="0"/>
        <w:adjustRightInd w:val="0"/>
        <w:ind w:firstLine="540"/>
        <w:jc w:val="both"/>
      </w:pPr>
      <w:r w:rsidRPr="00C36BC5">
        <w:t>Прием заявителей осуществляется в специально выделенных для этих целей помещениях - местах предоставления муниципальной услуги.</w:t>
      </w:r>
    </w:p>
    <w:p w:rsidR="002F420C" w:rsidRPr="00C36BC5" w:rsidRDefault="002F420C" w:rsidP="00BC104E">
      <w:pPr>
        <w:autoSpaceDE w:val="0"/>
        <w:autoSpaceDN w:val="0"/>
        <w:adjustRightInd w:val="0"/>
        <w:ind w:firstLine="540"/>
        <w:jc w:val="both"/>
      </w:pPr>
      <w:r w:rsidRPr="00C36BC5">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2F420C" w:rsidRPr="00C36BC5" w:rsidRDefault="002F420C" w:rsidP="00BC104E">
      <w:pPr>
        <w:autoSpaceDE w:val="0"/>
        <w:autoSpaceDN w:val="0"/>
        <w:adjustRightInd w:val="0"/>
        <w:ind w:firstLine="540"/>
        <w:jc w:val="both"/>
      </w:pPr>
      <w:r w:rsidRPr="00C36BC5">
        <w:t>Таблички на дверях или стенах устанавливаются таким образом, чтобы при открытой двери таблички были видны и читаемы.</w:t>
      </w:r>
    </w:p>
    <w:p w:rsidR="002F420C" w:rsidRPr="00C36BC5" w:rsidRDefault="002F420C"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2.14.5.</w:t>
      </w:r>
      <w:r w:rsidRPr="00C36BC5">
        <w:rPr>
          <w:rFonts w:ascii="Times New Roman" w:hAnsi="Times New Roman" w:cs="Times New Roman"/>
          <w:sz w:val="24"/>
          <w:szCs w:val="24"/>
        </w:rPr>
        <w:tab/>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2F420C" w:rsidRPr="00C36BC5" w:rsidRDefault="002F420C" w:rsidP="00BC104E">
      <w:pPr>
        <w:pStyle w:val="ConsPlusNormal"/>
        <w:ind w:firstLine="540"/>
        <w:jc w:val="both"/>
        <w:rPr>
          <w:rFonts w:ascii="Times New Roman" w:hAnsi="Times New Roman" w:cs="Times New Roman"/>
          <w:sz w:val="24"/>
          <w:szCs w:val="24"/>
        </w:rPr>
      </w:pPr>
    </w:p>
    <w:p w:rsidR="002F420C" w:rsidRPr="00C36BC5" w:rsidRDefault="002F420C" w:rsidP="00BC104E">
      <w:pPr>
        <w:pStyle w:val="Heading4"/>
        <w:spacing w:before="0"/>
        <w:ind w:firstLine="540"/>
        <w:rPr>
          <w:rFonts w:ascii="Times New Roman" w:hAnsi="Times New Roman"/>
          <w:i w:val="0"/>
          <w:iCs w:val="0"/>
        </w:rPr>
      </w:pPr>
      <w:bookmarkStart w:id="3" w:name="_Toc294183582"/>
      <w:r w:rsidRPr="00C36BC5">
        <w:rPr>
          <w:rFonts w:ascii="Times New Roman" w:hAnsi="Times New Roman"/>
        </w:rPr>
        <w:t>2.15. Показатели доступности и качества муниципальной услуги</w:t>
      </w:r>
      <w:bookmarkEnd w:id="3"/>
    </w:p>
    <w:p w:rsidR="002F420C" w:rsidRPr="00C36BC5" w:rsidRDefault="002F420C" w:rsidP="00BC104E">
      <w:pPr>
        <w:pStyle w:val="BodyText2"/>
        <w:spacing w:after="0" w:line="240" w:lineRule="auto"/>
        <w:ind w:firstLine="540"/>
        <w:jc w:val="both"/>
        <w:rPr>
          <w:i/>
          <w:iCs/>
        </w:rPr>
      </w:pPr>
    </w:p>
    <w:p w:rsidR="002F420C" w:rsidRPr="00C36BC5" w:rsidRDefault="002F420C" w:rsidP="00BC104E">
      <w:pPr>
        <w:pStyle w:val="BodyTextIndent2"/>
        <w:tabs>
          <w:tab w:val="left" w:pos="900"/>
        </w:tabs>
      </w:pPr>
      <w:r w:rsidRPr="00C36BC5">
        <w:t xml:space="preserve">Показатели доступности: </w:t>
      </w:r>
    </w:p>
    <w:p w:rsidR="002F420C" w:rsidRPr="00C36BC5" w:rsidRDefault="002F420C" w:rsidP="00BC104E">
      <w:pPr>
        <w:tabs>
          <w:tab w:val="left" w:pos="900"/>
        </w:tabs>
        <w:autoSpaceDE w:val="0"/>
        <w:autoSpaceDN w:val="0"/>
        <w:adjustRightInd w:val="0"/>
        <w:ind w:firstLine="540"/>
        <w:jc w:val="both"/>
      </w:pPr>
      <w:r w:rsidRPr="00C36BC5">
        <w:t>а)</w:t>
      </w:r>
      <w:r w:rsidRPr="00C36BC5">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2F420C" w:rsidRPr="00C36BC5" w:rsidRDefault="002F420C" w:rsidP="00BC104E">
      <w:pPr>
        <w:tabs>
          <w:tab w:val="left" w:pos="900"/>
        </w:tabs>
        <w:autoSpaceDE w:val="0"/>
        <w:autoSpaceDN w:val="0"/>
        <w:adjustRightInd w:val="0"/>
        <w:ind w:firstLine="540"/>
        <w:jc w:val="both"/>
      </w:pPr>
      <w:r w:rsidRPr="00C36BC5">
        <w:t>б)</w:t>
      </w:r>
      <w:r w:rsidRPr="00C36BC5">
        <w:tab/>
        <w:t xml:space="preserve">установление должностных лиц </w:t>
      </w:r>
      <w:r w:rsidRPr="004E4C9B">
        <w:t>Администрации,</w:t>
      </w:r>
      <w:r w:rsidRPr="00C36BC5">
        <w:t xml:space="preserve"> ответственных за предоставление муниципальной услуги;</w:t>
      </w:r>
    </w:p>
    <w:p w:rsidR="002F420C" w:rsidRPr="00C36BC5" w:rsidRDefault="002F420C" w:rsidP="00BC104E">
      <w:pPr>
        <w:pStyle w:val="BodyTextIndent2"/>
        <w:tabs>
          <w:tab w:val="left" w:pos="900"/>
        </w:tabs>
      </w:pPr>
      <w:r w:rsidRPr="00C36BC5">
        <w:t>в)</w:t>
      </w:r>
      <w:r w:rsidRPr="00C36BC5">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2F420C" w:rsidRPr="00C36BC5" w:rsidRDefault="002F420C" w:rsidP="00BC104E">
      <w:pPr>
        <w:pStyle w:val="BodyTextIndent2"/>
        <w:tabs>
          <w:tab w:val="left" w:pos="900"/>
        </w:tabs>
      </w:pPr>
      <w:r w:rsidRPr="00C36BC5">
        <w:t>Показатели качества:</w:t>
      </w:r>
    </w:p>
    <w:p w:rsidR="002F420C" w:rsidRPr="00C36BC5" w:rsidRDefault="002F420C" w:rsidP="00BC104E">
      <w:pPr>
        <w:tabs>
          <w:tab w:val="left" w:pos="900"/>
        </w:tabs>
        <w:autoSpaceDE w:val="0"/>
        <w:autoSpaceDN w:val="0"/>
        <w:adjustRightInd w:val="0"/>
        <w:ind w:firstLine="540"/>
        <w:jc w:val="both"/>
      </w:pPr>
      <w:r w:rsidRPr="00C36BC5">
        <w:t>а)</w:t>
      </w:r>
      <w:r w:rsidRPr="00C36BC5">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F420C" w:rsidRPr="00C36BC5" w:rsidRDefault="002F420C" w:rsidP="00BC104E">
      <w:pPr>
        <w:tabs>
          <w:tab w:val="left" w:pos="900"/>
        </w:tabs>
        <w:ind w:firstLine="540"/>
        <w:jc w:val="both"/>
      </w:pPr>
      <w:r w:rsidRPr="00C36BC5">
        <w:t>б)</w:t>
      </w:r>
      <w:r w:rsidRPr="00C36BC5">
        <w:tab/>
        <w:t xml:space="preserve">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w:t>
      </w:r>
      <w:r w:rsidRPr="004E4C9B">
        <w:t>Администрации</w:t>
      </w:r>
      <w:r w:rsidRPr="00C36BC5">
        <w:rPr>
          <w:i/>
        </w:rPr>
        <w:t xml:space="preserve"> </w:t>
      </w:r>
      <w:r w:rsidRPr="00C36BC5">
        <w:t>документов, не предусмотренных настоящим административным регламентом.</w:t>
      </w:r>
    </w:p>
    <w:p w:rsidR="002F420C" w:rsidRPr="00C36BC5" w:rsidRDefault="002F420C" w:rsidP="00BC104E">
      <w:pPr>
        <w:tabs>
          <w:tab w:val="left" w:pos="900"/>
        </w:tabs>
        <w:ind w:firstLine="540"/>
        <w:jc w:val="both"/>
      </w:pPr>
    </w:p>
    <w:p w:rsidR="002F420C" w:rsidRPr="00C36BC5" w:rsidRDefault="002F420C" w:rsidP="00BC104E">
      <w:pPr>
        <w:autoSpaceDE w:val="0"/>
        <w:autoSpaceDN w:val="0"/>
        <w:adjustRightInd w:val="0"/>
        <w:jc w:val="both"/>
        <w:outlineLvl w:val="0"/>
      </w:pPr>
    </w:p>
    <w:p w:rsidR="002F420C" w:rsidRPr="00C36BC5" w:rsidRDefault="002F420C" w:rsidP="00BC104E">
      <w:pPr>
        <w:autoSpaceDE w:val="0"/>
        <w:autoSpaceDN w:val="0"/>
        <w:adjustRightInd w:val="0"/>
        <w:jc w:val="center"/>
        <w:outlineLvl w:val="0"/>
        <w:rPr>
          <w:i/>
        </w:rPr>
      </w:pPr>
      <w:r w:rsidRPr="00C36BC5">
        <w:rPr>
          <w:i/>
        </w:rPr>
        <w:t>2.16. Перечень классов средств электронной подписи, которые</w:t>
      </w:r>
    </w:p>
    <w:p w:rsidR="002F420C" w:rsidRPr="00C36BC5" w:rsidRDefault="002F420C" w:rsidP="00BC104E">
      <w:pPr>
        <w:autoSpaceDE w:val="0"/>
        <w:autoSpaceDN w:val="0"/>
        <w:adjustRightInd w:val="0"/>
        <w:jc w:val="center"/>
        <w:rPr>
          <w:i/>
        </w:rPr>
      </w:pPr>
      <w:r w:rsidRPr="00C36BC5">
        <w:rPr>
          <w:i/>
        </w:rPr>
        <w:t>допускаются к использованию при обращении за получением</w:t>
      </w:r>
    </w:p>
    <w:p w:rsidR="002F420C" w:rsidRPr="00C36BC5" w:rsidRDefault="002F420C" w:rsidP="00BC104E">
      <w:pPr>
        <w:autoSpaceDE w:val="0"/>
        <w:autoSpaceDN w:val="0"/>
        <w:adjustRightInd w:val="0"/>
        <w:jc w:val="center"/>
        <w:rPr>
          <w:i/>
        </w:rPr>
      </w:pPr>
      <w:r w:rsidRPr="00C36BC5">
        <w:rPr>
          <w:i/>
        </w:rPr>
        <w:t>муниципальной услуги, оказываемой с применением</w:t>
      </w:r>
    </w:p>
    <w:p w:rsidR="002F420C" w:rsidRPr="00C36BC5" w:rsidRDefault="002F420C" w:rsidP="00BC104E">
      <w:pPr>
        <w:autoSpaceDE w:val="0"/>
        <w:autoSpaceDN w:val="0"/>
        <w:adjustRightInd w:val="0"/>
        <w:jc w:val="center"/>
        <w:rPr>
          <w:i/>
        </w:rPr>
      </w:pPr>
      <w:r w:rsidRPr="00C36BC5">
        <w:rPr>
          <w:i/>
        </w:rPr>
        <w:t>усиленной квалифицированной электронной подписи</w:t>
      </w:r>
    </w:p>
    <w:p w:rsidR="002F420C" w:rsidRPr="00C36BC5" w:rsidRDefault="002F420C" w:rsidP="00BC104E">
      <w:pPr>
        <w:autoSpaceDE w:val="0"/>
        <w:autoSpaceDN w:val="0"/>
        <w:adjustRightInd w:val="0"/>
        <w:jc w:val="both"/>
        <w:rPr>
          <w:i/>
        </w:rPr>
      </w:pPr>
    </w:p>
    <w:p w:rsidR="002F420C" w:rsidRPr="00C36BC5" w:rsidRDefault="002F420C" w:rsidP="00BC104E">
      <w:pPr>
        <w:autoSpaceDE w:val="0"/>
        <w:autoSpaceDN w:val="0"/>
        <w:adjustRightInd w:val="0"/>
        <w:ind w:firstLine="540"/>
        <w:jc w:val="both"/>
      </w:pPr>
      <w:r w:rsidRPr="00C36BC5">
        <w:t>Перечень классов средств электронной подписи, которые допускаются к использованию при обращении за получением муниципальной услуги по согласованию переустройства и (или) перепланировки жилого помещения,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420C" w:rsidRPr="00C36BC5" w:rsidRDefault="002F420C" w:rsidP="00BC104E">
      <w:pPr>
        <w:tabs>
          <w:tab w:val="left" w:pos="900"/>
        </w:tabs>
        <w:ind w:firstLine="540"/>
        <w:jc w:val="both"/>
      </w:pPr>
    </w:p>
    <w:p w:rsidR="002F420C" w:rsidRPr="004E4C9B" w:rsidRDefault="002F420C" w:rsidP="004E4C9B">
      <w:pPr>
        <w:ind w:firstLine="567"/>
        <w:jc w:val="center"/>
        <w:rPr>
          <w:b/>
        </w:rPr>
      </w:pPr>
    </w:p>
    <w:p w:rsidR="002F420C" w:rsidRPr="004E4C9B" w:rsidRDefault="002F420C" w:rsidP="004E4C9B">
      <w:pPr>
        <w:pStyle w:val="Heading4"/>
        <w:spacing w:before="0"/>
        <w:ind w:firstLine="540"/>
        <w:jc w:val="center"/>
        <w:rPr>
          <w:rFonts w:ascii="Times New Roman" w:hAnsi="Times New Roman"/>
          <w:i w:val="0"/>
        </w:rPr>
      </w:pPr>
      <w:r w:rsidRPr="004E4C9B">
        <w:rPr>
          <w:rFonts w:ascii="Times New Roman" w:hAnsi="Times New Roman"/>
          <w:i w:val="0"/>
          <w:lang w:val="en-US"/>
        </w:rPr>
        <w:t>III</w:t>
      </w:r>
      <w:r w:rsidRPr="004E4C9B">
        <w:rPr>
          <w:rFonts w:ascii="Times New Roman" w:hAnsi="Times New Roman"/>
          <w:i w:val="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420C" w:rsidRPr="004E4C9B" w:rsidRDefault="002F420C" w:rsidP="004E4C9B">
      <w:pPr>
        <w:pStyle w:val="BodyText2"/>
        <w:spacing w:after="0" w:line="240" w:lineRule="auto"/>
        <w:ind w:firstLine="709"/>
        <w:jc w:val="center"/>
        <w:rPr>
          <w:b/>
        </w:rPr>
      </w:pPr>
    </w:p>
    <w:p w:rsidR="002F420C" w:rsidRPr="00C36BC5" w:rsidRDefault="002F420C" w:rsidP="00BC104E">
      <w:pPr>
        <w:autoSpaceDE w:val="0"/>
        <w:autoSpaceDN w:val="0"/>
        <w:adjustRightInd w:val="0"/>
        <w:ind w:firstLine="540"/>
        <w:jc w:val="both"/>
      </w:pPr>
      <w:r w:rsidRPr="00C36BC5">
        <w:rPr>
          <w:rStyle w:val="2"/>
          <w:sz w:val="24"/>
          <w:szCs w:val="24"/>
          <w:lang w:eastAsia="ru-RU"/>
        </w:rPr>
        <w:t xml:space="preserve">3.1. Предоставление земельных участков, находящихся в муниципальной собственности, для строительства </w:t>
      </w:r>
      <w:r w:rsidRPr="00C36BC5">
        <w:t>включает в себя следующие административные процедуры:</w:t>
      </w:r>
    </w:p>
    <w:p w:rsidR="002F420C" w:rsidRPr="00C36BC5" w:rsidRDefault="002F420C" w:rsidP="00BC104E">
      <w:pPr>
        <w:autoSpaceDE w:val="0"/>
        <w:autoSpaceDN w:val="0"/>
        <w:adjustRightInd w:val="0"/>
        <w:ind w:firstLine="540"/>
        <w:jc w:val="both"/>
      </w:pPr>
      <w:r w:rsidRPr="00C36BC5">
        <w:t>1) При предоставлении земельного участка для строительства с предварительным согласованием места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w:t>
      </w:r>
      <w:r w:rsidRPr="00C36BC5">
        <w:rPr>
          <w:color w:val="4F6228"/>
        </w:rPr>
        <w:t xml:space="preserve">, </w:t>
      </w:r>
      <w:r w:rsidRPr="00C36BC5">
        <w:t>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2F420C" w:rsidRPr="00C36BC5" w:rsidRDefault="002F420C" w:rsidP="00BC104E">
      <w:pPr>
        <w:autoSpaceDE w:val="0"/>
        <w:autoSpaceDN w:val="0"/>
        <w:adjustRightInd w:val="0"/>
        <w:ind w:firstLine="540"/>
        <w:jc w:val="both"/>
      </w:pPr>
      <w:r w:rsidRPr="00C36BC5">
        <w:t>- прием и регистрация заявления и приложенных к нему документов о  выборе земельного участка;</w:t>
      </w:r>
    </w:p>
    <w:p w:rsidR="002F420C" w:rsidRPr="00C36BC5" w:rsidRDefault="002F420C" w:rsidP="00BC104E">
      <w:pPr>
        <w:autoSpaceDE w:val="0"/>
        <w:autoSpaceDN w:val="0"/>
        <w:adjustRightInd w:val="0"/>
        <w:ind w:firstLine="540"/>
        <w:jc w:val="both"/>
      </w:pPr>
      <w:r w:rsidRPr="00C36BC5">
        <w:t>- рассмотрение заявления о выборе и документов; принятие и направление заявителю решения;</w:t>
      </w:r>
    </w:p>
    <w:p w:rsidR="002F420C" w:rsidRPr="00C36BC5" w:rsidRDefault="002F420C" w:rsidP="00BC104E">
      <w:pPr>
        <w:autoSpaceDE w:val="0"/>
        <w:autoSpaceDN w:val="0"/>
        <w:adjustRightInd w:val="0"/>
        <w:ind w:firstLine="540"/>
        <w:jc w:val="both"/>
      </w:pPr>
      <w:r w:rsidRPr="00C36BC5">
        <w:t>- прием и регистрация заявления и приложенных к нему документов о  предоставлении земельного участка;</w:t>
      </w:r>
    </w:p>
    <w:p w:rsidR="002F420C" w:rsidRPr="00C36BC5" w:rsidRDefault="002F420C" w:rsidP="00BC104E">
      <w:pPr>
        <w:autoSpaceDE w:val="0"/>
        <w:autoSpaceDN w:val="0"/>
        <w:adjustRightInd w:val="0"/>
        <w:ind w:firstLine="540"/>
        <w:jc w:val="both"/>
      </w:pPr>
      <w:r w:rsidRPr="00C36BC5">
        <w:t>-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2F420C" w:rsidRPr="00C36BC5" w:rsidRDefault="002F420C"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2F420C" w:rsidRPr="00C36BC5" w:rsidRDefault="002F420C" w:rsidP="00BC104E">
      <w:pPr>
        <w:widowControl w:val="0"/>
        <w:autoSpaceDE w:val="0"/>
        <w:autoSpaceDN w:val="0"/>
        <w:adjustRightInd w:val="0"/>
        <w:ind w:firstLine="709"/>
        <w:jc w:val="both"/>
      </w:pPr>
      <w:r w:rsidRPr="00C36BC5">
        <w:t>2) При предоставлении земельного участка для строительства без предварительного согласования места размещения объекта:</w:t>
      </w:r>
    </w:p>
    <w:p w:rsidR="002F420C" w:rsidRPr="00C36BC5" w:rsidRDefault="002F420C" w:rsidP="00BC104E">
      <w:pPr>
        <w:autoSpaceDE w:val="0"/>
        <w:autoSpaceDN w:val="0"/>
        <w:adjustRightInd w:val="0"/>
        <w:ind w:firstLine="540"/>
        <w:jc w:val="both"/>
      </w:pPr>
      <w:r w:rsidRPr="00C36BC5">
        <w:t>2.1) в случае публикации информационного сообщения о наличии предлагаемого земельного участка:</w:t>
      </w:r>
    </w:p>
    <w:p w:rsidR="002F420C" w:rsidRPr="00C36BC5" w:rsidRDefault="002F420C" w:rsidP="00BC104E">
      <w:pPr>
        <w:autoSpaceDE w:val="0"/>
        <w:autoSpaceDN w:val="0"/>
        <w:adjustRightInd w:val="0"/>
        <w:ind w:firstLine="540"/>
        <w:jc w:val="both"/>
      </w:pPr>
      <w:r w:rsidRPr="00C36BC5">
        <w:t>- прием и регистрация заявления и приложенных к нему документов;</w:t>
      </w:r>
    </w:p>
    <w:p w:rsidR="002F420C" w:rsidRPr="00C36BC5" w:rsidRDefault="002F420C" w:rsidP="00BC104E">
      <w:pPr>
        <w:autoSpaceDE w:val="0"/>
        <w:autoSpaceDN w:val="0"/>
        <w:adjustRightInd w:val="0"/>
        <w:ind w:firstLine="540"/>
        <w:jc w:val="both"/>
      </w:pPr>
      <w:r w:rsidRPr="00C36BC5">
        <w:t>- рассмотрение заявления и документов и принятие решения о предоставление земельного участка для строительства;</w:t>
      </w:r>
    </w:p>
    <w:p w:rsidR="002F420C" w:rsidRPr="00C36BC5" w:rsidRDefault="002F420C"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2F420C" w:rsidRPr="00C36BC5" w:rsidRDefault="002F420C" w:rsidP="00BC104E">
      <w:pPr>
        <w:autoSpaceDE w:val="0"/>
        <w:autoSpaceDN w:val="0"/>
        <w:adjustRightInd w:val="0"/>
        <w:ind w:firstLine="540"/>
        <w:jc w:val="both"/>
      </w:pPr>
      <w:r w:rsidRPr="00C36BC5">
        <w:t>2.2) в случае предоставления земельного участка для жилищного строительства (предоставляются в собственность или в аренду, а в установленных случаях (пункт 1.2. административного регламента), в безвозмездное срочное пользование без предварительного согласования места размещения объекта):</w:t>
      </w:r>
    </w:p>
    <w:p w:rsidR="002F420C" w:rsidRPr="00C36BC5" w:rsidRDefault="002F420C" w:rsidP="00BC104E">
      <w:pPr>
        <w:autoSpaceDE w:val="0"/>
        <w:autoSpaceDN w:val="0"/>
        <w:adjustRightInd w:val="0"/>
        <w:ind w:firstLine="540"/>
        <w:jc w:val="both"/>
      </w:pPr>
      <w:r w:rsidRPr="00C36BC5">
        <w:t>- прием и регистрация заявления и приложенных к нему документов;</w:t>
      </w:r>
    </w:p>
    <w:p w:rsidR="002F420C" w:rsidRPr="00C36BC5" w:rsidRDefault="002F420C" w:rsidP="00BC104E">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жилищного строительства;</w:t>
      </w:r>
    </w:p>
    <w:p w:rsidR="002F420C" w:rsidRPr="00C36BC5" w:rsidRDefault="002F420C"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2F420C" w:rsidRPr="00C36BC5" w:rsidRDefault="002F420C" w:rsidP="00BC104E">
      <w:pPr>
        <w:autoSpaceDE w:val="0"/>
        <w:autoSpaceDN w:val="0"/>
        <w:adjustRightInd w:val="0"/>
        <w:ind w:firstLine="540"/>
        <w:jc w:val="both"/>
      </w:pPr>
      <w:r w:rsidRPr="00C36BC5">
        <w:t>2.3)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2F420C" w:rsidRPr="00C36BC5" w:rsidRDefault="002F420C" w:rsidP="00BC104E">
      <w:pPr>
        <w:autoSpaceDE w:val="0"/>
        <w:autoSpaceDN w:val="0"/>
        <w:adjustRightInd w:val="0"/>
        <w:ind w:firstLine="540"/>
        <w:jc w:val="both"/>
      </w:pPr>
      <w:r w:rsidRPr="00C36BC5">
        <w:t>- прием и регистрация заявления и приложенных к нему документов;</w:t>
      </w:r>
    </w:p>
    <w:p w:rsidR="002F420C" w:rsidRPr="00C36BC5" w:rsidRDefault="002F420C" w:rsidP="00BC104E">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развития застроенных территорий;</w:t>
      </w:r>
    </w:p>
    <w:p w:rsidR="002F420C" w:rsidRPr="00C36BC5" w:rsidRDefault="002F420C"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2F420C" w:rsidRPr="00C36BC5" w:rsidRDefault="002F420C" w:rsidP="00BC104E">
      <w:pPr>
        <w:autoSpaceDE w:val="0"/>
        <w:autoSpaceDN w:val="0"/>
        <w:adjustRightInd w:val="0"/>
        <w:ind w:firstLine="540"/>
        <w:jc w:val="both"/>
      </w:pPr>
      <w:r w:rsidRPr="00C36BC5">
        <w:t>3.2. Блок-схемы последовательности административных процедур при предоставлении государственной услуги приводятся в приложении 6 к настоящему административному регламенту.</w:t>
      </w:r>
    </w:p>
    <w:p w:rsidR="002F420C" w:rsidRPr="00C36BC5" w:rsidRDefault="002F420C" w:rsidP="00BC104E">
      <w:pPr>
        <w:autoSpaceDE w:val="0"/>
        <w:autoSpaceDN w:val="0"/>
        <w:adjustRightInd w:val="0"/>
        <w:jc w:val="both"/>
      </w:pPr>
    </w:p>
    <w:p w:rsidR="002F420C" w:rsidRPr="00C36BC5" w:rsidRDefault="002F420C" w:rsidP="00BC104E">
      <w:pPr>
        <w:autoSpaceDE w:val="0"/>
        <w:autoSpaceDN w:val="0"/>
        <w:adjustRightInd w:val="0"/>
        <w:ind w:firstLine="567"/>
        <w:jc w:val="both"/>
      </w:pPr>
      <w:r w:rsidRPr="00C36BC5">
        <w:t xml:space="preserve">3.3. При предоставлении земельного участка для строительства с предварительным согласованием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p>
    <w:p w:rsidR="002F420C" w:rsidRPr="00C36BC5" w:rsidRDefault="002F420C" w:rsidP="00BC104E">
      <w:pPr>
        <w:autoSpaceDE w:val="0"/>
        <w:autoSpaceDN w:val="0"/>
        <w:adjustRightInd w:val="0"/>
        <w:ind w:firstLine="567"/>
        <w:jc w:val="both"/>
      </w:pPr>
    </w:p>
    <w:p w:rsidR="002F420C" w:rsidRPr="00C36BC5" w:rsidRDefault="002F420C" w:rsidP="00BC104E">
      <w:pPr>
        <w:autoSpaceDE w:val="0"/>
        <w:autoSpaceDN w:val="0"/>
        <w:adjustRightInd w:val="0"/>
        <w:ind w:firstLine="567"/>
        <w:jc w:val="both"/>
      </w:pPr>
      <w:r w:rsidRPr="00C36BC5">
        <w:t>3.3.1. Прием и регистрация заявления о выборе земельного участка и приложенных к нему документов</w:t>
      </w:r>
    </w:p>
    <w:p w:rsidR="002F420C" w:rsidRPr="00C36BC5" w:rsidRDefault="002F420C" w:rsidP="00BC104E">
      <w:pPr>
        <w:ind w:firstLine="567"/>
        <w:jc w:val="both"/>
      </w:pPr>
      <w:r w:rsidRPr="00C36BC5">
        <w:t>3.3.1.1.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2F420C" w:rsidRPr="00C36BC5" w:rsidRDefault="002F420C"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2F420C" w:rsidRPr="00C36BC5" w:rsidRDefault="002F420C"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3.3.1.2. При личном обращении заявитель предварительно может получить консультацию специалиста </w:t>
      </w:r>
      <w:r>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2F420C" w:rsidRPr="00C36BC5" w:rsidRDefault="002F420C" w:rsidP="00BC104E">
      <w:pPr>
        <w:widowControl w:val="0"/>
        <w:tabs>
          <w:tab w:val="left" w:pos="851"/>
        </w:tabs>
        <w:ind w:firstLine="567"/>
        <w:contextualSpacing/>
        <w:jc w:val="both"/>
        <w:rPr>
          <w:i/>
        </w:rPr>
      </w:pPr>
      <w:r w:rsidRPr="00C36BC5">
        <w:t>3.3.1.3.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2F420C" w:rsidRPr="00C36BC5" w:rsidRDefault="002F420C" w:rsidP="00BC104E">
      <w:pPr>
        <w:pStyle w:val="Heading2"/>
        <w:keepNext w:val="0"/>
        <w:widowControl w:val="0"/>
        <w:spacing w:before="0"/>
        <w:ind w:firstLine="567"/>
        <w:jc w:val="both"/>
        <w:rPr>
          <w:rFonts w:ascii="Times New Roman" w:hAnsi="Times New Roman"/>
          <w:b w:val="0"/>
          <w:i/>
          <w:color w:val="auto"/>
          <w:sz w:val="24"/>
          <w:szCs w:val="24"/>
        </w:rPr>
      </w:pPr>
      <w:r w:rsidRPr="00C36BC5">
        <w:rPr>
          <w:rFonts w:ascii="Times New Roman" w:hAnsi="Times New Roman"/>
          <w:b w:val="0"/>
          <w:color w:val="auto"/>
          <w:sz w:val="24"/>
          <w:szCs w:val="24"/>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2F420C" w:rsidRPr="00C36BC5" w:rsidRDefault="002F420C" w:rsidP="00BC104E">
      <w:pPr>
        <w:autoSpaceDE w:val="0"/>
        <w:autoSpaceDN w:val="0"/>
        <w:adjustRightInd w:val="0"/>
        <w:ind w:firstLine="567"/>
        <w:jc w:val="both"/>
      </w:pPr>
      <w:r w:rsidRPr="00C36BC5">
        <w:t xml:space="preserve">3.3.1.4. В день регистрации заявления указанное заявление с приложенными документами специалист, ответственный за прием документов  </w:t>
      </w:r>
      <w:r>
        <w:t>Администрации</w:t>
      </w:r>
      <w:r w:rsidRPr="00C36BC5">
        <w:t xml:space="preserve"> передает руководителю </w:t>
      </w:r>
      <w:r>
        <w:t>Администрации</w:t>
      </w:r>
      <w:r w:rsidRPr="00C36BC5">
        <w:t xml:space="preserve"> (структурного подразделения </w:t>
      </w:r>
      <w:r>
        <w:t>Администрации</w:t>
      </w:r>
      <w:r w:rsidRPr="00C36BC5">
        <w:t xml:space="preserve"> – при наличии).</w:t>
      </w:r>
    </w:p>
    <w:p w:rsidR="002F420C" w:rsidRPr="00C36BC5" w:rsidRDefault="002F420C" w:rsidP="00BC104E">
      <w:pPr>
        <w:pStyle w:val="ListParagraph"/>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2F420C" w:rsidRPr="00C36BC5" w:rsidRDefault="002F420C" w:rsidP="00BC104E">
      <w:pPr>
        <w:autoSpaceDE w:val="0"/>
        <w:autoSpaceDN w:val="0"/>
        <w:adjustRightInd w:val="0"/>
        <w:ind w:firstLine="567"/>
        <w:jc w:val="both"/>
      </w:pPr>
    </w:p>
    <w:p w:rsidR="002F420C" w:rsidRPr="00C36BC5" w:rsidRDefault="002F420C" w:rsidP="00BC104E">
      <w:pPr>
        <w:autoSpaceDE w:val="0"/>
        <w:autoSpaceDN w:val="0"/>
        <w:adjustRightInd w:val="0"/>
        <w:ind w:firstLine="567"/>
        <w:jc w:val="both"/>
      </w:pPr>
      <w:r w:rsidRPr="00C36BC5">
        <w:t>3.3.2. Рассмотрение заявления о выборе и документов; принятие и направление заявителю решения.</w:t>
      </w:r>
    </w:p>
    <w:p w:rsidR="002F420C" w:rsidRPr="00C36BC5" w:rsidRDefault="002F420C" w:rsidP="00BC104E">
      <w:pPr>
        <w:autoSpaceDE w:val="0"/>
        <w:autoSpaceDN w:val="0"/>
        <w:adjustRightInd w:val="0"/>
        <w:ind w:firstLine="567"/>
        <w:jc w:val="both"/>
      </w:pPr>
      <w:r w:rsidRPr="00C36BC5">
        <w:t xml:space="preserve">3.3.2.1. Основанием для начала административной процедуры является получение заявления и прилагаемых к нему документов руководителем </w:t>
      </w:r>
      <w:r>
        <w:t>Администрации</w:t>
      </w:r>
      <w:r w:rsidRPr="00C36BC5">
        <w:t xml:space="preserve"> (структурного подразделения </w:t>
      </w:r>
      <w:r>
        <w:t>Администрации</w:t>
      </w:r>
      <w:r w:rsidRPr="00C36BC5">
        <w:t xml:space="preserve"> – при наличии).</w:t>
      </w:r>
    </w:p>
    <w:p w:rsidR="002F420C" w:rsidRPr="00C36BC5" w:rsidRDefault="002F420C" w:rsidP="00BC104E">
      <w:pPr>
        <w:widowControl w:val="0"/>
        <w:autoSpaceDE w:val="0"/>
        <w:autoSpaceDN w:val="0"/>
        <w:adjustRightInd w:val="0"/>
        <w:ind w:firstLine="567"/>
        <w:jc w:val="both"/>
        <w:rPr>
          <w:b/>
        </w:rPr>
      </w:pPr>
      <w:r w:rsidRPr="00C36BC5">
        <w:t xml:space="preserve">3.3.2.2. Руководитель </w:t>
      </w:r>
      <w:r>
        <w:t>Администрации</w:t>
      </w:r>
      <w:r w:rsidRPr="00C36BC5">
        <w:t xml:space="preserve"> (структурного подразделения </w:t>
      </w:r>
      <w:r>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2F420C" w:rsidRPr="00C36BC5" w:rsidRDefault="002F420C" w:rsidP="00BC104E">
      <w:pPr>
        <w:ind w:firstLine="567"/>
        <w:contextualSpacing/>
        <w:jc w:val="both"/>
      </w:pPr>
      <w:r w:rsidRPr="00C36BC5">
        <w:t xml:space="preserve">3.3.2.3. Ответственный исполнитель рассматривает заявление и приложенные к нему документы. </w:t>
      </w:r>
    </w:p>
    <w:p w:rsidR="002F420C" w:rsidRPr="00C36BC5" w:rsidRDefault="002F420C" w:rsidP="00BC104E">
      <w:pPr>
        <w:autoSpaceDE w:val="0"/>
        <w:autoSpaceDN w:val="0"/>
        <w:adjustRightInd w:val="0"/>
        <w:ind w:firstLine="567"/>
        <w:jc w:val="both"/>
      </w:pPr>
      <w:r w:rsidRPr="00C36BC5">
        <w:t>При отсутствии указанных в настоящем Административном регламенте оснований для возврата заявления и, если документ, указанный в пункте 2.7.1 настоящего Административного регламента, заявителем не представлен, ответственный исполнитель формирует и направляет межведомственный запрос (запросы):</w:t>
      </w:r>
    </w:p>
    <w:p w:rsidR="002F420C" w:rsidRPr="00C36BC5" w:rsidRDefault="002F420C"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2F420C" w:rsidRPr="00C36BC5" w:rsidRDefault="002F420C" w:rsidP="00BC104E">
      <w:pPr>
        <w:widowControl w:val="0"/>
        <w:ind w:firstLine="567"/>
        <w:jc w:val="both"/>
      </w:pPr>
      <w:r w:rsidRPr="00C36BC5">
        <w:t>Максимальный срок выполнения данного действия составляет 5 календарных дней.</w:t>
      </w:r>
    </w:p>
    <w:p w:rsidR="002F420C" w:rsidRPr="00C36BC5" w:rsidRDefault="002F420C" w:rsidP="00BC104E">
      <w:pPr>
        <w:ind w:firstLine="567"/>
        <w:jc w:val="both"/>
      </w:pPr>
      <w:r w:rsidRPr="00C36BC5">
        <w:t xml:space="preserve">3.3.2.4. По результатам рассмотрения заявления о выборе и документов, включая поступившие на запросы </w:t>
      </w:r>
      <w:r>
        <w:t>Администрации</w:t>
      </w:r>
      <w:r w:rsidRPr="00C36BC5">
        <w:t xml:space="preserve"> ответы и документы из органов, участвующих в межведомственном информационном взаимодействии, при наличии оснований, установленных пунктом 2.9.2. настоящего Административного регламента, ответственный исполнитель оформляет проект решения </w:t>
      </w:r>
      <w:r>
        <w:t>Администрации</w:t>
      </w:r>
      <w:r w:rsidRPr="00C36BC5">
        <w:t xml:space="preserve"> об отказе в предоставлении муниципальной услуги.</w:t>
      </w:r>
    </w:p>
    <w:p w:rsidR="002F420C" w:rsidRPr="00C36BC5" w:rsidRDefault="002F420C" w:rsidP="00BC104E">
      <w:pPr>
        <w:ind w:firstLine="567"/>
        <w:jc w:val="both"/>
      </w:pPr>
      <w:r w:rsidRPr="00C36BC5">
        <w:t>3.3.2.5. При отсутствии оснований, установленных пунктом 2.9.2. настоящего Административного регламента, ответственный исполнитель в течение пяти календарных дней со дня поступления к нему заявления и прилагаемых к нему документов готовит:</w:t>
      </w:r>
    </w:p>
    <w:p w:rsidR="002F420C" w:rsidRPr="00C36BC5" w:rsidRDefault="002F420C" w:rsidP="00BC104E">
      <w:pPr>
        <w:ind w:firstLine="567"/>
        <w:jc w:val="both"/>
      </w:pPr>
      <w:r w:rsidRPr="00C36BC5">
        <w:t xml:space="preserve">1)  предложения </w:t>
      </w:r>
      <w:r>
        <w:t>Администрации</w:t>
      </w:r>
      <w:r w:rsidRPr="00C36BC5">
        <w:t xml:space="preserve"> для рассмотрения Комиссией, уполномоченной на решение вопроса о выборе испрашиваемого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муниципальными организациями (далее - Комиссия) и направляет заявление, приложенные к нему документы и предложения </w:t>
      </w:r>
      <w:r>
        <w:t>Администрации</w:t>
      </w:r>
      <w:r w:rsidRPr="00C36BC5">
        <w:t xml:space="preserve"> на рассмотрение Комиссии (при условии наличия Комиссии, уполномоченной на решение вопроса о выборе испрашиваемого земельного участка);</w:t>
      </w:r>
    </w:p>
    <w:p w:rsidR="002F420C" w:rsidRPr="00C36BC5" w:rsidRDefault="002F420C" w:rsidP="00BC104E">
      <w:pPr>
        <w:widowControl w:val="0"/>
        <w:autoSpaceDE w:val="0"/>
        <w:autoSpaceDN w:val="0"/>
        <w:adjustRightInd w:val="0"/>
        <w:ind w:firstLine="567"/>
        <w:jc w:val="both"/>
      </w:pPr>
      <w:r w:rsidRPr="00C36BC5">
        <w:t>На заседании Комиссии при рассмотрении заявления и приложенных к нему документов принимается решение о возможности (отсутствии возможности) предоставления земельного участка с предварительным согласованием места размещения объекта.</w:t>
      </w:r>
    </w:p>
    <w:p w:rsidR="002F420C" w:rsidRPr="004E4C9B" w:rsidRDefault="002F420C" w:rsidP="00BC104E">
      <w:pPr>
        <w:widowControl w:val="0"/>
        <w:autoSpaceDE w:val="0"/>
        <w:autoSpaceDN w:val="0"/>
        <w:adjustRightInd w:val="0"/>
        <w:ind w:firstLine="567"/>
        <w:jc w:val="both"/>
      </w:pPr>
      <w:r w:rsidRPr="00C36BC5">
        <w:t xml:space="preserve">Ответственный исполнитель в течение десяти календарных дней со дня принятия решения Комиссией обеспечивает подготовку протокола Комиссии и утверждение его </w:t>
      </w:r>
      <w:r w:rsidRPr="004E4C9B">
        <w:t>Главой  поселения.</w:t>
      </w:r>
    </w:p>
    <w:p w:rsidR="002F420C" w:rsidRPr="00C36BC5" w:rsidRDefault="002F420C" w:rsidP="00BC104E">
      <w:pPr>
        <w:widowControl w:val="0"/>
        <w:autoSpaceDE w:val="0"/>
        <w:autoSpaceDN w:val="0"/>
        <w:adjustRightInd w:val="0"/>
        <w:ind w:firstLine="567"/>
        <w:jc w:val="both"/>
      </w:pPr>
      <w:r w:rsidRPr="00C36BC5">
        <w:t>В течение тридцати календарных дней со дня поступления заявления ответственный исполнитель готовит и направляет посредством почтовой связи ответ заявителю о результатах рассмотрения вопроса Комиссией.</w:t>
      </w:r>
    </w:p>
    <w:p w:rsidR="002F420C" w:rsidRPr="00C36BC5" w:rsidRDefault="002F420C" w:rsidP="00BC104E">
      <w:pPr>
        <w:ind w:firstLine="567"/>
        <w:jc w:val="both"/>
      </w:pPr>
      <w:r w:rsidRPr="00C36BC5">
        <w:t>Результатом исполнения административного действия являются принятие решения Комиссией о возможности (невозможности) предоставления земельного участка с предварительным согласованием места размещения объекта, утверждение протокола Комиссии председателем Комиссии и направление ответа заявителю.</w:t>
      </w:r>
    </w:p>
    <w:p w:rsidR="002F420C" w:rsidRPr="00C36BC5" w:rsidRDefault="002F420C" w:rsidP="00BC104E">
      <w:pPr>
        <w:ind w:firstLine="567"/>
        <w:jc w:val="both"/>
      </w:pPr>
      <w:r w:rsidRPr="00C36BC5">
        <w:t>2) В случае, если муниципальном образовании не образована Комиссия, уполномоченная на решение вопроса о выборе испрашиваемого земельного участка, то специалист, уполномоченный на предоставление муниципальной услуги готовит  проект решения о возможности (невозможности) предоставления земельного участка с предварительным согласованием места размещения объекта.</w:t>
      </w:r>
    </w:p>
    <w:p w:rsidR="002F420C" w:rsidRPr="00C36BC5" w:rsidRDefault="002F420C" w:rsidP="00BC104E">
      <w:pPr>
        <w:autoSpaceDE w:val="0"/>
        <w:autoSpaceDN w:val="0"/>
        <w:adjustRightInd w:val="0"/>
        <w:ind w:firstLine="567"/>
        <w:jc w:val="both"/>
      </w:pPr>
      <w:r w:rsidRPr="00C36BC5">
        <w:t xml:space="preserve">3.3.2.6. В случае принятия решения о 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утверждения протокола Комиссии </w:t>
      </w:r>
      <w:r w:rsidRPr="004E4C9B">
        <w:t>Главой  поселения</w:t>
      </w:r>
      <w:r w:rsidRPr="00C36BC5">
        <w:rPr>
          <w:color w:val="C00000"/>
        </w:rPr>
        <w:t xml:space="preserve"> </w:t>
      </w:r>
      <w:r w:rsidRPr="00C36BC5">
        <w:t>:</w:t>
      </w:r>
    </w:p>
    <w:p w:rsidR="002F420C" w:rsidRPr="00C36BC5" w:rsidRDefault="002F420C" w:rsidP="00BC104E">
      <w:pPr>
        <w:widowControl w:val="0"/>
        <w:autoSpaceDE w:val="0"/>
        <w:autoSpaceDN w:val="0"/>
        <w:adjustRightInd w:val="0"/>
        <w:ind w:firstLine="567"/>
        <w:jc w:val="both"/>
      </w:pPr>
      <w:r w:rsidRPr="00C36BC5">
        <w:t>- обеспечивает размещение в районной газете "</w:t>
      </w:r>
      <w:r>
        <w:t>Ажуда</w:t>
      </w:r>
      <w:r w:rsidRPr="00C36BC5">
        <w:rPr>
          <w:color w:val="C00000"/>
        </w:rPr>
        <w:t>"</w:t>
      </w:r>
      <w:r w:rsidRPr="00C36BC5">
        <w:t xml:space="preserve"> и на официальном </w:t>
      </w:r>
      <w:hyperlink r:id="rId8" w:history="1">
        <w:r w:rsidRPr="00C36BC5">
          <w:t>сайте</w:t>
        </w:r>
      </w:hyperlink>
      <w:r w:rsidRPr="00C36BC5">
        <w:t xml:space="preserve"> </w:t>
      </w:r>
      <w:r>
        <w:t>Администрации</w:t>
      </w:r>
      <w:r w:rsidRPr="00C36BC5">
        <w:t xml:space="preserve"> в информационно-телекоммуникационной сети «Интернет» информации о возможном или предстоящем предоставлении земельного участка для строительства в течение семи календарных дней со дня утверждения протокола Комиссии</w:t>
      </w:r>
      <w:r w:rsidRPr="004E4C9B">
        <w:t xml:space="preserve"> Главой  поселения</w:t>
      </w:r>
      <w:r w:rsidRPr="00C36BC5">
        <w:rPr>
          <w:color w:val="C00000"/>
        </w:rPr>
        <w:t>.</w:t>
      </w:r>
    </w:p>
    <w:p w:rsidR="002F420C" w:rsidRPr="00C36BC5" w:rsidRDefault="002F420C" w:rsidP="00BC104E">
      <w:pPr>
        <w:widowControl w:val="0"/>
        <w:autoSpaceDE w:val="0"/>
        <w:autoSpaceDN w:val="0"/>
        <w:adjustRightInd w:val="0"/>
        <w:ind w:firstLine="567"/>
        <w:jc w:val="both"/>
      </w:pPr>
      <w:r w:rsidRPr="00C36BC5">
        <w:t>- обеспечивает оформление результатов выбора земельного участка актом о выборе земельного участка для строительства, получение технических условий подключения объекта к сетям инженерно-технического обеспечения;</w:t>
      </w:r>
    </w:p>
    <w:p w:rsidR="002F420C" w:rsidRPr="00C36BC5" w:rsidRDefault="002F420C" w:rsidP="00BC104E">
      <w:pPr>
        <w:widowControl w:val="0"/>
        <w:autoSpaceDE w:val="0"/>
        <w:autoSpaceDN w:val="0"/>
        <w:adjustRightInd w:val="0"/>
        <w:ind w:firstLine="567"/>
        <w:jc w:val="both"/>
      </w:pPr>
      <w:r w:rsidRPr="00C36BC5">
        <w:t xml:space="preserve">- обеспечивает подготовку, согласование и утверждение проекта решения </w:t>
      </w:r>
      <w:r>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2F420C" w:rsidRPr="00C36BC5" w:rsidRDefault="002F420C" w:rsidP="00BC104E">
      <w:pPr>
        <w:widowControl w:val="0"/>
        <w:autoSpaceDE w:val="0"/>
        <w:autoSpaceDN w:val="0"/>
        <w:adjustRightInd w:val="0"/>
        <w:ind w:firstLine="567"/>
        <w:jc w:val="both"/>
      </w:pPr>
      <w:r w:rsidRPr="00C36BC5">
        <w:t xml:space="preserve">Ответственный исполнитель направляет решение </w:t>
      </w:r>
      <w:r>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заявителю в течение трех календарных дней с момента издания такого решения. </w:t>
      </w:r>
    </w:p>
    <w:p w:rsidR="002F420C" w:rsidRPr="00C36BC5" w:rsidRDefault="002F420C" w:rsidP="00BC104E">
      <w:pPr>
        <w:widowControl w:val="0"/>
        <w:autoSpaceDE w:val="0"/>
        <w:autoSpaceDN w:val="0"/>
        <w:adjustRightInd w:val="0"/>
        <w:ind w:firstLine="567"/>
        <w:jc w:val="both"/>
      </w:pPr>
      <w:r w:rsidRPr="00C36BC5">
        <w:t xml:space="preserve">В случае принятия решения о невозможности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принятия решения обеспечивает подготовку, согласование и утверждение проекта решения </w:t>
      </w:r>
      <w:r>
        <w:t>Администрации</w:t>
      </w:r>
      <w:r w:rsidRPr="00C36BC5">
        <w:t xml:space="preserve"> об отказе в размещении объекта и направляет его заявителю.</w:t>
      </w:r>
    </w:p>
    <w:p w:rsidR="002F420C" w:rsidRPr="00C36BC5" w:rsidRDefault="002F420C" w:rsidP="00BC104E">
      <w:pPr>
        <w:widowControl w:val="0"/>
        <w:autoSpaceDE w:val="0"/>
        <w:autoSpaceDN w:val="0"/>
        <w:adjustRightInd w:val="0"/>
        <w:ind w:firstLine="567"/>
        <w:jc w:val="both"/>
      </w:pPr>
    </w:p>
    <w:p w:rsidR="002F420C" w:rsidRPr="00C36BC5" w:rsidRDefault="002F420C" w:rsidP="00BC104E">
      <w:pPr>
        <w:widowControl w:val="0"/>
        <w:autoSpaceDE w:val="0"/>
        <w:autoSpaceDN w:val="0"/>
        <w:adjustRightInd w:val="0"/>
        <w:ind w:firstLine="567"/>
        <w:jc w:val="both"/>
      </w:pPr>
      <w:r w:rsidRPr="00C36BC5">
        <w:t>Результатом исполнения административной процедуры являются:</w:t>
      </w:r>
    </w:p>
    <w:p w:rsidR="002F420C" w:rsidRPr="00C36BC5" w:rsidRDefault="002F420C" w:rsidP="00BC104E">
      <w:pPr>
        <w:widowControl w:val="0"/>
        <w:autoSpaceDE w:val="0"/>
        <w:autoSpaceDN w:val="0"/>
        <w:adjustRightInd w:val="0"/>
        <w:ind w:firstLine="567"/>
        <w:jc w:val="both"/>
      </w:pPr>
      <w:r w:rsidRPr="00C36BC5">
        <w:t xml:space="preserve">- принятие решения </w:t>
      </w:r>
      <w:r>
        <w:t>Администрации</w:t>
      </w:r>
      <w:r w:rsidRPr="00C36BC5">
        <w:t xml:space="preserve"> об отказе в предоставлении муниципальной услуги;</w:t>
      </w:r>
    </w:p>
    <w:p w:rsidR="002F420C" w:rsidRPr="00C36BC5" w:rsidRDefault="002F420C" w:rsidP="00BC104E">
      <w:pPr>
        <w:widowControl w:val="0"/>
        <w:autoSpaceDE w:val="0"/>
        <w:autoSpaceDN w:val="0"/>
        <w:adjustRightInd w:val="0"/>
        <w:ind w:firstLine="567"/>
        <w:jc w:val="both"/>
      </w:pPr>
      <w:r w:rsidRPr="00C36BC5">
        <w:t xml:space="preserve">- принятие решения </w:t>
      </w:r>
      <w:r>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2F420C" w:rsidRPr="00C36BC5" w:rsidRDefault="002F420C" w:rsidP="00BC104E">
      <w:pPr>
        <w:widowControl w:val="0"/>
        <w:autoSpaceDE w:val="0"/>
        <w:autoSpaceDN w:val="0"/>
        <w:adjustRightInd w:val="0"/>
        <w:ind w:firstLine="567"/>
        <w:jc w:val="both"/>
      </w:pPr>
      <w:r w:rsidRPr="00C36BC5">
        <w:t xml:space="preserve">- принятие решения </w:t>
      </w:r>
      <w:r>
        <w:t>Администрации</w:t>
      </w:r>
      <w:r w:rsidRPr="00C36BC5">
        <w:t xml:space="preserve"> об отказе в размещении объекта.</w:t>
      </w:r>
    </w:p>
    <w:p w:rsidR="002F420C" w:rsidRPr="00C36BC5" w:rsidRDefault="002F420C" w:rsidP="00BC104E">
      <w:pPr>
        <w:ind w:firstLine="567"/>
        <w:jc w:val="both"/>
      </w:pPr>
      <w:r w:rsidRPr="00C36BC5">
        <w:t xml:space="preserve">3.3.2.7. Специалист, ответственный за прием документов, в день получения согласованного проекта документа передает его на подпись руководителю </w:t>
      </w:r>
      <w:r>
        <w:t>Администрации</w:t>
      </w:r>
      <w:r w:rsidRPr="00C36BC5">
        <w:t xml:space="preserve"> . </w:t>
      </w:r>
    </w:p>
    <w:p w:rsidR="002F420C" w:rsidRPr="00C36BC5" w:rsidRDefault="002F420C" w:rsidP="00BC104E">
      <w:pPr>
        <w:pStyle w:val="BodyTextIndent2"/>
        <w:ind w:firstLine="567"/>
      </w:pPr>
      <w:r w:rsidRPr="00C36BC5">
        <w:t xml:space="preserve">Руководитель </w:t>
      </w:r>
      <w:r>
        <w:t>Администрации</w:t>
      </w:r>
      <w:r w:rsidRPr="00C36BC5">
        <w:t xml:space="preserve"> в течение 1 рабочего дня с даты получения проекта документа рассматривает, подписывает документ и передает специалисту, ответственному за прием документов.</w:t>
      </w:r>
    </w:p>
    <w:p w:rsidR="002F420C" w:rsidRPr="00C36BC5" w:rsidRDefault="002F420C" w:rsidP="00BC104E">
      <w:pPr>
        <w:ind w:firstLine="567"/>
        <w:jc w:val="both"/>
      </w:pPr>
      <w:r w:rsidRPr="00C36BC5">
        <w:t xml:space="preserve">Специалист, ответственный за прием документов  </w:t>
      </w:r>
      <w:r>
        <w:t>Администрации</w:t>
      </w:r>
      <w:r w:rsidRPr="00C36BC5">
        <w:t xml:space="preserve"> в день получения подписанного руководителем </w:t>
      </w:r>
      <w:r>
        <w:t>Администрации</w:t>
      </w:r>
      <w:r w:rsidRPr="00C36BC5">
        <w:t xml:space="preserve"> решения передает его специалисту </w:t>
      </w:r>
      <w:r>
        <w:t>Администрации</w:t>
      </w:r>
      <w:r w:rsidRPr="00C36BC5">
        <w:t xml:space="preserve">, ответственному за регистрацию правовых актов, а также исходящей корреспонденции </w:t>
      </w:r>
      <w:r>
        <w:t>Администрации</w:t>
      </w:r>
      <w:r w:rsidRPr="00C36BC5">
        <w:t>, для регистрации в установленном порядке.</w:t>
      </w:r>
    </w:p>
    <w:p w:rsidR="002F420C" w:rsidRPr="00C36BC5" w:rsidRDefault="002F420C" w:rsidP="00BC104E">
      <w:pPr>
        <w:pStyle w:val="BodyTextIndent2"/>
        <w:ind w:firstLine="567"/>
      </w:pPr>
      <w:r w:rsidRPr="00C36BC5">
        <w:t xml:space="preserve">Специалист, ответственный за регистрацию правовых актов, а также исходящей корреспонденции </w:t>
      </w:r>
      <w:r>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2F420C" w:rsidRPr="00C36BC5" w:rsidRDefault="002F420C" w:rsidP="00BC104E">
      <w:pPr>
        <w:pStyle w:val="BodyTextIndent2"/>
        <w:ind w:firstLine="567"/>
      </w:pPr>
      <w:r w:rsidRPr="00C36BC5">
        <w:t xml:space="preserve">Решение </w:t>
      </w:r>
      <w:r>
        <w:t>Администрации</w:t>
      </w:r>
      <w:r w:rsidRPr="00C36BC5">
        <w:t xml:space="preserve"> направляется одновременно с письмом о направлении соответствующего решения </w:t>
      </w:r>
      <w:r>
        <w:t>Администрации</w:t>
      </w:r>
      <w:r w:rsidRPr="00C36BC5">
        <w:t xml:space="preserve"> заявителю почтовым отправлением с уведомлением.</w:t>
      </w:r>
    </w:p>
    <w:p w:rsidR="002F420C" w:rsidRPr="00C36BC5" w:rsidRDefault="002F420C" w:rsidP="00BC104E">
      <w:pPr>
        <w:pStyle w:val="BodyTextIndent2"/>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2F420C" w:rsidRPr="00C36BC5" w:rsidRDefault="002F420C" w:rsidP="00BC104E">
      <w:pPr>
        <w:pStyle w:val="BodyTextIndent2"/>
        <w:ind w:firstLine="567"/>
      </w:pPr>
      <w:r w:rsidRPr="00C36BC5">
        <w:t xml:space="preserve">Кроме того, специалист, ответственный за регистрацию правовых актов, а также исходящей корреспонденции </w:t>
      </w:r>
      <w:r>
        <w:t>Администрации</w:t>
      </w:r>
      <w:r w:rsidRPr="00C36BC5">
        <w:t xml:space="preserve"> в день регистрации таких документов передает один экземпляр документа ответственному исполнителю.</w:t>
      </w:r>
    </w:p>
    <w:p w:rsidR="002F420C" w:rsidRPr="00C36BC5" w:rsidRDefault="002F420C" w:rsidP="00BC104E">
      <w:pPr>
        <w:widowControl w:val="0"/>
        <w:autoSpaceDE w:val="0"/>
        <w:autoSpaceDN w:val="0"/>
        <w:adjustRightInd w:val="0"/>
        <w:ind w:firstLine="567"/>
        <w:jc w:val="both"/>
      </w:pPr>
      <w:r w:rsidRPr="00C36BC5">
        <w:t>3.3.2.8.  Результатом  административной процедуры является:</w:t>
      </w:r>
    </w:p>
    <w:p w:rsidR="002F420C" w:rsidRPr="00C36BC5" w:rsidRDefault="002F420C" w:rsidP="00BC104E">
      <w:pPr>
        <w:widowControl w:val="0"/>
        <w:autoSpaceDE w:val="0"/>
        <w:autoSpaceDN w:val="0"/>
        <w:adjustRightInd w:val="0"/>
        <w:ind w:firstLine="567"/>
        <w:jc w:val="both"/>
      </w:pPr>
      <w:r w:rsidRPr="00C36BC5">
        <w:t xml:space="preserve">- направление (выдача) заявителю решения </w:t>
      </w:r>
      <w:r>
        <w:t>Администрации</w:t>
      </w:r>
      <w:r w:rsidRPr="00C36BC5">
        <w:t xml:space="preserve"> об отказе в предоставлении муниципальной услуги;</w:t>
      </w:r>
    </w:p>
    <w:p w:rsidR="002F420C" w:rsidRPr="00C36BC5" w:rsidRDefault="002F420C" w:rsidP="00BC104E">
      <w:pPr>
        <w:widowControl w:val="0"/>
        <w:autoSpaceDE w:val="0"/>
        <w:autoSpaceDN w:val="0"/>
        <w:adjustRightInd w:val="0"/>
        <w:ind w:firstLine="567"/>
        <w:jc w:val="both"/>
      </w:pPr>
      <w:r w:rsidRPr="00C36BC5">
        <w:t xml:space="preserve">- направление (выдача) заявителю решения </w:t>
      </w:r>
      <w:r>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2F420C" w:rsidRPr="00C36BC5" w:rsidRDefault="002F420C" w:rsidP="00BC104E">
      <w:pPr>
        <w:widowControl w:val="0"/>
        <w:autoSpaceDE w:val="0"/>
        <w:autoSpaceDN w:val="0"/>
        <w:adjustRightInd w:val="0"/>
        <w:ind w:firstLine="567"/>
        <w:jc w:val="both"/>
      </w:pPr>
      <w:r w:rsidRPr="00C36BC5">
        <w:t xml:space="preserve">- направление (выдача) заявителю решения </w:t>
      </w:r>
      <w:r>
        <w:t>Администрации</w:t>
      </w:r>
      <w:r w:rsidRPr="00C36BC5">
        <w:t xml:space="preserve"> об отказе в размещении объекта;</w:t>
      </w:r>
    </w:p>
    <w:p w:rsidR="002F420C" w:rsidRPr="00C36BC5" w:rsidRDefault="002F420C" w:rsidP="00BC104E">
      <w:pPr>
        <w:widowControl w:val="0"/>
        <w:autoSpaceDE w:val="0"/>
        <w:autoSpaceDN w:val="0"/>
        <w:adjustRightInd w:val="0"/>
        <w:ind w:firstLine="567"/>
        <w:jc w:val="both"/>
      </w:pPr>
      <w:r w:rsidRPr="00C36BC5">
        <w:t>- передача указанных документов ответственному исполнителю.</w:t>
      </w:r>
    </w:p>
    <w:p w:rsidR="002F420C" w:rsidRPr="00C36BC5" w:rsidRDefault="002F420C" w:rsidP="00BC104E">
      <w:pPr>
        <w:widowControl w:val="0"/>
        <w:autoSpaceDE w:val="0"/>
        <w:autoSpaceDN w:val="0"/>
        <w:adjustRightInd w:val="0"/>
        <w:ind w:firstLine="567"/>
        <w:jc w:val="both"/>
      </w:pPr>
      <w:r w:rsidRPr="00C36BC5">
        <w:t xml:space="preserve">3.3.2.9. В случае, если заявление о предоставлении земельного участка было подано через МФЦ, копия решения </w:t>
      </w:r>
      <w:r>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может быть выдана (направлена) через МФЦ.</w:t>
      </w:r>
    </w:p>
    <w:p w:rsidR="002F420C" w:rsidRPr="00C36BC5" w:rsidRDefault="002F420C" w:rsidP="00BC104E">
      <w:pPr>
        <w:autoSpaceDE w:val="0"/>
        <w:autoSpaceDN w:val="0"/>
        <w:adjustRightInd w:val="0"/>
        <w:ind w:firstLine="567"/>
        <w:jc w:val="both"/>
      </w:pPr>
      <w:r w:rsidRPr="00C36BC5">
        <w:t xml:space="preserve">3.3.2.10. Заявитель за свой счет после принятия решения Уполномоченным органом решения об утверждении схемы расположения земельного участка на кадастровом плане территории и предварительном согласовании места размещения объекта обеспечивает выполнение работ по установлению границ земельного участка и его государственный кадастровый учет в порядке, установленном Федеральным законом от 24 июля 2007 года № 221-ФЗ «О государственном кадастре недвижимости», и направляет в адрес </w:t>
      </w:r>
      <w:r>
        <w:t>Администрации</w:t>
      </w:r>
      <w:r w:rsidRPr="00C36BC5">
        <w:t xml:space="preserve"> заявление о предоставлении земельного участка в аренду, постоянное (бессрочное) пользование, безвозмездное срочное пользование для строительства.</w:t>
      </w:r>
    </w:p>
    <w:p w:rsidR="002F420C" w:rsidRPr="00C36BC5" w:rsidRDefault="002F420C" w:rsidP="00BC104E">
      <w:pPr>
        <w:autoSpaceDE w:val="0"/>
        <w:autoSpaceDN w:val="0"/>
        <w:adjustRightInd w:val="0"/>
        <w:ind w:firstLine="567"/>
        <w:jc w:val="both"/>
      </w:pPr>
    </w:p>
    <w:p w:rsidR="002F420C" w:rsidRPr="00C36BC5" w:rsidRDefault="002F420C" w:rsidP="00BC104E">
      <w:pPr>
        <w:autoSpaceDE w:val="0"/>
        <w:autoSpaceDN w:val="0"/>
        <w:adjustRightInd w:val="0"/>
        <w:ind w:firstLine="567"/>
        <w:jc w:val="both"/>
      </w:pPr>
      <w:r w:rsidRPr="00C36BC5">
        <w:t>3.3.3. Прием и регистрация заявления о предоставлении земельного участка и приложенных к нему документов</w:t>
      </w:r>
    </w:p>
    <w:p w:rsidR="002F420C" w:rsidRPr="00C36BC5" w:rsidRDefault="002F420C" w:rsidP="00BC104E">
      <w:pPr>
        <w:ind w:firstLine="567"/>
        <w:jc w:val="both"/>
      </w:pPr>
      <w:r w:rsidRPr="00C36BC5">
        <w:t>3</w:t>
      </w:r>
      <w:r w:rsidRPr="00C36BC5">
        <w:rPr>
          <w:color w:val="000000"/>
        </w:rPr>
        <w:t>.3.3.1. Основанием для начала</w:t>
      </w:r>
      <w:r w:rsidRPr="00C36BC5">
        <w:t xml:space="preserve">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2F420C" w:rsidRPr="00C36BC5" w:rsidRDefault="002F420C"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2F420C" w:rsidRPr="00C36BC5" w:rsidRDefault="002F420C"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3.3.3.2. При личном обращении заявитель предварительно может получить консультацию специалиста </w:t>
      </w:r>
      <w:r>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2F420C" w:rsidRPr="00C36BC5" w:rsidRDefault="002F420C" w:rsidP="00BC104E">
      <w:pPr>
        <w:widowControl w:val="0"/>
        <w:tabs>
          <w:tab w:val="left" w:pos="851"/>
        </w:tabs>
        <w:ind w:firstLine="567"/>
        <w:contextualSpacing/>
        <w:jc w:val="both"/>
        <w:rPr>
          <w:i/>
        </w:rPr>
      </w:pPr>
      <w:r w:rsidRPr="00C36BC5">
        <w:t>3.3.3.3.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2F420C" w:rsidRPr="00C36BC5" w:rsidRDefault="002F420C" w:rsidP="00BC104E">
      <w:pPr>
        <w:pStyle w:val="Heading2"/>
        <w:keepNext w:val="0"/>
        <w:widowControl w:val="0"/>
        <w:spacing w:before="0"/>
        <w:ind w:firstLine="567"/>
        <w:jc w:val="both"/>
        <w:rPr>
          <w:rFonts w:ascii="Times New Roman" w:hAnsi="Times New Roman"/>
          <w:b w:val="0"/>
          <w:i/>
          <w:color w:val="auto"/>
          <w:sz w:val="24"/>
          <w:szCs w:val="24"/>
        </w:rPr>
      </w:pPr>
      <w:r w:rsidRPr="00C36BC5">
        <w:rPr>
          <w:rFonts w:ascii="Times New Roman" w:hAnsi="Times New Roman"/>
          <w:b w:val="0"/>
          <w:color w:val="auto"/>
          <w:sz w:val="24"/>
          <w:szCs w:val="24"/>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2F420C" w:rsidRPr="00C36BC5" w:rsidRDefault="002F420C" w:rsidP="00BC104E">
      <w:pPr>
        <w:widowControl w:val="0"/>
        <w:tabs>
          <w:tab w:val="left" w:pos="851"/>
        </w:tabs>
        <w:ind w:firstLine="567"/>
        <w:contextualSpacing/>
        <w:jc w:val="both"/>
      </w:pPr>
      <w:r w:rsidRPr="00C36BC5">
        <w:t xml:space="preserve">3.3.3.4. В день регистрации заявления указанное заявление с приложенными документами специалист, ответственный за прием документов  </w:t>
      </w:r>
      <w:r>
        <w:t>Администрации</w:t>
      </w:r>
      <w:r w:rsidRPr="00C36BC5">
        <w:t xml:space="preserve"> передает руководителю </w:t>
      </w:r>
      <w:r>
        <w:t>Администрации</w:t>
      </w:r>
      <w:r w:rsidRPr="00C36BC5">
        <w:t xml:space="preserve"> (структурного подразделения </w:t>
      </w:r>
      <w:r>
        <w:t>Администрации</w:t>
      </w:r>
      <w:r w:rsidRPr="00C36BC5">
        <w:t xml:space="preserve"> – при наличии).</w:t>
      </w:r>
    </w:p>
    <w:p w:rsidR="002F420C" w:rsidRPr="00C36BC5" w:rsidRDefault="002F420C" w:rsidP="00BC104E">
      <w:pPr>
        <w:pStyle w:val="ListParagraph"/>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3.3.3.5.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2F420C" w:rsidRPr="00C36BC5" w:rsidRDefault="002F420C" w:rsidP="00BC104E">
      <w:pPr>
        <w:autoSpaceDE w:val="0"/>
        <w:autoSpaceDN w:val="0"/>
        <w:adjustRightInd w:val="0"/>
        <w:jc w:val="both"/>
      </w:pPr>
    </w:p>
    <w:p w:rsidR="002F420C" w:rsidRPr="00C36BC5" w:rsidRDefault="002F420C" w:rsidP="00BC104E">
      <w:pPr>
        <w:autoSpaceDE w:val="0"/>
        <w:autoSpaceDN w:val="0"/>
        <w:adjustRightInd w:val="0"/>
        <w:ind w:firstLine="567"/>
        <w:jc w:val="both"/>
      </w:pPr>
      <w:r w:rsidRPr="00C36BC5">
        <w:t>3.3.4.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2F420C" w:rsidRPr="00C36BC5" w:rsidRDefault="002F420C" w:rsidP="00BC104E">
      <w:pPr>
        <w:autoSpaceDE w:val="0"/>
        <w:autoSpaceDN w:val="0"/>
        <w:adjustRightInd w:val="0"/>
        <w:ind w:firstLine="567"/>
        <w:jc w:val="both"/>
      </w:pPr>
      <w:r w:rsidRPr="00C36BC5">
        <w:t xml:space="preserve">3.3.4.1. Основанием для начала административной процедуры является получение заявления и прилагаемых к нему документов руководителем </w:t>
      </w:r>
      <w:r>
        <w:t>Администрации</w:t>
      </w:r>
      <w:r w:rsidRPr="00C36BC5">
        <w:t xml:space="preserve"> (структурного подразделения </w:t>
      </w:r>
      <w:r>
        <w:t>Администрации</w:t>
      </w:r>
      <w:r w:rsidRPr="00C36BC5">
        <w:t xml:space="preserve"> – при наличии).</w:t>
      </w:r>
    </w:p>
    <w:p w:rsidR="002F420C" w:rsidRPr="00C36BC5" w:rsidRDefault="002F420C" w:rsidP="00BC104E">
      <w:pPr>
        <w:widowControl w:val="0"/>
        <w:autoSpaceDE w:val="0"/>
        <w:autoSpaceDN w:val="0"/>
        <w:adjustRightInd w:val="0"/>
        <w:ind w:firstLine="567"/>
        <w:jc w:val="both"/>
        <w:rPr>
          <w:b/>
        </w:rPr>
      </w:pPr>
      <w:r w:rsidRPr="00C36BC5">
        <w:t xml:space="preserve">3.3.4.2.   Руководитель </w:t>
      </w:r>
      <w:r>
        <w:t>Администрации</w:t>
      </w:r>
      <w:r w:rsidRPr="00C36BC5">
        <w:t xml:space="preserve"> (структурного подразделения </w:t>
      </w:r>
      <w:r>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2F420C" w:rsidRPr="00C36BC5" w:rsidRDefault="002F420C" w:rsidP="00BC104E">
      <w:pPr>
        <w:widowControl w:val="0"/>
        <w:ind w:firstLine="567"/>
        <w:jc w:val="both"/>
      </w:pPr>
      <w:r w:rsidRPr="00C36BC5">
        <w:t xml:space="preserve">3.3.4.3.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2F420C" w:rsidRPr="00C36BC5" w:rsidRDefault="002F420C" w:rsidP="00BC104E">
      <w:pPr>
        <w:tabs>
          <w:tab w:val="left" w:pos="2552"/>
        </w:tabs>
        <w:autoSpaceDE w:val="0"/>
        <w:autoSpaceDN w:val="0"/>
        <w:adjustRightInd w:val="0"/>
        <w:ind w:firstLine="567"/>
        <w:jc w:val="both"/>
      </w:pPr>
      <w:r w:rsidRPr="00C36BC5">
        <w:t>3.3.4.4.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2F420C" w:rsidRPr="00C36BC5" w:rsidRDefault="002F420C"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2F420C" w:rsidRPr="00C36BC5" w:rsidRDefault="002F420C" w:rsidP="00BC104E">
      <w:pPr>
        <w:autoSpaceDE w:val="0"/>
        <w:autoSpaceDN w:val="0"/>
        <w:adjustRightInd w:val="0"/>
        <w:ind w:firstLine="567"/>
        <w:jc w:val="both"/>
      </w:pPr>
      <w:r w:rsidRPr="00C36BC5">
        <w:t>2) кадастровый паспорт земельного участка (его копию, сведения, содержащиеся в нем) в Росрестр.</w:t>
      </w:r>
    </w:p>
    <w:p w:rsidR="002F420C" w:rsidRPr="00C36BC5" w:rsidRDefault="002F420C" w:rsidP="00BC104E">
      <w:pPr>
        <w:widowControl w:val="0"/>
        <w:ind w:firstLine="567"/>
        <w:jc w:val="both"/>
      </w:pPr>
      <w:r w:rsidRPr="00C36BC5">
        <w:t>Максимальный срок выполнения данного действия составляет 5 календарных дней.</w:t>
      </w:r>
    </w:p>
    <w:p w:rsidR="002F420C" w:rsidRPr="00C36BC5" w:rsidRDefault="002F420C" w:rsidP="00BC104E">
      <w:pPr>
        <w:ind w:firstLine="567"/>
        <w:jc w:val="both"/>
      </w:pPr>
      <w:r w:rsidRPr="00C36BC5">
        <w:t xml:space="preserve">3.3.4.5. По результатам рассмотрения заявления о предоставлении и документов, включая поступившие на запросы </w:t>
      </w:r>
      <w:r>
        <w:t>Администрации</w:t>
      </w:r>
      <w:r w:rsidRPr="00C36BC5">
        <w:t xml:space="preserve"> ответы и документы из органов, участвующих в межведомственном информационном взаимодействии, ответственный исполнитель оформляет проект одного из следующих документов:</w:t>
      </w:r>
    </w:p>
    <w:p w:rsidR="002F420C" w:rsidRPr="00C36BC5" w:rsidRDefault="002F420C" w:rsidP="00BC104E">
      <w:pPr>
        <w:ind w:firstLine="567"/>
        <w:jc w:val="both"/>
      </w:pPr>
      <w:r w:rsidRPr="00C36BC5">
        <w:t xml:space="preserve">- решения </w:t>
      </w:r>
      <w:r>
        <w:t>Администрации</w:t>
      </w:r>
      <w:r w:rsidRPr="00C36BC5">
        <w:t xml:space="preserve"> о предоставлении земельного участка в аренду;</w:t>
      </w:r>
    </w:p>
    <w:p w:rsidR="002F420C" w:rsidRPr="00C36BC5" w:rsidRDefault="002F420C" w:rsidP="00BC104E">
      <w:pPr>
        <w:ind w:firstLine="567"/>
        <w:jc w:val="both"/>
      </w:pPr>
      <w:r w:rsidRPr="00C36BC5">
        <w:t xml:space="preserve">- решения </w:t>
      </w:r>
      <w:r>
        <w:t>Администрации</w:t>
      </w:r>
      <w:r w:rsidRPr="00C36BC5">
        <w:t xml:space="preserve"> о предоставлении земельного участка в безвозмездное срочное пользование;</w:t>
      </w:r>
    </w:p>
    <w:p w:rsidR="002F420C" w:rsidRPr="00C36BC5" w:rsidRDefault="002F420C" w:rsidP="00BC104E">
      <w:pPr>
        <w:ind w:firstLine="567"/>
        <w:jc w:val="both"/>
      </w:pPr>
      <w:r w:rsidRPr="00C36BC5">
        <w:t xml:space="preserve">- решения </w:t>
      </w:r>
      <w:r>
        <w:t>Администрации</w:t>
      </w:r>
      <w:r w:rsidRPr="00C36BC5">
        <w:t xml:space="preserve"> о предоставлении земельного участка в постоянное (бессрочное) пользование.</w:t>
      </w:r>
    </w:p>
    <w:p w:rsidR="002F420C" w:rsidRPr="00C36BC5" w:rsidRDefault="002F420C" w:rsidP="00BC104E">
      <w:pPr>
        <w:ind w:firstLine="567"/>
        <w:jc w:val="both"/>
      </w:pPr>
      <w:r w:rsidRPr="00C36BC5">
        <w:t xml:space="preserve">Одновременно с проектом решения </w:t>
      </w:r>
      <w:r>
        <w:t>Администрации</w:t>
      </w:r>
      <w:r w:rsidRPr="00C36BC5">
        <w:t xml:space="preserve"> ответственный исполнитель оформляет проект письма о направлении соответствующего решения </w:t>
      </w:r>
      <w:r>
        <w:t>Администрации</w:t>
      </w:r>
      <w:r w:rsidRPr="00C36BC5">
        <w:t xml:space="preserve"> заявителю.</w:t>
      </w:r>
    </w:p>
    <w:p w:rsidR="002F420C" w:rsidRPr="00C36BC5" w:rsidRDefault="002F420C" w:rsidP="00BC104E">
      <w:pPr>
        <w:ind w:firstLine="567"/>
        <w:jc w:val="both"/>
      </w:pPr>
      <w:r w:rsidRPr="00C36BC5">
        <w:t xml:space="preserve">3.3.4.6. Специалист, ответственный за прием документов, в день получения согласованного проекта документа передает его на подпись руководителю </w:t>
      </w:r>
      <w:r>
        <w:t>Администрации</w:t>
      </w:r>
      <w:r w:rsidRPr="00C36BC5">
        <w:t xml:space="preserve">. </w:t>
      </w:r>
    </w:p>
    <w:p w:rsidR="002F420C" w:rsidRPr="00C36BC5" w:rsidRDefault="002F420C" w:rsidP="00BC104E">
      <w:pPr>
        <w:pStyle w:val="BodyTextIndent2"/>
        <w:ind w:firstLine="567"/>
      </w:pPr>
      <w:r w:rsidRPr="00C36BC5">
        <w:t xml:space="preserve">Руководитель </w:t>
      </w:r>
      <w:r>
        <w:t>Администрации</w:t>
      </w:r>
      <w:r w:rsidRPr="00C36BC5">
        <w:t xml:space="preserve"> в течение 1 рабочего дня с даты получения проекта документа рассматривает, подписывает документ и передает специалисту, ответственному за прием документов.</w:t>
      </w:r>
    </w:p>
    <w:p w:rsidR="002F420C" w:rsidRPr="00C36BC5" w:rsidRDefault="002F420C" w:rsidP="00BC104E">
      <w:pPr>
        <w:ind w:firstLine="567"/>
        <w:jc w:val="both"/>
      </w:pPr>
      <w:r w:rsidRPr="00C36BC5">
        <w:t xml:space="preserve">Специалист, ответственный за прием документов  </w:t>
      </w:r>
      <w:r>
        <w:t>Администрации</w:t>
      </w:r>
      <w:r w:rsidRPr="00C36BC5">
        <w:t xml:space="preserve"> в день получения подписанного руководителем </w:t>
      </w:r>
      <w:r>
        <w:t>Администрации</w:t>
      </w:r>
      <w:r w:rsidRPr="00C36BC5">
        <w:t xml:space="preserve"> решения передает его специалисту структурного подразделения </w:t>
      </w:r>
      <w:r>
        <w:t>Администрации</w:t>
      </w:r>
      <w:r w:rsidRPr="00C36BC5">
        <w:t xml:space="preserve">, ответственному за регистрацию правовых актов, а также исходящей корреспонденции </w:t>
      </w:r>
      <w:r>
        <w:t>Администрации</w:t>
      </w:r>
      <w:r w:rsidRPr="00C36BC5">
        <w:t>, для регистрации в установленном порядке.</w:t>
      </w:r>
    </w:p>
    <w:p w:rsidR="002F420C" w:rsidRPr="00C36BC5" w:rsidRDefault="002F420C" w:rsidP="00BC104E">
      <w:pPr>
        <w:pStyle w:val="BodyTextIndent2"/>
        <w:ind w:firstLine="567"/>
      </w:pPr>
      <w:r w:rsidRPr="00C36BC5">
        <w:t xml:space="preserve">Специалист, ответственный за регистрацию правовых актов, а также исходящей корреспонденции </w:t>
      </w:r>
      <w:r>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2F420C" w:rsidRPr="00C36BC5" w:rsidRDefault="002F420C" w:rsidP="00BC104E">
      <w:pPr>
        <w:pStyle w:val="BodyTextIndent2"/>
        <w:ind w:firstLine="567"/>
      </w:pPr>
      <w:r w:rsidRPr="00C36BC5">
        <w:t xml:space="preserve">Решение </w:t>
      </w:r>
      <w:r>
        <w:t>Администрации</w:t>
      </w:r>
      <w:r w:rsidRPr="00C36BC5">
        <w:t xml:space="preserve"> направляется одновременно с письмом о направлении соответствующего решения </w:t>
      </w:r>
      <w:r>
        <w:t>Администрации</w:t>
      </w:r>
      <w:r w:rsidRPr="00C36BC5">
        <w:t xml:space="preserve"> заявителю почтовым отправлением с уведомлением.</w:t>
      </w:r>
    </w:p>
    <w:p w:rsidR="002F420C" w:rsidRPr="00C36BC5" w:rsidRDefault="002F420C" w:rsidP="00BC104E">
      <w:pPr>
        <w:pStyle w:val="BodyTextIndent2"/>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2F420C" w:rsidRPr="00C36BC5" w:rsidRDefault="002F420C" w:rsidP="00BC104E">
      <w:pPr>
        <w:pStyle w:val="BodyTextIndent2"/>
        <w:ind w:firstLine="567"/>
      </w:pPr>
      <w:r w:rsidRPr="00C36BC5">
        <w:t xml:space="preserve">Кроме того, специалист, ответственный за регистрацию правовых актов, а также исходящей корреспонденции </w:t>
      </w:r>
      <w:r>
        <w:t>Администрации</w:t>
      </w:r>
      <w:r w:rsidRPr="00C36BC5">
        <w:t>, в день регистрации таких документов передает один экземпляр документа ответственному исполнителю.</w:t>
      </w:r>
    </w:p>
    <w:p w:rsidR="002F420C" w:rsidRPr="00C36BC5" w:rsidRDefault="002F420C" w:rsidP="00BC104E">
      <w:pPr>
        <w:ind w:firstLine="567"/>
        <w:jc w:val="both"/>
      </w:pPr>
      <w:r w:rsidRPr="00C36BC5">
        <w:t>3.3.4.7. Результатом административной процедуры является:</w:t>
      </w:r>
    </w:p>
    <w:p w:rsidR="002F420C" w:rsidRPr="00C36BC5" w:rsidRDefault="002F420C" w:rsidP="00BC104E">
      <w:pPr>
        <w:ind w:firstLine="567"/>
        <w:jc w:val="both"/>
      </w:pPr>
      <w:r w:rsidRPr="00C36BC5">
        <w:t xml:space="preserve">- направление (выдача) заявителю решения </w:t>
      </w:r>
      <w:r>
        <w:t>Администрации</w:t>
      </w:r>
      <w:r w:rsidRPr="00C36BC5">
        <w:t xml:space="preserve"> о предоставлении земельного участка в постоянное (бессрочное) пользование; решения </w:t>
      </w:r>
      <w:r>
        <w:t>Администрации</w:t>
      </w:r>
      <w:r w:rsidRPr="00C36BC5">
        <w:t xml:space="preserve"> о предоставлении земельного участка в безвозмездное срочное пользование; решения </w:t>
      </w:r>
      <w:r>
        <w:t>Администрации</w:t>
      </w:r>
      <w:r w:rsidRPr="00C36BC5">
        <w:t xml:space="preserve"> о предоставлении земельного участка в аренду;</w:t>
      </w:r>
    </w:p>
    <w:p w:rsidR="002F420C" w:rsidRPr="00C36BC5" w:rsidRDefault="002F420C" w:rsidP="00BC104E">
      <w:pPr>
        <w:pStyle w:val="BodyTextIndent2"/>
        <w:ind w:firstLine="567"/>
      </w:pPr>
      <w:r w:rsidRPr="00C36BC5">
        <w:t>-  передача указанных распоряжений ответственному исполнителю.</w:t>
      </w:r>
    </w:p>
    <w:p w:rsidR="002F420C" w:rsidRPr="00C36BC5" w:rsidRDefault="002F420C" w:rsidP="00BC104E">
      <w:pPr>
        <w:autoSpaceDE w:val="0"/>
        <w:autoSpaceDN w:val="0"/>
        <w:adjustRightInd w:val="0"/>
        <w:ind w:firstLine="567"/>
        <w:jc w:val="both"/>
      </w:pPr>
    </w:p>
    <w:p w:rsidR="002F420C" w:rsidRPr="00C36BC5" w:rsidRDefault="002F420C" w:rsidP="00BC104E">
      <w:pPr>
        <w:autoSpaceDE w:val="0"/>
        <w:autoSpaceDN w:val="0"/>
        <w:adjustRightInd w:val="0"/>
        <w:ind w:firstLine="567"/>
        <w:jc w:val="both"/>
      </w:pPr>
      <w:r w:rsidRPr="00C36BC5">
        <w:t>3.3.5. Оформление и направление заявителю проекта договора, направление его заявителю, а также выдача документов.</w:t>
      </w:r>
    </w:p>
    <w:p w:rsidR="002F420C" w:rsidRPr="00C36BC5" w:rsidRDefault="002F420C" w:rsidP="00BC104E">
      <w:pPr>
        <w:ind w:firstLine="567"/>
        <w:jc w:val="both"/>
      </w:pPr>
      <w:r w:rsidRPr="00C36BC5">
        <w:t xml:space="preserve">3.3.5.1. Основанием для начала административной процедуры является получение ответственным исполнителем решения </w:t>
      </w:r>
      <w:r>
        <w:t>Администрации</w:t>
      </w:r>
      <w:r w:rsidRPr="00C36BC5">
        <w:t xml:space="preserve"> о предоставлении земельного участка в аренду, решения </w:t>
      </w:r>
      <w:r>
        <w:t>Администрации</w:t>
      </w:r>
      <w:r w:rsidRPr="00C36BC5">
        <w:t xml:space="preserve"> о предоставлении земельного участка в безвозмездное срочное пользование.</w:t>
      </w:r>
    </w:p>
    <w:p w:rsidR="002F420C" w:rsidRPr="00C36BC5" w:rsidRDefault="002F420C" w:rsidP="00BC104E">
      <w:pPr>
        <w:ind w:firstLine="567"/>
        <w:jc w:val="both"/>
      </w:pPr>
      <w:r w:rsidRPr="00C36BC5">
        <w:t xml:space="preserve">3.3.5.2. Ответственный исполнитель в течение 5 календарных дней с даты принятия решения </w:t>
      </w:r>
      <w:r>
        <w:t>Администрации</w:t>
      </w:r>
      <w:r w:rsidRPr="00C36BC5">
        <w:t xml:space="preserve"> о предоставлении земельного участка на соответствующем праве оформляет проект договора аренды, безвозмездного срочного пользования земельного участка.</w:t>
      </w:r>
    </w:p>
    <w:p w:rsidR="002F420C" w:rsidRPr="00C36BC5" w:rsidRDefault="002F420C" w:rsidP="00BC104E">
      <w:pPr>
        <w:ind w:firstLine="567"/>
        <w:jc w:val="both"/>
      </w:pPr>
      <w:r w:rsidRPr="00C36BC5">
        <w:t>Одновременно с проектом договора ответственный исполнитель оформляет проект письма о направлении соответствующего проекта договора заявителю.</w:t>
      </w:r>
    </w:p>
    <w:p w:rsidR="002F420C" w:rsidRPr="00C36BC5" w:rsidRDefault="002F420C" w:rsidP="00BC104E">
      <w:pPr>
        <w:ind w:firstLine="567"/>
        <w:jc w:val="both"/>
      </w:pPr>
      <w:r w:rsidRPr="00C36BC5">
        <w:t>Проект договора аренды, безвозмездного срочного пользования земельного участка, проект сопроводительного письма согласовываются, подписываются и направляются заявителю в порядке, установленном пунктом 3.5.6. настоящего Административного регламента.</w:t>
      </w:r>
    </w:p>
    <w:p w:rsidR="002F420C" w:rsidRPr="00C36BC5" w:rsidRDefault="002F420C" w:rsidP="00BC104E">
      <w:pPr>
        <w:widowControl w:val="0"/>
        <w:autoSpaceDE w:val="0"/>
        <w:autoSpaceDN w:val="0"/>
        <w:adjustRightInd w:val="0"/>
        <w:ind w:firstLine="567"/>
        <w:jc w:val="both"/>
      </w:pPr>
      <w:r w:rsidRPr="00C36BC5">
        <w:t>3.3.5.3. Максимальный срок исполнения данной административной процедуры 33 календарных дня.</w:t>
      </w:r>
    </w:p>
    <w:p w:rsidR="002F420C" w:rsidRPr="00C36BC5" w:rsidRDefault="002F420C" w:rsidP="00BC104E">
      <w:pPr>
        <w:widowControl w:val="0"/>
        <w:autoSpaceDE w:val="0"/>
        <w:autoSpaceDN w:val="0"/>
        <w:adjustRightInd w:val="0"/>
        <w:ind w:firstLine="567"/>
        <w:jc w:val="both"/>
      </w:pPr>
      <w:r w:rsidRPr="00C36BC5">
        <w:t xml:space="preserve">3.3.5.4. Результатом административной процедуры является направление заявителю проекта договора аренды, безвозмездного срочного пользования земельного участка. </w:t>
      </w:r>
    </w:p>
    <w:p w:rsidR="002F420C" w:rsidRPr="00C36BC5" w:rsidRDefault="002F420C" w:rsidP="00BC104E">
      <w:pPr>
        <w:widowControl w:val="0"/>
        <w:autoSpaceDE w:val="0"/>
        <w:autoSpaceDN w:val="0"/>
        <w:adjustRightInd w:val="0"/>
        <w:jc w:val="both"/>
      </w:pPr>
    </w:p>
    <w:p w:rsidR="002F420C" w:rsidRPr="00C36BC5" w:rsidRDefault="002F420C" w:rsidP="00BC104E">
      <w:pPr>
        <w:widowControl w:val="0"/>
        <w:autoSpaceDE w:val="0"/>
        <w:autoSpaceDN w:val="0"/>
        <w:adjustRightInd w:val="0"/>
        <w:ind w:firstLine="567"/>
        <w:jc w:val="both"/>
      </w:pPr>
    </w:p>
    <w:p w:rsidR="002F420C" w:rsidRPr="00C36BC5" w:rsidRDefault="002F420C" w:rsidP="00BC104E">
      <w:pPr>
        <w:widowControl w:val="0"/>
        <w:autoSpaceDE w:val="0"/>
        <w:autoSpaceDN w:val="0"/>
        <w:adjustRightInd w:val="0"/>
        <w:ind w:firstLine="709"/>
        <w:jc w:val="both"/>
      </w:pPr>
      <w:r w:rsidRPr="00C36BC5">
        <w:t>3.4. При предоставлении земельного участка для строительства без предварительного согласования места размещения объекта (предоставляется в собственность или аренду):</w:t>
      </w:r>
    </w:p>
    <w:p w:rsidR="002F420C" w:rsidRPr="00C36BC5" w:rsidRDefault="002F420C" w:rsidP="00BC104E">
      <w:pPr>
        <w:widowControl w:val="0"/>
        <w:autoSpaceDE w:val="0"/>
        <w:autoSpaceDN w:val="0"/>
        <w:adjustRightInd w:val="0"/>
        <w:ind w:firstLine="709"/>
        <w:jc w:val="both"/>
      </w:pPr>
    </w:p>
    <w:p w:rsidR="002F420C" w:rsidRPr="00C36BC5" w:rsidRDefault="002F420C" w:rsidP="00BC104E">
      <w:pPr>
        <w:widowControl w:val="0"/>
        <w:autoSpaceDE w:val="0"/>
        <w:autoSpaceDN w:val="0"/>
        <w:adjustRightInd w:val="0"/>
        <w:ind w:firstLine="709"/>
        <w:jc w:val="both"/>
      </w:pPr>
      <w:r w:rsidRPr="00C36BC5">
        <w:t>1). В случае публикации информационного сообщения о наличии предлагаемого земельного участка:</w:t>
      </w:r>
    </w:p>
    <w:p w:rsidR="002F420C" w:rsidRPr="00C36BC5" w:rsidRDefault="002F420C" w:rsidP="00BC104E">
      <w:pPr>
        <w:widowControl w:val="0"/>
        <w:autoSpaceDE w:val="0"/>
        <w:autoSpaceDN w:val="0"/>
        <w:adjustRightInd w:val="0"/>
        <w:ind w:firstLine="709"/>
        <w:jc w:val="both"/>
      </w:pPr>
    </w:p>
    <w:p w:rsidR="002F420C" w:rsidRPr="00C36BC5" w:rsidRDefault="002F420C" w:rsidP="00BC104E">
      <w:pPr>
        <w:autoSpaceDE w:val="0"/>
        <w:autoSpaceDN w:val="0"/>
        <w:adjustRightInd w:val="0"/>
        <w:ind w:firstLine="567"/>
        <w:jc w:val="both"/>
      </w:pPr>
      <w:r w:rsidRPr="00C36BC5">
        <w:t>3.4.1. Прием и регистрация заявления и приложенных к нему документов.</w:t>
      </w:r>
    </w:p>
    <w:p w:rsidR="002F420C" w:rsidRPr="00C36BC5" w:rsidRDefault="002F420C" w:rsidP="00BC104E">
      <w:pPr>
        <w:ind w:firstLine="567"/>
        <w:jc w:val="both"/>
      </w:pPr>
      <w:r w:rsidRPr="00C36BC5">
        <w:t>3.4.1.1.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2F420C" w:rsidRPr="00C36BC5" w:rsidRDefault="002F420C"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2F420C" w:rsidRPr="00C36BC5" w:rsidRDefault="002F420C"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3.4.1.2. При личном обращении заявитель предварительно может получить консультацию специалиста </w:t>
      </w:r>
      <w:r>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2F420C" w:rsidRPr="00C36BC5" w:rsidRDefault="002F420C" w:rsidP="00BC104E">
      <w:pPr>
        <w:widowControl w:val="0"/>
        <w:tabs>
          <w:tab w:val="left" w:pos="851"/>
        </w:tabs>
        <w:ind w:firstLine="567"/>
        <w:contextualSpacing/>
        <w:jc w:val="both"/>
      </w:pPr>
      <w:r w:rsidRPr="00C36BC5">
        <w:t>3.4.1.3.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2F420C" w:rsidRPr="00C36BC5" w:rsidRDefault="002F420C" w:rsidP="00BC104E">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2F420C" w:rsidRPr="00C36BC5" w:rsidRDefault="002F420C" w:rsidP="00BC104E">
      <w:pPr>
        <w:widowControl w:val="0"/>
        <w:tabs>
          <w:tab w:val="left" w:pos="851"/>
        </w:tabs>
        <w:ind w:firstLine="567"/>
        <w:contextualSpacing/>
        <w:jc w:val="both"/>
      </w:pPr>
      <w:r w:rsidRPr="00C36BC5">
        <w:t xml:space="preserve">3.4.1.4. В день регистрации заявления указанное заявление с приложенными документами специалист, ответственный за прием документов  </w:t>
      </w:r>
      <w:r>
        <w:t>Администрации</w:t>
      </w:r>
      <w:r w:rsidRPr="00C36BC5">
        <w:t xml:space="preserve"> передает руководителю </w:t>
      </w:r>
      <w:r>
        <w:t>Администрации</w:t>
      </w:r>
      <w:r w:rsidRPr="00C36BC5">
        <w:t xml:space="preserve"> (структурного подразделения </w:t>
      </w:r>
      <w:r>
        <w:t>Администрации</w:t>
      </w:r>
      <w:r w:rsidRPr="00C36BC5">
        <w:t xml:space="preserve"> – при наличии).</w:t>
      </w:r>
    </w:p>
    <w:p w:rsidR="002F420C" w:rsidRPr="00C36BC5" w:rsidRDefault="002F420C" w:rsidP="00BC104E">
      <w:pPr>
        <w:pStyle w:val="ListParagraph"/>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2F420C" w:rsidRPr="00C36BC5" w:rsidRDefault="002F420C" w:rsidP="00BC104E">
      <w:pPr>
        <w:pStyle w:val="ListParagraph"/>
        <w:autoSpaceDE w:val="0"/>
        <w:autoSpaceDN w:val="0"/>
        <w:adjustRightInd w:val="0"/>
        <w:ind w:left="0" w:firstLine="567"/>
        <w:jc w:val="both"/>
        <w:rPr>
          <w:rFonts w:ascii="Times New Roman" w:hAnsi="Times New Roman" w:cs="Times New Roman"/>
          <w:color w:val="auto"/>
        </w:rPr>
      </w:pPr>
    </w:p>
    <w:p w:rsidR="002F420C" w:rsidRPr="00C36BC5" w:rsidRDefault="002F420C" w:rsidP="00BC104E">
      <w:pPr>
        <w:autoSpaceDE w:val="0"/>
        <w:autoSpaceDN w:val="0"/>
        <w:adjustRightInd w:val="0"/>
        <w:ind w:firstLine="540"/>
        <w:jc w:val="both"/>
      </w:pPr>
      <w:r w:rsidRPr="00C36BC5">
        <w:t>3.4.2. Рассмотрение документов и принятие решения предоставления земельного участка для строительства.</w:t>
      </w:r>
    </w:p>
    <w:p w:rsidR="002F420C" w:rsidRPr="00C36BC5" w:rsidRDefault="002F420C" w:rsidP="00BC104E">
      <w:pPr>
        <w:autoSpaceDE w:val="0"/>
        <w:autoSpaceDN w:val="0"/>
        <w:adjustRightInd w:val="0"/>
        <w:ind w:firstLine="567"/>
        <w:jc w:val="both"/>
      </w:pPr>
      <w:r w:rsidRPr="00C36BC5">
        <w:t xml:space="preserve">3.4.2.1. Основанием для начала административной процедуры является получение заявления и прилагаемых к нему документов руководителем </w:t>
      </w:r>
      <w:r>
        <w:t>Администрации</w:t>
      </w:r>
      <w:r w:rsidRPr="00C36BC5">
        <w:t xml:space="preserve"> (структурного подразделения </w:t>
      </w:r>
      <w:r>
        <w:t>Администрации</w:t>
      </w:r>
      <w:r w:rsidRPr="00C36BC5">
        <w:t xml:space="preserve"> – при наличии).</w:t>
      </w:r>
    </w:p>
    <w:p w:rsidR="002F420C" w:rsidRPr="00C36BC5" w:rsidRDefault="002F420C" w:rsidP="00BC104E">
      <w:pPr>
        <w:widowControl w:val="0"/>
        <w:autoSpaceDE w:val="0"/>
        <w:autoSpaceDN w:val="0"/>
        <w:adjustRightInd w:val="0"/>
        <w:ind w:firstLine="567"/>
        <w:jc w:val="both"/>
        <w:rPr>
          <w:b/>
        </w:rPr>
      </w:pPr>
      <w:r w:rsidRPr="00C36BC5">
        <w:t xml:space="preserve">3.4.2.2.   Руководитель </w:t>
      </w:r>
      <w:r>
        <w:t>Администрации</w:t>
      </w:r>
      <w:r w:rsidRPr="00C36BC5">
        <w:t xml:space="preserve"> (структурного подразделения </w:t>
      </w:r>
      <w:r>
        <w:t>Администрации</w:t>
      </w:r>
      <w:r w:rsidRPr="00C36BC5">
        <w:t xml:space="preserve"> – при наличии) органа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2F420C" w:rsidRPr="00C36BC5" w:rsidRDefault="002F420C" w:rsidP="00BC104E">
      <w:pPr>
        <w:widowControl w:val="0"/>
        <w:ind w:firstLine="567"/>
        <w:jc w:val="both"/>
      </w:pPr>
      <w:r w:rsidRPr="00C36BC5">
        <w:t xml:space="preserve">3.4.2.3.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2F420C" w:rsidRPr="00C36BC5" w:rsidRDefault="002F420C" w:rsidP="00BC104E">
      <w:pPr>
        <w:ind w:firstLine="567"/>
        <w:contextualSpacing/>
        <w:jc w:val="both"/>
      </w:pPr>
      <w:r w:rsidRPr="00C36BC5">
        <w:t>3.4.2.4.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2F420C" w:rsidRPr="00C36BC5" w:rsidRDefault="002F420C" w:rsidP="00BC104E">
      <w:pPr>
        <w:autoSpaceDE w:val="0"/>
        <w:autoSpaceDN w:val="0"/>
        <w:adjustRightInd w:val="0"/>
        <w:ind w:firstLine="567"/>
        <w:jc w:val="both"/>
      </w:pPr>
      <w:r w:rsidRPr="00C36BC5">
        <w:t>3.4.2.5.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2F420C" w:rsidRPr="00C36BC5" w:rsidRDefault="002F420C"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2F420C" w:rsidRPr="00C36BC5" w:rsidRDefault="002F420C" w:rsidP="00BC104E">
      <w:pPr>
        <w:autoSpaceDE w:val="0"/>
        <w:autoSpaceDN w:val="0"/>
        <w:adjustRightInd w:val="0"/>
        <w:ind w:firstLine="567"/>
        <w:jc w:val="both"/>
      </w:pPr>
      <w:r w:rsidRPr="00C36BC5">
        <w:t>2) кадастровый паспорт земельного участка (его копию, сведения, содержащиеся в нем) в Росреестр.</w:t>
      </w:r>
    </w:p>
    <w:p w:rsidR="002F420C" w:rsidRPr="00C36BC5" w:rsidRDefault="002F420C" w:rsidP="00BC104E">
      <w:pPr>
        <w:widowControl w:val="0"/>
        <w:ind w:firstLine="567"/>
        <w:jc w:val="both"/>
      </w:pPr>
      <w:r w:rsidRPr="00C36BC5">
        <w:t>Максимальный срок выполнения данного действия составляет 5 календарных дней.</w:t>
      </w:r>
    </w:p>
    <w:p w:rsidR="002F420C" w:rsidRPr="00C36BC5" w:rsidRDefault="002F420C" w:rsidP="00BC104E">
      <w:pPr>
        <w:ind w:firstLine="567"/>
        <w:jc w:val="both"/>
      </w:pPr>
      <w:r w:rsidRPr="00C36BC5">
        <w:t xml:space="preserve">3.4.2.6. 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t>Администрации</w:t>
      </w:r>
      <w:r w:rsidRPr="00C36BC5">
        <w:t xml:space="preserve"> о предоставлении земельного участка в аренду без проведения торгов.</w:t>
      </w:r>
    </w:p>
    <w:p w:rsidR="002F420C" w:rsidRPr="00C36BC5" w:rsidRDefault="002F420C" w:rsidP="00BC104E">
      <w:pPr>
        <w:ind w:firstLine="567"/>
        <w:jc w:val="both"/>
      </w:pPr>
    </w:p>
    <w:p w:rsidR="002F420C" w:rsidRPr="00C36BC5" w:rsidRDefault="002F420C" w:rsidP="00BC104E">
      <w:pPr>
        <w:ind w:firstLine="567"/>
        <w:jc w:val="both"/>
      </w:pPr>
      <w:r w:rsidRPr="00C36BC5">
        <w:t>3.4.2.7.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2F420C" w:rsidRPr="00C36BC5" w:rsidRDefault="002F420C" w:rsidP="00BC104E">
      <w:pPr>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2F420C" w:rsidRPr="00C36BC5" w:rsidRDefault="002F420C" w:rsidP="00BC104E">
      <w:pPr>
        <w:ind w:firstLine="567"/>
        <w:jc w:val="both"/>
      </w:pPr>
      <w:r w:rsidRPr="00C36BC5">
        <w:t xml:space="preserve">- в случае, если земельный участок не поставлен на кадастровый учет, направляет в соответствующее управление (отдел, сектор) </w:t>
      </w:r>
      <w:r>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2F420C" w:rsidRPr="00C36BC5" w:rsidRDefault="002F420C" w:rsidP="00BC104E">
      <w:pPr>
        <w:ind w:firstLine="567"/>
        <w:jc w:val="both"/>
      </w:pPr>
      <w:r w:rsidRPr="00C36BC5">
        <w:t xml:space="preserve">- готовит проект решения </w:t>
      </w:r>
      <w:r>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w:t>
      </w:r>
    </w:p>
    <w:p w:rsidR="002F420C" w:rsidRPr="00C36BC5" w:rsidRDefault="002F420C" w:rsidP="00BC104E">
      <w:pPr>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2F420C" w:rsidRPr="00C36BC5" w:rsidRDefault="002F420C" w:rsidP="00BC104E">
      <w:pPr>
        <w:ind w:firstLine="567"/>
        <w:jc w:val="both"/>
      </w:pPr>
      <w:r w:rsidRPr="00C36BC5">
        <w:t xml:space="preserve">Решение </w:t>
      </w:r>
      <w:r>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согласовывается и подписывается в порядке, установленном настоящим Административным регламентом.</w:t>
      </w:r>
    </w:p>
    <w:p w:rsidR="002F420C" w:rsidRPr="00C36BC5" w:rsidRDefault="002F420C" w:rsidP="00BC104E">
      <w:pPr>
        <w:autoSpaceDE w:val="0"/>
        <w:autoSpaceDN w:val="0"/>
        <w:adjustRightInd w:val="0"/>
        <w:ind w:firstLine="540"/>
        <w:jc w:val="both"/>
      </w:pPr>
      <w:r w:rsidRPr="00C36BC5">
        <w:t>3.4.2.8. Организация и проведение торгов по продаже находящихся в муниципальной собственности земельных участков или права на заключение договоров аренды таких земельных участков осуществляется в соответствии с постановлением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2F420C" w:rsidRPr="00C36BC5" w:rsidRDefault="002F420C" w:rsidP="00BC104E">
      <w:pPr>
        <w:autoSpaceDE w:val="0"/>
        <w:autoSpaceDN w:val="0"/>
        <w:adjustRightInd w:val="0"/>
        <w:ind w:firstLine="540"/>
        <w:jc w:val="both"/>
      </w:pPr>
      <w:r w:rsidRPr="00C36BC5">
        <w:t>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2F420C" w:rsidRPr="00C36BC5" w:rsidRDefault="002F420C" w:rsidP="00BC104E">
      <w:pPr>
        <w:autoSpaceDE w:val="0"/>
        <w:autoSpaceDN w:val="0"/>
        <w:adjustRightInd w:val="0"/>
        <w:ind w:firstLine="540"/>
        <w:jc w:val="both"/>
      </w:pPr>
      <w:r w:rsidRPr="00C36BC5">
        <w:t>Протокол о результатах торгов (конкурсов, аукционов) является основанием:</w:t>
      </w:r>
    </w:p>
    <w:p w:rsidR="002F420C" w:rsidRPr="00C36BC5" w:rsidRDefault="002F420C" w:rsidP="00BC104E">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F420C" w:rsidRPr="00C36BC5" w:rsidRDefault="002F420C" w:rsidP="00BC104E">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2F420C" w:rsidRPr="00C36BC5" w:rsidRDefault="002F420C" w:rsidP="00BC104E">
      <w:pPr>
        <w:autoSpaceDE w:val="0"/>
        <w:autoSpaceDN w:val="0"/>
        <w:adjustRightInd w:val="0"/>
        <w:ind w:firstLine="540"/>
        <w:jc w:val="both"/>
      </w:pPr>
    </w:p>
    <w:p w:rsidR="002F420C" w:rsidRPr="00C36BC5" w:rsidRDefault="002F420C" w:rsidP="00BC104E">
      <w:pPr>
        <w:autoSpaceDE w:val="0"/>
        <w:autoSpaceDN w:val="0"/>
        <w:adjustRightInd w:val="0"/>
        <w:ind w:firstLine="540"/>
        <w:jc w:val="both"/>
      </w:pPr>
      <w:r w:rsidRPr="00C36BC5">
        <w:t>3.4.3. Оформление и направление заявителю проекта договора, направление его заявителю, а также выдача документов.</w:t>
      </w:r>
    </w:p>
    <w:p w:rsidR="002F420C" w:rsidRPr="00C36BC5" w:rsidRDefault="002F420C" w:rsidP="00BC104E">
      <w:pPr>
        <w:pStyle w:val="ListParagraph"/>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3.4.3.1.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2F420C" w:rsidRPr="00C36BC5" w:rsidRDefault="002F420C" w:rsidP="00BC104E">
      <w:pPr>
        <w:widowControl w:val="0"/>
        <w:autoSpaceDE w:val="0"/>
        <w:autoSpaceDN w:val="0"/>
        <w:adjustRightInd w:val="0"/>
        <w:ind w:firstLine="567"/>
        <w:jc w:val="both"/>
      </w:pPr>
      <w:r w:rsidRPr="00C36BC5">
        <w:t xml:space="preserve">3.4.3.2. Ответственный исполнитель в течение 1 календарного дня с даты принятия решения </w:t>
      </w:r>
      <w:r>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2F420C" w:rsidRPr="00C36BC5" w:rsidRDefault="002F420C"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2F420C" w:rsidRPr="00C36BC5" w:rsidRDefault="002F420C" w:rsidP="00BC104E">
      <w:pPr>
        <w:widowControl w:val="0"/>
        <w:autoSpaceDE w:val="0"/>
        <w:autoSpaceDN w:val="0"/>
        <w:adjustRightInd w:val="0"/>
        <w:ind w:firstLine="567"/>
        <w:jc w:val="both"/>
      </w:pPr>
      <w:r w:rsidRPr="00C36BC5">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2F420C" w:rsidRPr="00C36BC5" w:rsidRDefault="002F420C" w:rsidP="00BC104E">
      <w:pPr>
        <w:widowControl w:val="0"/>
        <w:autoSpaceDE w:val="0"/>
        <w:autoSpaceDN w:val="0"/>
        <w:adjustRightInd w:val="0"/>
        <w:ind w:firstLine="567"/>
        <w:jc w:val="both"/>
      </w:pPr>
      <w:r w:rsidRPr="00C36BC5">
        <w:t>3.4.3.3.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2F420C" w:rsidRPr="00C36BC5" w:rsidRDefault="002F420C" w:rsidP="00BC104E">
      <w:pPr>
        <w:widowControl w:val="0"/>
        <w:autoSpaceDE w:val="0"/>
        <w:autoSpaceDN w:val="0"/>
        <w:adjustRightInd w:val="0"/>
        <w:ind w:firstLine="567"/>
        <w:jc w:val="both"/>
      </w:pPr>
      <w:r w:rsidRPr="00C36BC5">
        <w:t>3.4.3.4. Результатом административной процедуры является направление заявителю проекта договора купли-продажи, аренды земельного участка.</w:t>
      </w:r>
    </w:p>
    <w:p w:rsidR="002F420C" w:rsidRPr="00C36BC5" w:rsidRDefault="002F420C" w:rsidP="00BC104E">
      <w:pPr>
        <w:autoSpaceDE w:val="0"/>
        <w:autoSpaceDN w:val="0"/>
        <w:adjustRightInd w:val="0"/>
        <w:jc w:val="both"/>
      </w:pPr>
    </w:p>
    <w:p w:rsidR="002F420C" w:rsidRPr="00C36BC5" w:rsidRDefault="002F420C" w:rsidP="00BC104E">
      <w:pPr>
        <w:autoSpaceDE w:val="0"/>
        <w:autoSpaceDN w:val="0"/>
        <w:adjustRightInd w:val="0"/>
        <w:ind w:firstLine="540"/>
        <w:jc w:val="both"/>
      </w:pPr>
      <w:r w:rsidRPr="00C36BC5">
        <w:t>2). В случае предоставления земельного участка для жилищного строительства:</w:t>
      </w:r>
    </w:p>
    <w:p w:rsidR="002F420C" w:rsidRPr="00C36BC5" w:rsidRDefault="002F420C" w:rsidP="00BC104E">
      <w:pPr>
        <w:autoSpaceDE w:val="0"/>
        <w:autoSpaceDN w:val="0"/>
        <w:adjustRightInd w:val="0"/>
        <w:ind w:firstLine="540"/>
        <w:jc w:val="both"/>
      </w:pPr>
    </w:p>
    <w:p w:rsidR="002F420C" w:rsidRPr="00C36BC5" w:rsidRDefault="002F420C" w:rsidP="00BC104E">
      <w:pPr>
        <w:autoSpaceDE w:val="0"/>
        <w:autoSpaceDN w:val="0"/>
        <w:adjustRightInd w:val="0"/>
        <w:ind w:firstLine="540"/>
        <w:jc w:val="both"/>
      </w:pPr>
      <w:r w:rsidRPr="00C36BC5">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r:id="rId9" w:history="1">
        <w:r w:rsidRPr="00C36BC5">
          <w:rPr>
            <w:color w:val="0000FF"/>
          </w:rPr>
          <w:t>подпунктами 5</w:t>
        </w:r>
      </w:hyperlink>
      <w:r w:rsidRPr="00C36BC5">
        <w:t xml:space="preserve"> и </w:t>
      </w:r>
      <w:hyperlink r:id="rId10" w:history="1">
        <w:r w:rsidRPr="00C36BC5">
          <w:rPr>
            <w:color w:val="0000FF"/>
          </w:rPr>
          <w:t>5.1 пункта 1 статьи 24</w:t>
        </w:r>
      </w:hyperlink>
      <w:r w:rsidRPr="00C36BC5">
        <w:t xml:space="preserve">, пунктом 2.1 </w:t>
      </w:r>
      <w:hyperlink r:id="rId11" w:history="1">
        <w:r w:rsidRPr="00C36BC5">
          <w:rPr>
            <w:color w:val="0000FF"/>
          </w:rPr>
          <w:t>статьи 30</w:t>
        </w:r>
      </w:hyperlink>
      <w:r w:rsidRPr="00C36BC5">
        <w:t xml:space="preserve"> и пунктом 27 </w:t>
      </w:r>
      <w:hyperlink r:id="rId12" w:history="1">
        <w:r w:rsidRPr="00C36BC5">
          <w:rPr>
            <w:color w:val="0000FF"/>
          </w:rPr>
          <w:t>статьи 38.1</w:t>
        </w:r>
      </w:hyperlink>
      <w:r w:rsidRPr="00C36BC5">
        <w:t xml:space="preserve"> Земельного Кодекса.</w:t>
      </w:r>
    </w:p>
    <w:p w:rsidR="002F420C" w:rsidRPr="00C36BC5" w:rsidRDefault="002F420C" w:rsidP="00BC104E">
      <w:pPr>
        <w:autoSpaceDE w:val="0"/>
        <w:autoSpaceDN w:val="0"/>
        <w:adjustRightInd w:val="0"/>
        <w:ind w:firstLine="540"/>
        <w:jc w:val="both"/>
      </w:pPr>
      <w:r w:rsidRPr="00C36BC5">
        <w:t>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2F420C" w:rsidRPr="00C36BC5" w:rsidRDefault="002F420C" w:rsidP="00BC104E">
      <w:pPr>
        <w:autoSpaceDE w:val="0"/>
        <w:autoSpaceDN w:val="0"/>
        <w:adjustRightInd w:val="0"/>
        <w:ind w:firstLine="540"/>
        <w:jc w:val="both"/>
      </w:pPr>
    </w:p>
    <w:p w:rsidR="002F420C" w:rsidRPr="00C36BC5" w:rsidRDefault="002F420C" w:rsidP="00BC104E">
      <w:pPr>
        <w:autoSpaceDE w:val="0"/>
        <w:autoSpaceDN w:val="0"/>
        <w:adjustRightInd w:val="0"/>
        <w:ind w:firstLine="567"/>
        <w:jc w:val="both"/>
      </w:pPr>
      <w:r w:rsidRPr="00C36BC5">
        <w:t>3.4.4. Прием и регистрация заявления и приложенных к нему документов</w:t>
      </w:r>
    </w:p>
    <w:p w:rsidR="002F420C" w:rsidRPr="00C36BC5" w:rsidRDefault="002F420C" w:rsidP="00BC104E">
      <w:pPr>
        <w:ind w:firstLine="567"/>
        <w:jc w:val="both"/>
      </w:pPr>
      <w:r w:rsidRPr="00C36BC5">
        <w:t>3.4.4.1.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2F420C" w:rsidRPr="00C36BC5" w:rsidRDefault="002F420C"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2F420C" w:rsidRPr="00C36BC5" w:rsidRDefault="002F420C"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3.4.4.2. При личном обращении заявитель предварительно может получить консультацию специалиста </w:t>
      </w:r>
      <w:r>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2F420C" w:rsidRPr="00C36BC5" w:rsidRDefault="002F420C" w:rsidP="00BC104E">
      <w:pPr>
        <w:widowControl w:val="0"/>
        <w:tabs>
          <w:tab w:val="left" w:pos="851"/>
        </w:tabs>
        <w:ind w:firstLine="567"/>
        <w:contextualSpacing/>
        <w:jc w:val="both"/>
      </w:pPr>
      <w:r w:rsidRPr="00C36BC5">
        <w:t>3.4.4.3.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2F420C" w:rsidRPr="00C36BC5" w:rsidRDefault="002F420C" w:rsidP="00BC104E">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2F420C" w:rsidRPr="00C36BC5" w:rsidRDefault="002F420C" w:rsidP="00BC104E">
      <w:pPr>
        <w:widowControl w:val="0"/>
        <w:tabs>
          <w:tab w:val="left" w:pos="851"/>
        </w:tabs>
        <w:ind w:firstLine="567"/>
        <w:contextualSpacing/>
        <w:jc w:val="both"/>
      </w:pPr>
      <w:r w:rsidRPr="00C36BC5">
        <w:t xml:space="preserve">3.4.4.4. В день регистрации заявления указанное заявление с приложенными документами специалист, ответственный за прием документов  </w:t>
      </w:r>
      <w:r>
        <w:t>Администрации</w:t>
      </w:r>
      <w:r w:rsidRPr="00C36BC5">
        <w:t xml:space="preserve"> передает руководителю </w:t>
      </w:r>
      <w:r>
        <w:t>Администрации</w:t>
      </w:r>
      <w:r w:rsidRPr="00C36BC5">
        <w:t xml:space="preserve"> (структурного подразделения </w:t>
      </w:r>
      <w:r>
        <w:t>Администрации</w:t>
      </w:r>
      <w:r w:rsidRPr="00C36BC5">
        <w:t xml:space="preserve"> – при наличии).</w:t>
      </w:r>
    </w:p>
    <w:p w:rsidR="002F420C" w:rsidRPr="00C36BC5" w:rsidRDefault="002F420C" w:rsidP="00BC104E">
      <w:pPr>
        <w:pStyle w:val="ListParagraph"/>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3.4.4.5.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руководителю </w:t>
      </w:r>
      <w:r>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2F420C" w:rsidRPr="00C36BC5" w:rsidRDefault="002F420C" w:rsidP="00BC104E">
      <w:pPr>
        <w:autoSpaceDE w:val="0"/>
        <w:autoSpaceDN w:val="0"/>
        <w:adjustRightInd w:val="0"/>
        <w:jc w:val="both"/>
      </w:pPr>
    </w:p>
    <w:p w:rsidR="002F420C" w:rsidRPr="00C36BC5" w:rsidRDefault="002F420C" w:rsidP="00BC104E">
      <w:pPr>
        <w:autoSpaceDE w:val="0"/>
        <w:autoSpaceDN w:val="0"/>
        <w:adjustRightInd w:val="0"/>
        <w:ind w:firstLine="540"/>
        <w:jc w:val="both"/>
      </w:pPr>
      <w:r w:rsidRPr="00C36BC5">
        <w:t>3.4.5. Рассмотрение документов и принятие решения о предоставлении земельного участка для жилищного строительства.</w:t>
      </w:r>
    </w:p>
    <w:p w:rsidR="002F420C" w:rsidRPr="00C36BC5" w:rsidRDefault="002F420C" w:rsidP="00BC104E">
      <w:pPr>
        <w:autoSpaceDE w:val="0"/>
        <w:autoSpaceDN w:val="0"/>
        <w:adjustRightInd w:val="0"/>
        <w:ind w:firstLine="567"/>
        <w:jc w:val="both"/>
      </w:pPr>
      <w:r w:rsidRPr="00C36BC5">
        <w:t xml:space="preserve">3.4.5.1. Основанием для начала административной процедуры является получение заявления и прилагаемых к нему документов руководителем </w:t>
      </w:r>
      <w:r>
        <w:t>Администрации</w:t>
      </w:r>
      <w:r w:rsidRPr="00C36BC5">
        <w:t xml:space="preserve"> (структурного подразделения </w:t>
      </w:r>
      <w:r>
        <w:t>Администрации</w:t>
      </w:r>
      <w:r w:rsidRPr="00C36BC5">
        <w:t xml:space="preserve"> – при наличии).</w:t>
      </w:r>
    </w:p>
    <w:p w:rsidR="002F420C" w:rsidRPr="00C36BC5" w:rsidRDefault="002F420C" w:rsidP="00BC104E">
      <w:pPr>
        <w:widowControl w:val="0"/>
        <w:autoSpaceDE w:val="0"/>
        <w:autoSpaceDN w:val="0"/>
        <w:adjustRightInd w:val="0"/>
        <w:ind w:firstLine="567"/>
        <w:jc w:val="both"/>
        <w:rPr>
          <w:b/>
        </w:rPr>
      </w:pPr>
      <w:r w:rsidRPr="00C36BC5">
        <w:t xml:space="preserve">3.4.5.2.   Руководитель </w:t>
      </w:r>
      <w:r>
        <w:t>Администрации</w:t>
      </w:r>
      <w:r w:rsidRPr="00C36BC5">
        <w:t xml:space="preserve"> (структурного подразделения </w:t>
      </w:r>
      <w:r>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2F420C" w:rsidRPr="00C36BC5" w:rsidRDefault="002F420C" w:rsidP="00BC104E">
      <w:pPr>
        <w:widowControl w:val="0"/>
        <w:ind w:firstLine="567"/>
        <w:jc w:val="both"/>
      </w:pPr>
      <w:r w:rsidRPr="00C36BC5">
        <w:t xml:space="preserve">3.4.5.3.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2F420C" w:rsidRPr="00C36BC5" w:rsidRDefault="002F420C" w:rsidP="00BC104E">
      <w:pPr>
        <w:ind w:firstLine="567"/>
        <w:contextualSpacing/>
        <w:jc w:val="both"/>
      </w:pPr>
      <w:r w:rsidRPr="00C36BC5">
        <w:t>3.4.5.4.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2F420C" w:rsidRPr="00C36BC5" w:rsidRDefault="002F420C" w:rsidP="00BC104E">
      <w:pPr>
        <w:autoSpaceDE w:val="0"/>
        <w:autoSpaceDN w:val="0"/>
        <w:adjustRightInd w:val="0"/>
        <w:ind w:firstLine="567"/>
        <w:jc w:val="both"/>
      </w:pPr>
      <w:r w:rsidRPr="00C36BC5">
        <w:t>3.4.5.5.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2F420C" w:rsidRPr="00C36BC5" w:rsidRDefault="002F420C"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2F420C" w:rsidRPr="00C36BC5" w:rsidRDefault="002F420C" w:rsidP="00BC104E">
      <w:pPr>
        <w:autoSpaceDE w:val="0"/>
        <w:autoSpaceDN w:val="0"/>
        <w:adjustRightInd w:val="0"/>
        <w:ind w:firstLine="567"/>
        <w:jc w:val="both"/>
      </w:pPr>
      <w:r w:rsidRPr="00C36BC5">
        <w:t>2) кадастровый паспорт земельного участка (его копию, сведения, содержащиеся в нем) в Росреестр.</w:t>
      </w:r>
    </w:p>
    <w:p w:rsidR="002F420C" w:rsidRPr="00C36BC5" w:rsidRDefault="002F420C" w:rsidP="00BC104E">
      <w:pPr>
        <w:widowControl w:val="0"/>
        <w:ind w:firstLine="567"/>
        <w:jc w:val="both"/>
      </w:pPr>
      <w:r w:rsidRPr="00C36BC5">
        <w:t>Максимальный срок выполнения данного действия составляет 5 календарных дней.</w:t>
      </w:r>
    </w:p>
    <w:p w:rsidR="002F420C" w:rsidRPr="00C36BC5" w:rsidRDefault="002F420C" w:rsidP="00BC104E">
      <w:pPr>
        <w:autoSpaceDE w:val="0"/>
        <w:autoSpaceDN w:val="0"/>
        <w:adjustRightInd w:val="0"/>
        <w:ind w:firstLine="540"/>
        <w:jc w:val="both"/>
      </w:pPr>
      <w:r w:rsidRPr="00C36BC5">
        <w:t>3.4.5.6. В двухнедельный срок со дня получения заявления гражданина о предоставлении в аренду земельного участка</w:t>
      </w:r>
      <w:r>
        <w:t xml:space="preserve"> Администрация</w:t>
      </w:r>
      <w:r w:rsidRPr="00C36BC5">
        <w:t xml:space="preserve">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главой муниципального образования, а также разместить сообщение о приеме указанных заявлений на официальном сайте соответственно муниципального образования (при наличии официального сайта муниципального образования) в сети «Интернет».</w:t>
      </w:r>
    </w:p>
    <w:p w:rsidR="002F420C" w:rsidRPr="00C36BC5" w:rsidRDefault="002F420C" w:rsidP="00BC104E">
      <w:pPr>
        <w:autoSpaceDE w:val="0"/>
        <w:autoSpaceDN w:val="0"/>
        <w:adjustRightInd w:val="0"/>
        <w:ind w:firstLine="540"/>
        <w:jc w:val="both"/>
      </w:pPr>
      <w:r w:rsidRPr="00C36BC5">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w:t>
      </w:r>
      <w:r>
        <w:t>Администрация</w:t>
      </w:r>
      <w:r w:rsidRPr="00C36BC5">
        <w:t xml:space="preserve"> принимает решение о предоставлении такого земельного участка для жилищного строительства в аренду гражданину без проведения торгов. </w:t>
      </w:r>
    </w:p>
    <w:p w:rsidR="002F420C" w:rsidRPr="00C36BC5" w:rsidRDefault="002F420C" w:rsidP="00BC104E">
      <w:pPr>
        <w:autoSpaceDE w:val="0"/>
        <w:autoSpaceDN w:val="0"/>
        <w:adjustRightInd w:val="0"/>
        <w:ind w:firstLine="540"/>
        <w:jc w:val="both"/>
      </w:pPr>
      <w:r w:rsidRPr="00C36BC5">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2F420C" w:rsidRPr="00C36BC5" w:rsidRDefault="002F420C" w:rsidP="00BC104E">
      <w:pPr>
        <w:autoSpaceDE w:val="0"/>
        <w:autoSpaceDN w:val="0"/>
        <w:adjustRightInd w:val="0"/>
        <w:ind w:firstLine="540"/>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2F420C" w:rsidRPr="00C36BC5" w:rsidRDefault="002F420C" w:rsidP="00BC104E">
      <w:pPr>
        <w:ind w:firstLine="567"/>
        <w:jc w:val="both"/>
      </w:pPr>
      <w:r w:rsidRPr="00C36BC5">
        <w:t>3.4.5.7.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2F420C" w:rsidRPr="00C36BC5" w:rsidRDefault="002F420C" w:rsidP="00BC104E">
      <w:pPr>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2F420C" w:rsidRPr="00C36BC5" w:rsidRDefault="002F420C" w:rsidP="00BC104E">
      <w:pPr>
        <w:ind w:firstLine="567"/>
        <w:jc w:val="both"/>
      </w:pPr>
      <w:r w:rsidRPr="00C36BC5">
        <w:t xml:space="preserve">- в случае, если земельный участок не поставлен на кадастровый учет, направляет в соответствующее управление </w:t>
      </w:r>
      <w:r>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2F420C" w:rsidRPr="00C36BC5" w:rsidRDefault="002F420C" w:rsidP="00BC104E">
      <w:pPr>
        <w:ind w:firstLine="567"/>
        <w:jc w:val="both"/>
      </w:pPr>
      <w:r w:rsidRPr="00C36BC5">
        <w:t xml:space="preserve">- готовит проект решения </w:t>
      </w:r>
      <w:r>
        <w:t>Администрации</w:t>
      </w:r>
      <w:r w:rsidRPr="00C36BC5">
        <w:t xml:space="preserve"> о проведении аукциона по продаже земельного участка либо по продаже права на заключение договора аренды земельного участка;</w:t>
      </w:r>
    </w:p>
    <w:p w:rsidR="002F420C" w:rsidRPr="00C36BC5" w:rsidRDefault="002F420C" w:rsidP="00BC104E">
      <w:pPr>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2F420C" w:rsidRPr="00C36BC5" w:rsidRDefault="002F420C" w:rsidP="00BC104E">
      <w:pPr>
        <w:ind w:firstLine="567"/>
        <w:jc w:val="both"/>
      </w:pPr>
      <w:r w:rsidRPr="00C36BC5">
        <w:t xml:space="preserve">Решение </w:t>
      </w:r>
      <w:r>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для жилищного строительства согласовывается и подписывается в порядке, установленном настоящим Административным регламентом.</w:t>
      </w:r>
    </w:p>
    <w:p w:rsidR="002F420C" w:rsidRPr="00C36BC5" w:rsidRDefault="002F420C" w:rsidP="00BC104E">
      <w:pPr>
        <w:autoSpaceDE w:val="0"/>
        <w:autoSpaceDN w:val="0"/>
        <w:adjustRightInd w:val="0"/>
        <w:ind w:firstLine="540"/>
        <w:jc w:val="both"/>
        <w:outlineLvl w:val="0"/>
      </w:pPr>
      <w:r w:rsidRPr="00C36BC5">
        <w:t>3.4.5.8.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определяются статьей 38.1 Земельного Кодекса РФ:</w:t>
      </w:r>
    </w:p>
    <w:p w:rsidR="002F420C" w:rsidRPr="00C36BC5" w:rsidRDefault="002F420C" w:rsidP="00BC104E">
      <w:pPr>
        <w:autoSpaceDE w:val="0"/>
        <w:autoSpaceDN w:val="0"/>
        <w:adjustRightInd w:val="0"/>
        <w:ind w:firstLine="540"/>
        <w:jc w:val="both"/>
      </w:pPr>
      <w:r w:rsidRPr="00C36BC5">
        <w:t xml:space="preserve">1.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r:id="rId13" w:history="1">
        <w:r w:rsidRPr="00C36BC5">
          <w:t>государственный кадастровый учет</w:t>
        </w:r>
      </w:hyperlink>
      <w:r w:rsidRPr="00C36BC5">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2F420C" w:rsidRPr="00C36BC5" w:rsidRDefault="002F420C" w:rsidP="00BC104E">
      <w:pPr>
        <w:autoSpaceDE w:val="0"/>
        <w:autoSpaceDN w:val="0"/>
        <w:adjustRightInd w:val="0"/>
        <w:ind w:firstLine="540"/>
        <w:jc w:val="both"/>
      </w:pPr>
      <w:r w:rsidRPr="00C36BC5">
        <w:t>2.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2F420C" w:rsidRPr="00C36BC5" w:rsidRDefault="002F420C" w:rsidP="00BC104E">
      <w:pPr>
        <w:autoSpaceDE w:val="0"/>
        <w:autoSpaceDN w:val="0"/>
        <w:adjustRightInd w:val="0"/>
        <w:ind w:firstLine="540"/>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F420C" w:rsidRPr="00C36BC5" w:rsidRDefault="002F420C" w:rsidP="00BC104E">
      <w:pPr>
        <w:autoSpaceDE w:val="0"/>
        <w:autoSpaceDN w:val="0"/>
        <w:adjustRightInd w:val="0"/>
        <w:ind w:firstLine="540"/>
        <w:jc w:val="both"/>
      </w:pPr>
      <w:r w:rsidRPr="00C36BC5">
        <w:t>3.4.5.9. Протокол о результатах аукционов является основанием:</w:t>
      </w:r>
    </w:p>
    <w:p w:rsidR="002F420C" w:rsidRPr="00C36BC5" w:rsidRDefault="002F420C" w:rsidP="00BC104E">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F420C" w:rsidRPr="00C36BC5" w:rsidRDefault="002F420C" w:rsidP="00BC104E">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2F420C" w:rsidRPr="00C36BC5" w:rsidRDefault="002F420C" w:rsidP="00BC104E">
      <w:pPr>
        <w:autoSpaceDE w:val="0"/>
        <w:autoSpaceDN w:val="0"/>
        <w:adjustRightInd w:val="0"/>
        <w:jc w:val="both"/>
      </w:pPr>
    </w:p>
    <w:p w:rsidR="002F420C" w:rsidRPr="00C36BC5" w:rsidRDefault="002F420C" w:rsidP="00BC104E">
      <w:pPr>
        <w:autoSpaceDE w:val="0"/>
        <w:autoSpaceDN w:val="0"/>
        <w:adjustRightInd w:val="0"/>
        <w:ind w:firstLine="540"/>
        <w:jc w:val="both"/>
      </w:pPr>
      <w:r w:rsidRPr="00C36BC5">
        <w:t>3.4.6. Оформление и направление заявителю проекта договора, направление его заявителю, а также выдача документов.</w:t>
      </w:r>
    </w:p>
    <w:p w:rsidR="002F420C" w:rsidRPr="00C36BC5" w:rsidRDefault="002F420C" w:rsidP="00BC104E">
      <w:pPr>
        <w:pStyle w:val="ListParagraph"/>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3.4.6.1.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2F420C" w:rsidRPr="00C36BC5" w:rsidRDefault="002F420C" w:rsidP="00BC104E">
      <w:pPr>
        <w:widowControl w:val="0"/>
        <w:autoSpaceDE w:val="0"/>
        <w:autoSpaceDN w:val="0"/>
        <w:adjustRightInd w:val="0"/>
        <w:ind w:firstLine="567"/>
        <w:jc w:val="both"/>
      </w:pPr>
      <w:r w:rsidRPr="00C36BC5">
        <w:t xml:space="preserve">3.4.6.2. Ответственный исполнитель в течение 1 календарного дня с даты принятия решения </w:t>
      </w:r>
      <w:r>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2F420C" w:rsidRPr="00C36BC5" w:rsidRDefault="002F420C"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2F420C" w:rsidRPr="00C36BC5" w:rsidRDefault="002F420C" w:rsidP="00BC104E">
      <w:pPr>
        <w:widowControl w:val="0"/>
        <w:autoSpaceDE w:val="0"/>
        <w:autoSpaceDN w:val="0"/>
        <w:adjustRightInd w:val="0"/>
        <w:ind w:firstLine="567"/>
        <w:jc w:val="both"/>
      </w:pPr>
      <w:r w:rsidRPr="00C36BC5">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2F420C" w:rsidRPr="00C36BC5" w:rsidRDefault="002F420C" w:rsidP="00BC104E">
      <w:pPr>
        <w:widowControl w:val="0"/>
        <w:autoSpaceDE w:val="0"/>
        <w:autoSpaceDN w:val="0"/>
        <w:adjustRightInd w:val="0"/>
        <w:ind w:firstLine="567"/>
        <w:jc w:val="both"/>
      </w:pPr>
      <w:r w:rsidRPr="00C36BC5">
        <w:t xml:space="preserve">3.4.6.3. Максимальный срок исполнения данной административной процедуры не более недели с даты принятия решения </w:t>
      </w:r>
      <w:r>
        <w:t>Администрацией</w:t>
      </w:r>
      <w:r w:rsidRPr="00C36BC5">
        <w:t xml:space="preserve"> о предоставлении земельного участка на соответствующем праве.</w:t>
      </w:r>
    </w:p>
    <w:p w:rsidR="002F420C" w:rsidRPr="00C36BC5" w:rsidRDefault="002F420C" w:rsidP="00BC104E">
      <w:pPr>
        <w:widowControl w:val="0"/>
        <w:autoSpaceDE w:val="0"/>
        <w:autoSpaceDN w:val="0"/>
        <w:adjustRightInd w:val="0"/>
        <w:ind w:firstLine="567"/>
        <w:jc w:val="both"/>
      </w:pPr>
      <w:r w:rsidRPr="00C36BC5">
        <w:t>3.4.6.4. Результатом административной процедуры является направление заявителю проекта договора купли-продажи, аренды земельного участка.</w:t>
      </w:r>
    </w:p>
    <w:p w:rsidR="002F420C" w:rsidRPr="00C36BC5" w:rsidRDefault="002F420C" w:rsidP="00BC104E">
      <w:pPr>
        <w:autoSpaceDE w:val="0"/>
        <w:autoSpaceDN w:val="0"/>
        <w:adjustRightInd w:val="0"/>
        <w:jc w:val="both"/>
      </w:pPr>
    </w:p>
    <w:p w:rsidR="002F420C" w:rsidRPr="00C36BC5" w:rsidRDefault="002F420C" w:rsidP="00BC104E">
      <w:pPr>
        <w:widowControl w:val="0"/>
        <w:autoSpaceDE w:val="0"/>
        <w:autoSpaceDN w:val="0"/>
        <w:adjustRightInd w:val="0"/>
        <w:ind w:firstLine="567"/>
        <w:jc w:val="both"/>
      </w:pPr>
      <w:r w:rsidRPr="00C36BC5">
        <w:t>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2F420C" w:rsidRPr="00C36BC5" w:rsidRDefault="002F420C" w:rsidP="00BC104E">
      <w:pPr>
        <w:widowControl w:val="0"/>
        <w:autoSpaceDE w:val="0"/>
        <w:autoSpaceDN w:val="0"/>
        <w:adjustRightInd w:val="0"/>
        <w:ind w:firstLine="567"/>
        <w:jc w:val="both"/>
      </w:pPr>
    </w:p>
    <w:p w:rsidR="002F420C" w:rsidRPr="00C36BC5" w:rsidRDefault="002F420C" w:rsidP="00BC104E">
      <w:pPr>
        <w:widowControl w:val="0"/>
        <w:autoSpaceDE w:val="0"/>
        <w:autoSpaceDN w:val="0"/>
        <w:adjustRightInd w:val="0"/>
        <w:ind w:firstLine="567"/>
        <w:jc w:val="both"/>
      </w:pPr>
      <w:r w:rsidRPr="00C36BC5">
        <w:t>3.4.7. Прием и регистрация заявления и приложенных к нему документов</w:t>
      </w:r>
    </w:p>
    <w:p w:rsidR="002F420C" w:rsidRPr="00C36BC5" w:rsidRDefault="002F420C" w:rsidP="00BC104E">
      <w:pPr>
        <w:widowControl w:val="0"/>
        <w:autoSpaceDE w:val="0"/>
        <w:autoSpaceDN w:val="0"/>
        <w:adjustRightInd w:val="0"/>
        <w:ind w:firstLine="567"/>
        <w:jc w:val="both"/>
      </w:pPr>
      <w:r w:rsidRPr="00C36BC5">
        <w:t xml:space="preserve">3.4.7.1. Основанием для начала административной процедуры является поступление в </w:t>
      </w:r>
      <w:r>
        <w:t>Администрацию</w:t>
      </w:r>
      <w:r w:rsidRPr="00C36BC5">
        <w:t xml:space="preserve"> заявления (в том числе поступившего из МФЦ) и приложенных к нему документов.</w:t>
      </w:r>
    </w:p>
    <w:p w:rsidR="002F420C" w:rsidRPr="00C36BC5" w:rsidRDefault="002F420C" w:rsidP="00BC104E">
      <w:pPr>
        <w:widowControl w:val="0"/>
        <w:autoSpaceDE w:val="0"/>
        <w:autoSpaceDN w:val="0"/>
        <w:adjustRightInd w:val="0"/>
        <w:ind w:firstLine="567"/>
        <w:jc w:val="both"/>
      </w:pPr>
      <w:r w:rsidRPr="00C36BC5">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приемной </w:t>
      </w:r>
      <w:r>
        <w:t>Администрации</w:t>
      </w:r>
      <w:r w:rsidRPr="00C36BC5">
        <w:t xml:space="preserve">. При личном обращении заявителя в </w:t>
      </w:r>
      <w:r>
        <w:t>Администрацию</w:t>
      </w:r>
      <w:r w:rsidRPr="00C36BC5">
        <w:t xml:space="preserve">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2F420C" w:rsidRPr="00C36BC5" w:rsidRDefault="002F420C" w:rsidP="00BC104E">
      <w:pPr>
        <w:widowControl w:val="0"/>
        <w:autoSpaceDE w:val="0"/>
        <w:autoSpaceDN w:val="0"/>
        <w:adjustRightInd w:val="0"/>
        <w:ind w:firstLine="567"/>
        <w:jc w:val="both"/>
      </w:pPr>
      <w:r w:rsidRPr="00C36BC5">
        <w:t xml:space="preserve">3.4.7.2. При личном обращении заявитель предварительно может получить консультацию специалиста </w:t>
      </w:r>
      <w:r>
        <w:t>Администрации</w:t>
      </w:r>
      <w:r w:rsidRPr="00C36BC5">
        <w:t>, ответственного за информирование, в отношении порядка представления и правильности оформления заявления.</w:t>
      </w:r>
    </w:p>
    <w:p w:rsidR="002F420C" w:rsidRPr="00C36BC5" w:rsidRDefault="002F420C" w:rsidP="00AE30E2">
      <w:pPr>
        <w:widowControl w:val="0"/>
        <w:tabs>
          <w:tab w:val="left" w:pos="851"/>
        </w:tabs>
        <w:ind w:firstLine="567"/>
        <w:contextualSpacing/>
        <w:jc w:val="both"/>
      </w:pPr>
      <w:r w:rsidRPr="00C36BC5">
        <w:t xml:space="preserve">3.4.7.3. В день регистрации заявления указанное заявление с приложенными документами специалист приемной </w:t>
      </w:r>
      <w:r>
        <w:t>Администрации</w:t>
      </w:r>
      <w:r w:rsidRPr="00C36BC5">
        <w:t xml:space="preserve"> передает </w:t>
      </w:r>
      <w:r>
        <w:t>Главе  поселения</w:t>
      </w:r>
      <w:r w:rsidRPr="00C36BC5">
        <w:t>.</w:t>
      </w:r>
    </w:p>
    <w:p w:rsidR="002F420C" w:rsidRPr="00C36BC5" w:rsidRDefault="002F420C" w:rsidP="00AE30E2">
      <w:pPr>
        <w:widowControl w:val="0"/>
      </w:pPr>
      <w:r>
        <w:t xml:space="preserve">          </w:t>
      </w:r>
      <w:r w:rsidRPr="00C36BC5">
        <w:t>3.4.7.</w:t>
      </w:r>
      <w:r>
        <w:t>4</w:t>
      </w:r>
      <w:r w:rsidRPr="00C36BC5">
        <w:t>. Рассмотрение документов и принятие решения о предоставлении земельного участка для развития застроенных территорий.</w:t>
      </w:r>
    </w:p>
    <w:p w:rsidR="002F420C" w:rsidRPr="00C36BC5" w:rsidRDefault="002F420C" w:rsidP="00BC104E">
      <w:pPr>
        <w:widowControl w:val="0"/>
        <w:autoSpaceDE w:val="0"/>
        <w:autoSpaceDN w:val="0"/>
        <w:adjustRightInd w:val="0"/>
        <w:ind w:firstLine="567"/>
        <w:jc w:val="both"/>
      </w:pPr>
      <w:r w:rsidRPr="00C36BC5">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2F420C" w:rsidRPr="00C36BC5" w:rsidRDefault="002F420C" w:rsidP="00BC104E">
      <w:pPr>
        <w:widowControl w:val="0"/>
        <w:autoSpaceDE w:val="0"/>
        <w:autoSpaceDN w:val="0"/>
        <w:adjustRightInd w:val="0"/>
        <w:ind w:firstLine="567"/>
        <w:jc w:val="both"/>
      </w:pPr>
      <w:r w:rsidRPr="00C36BC5">
        <w:t xml:space="preserve">Земельный участок, находящийся в муниципальной собственности,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14" w:history="1">
        <w:r w:rsidRPr="00C36BC5">
          <w:rPr>
            <w:rStyle w:val="Hyperlink"/>
          </w:rPr>
          <w:t>законодательством</w:t>
        </w:r>
      </w:hyperlink>
      <w:r w:rsidRPr="00C36BC5">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15" w:history="1">
        <w:r w:rsidRPr="00C36BC5">
          <w:rPr>
            <w:rStyle w:val="Hyperlink"/>
          </w:rPr>
          <w:t>законодательством</w:t>
        </w:r>
      </w:hyperlink>
      <w:r w:rsidRPr="00C36BC5">
        <w:t xml:space="preserve"> Российской Федерации за соответствующий земельный участок.</w:t>
      </w:r>
    </w:p>
    <w:p w:rsidR="002F420C" w:rsidRPr="00C36BC5" w:rsidRDefault="002F420C" w:rsidP="00BC104E">
      <w:pPr>
        <w:widowControl w:val="0"/>
        <w:autoSpaceDE w:val="0"/>
        <w:autoSpaceDN w:val="0"/>
        <w:adjustRightInd w:val="0"/>
        <w:ind w:firstLine="567"/>
        <w:jc w:val="both"/>
      </w:pPr>
      <w:r w:rsidRPr="00C36BC5">
        <w:t>Орган местного самоуправления или в случаях, установленных законами субъектов Российской Федерации в соответствии с федеральным законом,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2F420C" w:rsidRPr="00C36BC5" w:rsidRDefault="002F420C" w:rsidP="00BC104E">
      <w:pPr>
        <w:widowControl w:val="0"/>
        <w:autoSpaceDE w:val="0"/>
        <w:autoSpaceDN w:val="0"/>
        <w:adjustRightInd w:val="0"/>
        <w:ind w:firstLine="567"/>
        <w:jc w:val="both"/>
      </w:pPr>
      <w:r w:rsidRPr="00C36BC5">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2F420C" w:rsidRPr="00C36BC5" w:rsidRDefault="002F420C" w:rsidP="00BC104E">
      <w:pPr>
        <w:widowControl w:val="0"/>
        <w:ind w:firstLine="567"/>
        <w:jc w:val="both"/>
      </w:pPr>
      <w:r w:rsidRPr="00C36BC5">
        <w:t>3.4.8.1. Основанием для начала административной процедуры является получение заявления и прилагаемых к нему документов К заявлению должна быть приложена копия договора о развитии застроенной территории.</w:t>
      </w:r>
    </w:p>
    <w:p w:rsidR="002F420C" w:rsidRPr="00C36BC5" w:rsidRDefault="002F420C" w:rsidP="00BC104E">
      <w:pPr>
        <w:widowControl w:val="0"/>
        <w:ind w:firstLine="567"/>
        <w:jc w:val="both"/>
      </w:pPr>
      <w:r w:rsidRPr="00C36BC5">
        <w:t xml:space="preserve">3.4.8.2. </w:t>
      </w:r>
      <w:r>
        <w:t>Глава  поселения</w:t>
      </w:r>
      <w:r w:rsidRPr="00C36BC5">
        <w:t xml:space="preserve">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2F420C" w:rsidRPr="00C36BC5" w:rsidRDefault="002F420C" w:rsidP="00BC104E">
      <w:pPr>
        <w:widowControl w:val="0"/>
        <w:autoSpaceDE w:val="0"/>
        <w:autoSpaceDN w:val="0"/>
        <w:adjustRightInd w:val="0"/>
        <w:ind w:firstLine="567"/>
        <w:jc w:val="both"/>
      </w:pPr>
      <w:r w:rsidRPr="00C36BC5">
        <w:t xml:space="preserve">3.4.8.3.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2F420C" w:rsidRPr="00C36BC5" w:rsidRDefault="002F420C" w:rsidP="00BC104E">
      <w:pPr>
        <w:widowControl w:val="0"/>
        <w:autoSpaceDE w:val="0"/>
        <w:autoSpaceDN w:val="0"/>
        <w:adjustRightInd w:val="0"/>
        <w:ind w:firstLine="567"/>
        <w:jc w:val="both"/>
      </w:pPr>
      <w:r w:rsidRPr="00C36BC5">
        <w:t>3.4.8.4.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2F420C" w:rsidRPr="00C36BC5" w:rsidRDefault="002F420C" w:rsidP="00BC104E">
      <w:pPr>
        <w:widowControl w:val="0"/>
        <w:autoSpaceDE w:val="0"/>
        <w:autoSpaceDN w:val="0"/>
        <w:adjustRightInd w:val="0"/>
        <w:ind w:firstLine="567"/>
        <w:jc w:val="both"/>
      </w:pPr>
      <w:r w:rsidRPr="00C36BC5">
        <w:t xml:space="preserve">3.4.8.5. При отсутствии указанных в настоящем Административном регламента оснований для возврата заявления и, </w:t>
      </w:r>
      <w:bookmarkStart w:id="4" w:name="_GoBack"/>
      <w:bookmarkEnd w:id="4"/>
      <w:r w:rsidRPr="00C36BC5">
        <w:t>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2F420C" w:rsidRPr="00C36BC5" w:rsidRDefault="002F420C" w:rsidP="00BC104E">
      <w:pPr>
        <w:widowControl w:val="0"/>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2F420C" w:rsidRPr="00C36BC5" w:rsidRDefault="002F420C" w:rsidP="00BC104E">
      <w:pPr>
        <w:widowControl w:val="0"/>
        <w:autoSpaceDE w:val="0"/>
        <w:autoSpaceDN w:val="0"/>
        <w:adjustRightInd w:val="0"/>
        <w:ind w:firstLine="567"/>
        <w:jc w:val="both"/>
      </w:pPr>
      <w:r w:rsidRPr="00C36BC5">
        <w:t>2) кадастровый паспорт земельного участка (его копию, сведения, содержащиеся в нем) в Росреестр.</w:t>
      </w:r>
    </w:p>
    <w:p w:rsidR="002F420C" w:rsidRPr="00C36BC5" w:rsidRDefault="002F420C" w:rsidP="00BC104E">
      <w:pPr>
        <w:widowControl w:val="0"/>
        <w:autoSpaceDE w:val="0"/>
        <w:autoSpaceDN w:val="0"/>
        <w:adjustRightInd w:val="0"/>
        <w:ind w:firstLine="567"/>
        <w:jc w:val="both"/>
      </w:pPr>
      <w:r w:rsidRPr="00C36BC5">
        <w:t>Максимальный срок выполнения данного действия составляет 5 календарных дней.</w:t>
      </w:r>
    </w:p>
    <w:p w:rsidR="002F420C" w:rsidRPr="00C36BC5" w:rsidRDefault="002F420C" w:rsidP="00BC104E">
      <w:pPr>
        <w:widowControl w:val="0"/>
        <w:autoSpaceDE w:val="0"/>
        <w:autoSpaceDN w:val="0"/>
        <w:adjustRightInd w:val="0"/>
        <w:ind w:firstLine="567"/>
        <w:jc w:val="both"/>
      </w:pPr>
      <w:r w:rsidRPr="00C36BC5">
        <w:t xml:space="preserve">Аукцион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проводится только в отношении земельного участка, прошедшего </w:t>
      </w:r>
      <w:hyperlink r:id="rId16" w:history="1">
        <w:r w:rsidRPr="00C36BC5">
          <w:rPr>
            <w:rStyle w:val="Hyperlink"/>
          </w:rPr>
          <w:t>государственный кадастровый учет</w:t>
        </w:r>
      </w:hyperlink>
      <w:r w:rsidRPr="00C36BC5">
        <w:t>.</w:t>
      </w:r>
    </w:p>
    <w:p w:rsidR="002F420C" w:rsidRPr="00C36BC5" w:rsidRDefault="002F420C" w:rsidP="00BC104E">
      <w:pPr>
        <w:widowControl w:val="0"/>
        <w:autoSpaceDE w:val="0"/>
        <w:autoSpaceDN w:val="0"/>
        <w:adjustRightInd w:val="0"/>
        <w:ind w:firstLine="567"/>
        <w:jc w:val="both"/>
      </w:pPr>
      <w:r w:rsidRPr="00C36BC5">
        <w:t xml:space="preserve">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t>Администрации</w:t>
      </w:r>
      <w:r w:rsidRPr="00C36BC5">
        <w:t xml:space="preserve"> о предоставлении земельного участка в аренду без проведения торгов.</w:t>
      </w:r>
    </w:p>
    <w:p w:rsidR="002F420C" w:rsidRPr="00C36BC5" w:rsidRDefault="002F420C" w:rsidP="00BC104E">
      <w:pPr>
        <w:widowControl w:val="0"/>
        <w:autoSpaceDE w:val="0"/>
        <w:autoSpaceDN w:val="0"/>
        <w:adjustRightInd w:val="0"/>
        <w:ind w:firstLine="567"/>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2F420C" w:rsidRPr="00C36BC5" w:rsidRDefault="002F420C" w:rsidP="00BC104E">
      <w:pPr>
        <w:widowControl w:val="0"/>
        <w:autoSpaceDE w:val="0"/>
        <w:autoSpaceDN w:val="0"/>
        <w:adjustRightInd w:val="0"/>
        <w:ind w:firstLine="567"/>
        <w:jc w:val="both"/>
      </w:pPr>
      <w:r w:rsidRPr="00C36BC5">
        <w:t>3.4.8.6.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2F420C" w:rsidRPr="00C36BC5" w:rsidRDefault="002F420C" w:rsidP="00BC104E">
      <w:pPr>
        <w:widowControl w:val="0"/>
        <w:autoSpaceDE w:val="0"/>
        <w:autoSpaceDN w:val="0"/>
        <w:adjustRightInd w:val="0"/>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2F420C" w:rsidRPr="00C36BC5" w:rsidRDefault="002F420C" w:rsidP="00BC104E">
      <w:pPr>
        <w:widowControl w:val="0"/>
        <w:autoSpaceDE w:val="0"/>
        <w:autoSpaceDN w:val="0"/>
        <w:adjustRightInd w:val="0"/>
        <w:ind w:firstLine="567"/>
        <w:jc w:val="both"/>
      </w:pPr>
      <w:r w:rsidRPr="00C36BC5">
        <w:t xml:space="preserve">- в случае, если земельный участок не поставлен на кадастровый учет, направляет в соответствующее управление (отдел, сектор) </w:t>
      </w:r>
      <w:r>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2F420C" w:rsidRPr="00C36BC5" w:rsidRDefault="002F420C" w:rsidP="00BC104E">
      <w:pPr>
        <w:widowControl w:val="0"/>
        <w:autoSpaceDE w:val="0"/>
        <w:autoSpaceDN w:val="0"/>
        <w:adjustRightInd w:val="0"/>
        <w:ind w:firstLine="567"/>
        <w:jc w:val="both"/>
      </w:pPr>
      <w:r w:rsidRPr="00C36BC5">
        <w:t xml:space="preserve">- готовит проект решения </w:t>
      </w:r>
      <w:r>
        <w:t>Администрации</w:t>
      </w:r>
      <w:r w:rsidRPr="00C36BC5">
        <w:t xml:space="preserve"> о проведении аукциона по продаже права на заключение договора аренды земельного участка;</w:t>
      </w:r>
    </w:p>
    <w:p w:rsidR="002F420C" w:rsidRPr="00C36BC5" w:rsidRDefault="002F420C" w:rsidP="00BC104E">
      <w:pPr>
        <w:widowControl w:val="0"/>
        <w:autoSpaceDE w:val="0"/>
        <w:autoSpaceDN w:val="0"/>
        <w:adjustRightInd w:val="0"/>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2F420C" w:rsidRPr="00C36BC5" w:rsidRDefault="002F420C" w:rsidP="00BC104E">
      <w:pPr>
        <w:widowControl w:val="0"/>
        <w:autoSpaceDE w:val="0"/>
        <w:autoSpaceDN w:val="0"/>
        <w:adjustRightInd w:val="0"/>
        <w:ind w:firstLine="567"/>
        <w:jc w:val="both"/>
      </w:pPr>
      <w:r w:rsidRPr="00C36BC5">
        <w:t xml:space="preserve">Решение </w:t>
      </w:r>
      <w:r>
        <w:t>Администрации</w:t>
      </w:r>
      <w:r w:rsidRPr="00C36BC5">
        <w:t xml:space="preserve"> о проведении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согласовывается и подписывается в порядке, установленном настоящим Административным регламентом.</w:t>
      </w:r>
    </w:p>
    <w:p w:rsidR="002F420C" w:rsidRPr="00C36BC5" w:rsidRDefault="002F420C" w:rsidP="00BC104E">
      <w:pPr>
        <w:widowControl w:val="0"/>
        <w:autoSpaceDE w:val="0"/>
        <w:autoSpaceDN w:val="0"/>
        <w:adjustRightInd w:val="0"/>
        <w:ind w:firstLine="567"/>
        <w:jc w:val="both"/>
      </w:pPr>
      <w:r w:rsidRPr="00C36BC5">
        <w:t>3.4.8.8. Порядок организации и проведения аукционов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определяются статьей 38.1; 38.2  Земельного Кодекса РФ.</w:t>
      </w:r>
    </w:p>
    <w:p w:rsidR="002F420C" w:rsidRPr="00C36BC5" w:rsidRDefault="002F420C" w:rsidP="00BC104E">
      <w:pPr>
        <w:widowControl w:val="0"/>
        <w:autoSpaceDE w:val="0"/>
        <w:autoSpaceDN w:val="0"/>
        <w:adjustRightInd w:val="0"/>
        <w:ind w:firstLine="567"/>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F420C" w:rsidRPr="00C36BC5" w:rsidRDefault="002F420C" w:rsidP="00BC104E">
      <w:pPr>
        <w:widowControl w:val="0"/>
        <w:autoSpaceDE w:val="0"/>
        <w:autoSpaceDN w:val="0"/>
        <w:adjustRightInd w:val="0"/>
        <w:ind w:firstLine="567"/>
        <w:jc w:val="both"/>
      </w:pPr>
      <w:r w:rsidRPr="00C36BC5">
        <w:t>3.4.8.9. Протокол о результатах  аукционов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w:t>
      </w:r>
    </w:p>
    <w:p w:rsidR="002F420C" w:rsidRPr="00C36BC5" w:rsidRDefault="002F420C" w:rsidP="00BC104E">
      <w:pPr>
        <w:widowControl w:val="0"/>
        <w:autoSpaceDE w:val="0"/>
        <w:autoSpaceDN w:val="0"/>
        <w:adjustRightInd w:val="0"/>
        <w:ind w:firstLine="567"/>
        <w:jc w:val="both"/>
      </w:pPr>
    </w:p>
    <w:p w:rsidR="002F420C" w:rsidRPr="00C36BC5" w:rsidRDefault="002F420C" w:rsidP="00BC104E">
      <w:pPr>
        <w:widowControl w:val="0"/>
        <w:autoSpaceDE w:val="0"/>
        <w:autoSpaceDN w:val="0"/>
        <w:adjustRightInd w:val="0"/>
        <w:ind w:firstLine="567"/>
        <w:jc w:val="both"/>
      </w:pPr>
      <w:r w:rsidRPr="00C36BC5">
        <w:t>3.4.9. Оформление и направление заявителю проекта договора, направление его заявителю, а также выдача документов.</w:t>
      </w:r>
    </w:p>
    <w:p w:rsidR="002F420C" w:rsidRPr="00C36BC5" w:rsidRDefault="002F420C" w:rsidP="00BC104E">
      <w:pPr>
        <w:widowControl w:val="0"/>
        <w:autoSpaceDE w:val="0"/>
        <w:autoSpaceDN w:val="0"/>
        <w:adjustRightInd w:val="0"/>
        <w:ind w:firstLine="567"/>
        <w:jc w:val="both"/>
      </w:pPr>
    </w:p>
    <w:p w:rsidR="002F420C" w:rsidRPr="00C36BC5" w:rsidRDefault="002F420C" w:rsidP="00BC104E">
      <w:pPr>
        <w:widowControl w:val="0"/>
        <w:autoSpaceDE w:val="0"/>
        <w:autoSpaceDN w:val="0"/>
        <w:adjustRightInd w:val="0"/>
        <w:ind w:firstLine="567"/>
        <w:jc w:val="both"/>
      </w:pPr>
      <w:r w:rsidRPr="00C36BC5">
        <w:t xml:space="preserve">3.4.9.1.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t>Администрации</w:t>
      </w:r>
      <w:r w:rsidRPr="00C36BC5">
        <w:t xml:space="preserve">, решения </w:t>
      </w:r>
      <w:r>
        <w:t>Администрации</w:t>
      </w:r>
      <w:r w:rsidRPr="00C36BC5">
        <w:t xml:space="preserve"> о предоставлении земельного участка на соответствующем праве.</w:t>
      </w:r>
    </w:p>
    <w:p w:rsidR="002F420C" w:rsidRPr="00C36BC5" w:rsidRDefault="002F420C" w:rsidP="00BC104E">
      <w:pPr>
        <w:widowControl w:val="0"/>
        <w:autoSpaceDE w:val="0"/>
        <w:autoSpaceDN w:val="0"/>
        <w:adjustRightInd w:val="0"/>
        <w:ind w:firstLine="567"/>
        <w:jc w:val="both"/>
      </w:pPr>
      <w:r w:rsidRPr="00C36BC5">
        <w:t xml:space="preserve">3.4.9.2. Ответственный исполнитель в течение 1 календарного дня с даты принятия решения </w:t>
      </w:r>
      <w:r>
        <w:t>Администрации</w:t>
      </w:r>
      <w:r w:rsidRPr="00C36BC5">
        <w:t xml:space="preserve"> о предоставлении земельного участка на соответствующем праве оформляет проект договора.</w:t>
      </w:r>
    </w:p>
    <w:p w:rsidR="002F420C" w:rsidRPr="00C36BC5" w:rsidRDefault="002F420C"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2F420C" w:rsidRPr="00C36BC5" w:rsidRDefault="002F420C" w:rsidP="00BC104E">
      <w:pPr>
        <w:widowControl w:val="0"/>
        <w:autoSpaceDE w:val="0"/>
        <w:autoSpaceDN w:val="0"/>
        <w:adjustRightInd w:val="0"/>
        <w:ind w:firstLine="567"/>
        <w:jc w:val="both"/>
      </w:pPr>
      <w:r w:rsidRPr="00C36BC5">
        <w:t>Проект договора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2F420C" w:rsidRPr="00C36BC5" w:rsidRDefault="002F420C" w:rsidP="00BC104E">
      <w:pPr>
        <w:widowControl w:val="0"/>
        <w:autoSpaceDE w:val="0"/>
        <w:autoSpaceDN w:val="0"/>
        <w:adjustRightInd w:val="0"/>
        <w:ind w:firstLine="567"/>
        <w:jc w:val="both"/>
      </w:pPr>
      <w:r w:rsidRPr="00C36BC5">
        <w:t>3.4.9.3.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2F420C" w:rsidRPr="00C36BC5" w:rsidRDefault="002F420C" w:rsidP="00BC104E">
      <w:pPr>
        <w:widowControl w:val="0"/>
        <w:autoSpaceDE w:val="0"/>
        <w:autoSpaceDN w:val="0"/>
        <w:adjustRightInd w:val="0"/>
        <w:ind w:firstLine="567"/>
        <w:jc w:val="both"/>
      </w:pPr>
      <w:r w:rsidRPr="00C36BC5">
        <w:t>3.4.9.4. Результатом административной процедуры является направление заявителю проекта договора аренды земельного участка.</w:t>
      </w:r>
    </w:p>
    <w:p w:rsidR="002F420C" w:rsidRPr="00C36BC5" w:rsidRDefault="002F420C" w:rsidP="00BC104E">
      <w:pPr>
        <w:widowControl w:val="0"/>
        <w:autoSpaceDE w:val="0"/>
        <w:autoSpaceDN w:val="0"/>
        <w:adjustRightInd w:val="0"/>
        <w:ind w:firstLine="567"/>
        <w:jc w:val="both"/>
      </w:pPr>
    </w:p>
    <w:p w:rsidR="002F420C" w:rsidRPr="00C36BC5" w:rsidRDefault="002F420C" w:rsidP="00BC104E">
      <w:pPr>
        <w:pStyle w:val="Heading4"/>
        <w:spacing w:before="0"/>
        <w:ind w:left="567"/>
        <w:rPr>
          <w:rFonts w:ascii="Times New Roman" w:hAnsi="Times New Roman"/>
        </w:rPr>
      </w:pPr>
      <w:r w:rsidRPr="00C36BC5">
        <w:rPr>
          <w:rFonts w:ascii="Times New Roman" w:hAnsi="Times New Roman"/>
          <w:lang w:val="en-US"/>
        </w:rPr>
        <w:t>IV</w:t>
      </w:r>
      <w:r w:rsidRPr="00C36BC5">
        <w:rPr>
          <w:rFonts w:ascii="Times New Roman" w:hAnsi="Times New Roman"/>
        </w:rPr>
        <w:t>. ФОРМЫ КОНТРОЛЯ ЗА ИСПОЛНЕНИЕМ  АДМИНИСТРАТИВНОГО РЕГЛАМЕНТА</w:t>
      </w:r>
    </w:p>
    <w:p w:rsidR="002F420C" w:rsidRPr="00C36BC5" w:rsidRDefault="002F420C" w:rsidP="00BC104E">
      <w:pPr>
        <w:autoSpaceDE w:val="0"/>
        <w:autoSpaceDN w:val="0"/>
        <w:adjustRightInd w:val="0"/>
        <w:ind w:firstLine="539"/>
        <w:jc w:val="both"/>
      </w:pPr>
    </w:p>
    <w:p w:rsidR="002F420C" w:rsidRPr="00C36BC5" w:rsidRDefault="002F420C" w:rsidP="00BC104E">
      <w:pPr>
        <w:autoSpaceDE w:val="0"/>
        <w:autoSpaceDN w:val="0"/>
        <w:adjustRightInd w:val="0"/>
        <w:ind w:firstLine="540"/>
        <w:jc w:val="both"/>
      </w:pPr>
      <w:r w:rsidRPr="00C36BC5">
        <w:t>4.1.</w:t>
      </w:r>
      <w:r w:rsidRPr="00C36BC5">
        <w:tab/>
        <w:t xml:space="preserve">Контроль за соблюдением и исполнением должностными лицами </w:t>
      </w:r>
      <w:r>
        <w:t>Администрации</w:t>
      </w:r>
      <w:r w:rsidRPr="00C36BC5">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w:t>
      </w:r>
      <w:r>
        <w:t>Администрации</w:t>
      </w:r>
      <w:r w:rsidRPr="00C36BC5">
        <w:t>, а также за принятием ими решений включает в себя общий, текущий контроль.</w:t>
      </w:r>
    </w:p>
    <w:p w:rsidR="002F420C" w:rsidRPr="00C36BC5" w:rsidRDefault="002F420C" w:rsidP="00BC104E">
      <w:pPr>
        <w:tabs>
          <w:tab w:val="left" w:pos="6840"/>
        </w:tabs>
        <w:autoSpaceDE w:val="0"/>
        <w:autoSpaceDN w:val="0"/>
        <w:adjustRightInd w:val="0"/>
        <w:ind w:firstLine="540"/>
        <w:jc w:val="both"/>
      </w:pPr>
      <w:r w:rsidRPr="00C36BC5">
        <w:t xml:space="preserve">4.2. Общий контроль над полнотой и качеством </w:t>
      </w:r>
      <w:r w:rsidRPr="00C36BC5">
        <w:rPr>
          <w:spacing w:val="-4"/>
        </w:rPr>
        <w:t>предоставления муниципальной услуги</w:t>
      </w:r>
      <w:r w:rsidRPr="00C36BC5">
        <w:t xml:space="preserve"> осуществляет руководитель </w:t>
      </w:r>
      <w:r>
        <w:t>Администрации</w:t>
      </w:r>
      <w:r w:rsidRPr="00C36BC5">
        <w:t>.</w:t>
      </w:r>
    </w:p>
    <w:p w:rsidR="002F420C" w:rsidRPr="00C36BC5" w:rsidRDefault="002F420C" w:rsidP="00BC104E">
      <w:pPr>
        <w:tabs>
          <w:tab w:val="left" w:pos="0"/>
        </w:tabs>
        <w:autoSpaceDE w:val="0"/>
        <w:autoSpaceDN w:val="0"/>
        <w:adjustRightInd w:val="0"/>
        <w:ind w:firstLine="540"/>
        <w:jc w:val="both"/>
        <w:outlineLvl w:val="2"/>
        <w:rPr>
          <w:bCs/>
          <w:snapToGrid w:val="0"/>
        </w:rPr>
      </w:pPr>
      <w:r w:rsidRPr="00C36BC5">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t>Республики Алтай</w:t>
      </w:r>
      <w:r w:rsidRPr="00C36BC5">
        <w:t>, устанавливающих требования к предоставлению муниципальной услуги.</w:t>
      </w:r>
    </w:p>
    <w:p w:rsidR="002F420C" w:rsidRPr="00C36BC5" w:rsidRDefault="002F420C" w:rsidP="00BC104E">
      <w:pPr>
        <w:pStyle w:val="BodyTextIndent2"/>
        <w:rPr>
          <w:bCs/>
          <w:snapToGrid w:val="0"/>
        </w:rPr>
      </w:pPr>
      <w:r w:rsidRPr="00C36BC5">
        <w:t>Периодичность проверок – плановые 1 раз в год, внеплановые – по конкретному обращению заявителя.</w:t>
      </w:r>
    </w:p>
    <w:p w:rsidR="002F420C" w:rsidRPr="00C36BC5" w:rsidRDefault="002F420C" w:rsidP="00BC104E">
      <w:pPr>
        <w:autoSpaceDE w:val="0"/>
        <w:autoSpaceDN w:val="0"/>
        <w:adjustRightInd w:val="0"/>
        <w:ind w:firstLine="540"/>
        <w:jc w:val="both"/>
      </w:pPr>
      <w:r w:rsidRPr="00C36BC5">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2F420C" w:rsidRPr="00C36BC5" w:rsidRDefault="002F420C"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w:t>
      </w:r>
      <w:r>
        <w:rPr>
          <w:rFonts w:ascii="Times New Roman" w:hAnsi="Times New Roman" w:cs="Times New Roman"/>
          <w:sz w:val="24"/>
          <w:szCs w:val="24"/>
        </w:rPr>
        <w:t>Администрации</w:t>
      </w:r>
      <w:r w:rsidRPr="00C36BC5">
        <w:rPr>
          <w:rFonts w:ascii="Times New Roman" w:hAnsi="Times New Roman" w:cs="Times New Roman"/>
          <w:sz w:val="24"/>
          <w:szCs w:val="24"/>
        </w:rPr>
        <w:t xml:space="preserve"> в течение 10 рабочих дней после завершения проверки.</w:t>
      </w:r>
    </w:p>
    <w:p w:rsidR="002F420C" w:rsidRPr="00C36BC5" w:rsidRDefault="002F420C" w:rsidP="00BC104E">
      <w:pPr>
        <w:pStyle w:val="BodyTextIndent2"/>
        <w:rPr>
          <w:bCs/>
          <w:snapToGrid w:val="0"/>
        </w:rPr>
      </w:pPr>
      <w:r w:rsidRPr="00C36BC5">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F420C" w:rsidRPr="00C36BC5" w:rsidRDefault="002F420C" w:rsidP="00BC104E">
      <w:pPr>
        <w:pStyle w:val="BodyTextIndent2"/>
        <w:tabs>
          <w:tab w:val="left" w:pos="900"/>
          <w:tab w:val="left" w:pos="1080"/>
        </w:tabs>
      </w:pPr>
      <w:r w:rsidRPr="00C36BC5">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t>Администрации</w:t>
      </w:r>
      <w:r w:rsidRPr="00C36BC5">
        <w:t xml:space="preserve"> к ответственности в соответствии с действующим законодательством Российской Федерации.</w:t>
      </w:r>
    </w:p>
    <w:p w:rsidR="002F420C" w:rsidRPr="00C36BC5" w:rsidRDefault="002F420C" w:rsidP="00BC104E">
      <w:pPr>
        <w:pStyle w:val="ConsPlusNormal"/>
        <w:tabs>
          <w:tab w:val="left" w:pos="900"/>
          <w:tab w:val="left" w:pos="1080"/>
        </w:tabs>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C36BC5">
        <w:rPr>
          <w:rFonts w:ascii="Times New Roman" w:hAnsi="Times New Roman" w:cs="Times New Roman"/>
          <w:spacing w:val="-4"/>
          <w:sz w:val="24"/>
          <w:szCs w:val="24"/>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C36BC5">
        <w:rPr>
          <w:rFonts w:ascii="Times New Roman" w:hAnsi="Times New Roman" w:cs="Times New Roman"/>
          <w:sz w:val="24"/>
          <w:szCs w:val="24"/>
        </w:rPr>
        <w:t xml:space="preserve"> возлагает</w:t>
      </w:r>
      <w:r>
        <w:rPr>
          <w:rFonts w:ascii="Times New Roman" w:hAnsi="Times New Roman" w:cs="Times New Roman"/>
          <w:sz w:val="24"/>
          <w:szCs w:val="24"/>
        </w:rPr>
        <w:t>ся на лиц, замещающих должности</w:t>
      </w:r>
      <w:r w:rsidRPr="00C36BC5">
        <w:rPr>
          <w:rFonts w:ascii="Times New Roman" w:hAnsi="Times New Roman" w:cs="Times New Roman"/>
          <w:sz w:val="24"/>
          <w:szCs w:val="24"/>
        </w:rPr>
        <w:t>, ответственных за предоставление муниципальной услуги.</w:t>
      </w:r>
    </w:p>
    <w:p w:rsidR="002F420C" w:rsidRPr="00C36BC5" w:rsidRDefault="002F420C" w:rsidP="00BC104E">
      <w:pPr>
        <w:pStyle w:val="ConsPlusNormal"/>
        <w:tabs>
          <w:tab w:val="left" w:pos="900"/>
          <w:tab w:val="left" w:pos="1080"/>
        </w:tabs>
        <w:ind w:firstLine="0"/>
        <w:jc w:val="both"/>
        <w:rPr>
          <w:rFonts w:ascii="Times New Roman" w:hAnsi="Times New Roman" w:cs="Times New Roman"/>
          <w:sz w:val="24"/>
          <w:szCs w:val="24"/>
        </w:rPr>
      </w:pPr>
    </w:p>
    <w:p w:rsidR="002F420C" w:rsidRPr="00C36BC5" w:rsidRDefault="002F420C" w:rsidP="00BC104E">
      <w:pPr>
        <w:pStyle w:val="ConsPlusNormal"/>
        <w:tabs>
          <w:tab w:val="left" w:pos="900"/>
          <w:tab w:val="left" w:pos="1080"/>
        </w:tabs>
        <w:ind w:firstLine="540"/>
        <w:jc w:val="both"/>
        <w:rPr>
          <w:rFonts w:ascii="Times New Roman" w:hAnsi="Times New Roman" w:cs="Times New Roman"/>
          <w:sz w:val="24"/>
          <w:szCs w:val="24"/>
        </w:rPr>
      </w:pPr>
    </w:p>
    <w:p w:rsidR="002F420C" w:rsidRPr="00C36BC5" w:rsidRDefault="002F420C" w:rsidP="00BC104E">
      <w:pPr>
        <w:jc w:val="center"/>
      </w:pPr>
      <w:r w:rsidRPr="00C36BC5">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2F420C" w:rsidRPr="00C36BC5" w:rsidRDefault="002F420C" w:rsidP="00BC104E">
      <w:pPr>
        <w:pStyle w:val="ConsPlusNormal"/>
        <w:ind w:firstLine="851"/>
        <w:jc w:val="both"/>
        <w:rPr>
          <w:rFonts w:ascii="Times New Roman" w:hAnsi="Times New Roman" w:cs="Times New Roman"/>
          <w:sz w:val="24"/>
          <w:szCs w:val="24"/>
        </w:rPr>
      </w:pPr>
    </w:p>
    <w:p w:rsidR="002F420C" w:rsidRPr="00C36BC5" w:rsidRDefault="002F420C" w:rsidP="00BC104E">
      <w:pPr>
        <w:widowControl w:val="0"/>
        <w:autoSpaceDE w:val="0"/>
        <w:autoSpaceDN w:val="0"/>
        <w:adjustRightInd w:val="0"/>
        <w:ind w:firstLine="539"/>
        <w:jc w:val="both"/>
      </w:pPr>
      <w:r w:rsidRPr="00C36BC5">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F420C" w:rsidRPr="00C36BC5" w:rsidRDefault="002F420C"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F420C" w:rsidRPr="00C36BC5" w:rsidRDefault="002F420C"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2F420C" w:rsidRPr="00C36BC5" w:rsidRDefault="002F420C"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2F420C" w:rsidRPr="00C36BC5" w:rsidRDefault="002F420C"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нарушение срока предоставления муниципальной услуги;</w:t>
      </w:r>
    </w:p>
    <w:p w:rsidR="002F420C" w:rsidRPr="00C36BC5" w:rsidRDefault="002F420C"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2F420C" w:rsidRPr="00C36BC5" w:rsidRDefault="002F420C"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2F420C" w:rsidRPr="00C36BC5" w:rsidRDefault="002F420C"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2F420C" w:rsidRPr="00C36BC5" w:rsidRDefault="002F420C"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2F420C" w:rsidRPr="00C36BC5" w:rsidRDefault="002F420C"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420C" w:rsidRPr="00C36BC5" w:rsidRDefault="002F420C" w:rsidP="00BC104E">
      <w:pPr>
        <w:autoSpaceDE w:val="0"/>
        <w:autoSpaceDN w:val="0"/>
        <w:adjustRightInd w:val="0"/>
        <w:ind w:firstLine="539"/>
        <w:jc w:val="both"/>
        <w:outlineLvl w:val="1"/>
      </w:pPr>
      <w:r w:rsidRPr="00C36BC5">
        <w:rPr>
          <w:iCs/>
        </w:rPr>
        <w:t xml:space="preserve">5.3. </w:t>
      </w:r>
      <w:r w:rsidRPr="00C36BC5">
        <w:t>Основанием для начала процедуры досудебного (внесудебного) обжалования является поступление жалобы заявителя в</w:t>
      </w:r>
      <w:r>
        <w:t>Администрацию</w:t>
      </w:r>
      <w:r w:rsidRPr="00C36BC5">
        <w:t xml:space="preserve">. </w:t>
      </w:r>
    </w:p>
    <w:p w:rsidR="002F420C" w:rsidRPr="00C36BC5" w:rsidRDefault="002F420C" w:rsidP="00BC104E">
      <w:pPr>
        <w:autoSpaceDE w:val="0"/>
        <w:autoSpaceDN w:val="0"/>
        <w:adjustRightInd w:val="0"/>
        <w:ind w:firstLine="539"/>
        <w:jc w:val="both"/>
        <w:outlineLvl w:val="1"/>
        <w:rPr>
          <w:iCs/>
        </w:rPr>
      </w:pPr>
      <w:r w:rsidRPr="00C36BC5">
        <w:rPr>
          <w:iCs/>
        </w:rPr>
        <w:t>Жалоба подается в письменной форме на бумажном носителе, в электронной форме. Жалоба может быть направлена по почте, с использованием</w:t>
      </w:r>
      <w:r w:rsidRPr="00C36BC5">
        <w:t xml:space="preserve"> информационно - телекоммуникационной сети «Интернет»</w:t>
      </w:r>
      <w:r w:rsidRPr="00C36BC5">
        <w:rPr>
          <w:iCs/>
        </w:rPr>
        <w:t xml:space="preserve">, а также может быть принята при личном приеме заявителя.    </w:t>
      </w:r>
    </w:p>
    <w:p w:rsidR="002F420C" w:rsidRPr="00C36BC5" w:rsidRDefault="002F420C" w:rsidP="00BC104E">
      <w:pPr>
        <w:autoSpaceDE w:val="0"/>
        <w:autoSpaceDN w:val="0"/>
        <w:adjustRightInd w:val="0"/>
        <w:ind w:firstLine="539"/>
        <w:jc w:val="both"/>
        <w:outlineLvl w:val="1"/>
        <w:rPr>
          <w:iCs/>
        </w:rPr>
      </w:pPr>
      <w:r w:rsidRPr="00C36BC5">
        <w:rPr>
          <w:iCs/>
        </w:rPr>
        <w:t>5.4. В досудебном порядке могут быть обжалованы действия (бездействие) и решения:</w:t>
      </w:r>
    </w:p>
    <w:p w:rsidR="002F420C" w:rsidRPr="00C36BC5" w:rsidRDefault="002F420C" w:rsidP="00BC104E">
      <w:pPr>
        <w:autoSpaceDE w:val="0"/>
        <w:autoSpaceDN w:val="0"/>
        <w:adjustRightInd w:val="0"/>
        <w:ind w:firstLine="539"/>
        <w:jc w:val="both"/>
        <w:outlineLvl w:val="1"/>
        <w:rPr>
          <w:bCs/>
        </w:rPr>
      </w:pPr>
      <w:r w:rsidRPr="00C36BC5">
        <w:rPr>
          <w:iCs/>
        </w:rPr>
        <w:t xml:space="preserve">должностных лиц </w:t>
      </w:r>
      <w:r>
        <w:t>Администрации</w:t>
      </w:r>
      <w:r w:rsidRPr="00C36BC5">
        <w:rPr>
          <w:iCs/>
        </w:rPr>
        <w:t xml:space="preserve">, муниципальных служащих – руководителю </w:t>
      </w:r>
      <w:r>
        <w:t>Администрации</w:t>
      </w:r>
      <w:r w:rsidRPr="00C36BC5">
        <w:rPr>
          <w:iCs/>
        </w:rPr>
        <w:t xml:space="preserve"> в соответствии с муниципальным правовым актом</w:t>
      </w:r>
      <w:r w:rsidRPr="00C36BC5">
        <w:rPr>
          <w:bCs/>
        </w:rPr>
        <w:t>;</w:t>
      </w:r>
    </w:p>
    <w:p w:rsidR="002F420C" w:rsidRPr="00C36BC5" w:rsidRDefault="002F420C" w:rsidP="00BC104E">
      <w:pPr>
        <w:autoSpaceDE w:val="0"/>
        <w:autoSpaceDN w:val="0"/>
        <w:adjustRightInd w:val="0"/>
        <w:ind w:firstLine="540"/>
        <w:jc w:val="both"/>
      </w:pPr>
      <w:r w:rsidRPr="00C36BC5">
        <w:t>МФЦ - в Уполномоченный орган, заключивший соглашение о взаимодействии с многофункциональным центром</w:t>
      </w:r>
      <w:r w:rsidRPr="00C36BC5">
        <w:rPr>
          <w:bCs/>
        </w:rPr>
        <w:t xml:space="preserve">.   </w:t>
      </w:r>
    </w:p>
    <w:p w:rsidR="002F420C" w:rsidRPr="00C36BC5" w:rsidRDefault="002F420C" w:rsidP="00BC104E">
      <w:pPr>
        <w:autoSpaceDE w:val="0"/>
        <w:autoSpaceDN w:val="0"/>
        <w:adjustRightInd w:val="0"/>
        <w:ind w:firstLine="539"/>
        <w:jc w:val="both"/>
        <w:outlineLvl w:val="1"/>
        <w:rPr>
          <w:iCs/>
        </w:rPr>
      </w:pPr>
      <w:r w:rsidRPr="00C36BC5">
        <w:rPr>
          <w:iCs/>
        </w:rPr>
        <w:t>5.5. Жалоба должна содержать:</w:t>
      </w:r>
    </w:p>
    <w:p w:rsidR="002F420C" w:rsidRPr="00C36BC5" w:rsidRDefault="002F420C" w:rsidP="00BC104E">
      <w:pPr>
        <w:autoSpaceDE w:val="0"/>
        <w:autoSpaceDN w:val="0"/>
        <w:adjustRightInd w:val="0"/>
        <w:ind w:firstLine="539"/>
        <w:jc w:val="both"/>
        <w:outlineLvl w:val="1"/>
        <w:rPr>
          <w:iCs/>
        </w:rPr>
      </w:pPr>
      <w:r w:rsidRPr="00C36BC5">
        <w:rPr>
          <w:iCs/>
        </w:rPr>
        <w:t xml:space="preserve">наименование, должностного лица </w:t>
      </w:r>
      <w:r>
        <w:t>Администрации</w:t>
      </w:r>
      <w:r w:rsidRPr="00C36BC5">
        <w:rPr>
          <w:iCs/>
        </w:rPr>
        <w:t xml:space="preserve"> либо муниципального служащего, решения и действия (бездействие) которых обжалуются;</w:t>
      </w:r>
    </w:p>
    <w:p w:rsidR="002F420C" w:rsidRPr="00C36BC5" w:rsidRDefault="002F420C" w:rsidP="00BC104E">
      <w:pPr>
        <w:autoSpaceDE w:val="0"/>
        <w:autoSpaceDN w:val="0"/>
        <w:adjustRightInd w:val="0"/>
        <w:ind w:firstLine="539"/>
        <w:jc w:val="both"/>
        <w:outlineLvl w:val="1"/>
        <w:rPr>
          <w:iCs/>
        </w:rPr>
      </w:pPr>
      <w:r w:rsidRPr="00C36BC5">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20C" w:rsidRPr="00C36BC5" w:rsidRDefault="002F420C" w:rsidP="00BC104E">
      <w:pPr>
        <w:autoSpaceDE w:val="0"/>
        <w:autoSpaceDN w:val="0"/>
        <w:adjustRightInd w:val="0"/>
        <w:ind w:firstLine="539"/>
        <w:jc w:val="both"/>
        <w:outlineLvl w:val="1"/>
        <w:rPr>
          <w:iCs/>
        </w:rPr>
      </w:pPr>
      <w:r w:rsidRPr="00C36BC5">
        <w:rPr>
          <w:iCs/>
        </w:rPr>
        <w:t xml:space="preserve">сведения об обжалуемых решениях и действиях (бездействии) </w:t>
      </w:r>
      <w:r>
        <w:t>Администрации</w:t>
      </w:r>
      <w:r w:rsidRPr="00C36BC5">
        <w:rPr>
          <w:iCs/>
        </w:rPr>
        <w:t xml:space="preserve">, должностного лица </w:t>
      </w:r>
      <w:r>
        <w:t>Администрации</w:t>
      </w:r>
      <w:r w:rsidRPr="00C36BC5">
        <w:rPr>
          <w:iCs/>
        </w:rPr>
        <w:t xml:space="preserve"> либо муниципального служащего;</w:t>
      </w:r>
    </w:p>
    <w:p w:rsidR="002F420C" w:rsidRPr="00C36BC5" w:rsidRDefault="002F420C" w:rsidP="00BC104E">
      <w:pPr>
        <w:autoSpaceDE w:val="0"/>
        <w:autoSpaceDN w:val="0"/>
        <w:adjustRightInd w:val="0"/>
        <w:ind w:firstLine="539"/>
        <w:jc w:val="both"/>
        <w:outlineLvl w:val="1"/>
        <w:rPr>
          <w:iCs/>
        </w:rPr>
      </w:pPr>
      <w:r w:rsidRPr="00C36BC5">
        <w:rPr>
          <w:iCs/>
        </w:rPr>
        <w:t xml:space="preserve">доводы, на основании которых заявитель не согласен с решением и действием (бездействием) </w:t>
      </w:r>
      <w:r>
        <w:t>Администрации</w:t>
      </w:r>
      <w:r w:rsidRPr="00C36BC5">
        <w:rPr>
          <w:iCs/>
        </w:rPr>
        <w:t xml:space="preserve">, должностного лица </w:t>
      </w:r>
      <w:r>
        <w:t>Администрации</w:t>
      </w:r>
      <w:r w:rsidRPr="00C36BC5">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2F420C" w:rsidRPr="00C36BC5" w:rsidRDefault="002F420C" w:rsidP="00BC104E">
      <w:pPr>
        <w:autoSpaceDE w:val="0"/>
        <w:autoSpaceDN w:val="0"/>
        <w:adjustRightInd w:val="0"/>
        <w:ind w:firstLine="539"/>
        <w:jc w:val="both"/>
        <w:outlineLvl w:val="1"/>
        <w:rPr>
          <w:iCs/>
        </w:rPr>
      </w:pPr>
      <w:r w:rsidRPr="00C36BC5">
        <w:rPr>
          <w:iCs/>
        </w:rPr>
        <w:t xml:space="preserve">5.6. На стадии досудебного обжалования действий (бездействия) </w:t>
      </w:r>
      <w:r>
        <w:t>Администрации</w:t>
      </w:r>
      <w:r w:rsidRPr="00C36BC5">
        <w:rPr>
          <w:iCs/>
        </w:rPr>
        <w:t xml:space="preserve">, должностного лица </w:t>
      </w:r>
      <w:r>
        <w:t>Администрации</w:t>
      </w:r>
      <w:r w:rsidRPr="00C36BC5">
        <w:rPr>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2F420C" w:rsidRPr="00C36BC5" w:rsidRDefault="002F420C" w:rsidP="00BC104E">
      <w:pPr>
        <w:autoSpaceDE w:val="0"/>
        <w:autoSpaceDN w:val="0"/>
        <w:adjustRightInd w:val="0"/>
        <w:ind w:firstLine="539"/>
        <w:jc w:val="both"/>
        <w:outlineLvl w:val="1"/>
        <w:rPr>
          <w:iCs/>
        </w:rPr>
      </w:pPr>
      <w:r w:rsidRPr="00C36BC5">
        <w:rPr>
          <w:iCs/>
        </w:rPr>
        <w:t xml:space="preserve">5.7. Жалоба, поступившая в </w:t>
      </w:r>
      <w:r w:rsidRPr="00C36BC5">
        <w:t>Уполномоченный орган</w:t>
      </w:r>
      <w:r w:rsidRPr="00C36BC5">
        <w:rPr>
          <w:iCs/>
        </w:rPr>
        <w:t xml:space="preserve">, рассматривается в течение 15 рабочих дней со дня ее регистрации, а в случае обжалования отказа </w:t>
      </w:r>
      <w:r>
        <w:t>Администрации</w:t>
      </w:r>
      <w:r w:rsidRPr="00C36BC5">
        <w:rPr>
          <w:iCs/>
        </w:rPr>
        <w:t xml:space="preserve">, должностного лица </w:t>
      </w:r>
      <w:r>
        <w:t>Администрации</w:t>
      </w:r>
      <w:r w:rsidRPr="00C36BC5">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F420C" w:rsidRPr="00C36BC5" w:rsidRDefault="002F420C" w:rsidP="00BC104E">
      <w:pPr>
        <w:autoSpaceDE w:val="0"/>
        <w:autoSpaceDN w:val="0"/>
        <w:adjustRightInd w:val="0"/>
        <w:ind w:firstLine="540"/>
        <w:jc w:val="both"/>
      </w:pPr>
      <w:r w:rsidRPr="00C36BC5">
        <w:t>5.8. Случаи оставления жалобы без ответа:</w:t>
      </w:r>
    </w:p>
    <w:p w:rsidR="002F420C" w:rsidRPr="00C36BC5" w:rsidRDefault="002F420C" w:rsidP="00BC104E">
      <w:pPr>
        <w:autoSpaceDE w:val="0"/>
        <w:autoSpaceDN w:val="0"/>
        <w:adjustRightInd w:val="0"/>
        <w:ind w:firstLine="540"/>
        <w:jc w:val="both"/>
      </w:pPr>
      <w:r w:rsidRPr="00C36BC5">
        <w:t>а) наличие в жалобе нецензурных либо оскорбительных выражений, угроз жизни, здоровью и имуществу должностного лица, а также членов его семьи;</w:t>
      </w:r>
    </w:p>
    <w:p w:rsidR="002F420C" w:rsidRPr="00C36BC5" w:rsidRDefault="002F420C" w:rsidP="00BC104E">
      <w:pPr>
        <w:autoSpaceDE w:val="0"/>
        <w:autoSpaceDN w:val="0"/>
        <w:adjustRightInd w:val="0"/>
        <w:ind w:firstLine="540"/>
        <w:jc w:val="both"/>
      </w:pPr>
      <w:r w:rsidRPr="00C36BC5">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420C" w:rsidRPr="00C36BC5" w:rsidRDefault="002F420C" w:rsidP="00BC104E">
      <w:pPr>
        <w:autoSpaceDE w:val="0"/>
        <w:autoSpaceDN w:val="0"/>
        <w:adjustRightInd w:val="0"/>
        <w:ind w:firstLine="540"/>
        <w:jc w:val="both"/>
      </w:pPr>
      <w:r w:rsidRPr="00C36BC5">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F420C" w:rsidRPr="00C36BC5" w:rsidRDefault="002F420C" w:rsidP="00BC104E">
      <w:pPr>
        <w:autoSpaceDE w:val="0"/>
        <w:autoSpaceDN w:val="0"/>
        <w:adjustRightInd w:val="0"/>
        <w:ind w:firstLine="540"/>
        <w:jc w:val="both"/>
      </w:pPr>
      <w:r w:rsidRPr="00C36BC5">
        <w:t>5.9. Случаи отказа в удовлетворении жалобы:</w:t>
      </w:r>
    </w:p>
    <w:p w:rsidR="002F420C" w:rsidRPr="00C36BC5" w:rsidRDefault="002F420C" w:rsidP="00BC104E">
      <w:pPr>
        <w:autoSpaceDE w:val="0"/>
        <w:autoSpaceDN w:val="0"/>
        <w:adjustRightInd w:val="0"/>
        <w:ind w:firstLine="540"/>
        <w:jc w:val="both"/>
      </w:pPr>
      <w:r w:rsidRPr="00C36BC5">
        <w:t>а) отсутствие нарушения порядка предоставления муниципальной услуги;</w:t>
      </w:r>
    </w:p>
    <w:p w:rsidR="002F420C" w:rsidRPr="00C36BC5" w:rsidRDefault="002F420C" w:rsidP="00BC104E">
      <w:pPr>
        <w:autoSpaceDE w:val="0"/>
        <w:autoSpaceDN w:val="0"/>
        <w:adjustRightInd w:val="0"/>
        <w:ind w:firstLine="540"/>
        <w:jc w:val="both"/>
      </w:pPr>
      <w:r w:rsidRPr="00C36BC5">
        <w:t>б) наличие вступившего в законную силу решения суда, арбитражного суда по жалобе о том же предмете и по тем же основаниям;</w:t>
      </w:r>
    </w:p>
    <w:p w:rsidR="002F420C" w:rsidRPr="00C36BC5" w:rsidRDefault="002F420C" w:rsidP="00BC104E">
      <w:pPr>
        <w:autoSpaceDE w:val="0"/>
        <w:autoSpaceDN w:val="0"/>
        <w:adjustRightInd w:val="0"/>
        <w:ind w:firstLine="540"/>
        <w:jc w:val="both"/>
      </w:pPr>
      <w:r w:rsidRPr="00C36BC5">
        <w:t>в) подача жалобы лицом, полномочия которого не подтверждены в порядке, установленном законодательством Российской Федерации;</w:t>
      </w:r>
    </w:p>
    <w:p w:rsidR="002F420C" w:rsidRPr="00C36BC5" w:rsidRDefault="002F420C" w:rsidP="00BC104E">
      <w:pPr>
        <w:autoSpaceDE w:val="0"/>
        <w:autoSpaceDN w:val="0"/>
        <w:adjustRightInd w:val="0"/>
        <w:ind w:firstLine="540"/>
        <w:jc w:val="both"/>
      </w:pPr>
      <w:r w:rsidRPr="00C36BC5">
        <w:t>г) наличие решения по жалобе, принятого ранее в отношении того же заявителя и по тому же предмету жалобы.</w:t>
      </w:r>
    </w:p>
    <w:p w:rsidR="002F420C" w:rsidRPr="00C36BC5" w:rsidRDefault="002F420C" w:rsidP="00BC104E">
      <w:pPr>
        <w:autoSpaceDE w:val="0"/>
        <w:autoSpaceDN w:val="0"/>
        <w:adjustRightInd w:val="0"/>
        <w:ind w:firstLine="539"/>
        <w:jc w:val="both"/>
        <w:outlineLvl w:val="1"/>
        <w:rPr>
          <w:iCs/>
        </w:rPr>
      </w:pPr>
      <w:r w:rsidRPr="00C36BC5">
        <w:rPr>
          <w:iCs/>
        </w:rPr>
        <w:t>5.10. По результатам рассмотрения жалобы принимается одно из следующих решений:</w:t>
      </w:r>
    </w:p>
    <w:p w:rsidR="002F420C" w:rsidRPr="00C36BC5" w:rsidRDefault="002F420C" w:rsidP="00BC104E">
      <w:pPr>
        <w:autoSpaceDE w:val="0"/>
        <w:autoSpaceDN w:val="0"/>
        <w:adjustRightInd w:val="0"/>
        <w:ind w:firstLine="539"/>
        <w:jc w:val="both"/>
        <w:outlineLvl w:val="1"/>
        <w:rPr>
          <w:iCs/>
        </w:rPr>
      </w:pPr>
      <w:r w:rsidRPr="00C36BC5">
        <w:rPr>
          <w:iCs/>
        </w:rPr>
        <w:t xml:space="preserve">об удовлетворении жалобы, в том числе в форме отмены принятого решения, исправления допущенных </w:t>
      </w:r>
      <w:r w:rsidRPr="00C36BC5">
        <w:t>Уполномоченным органом</w:t>
      </w:r>
      <w:r w:rsidRPr="00C36BC5">
        <w:rPr>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C36BC5">
        <w:t xml:space="preserve"> </w:t>
      </w:r>
      <w:r w:rsidRPr="00C36BC5">
        <w:rPr>
          <w:iCs/>
        </w:rPr>
        <w:t>муниципальными правовыми актами, а также в иных формах;</w:t>
      </w:r>
    </w:p>
    <w:p w:rsidR="002F420C" w:rsidRPr="00C36BC5" w:rsidRDefault="002F420C" w:rsidP="00BC104E">
      <w:pPr>
        <w:autoSpaceDE w:val="0"/>
        <w:autoSpaceDN w:val="0"/>
        <w:adjustRightInd w:val="0"/>
        <w:ind w:firstLine="539"/>
        <w:jc w:val="both"/>
        <w:outlineLvl w:val="1"/>
        <w:rPr>
          <w:iCs/>
        </w:rPr>
      </w:pPr>
      <w:r w:rsidRPr="00C36BC5">
        <w:rPr>
          <w:iCs/>
        </w:rPr>
        <w:t>об отказе в удовлетворении жалобы.</w:t>
      </w:r>
    </w:p>
    <w:p w:rsidR="002F420C" w:rsidRPr="00C36BC5" w:rsidRDefault="002F420C" w:rsidP="00BC104E">
      <w:pPr>
        <w:autoSpaceDE w:val="0"/>
        <w:autoSpaceDN w:val="0"/>
        <w:adjustRightInd w:val="0"/>
        <w:ind w:firstLine="539"/>
        <w:jc w:val="both"/>
        <w:outlineLvl w:val="1"/>
        <w:rPr>
          <w:iCs/>
        </w:rPr>
      </w:pPr>
      <w:r w:rsidRPr="00C36BC5">
        <w:rPr>
          <w:iCs/>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20C" w:rsidRPr="00C36BC5" w:rsidRDefault="002F420C" w:rsidP="00BC104E">
      <w:pPr>
        <w:pStyle w:val="Heading4"/>
        <w:spacing w:before="0"/>
        <w:ind w:firstLine="540"/>
        <w:jc w:val="both"/>
        <w:rPr>
          <w:rFonts w:ascii="Times New Roman" w:hAnsi="Times New Roman"/>
          <w:b w:val="0"/>
          <w:bCs w:val="0"/>
        </w:rPr>
      </w:pPr>
    </w:p>
    <w:p w:rsidR="002F420C" w:rsidRPr="00671DD2" w:rsidRDefault="002F420C" w:rsidP="00BC104E">
      <w:pPr>
        <w:pStyle w:val="ConsPlusNormal"/>
        <w:widowControl/>
        <w:ind w:firstLine="700"/>
        <w:jc w:val="both"/>
        <w:rPr>
          <w:rFonts w:ascii="Times New Roman" w:hAnsi="Times New Roman" w:cs="Times New Roman"/>
          <w:b/>
          <w:bCs/>
          <w:sz w:val="28"/>
          <w:szCs w:val="28"/>
        </w:rPr>
      </w:pPr>
    </w:p>
    <w:p w:rsidR="002F420C" w:rsidRPr="00671DD2" w:rsidRDefault="002F420C" w:rsidP="00BC104E">
      <w:pPr>
        <w:pStyle w:val="ConsPlusNormal"/>
        <w:widowControl/>
        <w:ind w:firstLine="700"/>
        <w:jc w:val="center"/>
        <w:rPr>
          <w:rFonts w:ascii="Times New Roman" w:hAnsi="Times New Roman" w:cs="Times New Roman"/>
          <w:b/>
          <w:bCs/>
          <w:sz w:val="28"/>
          <w:szCs w:val="28"/>
        </w:rPr>
      </w:pPr>
    </w:p>
    <w:p w:rsidR="002F420C" w:rsidRDefault="002F420C" w:rsidP="00BC104E">
      <w:pPr>
        <w:pStyle w:val="ConsPlusNormal"/>
        <w:widowControl/>
        <w:ind w:firstLine="700"/>
        <w:jc w:val="center"/>
        <w:rPr>
          <w:rFonts w:ascii="Times New Roman" w:hAnsi="Times New Roman" w:cs="Times New Roman"/>
          <w:b/>
          <w:bCs/>
          <w:sz w:val="26"/>
          <w:szCs w:val="26"/>
        </w:rPr>
      </w:pPr>
    </w:p>
    <w:p w:rsidR="002F420C" w:rsidRDefault="002F420C" w:rsidP="00BC104E">
      <w:pPr>
        <w:pStyle w:val="ConsPlusNormal"/>
        <w:widowControl/>
        <w:ind w:firstLine="700"/>
        <w:jc w:val="center"/>
        <w:rPr>
          <w:rFonts w:ascii="Times New Roman" w:hAnsi="Times New Roman" w:cs="Times New Roman"/>
          <w:b/>
          <w:bCs/>
          <w:sz w:val="26"/>
          <w:szCs w:val="26"/>
        </w:rPr>
      </w:pPr>
    </w:p>
    <w:p w:rsidR="002F420C" w:rsidRDefault="002F420C" w:rsidP="00BC104E">
      <w:pPr>
        <w:pStyle w:val="ConsPlusNormal"/>
        <w:widowControl/>
        <w:ind w:firstLine="700"/>
        <w:jc w:val="center"/>
        <w:rPr>
          <w:rFonts w:ascii="Times New Roman" w:hAnsi="Times New Roman" w:cs="Times New Roman"/>
          <w:b/>
          <w:bCs/>
          <w:sz w:val="26"/>
          <w:szCs w:val="26"/>
        </w:rPr>
      </w:pPr>
    </w:p>
    <w:p w:rsidR="002F420C" w:rsidRDefault="002F420C" w:rsidP="00BC104E">
      <w:pPr>
        <w:pStyle w:val="ConsPlusNormal"/>
        <w:widowControl/>
        <w:ind w:firstLine="700"/>
        <w:jc w:val="center"/>
        <w:rPr>
          <w:rFonts w:ascii="Times New Roman" w:hAnsi="Times New Roman" w:cs="Times New Roman"/>
          <w:b/>
          <w:bCs/>
          <w:sz w:val="26"/>
          <w:szCs w:val="26"/>
        </w:rPr>
      </w:pPr>
    </w:p>
    <w:p w:rsidR="002F420C" w:rsidRDefault="002F420C" w:rsidP="00BC104E">
      <w:pPr>
        <w:pStyle w:val="ConsPlusNormal"/>
        <w:widowControl/>
        <w:ind w:firstLine="700"/>
        <w:jc w:val="center"/>
        <w:rPr>
          <w:rFonts w:ascii="Times New Roman" w:hAnsi="Times New Roman" w:cs="Times New Roman"/>
          <w:b/>
          <w:bCs/>
          <w:sz w:val="26"/>
          <w:szCs w:val="26"/>
        </w:rPr>
      </w:pPr>
    </w:p>
    <w:p w:rsidR="002F420C" w:rsidRPr="00656A58" w:rsidRDefault="002F420C" w:rsidP="00BC104E">
      <w:pPr>
        <w:adjustRightInd w:val="0"/>
        <w:jc w:val="center"/>
        <w:outlineLvl w:val="1"/>
      </w:pPr>
      <w:r>
        <w:t xml:space="preserve">                                                                  </w:t>
      </w:r>
      <w:r w:rsidRPr="00656A58">
        <w:t>Приложение</w:t>
      </w:r>
      <w:r>
        <w:t xml:space="preserve"> </w:t>
      </w:r>
      <w:r w:rsidRPr="00656A58">
        <w:t>1</w:t>
      </w:r>
    </w:p>
    <w:p w:rsidR="002F420C" w:rsidRPr="00656A58" w:rsidRDefault="002F420C" w:rsidP="00BC104E">
      <w:pPr>
        <w:adjustRightInd w:val="0"/>
        <w:jc w:val="right"/>
      </w:pPr>
      <w:r>
        <w:t>к А</w:t>
      </w:r>
      <w:r w:rsidRPr="00656A58">
        <w:t xml:space="preserve">дминистративному регламенту </w:t>
      </w:r>
    </w:p>
    <w:p w:rsidR="002F420C" w:rsidRDefault="002F420C" w:rsidP="00BC104E">
      <w:pPr>
        <w:adjustRightInd w:val="0"/>
        <w:jc w:val="right"/>
      </w:pPr>
    </w:p>
    <w:p w:rsidR="002F420C" w:rsidRPr="00656A58" w:rsidRDefault="002F420C" w:rsidP="00BC104E">
      <w:pPr>
        <w:adjustRightInd w:val="0"/>
        <w:jc w:val="right"/>
        <w:rPr>
          <w:i/>
        </w:rPr>
      </w:pPr>
    </w:p>
    <w:p w:rsidR="002F420C" w:rsidRPr="00656A58" w:rsidRDefault="002F420C" w:rsidP="00BC104E">
      <w:pPr>
        <w:autoSpaceDE w:val="0"/>
        <w:autoSpaceDN w:val="0"/>
        <w:adjustRightInd w:val="0"/>
        <w:ind w:left="5940"/>
      </w:pPr>
    </w:p>
    <w:p w:rsidR="002F420C" w:rsidRDefault="002F420C" w:rsidP="00BC104E">
      <w:pPr>
        <w:pStyle w:val="ConsPlusNonformat"/>
        <w:tabs>
          <w:tab w:val="left" w:pos="9922"/>
        </w:tabs>
        <w:ind w:right="220"/>
        <w:jc w:val="right"/>
        <w:rPr>
          <w:sz w:val="18"/>
          <w:szCs w:val="18"/>
        </w:rPr>
      </w:pPr>
      <w:r w:rsidRPr="00656A58">
        <w:tab/>
      </w:r>
      <w:r w:rsidRPr="00656A58">
        <w:tab/>
      </w:r>
      <w:r w:rsidRPr="00656A58">
        <w:tab/>
      </w:r>
      <w:r w:rsidRPr="00656A58">
        <w:tab/>
      </w:r>
      <w:r w:rsidRPr="00656A58">
        <w:tab/>
      </w:r>
      <w:r w:rsidRPr="00656A58">
        <w:tab/>
      </w:r>
      <w:r>
        <w:rPr>
          <w:sz w:val="18"/>
          <w:szCs w:val="18"/>
        </w:rPr>
        <w:t>В ________________(указать наименование Администрации)</w:t>
      </w:r>
    </w:p>
    <w:p w:rsidR="002F420C" w:rsidRDefault="002F420C" w:rsidP="00BC104E">
      <w:pPr>
        <w:pStyle w:val="ConsPlusNonformat"/>
        <w:rPr>
          <w:sz w:val="18"/>
          <w:szCs w:val="18"/>
        </w:rPr>
      </w:pPr>
    </w:p>
    <w:p w:rsidR="002F420C" w:rsidRPr="0037714E" w:rsidRDefault="002F420C" w:rsidP="00BC104E">
      <w:pPr>
        <w:autoSpaceDE w:val="0"/>
        <w:autoSpaceDN w:val="0"/>
        <w:adjustRightInd w:val="0"/>
        <w:jc w:val="center"/>
        <w:rPr>
          <w:rFonts w:ascii="Courier New" w:hAnsi="Courier New" w:cs="Courier New"/>
          <w:sz w:val="20"/>
          <w:szCs w:val="20"/>
        </w:rPr>
      </w:pPr>
      <w:bookmarkStart w:id="5" w:name="Par685"/>
      <w:bookmarkEnd w:id="5"/>
      <w:r w:rsidRPr="0037714E">
        <w:rPr>
          <w:rFonts w:ascii="Courier New" w:hAnsi="Courier New" w:cs="Courier New"/>
          <w:sz w:val="20"/>
          <w:szCs w:val="20"/>
        </w:rPr>
        <w:t>В</w:t>
      </w:r>
      <w:r>
        <w:rPr>
          <w:rFonts w:ascii="Courier New" w:hAnsi="Courier New" w:cs="Courier New"/>
          <w:sz w:val="20"/>
          <w:szCs w:val="20"/>
        </w:rPr>
        <w:t xml:space="preserve">                                                       </w:t>
      </w:r>
    </w:p>
    <w:p w:rsidR="002F420C" w:rsidRPr="0037714E" w:rsidRDefault="002F420C" w:rsidP="00BC10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от</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(в заявлении от имени гражданина</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указываются его Ф.И.О., паспортные данные,</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регистрация по месту проживания, адрес для</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отправки корреспонденции, контактный</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в заявлении от имени юридического</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лица указываются его полное наименование в</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соответствии с учредительными документами,</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юридический и почтовый адреса, контактный</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Ф.И.О. руководителя, ИНН)</w:t>
      </w:r>
    </w:p>
    <w:p w:rsidR="002F420C" w:rsidRPr="0037714E" w:rsidRDefault="002F420C" w:rsidP="00BC104E">
      <w:pPr>
        <w:autoSpaceDE w:val="0"/>
        <w:autoSpaceDN w:val="0"/>
        <w:adjustRightInd w:val="0"/>
        <w:outlineLvl w:val="0"/>
        <w:rPr>
          <w:rFonts w:ascii="Courier New" w:hAnsi="Courier New" w:cs="Courier New"/>
          <w:sz w:val="20"/>
          <w:szCs w:val="20"/>
        </w:rPr>
      </w:pP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ЗАЯВЛЕНИЕ</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выборе земельного участка</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для строительства и предварительном</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согласовании места размещения объекта</w:t>
      </w:r>
    </w:p>
    <w:p w:rsidR="002F420C" w:rsidRPr="0037714E" w:rsidRDefault="002F420C" w:rsidP="00BC104E">
      <w:pPr>
        <w:autoSpaceDE w:val="0"/>
        <w:autoSpaceDN w:val="0"/>
        <w:adjustRightInd w:val="0"/>
        <w:rPr>
          <w:rFonts w:ascii="Courier New" w:hAnsi="Courier New" w:cs="Courier New"/>
          <w:sz w:val="20"/>
          <w:szCs w:val="20"/>
        </w:rPr>
      </w:pP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произвести  выбор  земельного  участка  ориентировочной площадью</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 кв. м и осуществить предварительное согласование места размещения</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Характеристика земельного участка и объекта:</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Назначение объекта 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Схема  примерного расположения испрашиваемого земельного участка (с</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указанием  места  расположения существующих и планируемых зданий, строений,</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сооружений) 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Обоснование примерного размера земельного участка 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Испрашиваемое право на земельный участок 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(аренда, постоянное (бессрочное) пользование, безвозмездное срочное</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пользование)</w:t>
      </w:r>
    </w:p>
    <w:p w:rsidR="002F420C" w:rsidRPr="0037714E" w:rsidRDefault="002F420C" w:rsidP="00BC104E">
      <w:pPr>
        <w:autoSpaceDE w:val="0"/>
        <w:autoSpaceDN w:val="0"/>
        <w:adjustRightInd w:val="0"/>
        <w:rPr>
          <w:rFonts w:ascii="Courier New" w:hAnsi="Courier New" w:cs="Courier New"/>
          <w:sz w:val="20"/>
          <w:szCs w:val="20"/>
        </w:rPr>
      </w:pP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(Ф.И.О., должность представителя          (подпись)</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2F420C" w:rsidRPr="0037714E" w:rsidRDefault="002F420C" w:rsidP="00BC104E">
      <w:pPr>
        <w:autoSpaceDE w:val="0"/>
        <w:autoSpaceDN w:val="0"/>
        <w:adjustRightInd w:val="0"/>
        <w:rPr>
          <w:rFonts w:ascii="Courier New" w:hAnsi="Courier New" w:cs="Courier New"/>
          <w:sz w:val="20"/>
          <w:szCs w:val="20"/>
        </w:rPr>
      </w:pP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 20__ г.                              М.П.</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прилагается:</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технико-экономическое   обоснование   проекта   строительства  или</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необходимые расчеты.</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от</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намерении приобретения земельного участка на том или ином праве (в случаях,</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установленных учредительными документами).</w:t>
      </w: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Pr="0037714E" w:rsidRDefault="002F420C" w:rsidP="00BC104E">
      <w:pPr>
        <w:pStyle w:val="Bodytext30"/>
        <w:shd w:val="clear" w:color="auto" w:fill="auto"/>
        <w:spacing w:line="230" w:lineRule="exact"/>
        <w:ind w:left="4420"/>
        <w:jc w:val="right"/>
        <w:rPr>
          <w:sz w:val="22"/>
          <w:szCs w:val="22"/>
        </w:rPr>
      </w:pPr>
      <w:r w:rsidRPr="0037714E">
        <w:rPr>
          <w:sz w:val="22"/>
          <w:szCs w:val="22"/>
        </w:rPr>
        <w:t>Приложение 2 к Административному регламенту</w:t>
      </w:r>
    </w:p>
    <w:p w:rsidR="002F420C" w:rsidRDefault="002F420C" w:rsidP="00BC104E">
      <w:pPr>
        <w:autoSpaceDE w:val="0"/>
        <w:autoSpaceDN w:val="0"/>
        <w:adjustRightInd w:val="0"/>
        <w:jc w:val="right"/>
        <w:rPr>
          <w:rFonts w:ascii="Courier New" w:hAnsi="Courier New" w:cs="Courier New"/>
          <w:sz w:val="20"/>
          <w:szCs w:val="20"/>
        </w:rPr>
      </w:pPr>
    </w:p>
    <w:p w:rsidR="002F420C" w:rsidRPr="0037714E" w:rsidRDefault="002F420C" w:rsidP="00BC10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ЗАЯВЛЕНИЕ</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предоставлении земельного участка</w:t>
      </w:r>
    </w:p>
    <w:p w:rsidR="002F420C"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после предварительного согласования </w:t>
      </w:r>
      <w:r w:rsidRPr="000A6F22">
        <w:rPr>
          <w:rFonts w:ascii="Courier New" w:hAnsi="Courier New" w:cs="Courier New"/>
          <w:sz w:val="20"/>
          <w:szCs w:val="20"/>
        </w:rPr>
        <w:t xml:space="preserve">места </w:t>
      </w:r>
    </w:p>
    <w:p w:rsidR="002F420C" w:rsidRPr="0037714E" w:rsidRDefault="002F420C" w:rsidP="00BC104E">
      <w:pPr>
        <w:autoSpaceDE w:val="0"/>
        <w:autoSpaceDN w:val="0"/>
        <w:adjustRightInd w:val="0"/>
        <w:jc w:val="center"/>
        <w:rPr>
          <w:rFonts w:ascii="Courier New" w:hAnsi="Courier New" w:cs="Courier New"/>
          <w:sz w:val="20"/>
          <w:szCs w:val="20"/>
        </w:rPr>
      </w:pPr>
      <w:r w:rsidRPr="000A6F22">
        <w:rPr>
          <w:rFonts w:ascii="Courier New" w:hAnsi="Courier New" w:cs="Courier New"/>
          <w:sz w:val="20"/>
          <w:szCs w:val="20"/>
        </w:rPr>
        <w:t>размещения объекта</w:t>
      </w:r>
      <w:r w:rsidRPr="0037714E">
        <w:rPr>
          <w:rFonts w:ascii="Courier New" w:hAnsi="Courier New" w:cs="Courier New"/>
          <w:sz w:val="20"/>
          <w:szCs w:val="20"/>
        </w:rPr>
        <w:t xml:space="preserve"> </w:t>
      </w:r>
    </w:p>
    <w:p w:rsidR="002F420C" w:rsidRPr="0037714E" w:rsidRDefault="002F420C" w:rsidP="00BC104E">
      <w:pPr>
        <w:autoSpaceDE w:val="0"/>
        <w:autoSpaceDN w:val="0"/>
        <w:adjustRightInd w:val="0"/>
        <w:outlineLvl w:val="0"/>
        <w:rPr>
          <w:rFonts w:ascii="Courier New" w:hAnsi="Courier New" w:cs="Courier New"/>
          <w:sz w:val="20"/>
          <w:szCs w:val="20"/>
        </w:rPr>
      </w:pP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предоставить земельный участок в 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(аренду, постоянное</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(бессрочное) пользование, безвозмездное срочное пользование)</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для строительства 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Кадастровый номер земельного участка 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Площадь  земельного участка в соответствии с  кадастровым  паспортом</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Местоположение  земельного  участка  в  соответствии  с кадастровым</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паспортом 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Реквизиты  решения  органа  исполнительной  государственной  власти</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области  о  выборе  земельного участка и предварительном согласовании места</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размещения объекта 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5. Срок строительства _________________________________________________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(не более 5 лет)</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___________________</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(Ф.И.О., должность представителя           (подпись)</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2F420C" w:rsidRPr="0037714E" w:rsidRDefault="002F420C" w:rsidP="00BC104E">
      <w:pPr>
        <w:autoSpaceDE w:val="0"/>
        <w:autoSpaceDN w:val="0"/>
        <w:adjustRightInd w:val="0"/>
        <w:rPr>
          <w:rFonts w:ascii="Courier New" w:hAnsi="Courier New" w:cs="Courier New"/>
          <w:sz w:val="20"/>
          <w:szCs w:val="20"/>
        </w:rPr>
      </w:pP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 20__ г.                                   М.П.</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прилагаются:</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от</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намерении приобретения земельного участка на том или ином праве (в случаях,</w:t>
      </w:r>
    </w:p>
    <w:p w:rsidR="002F420C" w:rsidRPr="0037714E" w:rsidRDefault="002F420C"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установленных учредительными документами).</w:t>
      </w:r>
    </w:p>
    <w:p w:rsidR="002F420C" w:rsidRPr="0037714E" w:rsidRDefault="002F420C" w:rsidP="00BC104E">
      <w:pPr>
        <w:autoSpaceDE w:val="0"/>
        <w:autoSpaceDN w:val="0"/>
        <w:adjustRightInd w:val="0"/>
        <w:jc w:val="both"/>
        <w:rPr>
          <w:rFonts w:ascii="Courier New" w:hAnsi="Courier New" w:cs="Courier New"/>
          <w:sz w:val="20"/>
          <w:szCs w:val="20"/>
        </w:rPr>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Pr="00AE3C4C" w:rsidRDefault="002F420C" w:rsidP="00BC104E">
      <w:pPr>
        <w:pStyle w:val="Bodytext30"/>
        <w:shd w:val="clear" w:color="auto" w:fill="auto"/>
        <w:spacing w:line="230" w:lineRule="exact"/>
        <w:ind w:left="4420"/>
        <w:jc w:val="right"/>
        <w:rPr>
          <w:sz w:val="22"/>
          <w:szCs w:val="22"/>
        </w:rPr>
      </w:pPr>
      <w:r w:rsidRPr="00AE3C4C">
        <w:rPr>
          <w:sz w:val="22"/>
          <w:szCs w:val="22"/>
        </w:rPr>
        <w:t>Приложение 3 к Административному регламенту</w:t>
      </w:r>
    </w:p>
    <w:p w:rsidR="002F420C" w:rsidRPr="00AE3C4C" w:rsidRDefault="002F420C" w:rsidP="00BC104E">
      <w:pPr>
        <w:autoSpaceDE w:val="0"/>
        <w:autoSpaceDN w:val="0"/>
        <w:adjustRightInd w:val="0"/>
        <w:jc w:val="center"/>
        <w:rPr>
          <w:rFonts w:ascii="Courier New" w:hAnsi="Courier New" w:cs="Courier New"/>
          <w:sz w:val="22"/>
          <w:szCs w:val="22"/>
        </w:rPr>
      </w:pPr>
    </w:p>
    <w:p w:rsidR="002F420C" w:rsidRPr="00AE3C4C" w:rsidRDefault="002F420C" w:rsidP="00BC104E">
      <w:pPr>
        <w:autoSpaceDE w:val="0"/>
        <w:autoSpaceDN w:val="0"/>
        <w:adjustRightInd w:val="0"/>
        <w:jc w:val="center"/>
        <w:rPr>
          <w:rFonts w:ascii="Courier New" w:hAnsi="Courier New" w:cs="Courier New"/>
          <w:sz w:val="20"/>
          <w:szCs w:val="20"/>
        </w:rPr>
      </w:pPr>
      <w:r w:rsidRPr="00AE3C4C">
        <w:rPr>
          <w:rFonts w:ascii="Courier New" w:hAnsi="Courier New" w:cs="Courier New"/>
          <w:sz w:val="20"/>
          <w:szCs w:val="20"/>
        </w:rPr>
        <w:t>ЗАЯВЛЕНИЕ</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о предоставлении земельного участка</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для строительства без предварительного</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согласования места размещения объекта</w:t>
      </w:r>
    </w:p>
    <w:p w:rsidR="002F420C" w:rsidRPr="00AE3C4C" w:rsidRDefault="002F420C" w:rsidP="00BC104E">
      <w:pPr>
        <w:autoSpaceDE w:val="0"/>
        <w:autoSpaceDN w:val="0"/>
        <w:adjustRightInd w:val="0"/>
        <w:outlineLvl w:val="0"/>
        <w:rPr>
          <w:rFonts w:ascii="Courier New" w:hAnsi="Courier New" w:cs="Courier New"/>
          <w:sz w:val="20"/>
          <w:szCs w:val="20"/>
        </w:rPr>
      </w:pP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Прошу предоставить земельный участок для строительства 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(наименование объекта)</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Кадастровый  номер земельного участка (в случае, если испрашиваемый</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прошел государственный кадастровый учет) 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Площадь  земельного  участка в соответствии с кадастровым паспортом</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земельного  участка  или  ориентировочная  площадь  земельного участка и ее</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обоснование  (в случае, если земельный участок не сформирован и в отношении</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его не проведен государственный кадастровый учет) _________________________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3.  Местоположение  земельного  участка  в  соответствии  с кадастровым</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паспортом  либо  ориентировочное  место  его  нахождения  (в  случае,  если</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не   сформирован   и  в  отношении  его  не  проведен</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государственный кадастровый учет) _________________________________________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4. Испрашиваемое право на земельный участок ___________________________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(собственность, аренда, постоянное (бессрочное) пользование, безвозмездное</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срочное пользование)</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5. Назначение объекта _________________________________________________</w:t>
      </w:r>
    </w:p>
    <w:p w:rsidR="002F420C" w:rsidRPr="00AE3C4C" w:rsidRDefault="002F420C" w:rsidP="00BC104E">
      <w:pPr>
        <w:autoSpaceDE w:val="0"/>
        <w:autoSpaceDN w:val="0"/>
        <w:adjustRightInd w:val="0"/>
        <w:rPr>
          <w:rFonts w:ascii="Courier New" w:hAnsi="Courier New" w:cs="Courier New"/>
          <w:sz w:val="20"/>
          <w:szCs w:val="20"/>
        </w:rPr>
      </w:pP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Заявитель: _____________________________________ _________________</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(Ф.И.О., должность представителя          (подпись)</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юридического лица; Ф.И.О. гражданина)</w:t>
      </w:r>
    </w:p>
    <w:p w:rsidR="002F420C" w:rsidRPr="00AE3C4C" w:rsidRDefault="002F420C" w:rsidP="00BC104E">
      <w:pPr>
        <w:autoSpaceDE w:val="0"/>
        <w:autoSpaceDN w:val="0"/>
        <w:adjustRightInd w:val="0"/>
        <w:rPr>
          <w:rFonts w:ascii="Courier New" w:hAnsi="Courier New" w:cs="Courier New"/>
          <w:sz w:val="20"/>
          <w:szCs w:val="20"/>
        </w:rPr>
      </w:pP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"__"__________ 20__ г.                                 М.П.</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 заявлением представляются:</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документ, удостоверяющий личность;</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документ, подтверждающий полномочия действовать без доверенности от</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имени юридического лица;</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w:t>
      </w:r>
      <w:r>
        <w:rPr>
          <w:rFonts w:ascii="Courier New" w:hAnsi="Courier New" w:cs="Courier New"/>
          <w:sz w:val="20"/>
          <w:szCs w:val="20"/>
        </w:rPr>
        <w:t>3</w:t>
      </w:r>
      <w:r w:rsidRPr="00AE3C4C">
        <w:rPr>
          <w:rFonts w:ascii="Courier New" w:hAnsi="Courier New" w:cs="Courier New"/>
          <w:sz w:val="20"/>
          <w:szCs w:val="20"/>
        </w:rPr>
        <w:t>)  решение  уполномоченного  органа  управления  юридического  лица  о</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намерении приобретения земельного участка на том или ином праве (в случаях,</w:t>
      </w:r>
    </w:p>
    <w:p w:rsidR="002F420C" w:rsidRPr="00AE3C4C" w:rsidRDefault="002F420C"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установленных учредительными документами).</w:t>
      </w: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Pr="00DB7A4D" w:rsidRDefault="002F420C" w:rsidP="00BC104E">
      <w:pPr>
        <w:pStyle w:val="Bodytext30"/>
        <w:shd w:val="clear" w:color="auto" w:fill="auto"/>
        <w:spacing w:line="230" w:lineRule="exact"/>
        <w:ind w:left="4420"/>
        <w:jc w:val="right"/>
        <w:rPr>
          <w:sz w:val="22"/>
          <w:szCs w:val="22"/>
        </w:rPr>
      </w:pPr>
      <w:r w:rsidRPr="00DB7A4D">
        <w:rPr>
          <w:sz w:val="22"/>
          <w:szCs w:val="22"/>
        </w:rPr>
        <w:t>Приложение 4 к Административному регламенту</w:t>
      </w:r>
    </w:p>
    <w:p w:rsidR="002F420C" w:rsidRPr="00DB7A4D" w:rsidRDefault="002F420C" w:rsidP="00BC104E">
      <w:pPr>
        <w:pStyle w:val="Bodytext30"/>
        <w:shd w:val="clear" w:color="auto" w:fill="auto"/>
        <w:spacing w:line="230" w:lineRule="exact"/>
        <w:ind w:left="4420"/>
        <w:rPr>
          <w:sz w:val="22"/>
          <w:szCs w:val="22"/>
        </w:rPr>
      </w:pPr>
    </w:p>
    <w:p w:rsidR="002F420C" w:rsidRDefault="002F420C" w:rsidP="00BC104E">
      <w:pPr>
        <w:autoSpaceDE w:val="0"/>
        <w:autoSpaceDN w:val="0"/>
        <w:adjustRightInd w:val="0"/>
        <w:jc w:val="center"/>
        <w:rPr>
          <w:rFonts w:ascii="Courier New" w:hAnsi="Courier New" w:cs="Courier New"/>
          <w:sz w:val="20"/>
          <w:szCs w:val="20"/>
        </w:rPr>
      </w:pPr>
    </w:p>
    <w:p w:rsidR="002F420C" w:rsidRPr="00DB7A4D" w:rsidRDefault="002F420C" w:rsidP="00BC104E">
      <w:pPr>
        <w:autoSpaceDE w:val="0"/>
        <w:autoSpaceDN w:val="0"/>
        <w:adjustRightInd w:val="0"/>
        <w:jc w:val="center"/>
        <w:rPr>
          <w:rFonts w:ascii="Courier New" w:hAnsi="Courier New" w:cs="Courier New"/>
          <w:sz w:val="20"/>
          <w:szCs w:val="20"/>
        </w:rPr>
      </w:pPr>
      <w:r w:rsidRPr="00DB7A4D">
        <w:rPr>
          <w:rFonts w:ascii="Courier New" w:hAnsi="Courier New" w:cs="Courier New"/>
          <w:sz w:val="20"/>
          <w:szCs w:val="20"/>
        </w:rPr>
        <w:t>ЗАЯВЛЕНИЕ</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о предоставлении земельного участка</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в собственность бесплатно или в аренду</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для строительства в целях развития</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застроенной территории</w:t>
      </w:r>
    </w:p>
    <w:p w:rsidR="002F420C" w:rsidRPr="00DB7A4D" w:rsidRDefault="002F420C" w:rsidP="00BC104E">
      <w:pPr>
        <w:autoSpaceDE w:val="0"/>
        <w:autoSpaceDN w:val="0"/>
        <w:adjustRightInd w:val="0"/>
        <w:outlineLvl w:val="0"/>
        <w:rPr>
          <w:rFonts w:ascii="Courier New" w:hAnsi="Courier New" w:cs="Courier New"/>
          <w:sz w:val="20"/>
          <w:szCs w:val="20"/>
        </w:rPr>
      </w:pP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Прошу  предоставить  земельный  участок в собственность бесплатно или в</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аренду в целях развития застроенной территории для строительства __________</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(наименование объекта)</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Площадь земельного участка _________________________________________</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Местоположение земельного участка __________________________________</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3. Срок строительства _________________________________________________</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4. Испрашиваемое право на земельный участок ___________________________</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(собственность, аренда)</w:t>
      </w:r>
    </w:p>
    <w:p w:rsidR="002F420C" w:rsidRPr="00DB7A4D" w:rsidRDefault="002F420C" w:rsidP="00BC104E">
      <w:pPr>
        <w:autoSpaceDE w:val="0"/>
        <w:autoSpaceDN w:val="0"/>
        <w:adjustRightInd w:val="0"/>
        <w:rPr>
          <w:rFonts w:ascii="Courier New" w:hAnsi="Courier New" w:cs="Courier New"/>
          <w:sz w:val="20"/>
          <w:szCs w:val="20"/>
        </w:rPr>
      </w:pP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Заявитель: _____________________________________ __________________</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(Ф.И.О., должность представителя          (подпись)</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юридического лица; Ф.И.О. гражданина)</w:t>
      </w:r>
    </w:p>
    <w:p w:rsidR="002F420C" w:rsidRPr="00DB7A4D" w:rsidRDefault="002F420C" w:rsidP="00BC104E">
      <w:pPr>
        <w:autoSpaceDE w:val="0"/>
        <w:autoSpaceDN w:val="0"/>
        <w:adjustRightInd w:val="0"/>
        <w:rPr>
          <w:rFonts w:ascii="Courier New" w:hAnsi="Courier New" w:cs="Courier New"/>
          <w:sz w:val="20"/>
          <w:szCs w:val="20"/>
        </w:rPr>
      </w:pP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"__"__________ 20__ г.                             М.П.</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К заявлению прилагается:</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Копия договора о развитии застроенной территории.</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 заявлением представляются:</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документ, удостоверяющий личность;</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документ, подтверждающий полномочия действовать без доверенности от</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имени юридического лица;</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w:t>
      </w:r>
      <w:r>
        <w:rPr>
          <w:rFonts w:ascii="Courier New" w:hAnsi="Courier New" w:cs="Courier New"/>
          <w:sz w:val="20"/>
          <w:szCs w:val="20"/>
        </w:rPr>
        <w:t>3</w:t>
      </w:r>
      <w:r w:rsidRPr="00DB7A4D">
        <w:rPr>
          <w:rFonts w:ascii="Courier New" w:hAnsi="Courier New" w:cs="Courier New"/>
          <w:sz w:val="20"/>
          <w:szCs w:val="20"/>
        </w:rPr>
        <w:t>)  решение  уполномоченного  органа  управления  юридического  лица  о</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намерении приобретения земельного участка на том или ином праве (в случаях,</w:t>
      </w:r>
    </w:p>
    <w:p w:rsidR="002F420C" w:rsidRPr="00DB7A4D" w:rsidRDefault="002F420C"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установленных учредительными документами).</w:t>
      </w: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Pr="00DB7A4D" w:rsidRDefault="002F420C" w:rsidP="00BC104E">
      <w:pPr>
        <w:pStyle w:val="Bodytext30"/>
        <w:shd w:val="clear" w:color="auto" w:fill="auto"/>
        <w:spacing w:line="230" w:lineRule="exact"/>
        <w:ind w:left="4420"/>
        <w:jc w:val="right"/>
        <w:rPr>
          <w:sz w:val="22"/>
          <w:szCs w:val="22"/>
        </w:rPr>
      </w:pPr>
      <w:r w:rsidRPr="00CC56E6">
        <w:rPr>
          <w:sz w:val="22"/>
          <w:szCs w:val="22"/>
          <w:highlight w:val="yellow"/>
        </w:rPr>
        <w:t>Приложение 6 к Административному</w:t>
      </w:r>
      <w:r w:rsidRPr="00DB7A4D">
        <w:rPr>
          <w:sz w:val="22"/>
          <w:szCs w:val="22"/>
        </w:rPr>
        <w:t xml:space="preserve"> регламенту</w:t>
      </w: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jc w:val="both"/>
        <w:rPr>
          <w:sz w:val="28"/>
          <w:szCs w:val="28"/>
        </w:rPr>
      </w:pPr>
    </w:p>
    <w:p w:rsidR="002F420C" w:rsidRDefault="002F420C" w:rsidP="00BC104E">
      <w:pPr>
        <w:pStyle w:val="Bodytext30"/>
        <w:shd w:val="clear" w:color="auto" w:fill="auto"/>
        <w:spacing w:line="240" w:lineRule="auto"/>
        <w:jc w:val="center"/>
      </w:pPr>
      <w:r>
        <w:rPr>
          <w:sz w:val="28"/>
          <w:szCs w:val="28"/>
        </w:rPr>
        <w:t>Блок-схема</w:t>
      </w:r>
      <w:r w:rsidRPr="00CC56E6">
        <w:rPr>
          <w:sz w:val="28"/>
          <w:szCs w:val="28"/>
        </w:rPr>
        <w:t xml:space="preserve"> последовательности</w:t>
      </w:r>
      <w:r>
        <w:rPr>
          <w:sz w:val="28"/>
          <w:szCs w:val="28"/>
        </w:rPr>
        <w:t xml:space="preserve"> административных процедур при предоставлении земельного участка для строительства с предварительным согласованием места мест размещения объектов</w:t>
      </w: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r>
        <w:rPr>
          <w:noProof/>
          <w:lang w:eastAsia="ru-RU"/>
        </w:rPr>
        <w:pict>
          <v:line id="Line 11" o:spid="_x0000_s1027" style="position:absolute;left:0;text-align:left;z-index:251659264;visibility:visible" from="238.05pt,304.45pt" to="238.0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" o:allowincell="f">
            <v:stroke endarrow="block"/>
          </v:line>
        </w:pict>
      </w:r>
      <w:r>
        <w:rPr>
          <w:noProof/>
          <w:lang w:eastAsia="ru-RU"/>
        </w:rPr>
        <w:pict>
          <v:shapetype id="_x0000_t202" coordsize="21600,21600" o:spt="202" path="m,l,21600r21600,l21600,xe">
            <v:stroke joinstyle="miter"/>
            <v:path gradientshapeok="t" o:connecttype="rect"/>
          </v:shapetype>
          <v:shape id="Text Box 10" o:spid="_x0000_s1028" type="#_x0000_t202" style="position:absolute;left:0;text-align:left;margin-left:87.3pt;margin-top:238.2pt;width:310.45pt;height:6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3CKQIAAFE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" o:allowincell="f">
            <v:textbox>
              <w:txbxContent>
                <w:p w:rsidR="002F420C" w:rsidRDefault="002F420C" w:rsidP="00BC104E">
                  <w:pPr>
                    <w:jc w:val="center"/>
                    <w:rPr>
                      <w:sz w:val="28"/>
                    </w:rPr>
                  </w:pPr>
                  <w:r>
                    <w:rPr>
                      <w:sz w:val="27"/>
                    </w:rPr>
                    <w:t>п</w:t>
                  </w:r>
                  <w:r w:rsidRPr="00193EFD">
                    <w:rPr>
                      <w:sz w:val="27"/>
                    </w:rPr>
                    <w:t xml:space="preserve">рием и регистрация заявления </w:t>
                  </w:r>
                  <w:r>
                    <w:rPr>
                      <w:sz w:val="27"/>
                    </w:rPr>
                    <w:t>и приложенных к нему документов о  предоставлении земельного участка</w:t>
                  </w:r>
                </w:p>
              </w:txbxContent>
            </v:textbox>
          </v:shape>
        </w:pict>
      </w:r>
      <w:r>
        <w:rPr>
          <w:noProof/>
          <w:lang w:eastAsia="ru-RU"/>
        </w:rPr>
        <w:pict>
          <v:line id="Line 8" o:spid="_x0000_s1029" style="position:absolute;left:0;text-align:left;z-index:251661312;visibility:visible" from="241.95pt,424.45pt" to="241.95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zf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j9hpEgL&#10;JdoJxdEi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" o:allowincell="f">
            <v:stroke endarrow="block"/>
          </v:line>
        </w:pict>
      </w:r>
      <w:r>
        <w:rPr>
          <w:noProof/>
          <w:lang w:eastAsia="ru-RU"/>
        </w:rPr>
        <w:pict>
          <v:shape id="Text Box 9" o:spid="_x0000_s1030" type="#_x0000_t202" style="position:absolute;left:0;text-align:left;margin-left:87.3pt;margin-top:345.2pt;width:310.45pt;height:7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xpKwIAAFc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" o:allowincell="f">
            <v:textbox>
              <w:txbxContent>
                <w:p w:rsidR="002F420C" w:rsidRPr="008E1320" w:rsidRDefault="002F420C" w:rsidP="00BC104E">
                  <w:pPr>
                    <w:jc w:val="center"/>
                  </w:pPr>
                  <w:r>
                    <w:rPr>
                      <w:sz w:val="27"/>
                      <w:szCs w:val="27"/>
                    </w:rPr>
                    <w:t>р</w:t>
                  </w:r>
                  <w:r w:rsidRPr="00B35931">
                    <w:rPr>
                      <w:sz w:val="27"/>
                      <w:szCs w:val="27"/>
                    </w:rPr>
                    <w:t>ассмотрение заявления о предоставлении</w:t>
                  </w:r>
                  <w:r>
                    <w:rPr>
                      <w:sz w:val="27"/>
                      <w:szCs w:val="27"/>
                    </w:rPr>
                    <w:t xml:space="preserve"> земельного участка для строительства</w:t>
                  </w:r>
                  <w:r w:rsidRPr="00B35931">
                    <w:rPr>
                      <w:sz w:val="27"/>
                      <w:szCs w:val="27"/>
                    </w:rPr>
                    <w:t xml:space="preserve"> и документов</w:t>
                  </w:r>
                  <w:r>
                    <w:rPr>
                      <w:sz w:val="27"/>
                      <w:szCs w:val="27"/>
                    </w:rPr>
                    <w:t>;</w:t>
                  </w:r>
                  <w:r w:rsidRPr="00B35931">
                    <w:rPr>
                      <w:sz w:val="27"/>
                      <w:szCs w:val="27"/>
                    </w:rPr>
                    <w:t xml:space="preserve"> принятие и направление заявителю решения</w:t>
                  </w:r>
                  <w:r w:rsidRPr="00B35931">
                    <w:rPr>
                      <w:sz w:val="27"/>
                    </w:rPr>
                    <w:t xml:space="preserve"> </w:t>
                  </w:r>
                  <w:r w:rsidRPr="00FE0372">
                    <w:rPr>
                      <w:sz w:val="27"/>
                    </w:rPr>
                    <w:t>о пре</w:t>
                  </w:r>
                  <w:r>
                    <w:rPr>
                      <w:sz w:val="27"/>
                    </w:rPr>
                    <w:t>доставлении земельного участка</w:t>
                  </w:r>
                </w:p>
              </w:txbxContent>
            </v:textbox>
          </v:shape>
        </w:pict>
      </w:r>
      <w:r>
        <w:rPr>
          <w:noProof/>
          <w:lang w:eastAsia="ru-RU"/>
        </w:rPr>
        <w:pict>
          <v:shape id="Text Box 6" o:spid="_x0000_s1031" type="#_x0000_t202" style="position:absolute;left:0;text-align:left;margin-left:94.2pt;margin-top:469.45pt;width:310.45pt;height: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JWLg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" o:allowincell="f">
            <v:textbox>
              <w:txbxContent>
                <w:p w:rsidR="002F420C" w:rsidRPr="008E1320" w:rsidRDefault="002F420C" w:rsidP="00BC104E">
                  <w:pPr>
                    <w:jc w:val="center"/>
                  </w:pPr>
                  <w:r>
                    <w:rPr>
                      <w:sz w:val="28"/>
                      <w:szCs w:val="28"/>
                    </w:rPr>
                    <w:t>оформление и направление заявителю проекта договора, направление его заявителю, а также выдача документов</w:t>
                  </w:r>
                </w:p>
              </w:txbxContent>
            </v:textbox>
          </v:shape>
        </w:pict>
      </w:r>
      <w:r>
        <w:rPr>
          <w:noProof/>
          <w:lang w:eastAsia="ru-RU"/>
        </w:rPr>
        <w:pict>
          <v:line id="Line 7" o:spid="_x0000_s1032" style="position:absolute;left:0;text-align:left;z-index:251664384;visibility:visible" from="238.05pt,197.45pt" to="238.0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stIwIAAEk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" o:allowincell="f">
            <v:stroke endarrow="block"/>
          </v:line>
        </w:pict>
      </w:r>
      <w:r>
        <w:rPr>
          <w:noProof/>
          <w:lang w:eastAsia="ru-RU"/>
        </w:rPr>
        <w:pict>
          <v:shape id="Text Box 5" o:spid="_x0000_s1033" type="#_x0000_t202" style="position:absolute;left:0;text-align:left;margin-left:87.3pt;margin-top:135.7pt;width:310.45pt;height:6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" o:allowincell="f">
            <v:textbox>
              <w:txbxContent>
                <w:p w:rsidR="002F420C" w:rsidRDefault="002F420C" w:rsidP="00BC104E">
                  <w:pPr>
                    <w:jc w:val="center"/>
                    <w:rPr>
                      <w:sz w:val="28"/>
                    </w:rPr>
                  </w:pPr>
                  <w:r>
                    <w:rPr>
                      <w:sz w:val="27"/>
                    </w:rPr>
                    <w:t>Р</w:t>
                  </w:r>
                  <w:r w:rsidRPr="00FE0372">
                    <w:rPr>
                      <w:sz w:val="27"/>
                    </w:rPr>
                    <w:t>ассмотрение заявления</w:t>
                  </w:r>
                  <w:r>
                    <w:rPr>
                      <w:sz w:val="27"/>
                    </w:rPr>
                    <w:t xml:space="preserve"> о выборе</w:t>
                  </w:r>
                  <w:r w:rsidRPr="00FE0372">
                    <w:rPr>
                      <w:sz w:val="27"/>
                    </w:rPr>
                    <w:t xml:space="preserve"> и документов</w:t>
                  </w:r>
                  <w:r>
                    <w:rPr>
                      <w:sz w:val="27"/>
                    </w:rPr>
                    <w:t>;</w:t>
                  </w:r>
                  <w:r w:rsidRPr="00FE0372">
                    <w:rPr>
                      <w:sz w:val="27"/>
                    </w:rPr>
                    <w:t xml:space="preserve"> принятие </w:t>
                  </w:r>
                  <w:r>
                    <w:rPr>
                      <w:sz w:val="27"/>
                    </w:rPr>
                    <w:t>и направление заявителю</w:t>
                  </w:r>
                  <w:r w:rsidRPr="00FE0372">
                    <w:rPr>
                      <w:sz w:val="27"/>
                    </w:rPr>
                    <w:t xml:space="preserve"> решения</w:t>
                  </w:r>
                </w:p>
                <w:p w:rsidR="002F420C" w:rsidRDefault="002F420C" w:rsidP="00BC104E">
                  <w:pPr>
                    <w:jc w:val="center"/>
                    <w:rPr>
                      <w:sz w:val="28"/>
                    </w:rPr>
                  </w:pPr>
                </w:p>
              </w:txbxContent>
            </v:textbox>
          </v:shape>
        </w:pict>
      </w:r>
      <w:r>
        <w:rPr>
          <w:noProof/>
          <w:lang w:eastAsia="ru-RU"/>
        </w:rPr>
        <w:pict>
          <v:line id="Line 4" o:spid="_x0000_s1034" style="position:absolute;left:0;text-align:left;z-index:251666432;visibility:visible" from="238.05pt,94.95pt" to="238.0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82Iw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" o:allowincell="f">
            <v:stroke endarrow="block"/>
          </v:line>
        </w:pict>
      </w:r>
      <w:r>
        <w:rPr>
          <w:noProof/>
          <w:lang w:eastAsia="ru-RU"/>
        </w:rPr>
        <w:pict>
          <v:shape id="Text Box 3" o:spid="_x0000_s1035" type="#_x0000_t202" style="position:absolute;left:0;text-align:left;margin-left:87.3pt;margin-top:17.55pt;width:310.45pt;height: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" o:allowincell="f">
            <v:textbox>
              <w:txbxContent>
                <w:p w:rsidR="002F420C" w:rsidRPr="008E1320" w:rsidRDefault="002F420C" w:rsidP="00BC104E">
                  <w:r>
                    <w:rPr>
                      <w:sz w:val="27"/>
                    </w:rPr>
                    <w:t>П</w:t>
                  </w:r>
                  <w:r w:rsidRPr="00193EFD">
                    <w:rPr>
                      <w:sz w:val="27"/>
                    </w:rPr>
                    <w:t xml:space="preserve">рием и регистрация заявления </w:t>
                  </w:r>
                  <w:r>
                    <w:rPr>
                      <w:sz w:val="27"/>
                    </w:rPr>
                    <w:t>и приложенных к нему документов о  выборе земельного участка</w:t>
                  </w:r>
                </w:p>
              </w:txbxContent>
            </v:textbox>
          </v:shape>
        </w:pict>
      </w: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p w:rsidR="002F420C" w:rsidRDefault="002F420C" w:rsidP="00BC104E">
      <w:pPr>
        <w:pStyle w:val="Bodytext30"/>
        <w:shd w:val="clear" w:color="auto" w:fill="auto"/>
        <w:spacing w:line="230" w:lineRule="exact"/>
        <w:ind w:left="4420"/>
      </w:pPr>
    </w:p>
    <w:sectPr w:rsidR="002F420C"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9E8166A"/>
    <w:multiLevelType w:val="hybridMultilevel"/>
    <w:tmpl w:val="2E7E1B0E"/>
    <w:lvl w:ilvl="0" w:tplc="7C6CC54A">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7F90752"/>
    <w:multiLevelType w:val="hybridMultilevel"/>
    <w:tmpl w:val="2AFE9CC6"/>
    <w:lvl w:ilvl="0" w:tplc="08B0C372">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04E"/>
    <w:rsid w:val="000003E5"/>
    <w:rsid w:val="00002D5B"/>
    <w:rsid w:val="00003E37"/>
    <w:rsid w:val="0000697A"/>
    <w:rsid w:val="00007BAD"/>
    <w:rsid w:val="00012572"/>
    <w:rsid w:val="00015634"/>
    <w:rsid w:val="00020EFE"/>
    <w:rsid w:val="00023B2E"/>
    <w:rsid w:val="00024ED9"/>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A6F22"/>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4441A"/>
    <w:rsid w:val="00147252"/>
    <w:rsid w:val="001604A8"/>
    <w:rsid w:val="0016456A"/>
    <w:rsid w:val="001718FA"/>
    <w:rsid w:val="001723DE"/>
    <w:rsid w:val="00177315"/>
    <w:rsid w:val="00182A7D"/>
    <w:rsid w:val="0018456E"/>
    <w:rsid w:val="00193EFD"/>
    <w:rsid w:val="00194DE6"/>
    <w:rsid w:val="00196FA5"/>
    <w:rsid w:val="001A2FC6"/>
    <w:rsid w:val="001B019F"/>
    <w:rsid w:val="001B01AA"/>
    <w:rsid w:val="001B1012"/>
    <w:rsid w:val="001C61C6"/>
    <w:rsid w:val="001E5ABB"/>
    <w:rsid w:val="001E62FB"/>
    <w:rsid w:val="001F05C2"/>
    <w:rsid w:val="001F50CC"/>
    <w:rsid w:val="001F62DC"/>
    <w:rsid w:val="002113CD"/>
    <w:rsid w:val="002136E1"/>
    <w:rsid w:val="00222AB7"/>
    <w:rsid w:val="002247CF"/>
    <w:rsid w:val="00226AC1"/>
    <w:rsid w:val="0022706C"/>
    <w:rsid w:val="00231D82"/>
    <w:rsid w:val="00237B33"/>
    <w:rsid w:val="00243439"/>
    <w:rsid w:val="00247745"/>
    <w:rsid w:val="00255508"/>
    <w:rsid w:val="00255E9E"/>
    <w:rsid w:val="0026440E"/>
    <w:rsid w:val="002668E8"/>
    <w:rsid w:val="00270301"/>
    <w:rsid w:val="002705F5"/>
    <w:rsid w:val="002736A4"/>
    <w:rsid w:val="0027779A"/>
    <w:rsid w:val="00282860"/>
    <w:rsid w:val="002875C5"/>
    <w:rsid w:val="002929E2"/>
    <w:rsid w:val="00297146"/>
    <w:rsid w:val="002979C0"/>
    <w:rsid w:val="002A34C6"/>
    <w:rsid w:val="002A3703"/>
    <w:rsid w:val="002A5A69"/>
    <w:rsid w:val="002B4B9B"/>
    <w:rsid w:val="002B5799"/>
    <w:rsid w:val="002B5AF6"/>
    <w:rsid w:val="002C2062"/>
    <w:rsid w:val="002C4C27"/>
    <w:rsid w:val="002D0777"/>
    <w:rsid w:val="002D5741"/>
    <w:rsid w:val="002D7EC5"/>
    <w:rsid w:val="002E1A86"/>
    <w:rsid w:val="002E6DC9"/>
    <w:rsid w:val="002F420C"/>
    <w:rsid w:val="003001A6"/>
    <w:rsid w:val="00312EF3"/>
    <w:rsid w:val="003305FD"/>
    <w:rsid w:val="0033118B"/>
    <w:rsid w:val="0033520E"/>
    <w:rsid w:val="00335561"/>
    <w:rsid w:val="00342333"/>
    <w:rsid w:val="0036025B"/>
    <w:rsid w:val="0036349F"/>
    <w:rsid w:val="0037714E"/>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462"/>
    <w:rsid w:val="004E28BE"/>
    <w:rsid w:val="004E4C9B"/>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16FB"/>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975C3"/>
    <w:rsid w:val="005B0729"/>
    <w:rsid w:val="005C5D0B"/>
    <w:rsid w:val="005E32E8"/>
    <w:rsid w:val="005E3C7B"/>
    <w:rsid w:val="005E6C46"/>
    <w:rsid w:val="005E6DFA"/>
    <w:rsid w:val="005F2ECD"/>
    <w:rsid w:val="0060574E"/>
    <w:rsid w:val="006061E5"/>
    <w:rsid w:val="0060778A"/>
    <w:rsid w:val="006077DE"/>
    <w:rsid w:val="00616003"/>
    <w:rsid w:val="00620B26"/>
    <w:rsid w:val="00625B97"/>
    <w:rsid w:val="00625D61"/>
    <w:rsid w:val="00632CCF"/>
    <w:rsid w:val="006359B9"/>
    <w:rsid w:val="006508FB"/>
    <w:rsid w:val="00652826"/>
    <w:rsid w:val="00653124"/>
    <w:rsid w:val="006547A0"/>
    <w:rsid w:val="00656A58"/>
    <w:rsid w:val="00661623"/>
    <w:rsid w:val="006652CE"/>
    <w:rsid w:val="00671DD2"/>
    <w:rsid w:val="00672B1B"/>
    <w:rsid w:val="00672FDA"/>
    <w:rsid w:val="00675F97"/>
    <w:rsid w:val="00684777"/>
    <w:rsid w:val="00692664"/>
    <w:rsid w:val="00693E6E"/>
    <w:rsid w:val="006A27AE"/>
    <w:rsid w:val="006A36F4"/>
    <w:rsid w:val="006B343D"/>
    <w:rsid w:val="006B3ED2"/>
    <w:rsid w:val="006C1621"/>
    <w:rsid w:val="006C2E34"/>
    <w:rsid w:val="006C6290"/>
    <w:rsid w:val="006E1315"/>
    <w:rsid w:val="006F1CD4"/>
    <w:rsid w:val="006F4B05"/>
    <w:rsid w:val="0070198D"/>
    <w:rsid w:val="00706569"/>
    <w:rsid w:val="0071172F"/>
    <w:rsid w:val="0071657B"/>
    <w:rsid w:val="00721CC5"/>
    <w:rsid w:val="00731ECA"/>
    <w:rsid w:val="007374D0"/>
    <w:rsid w:val="00742F0D"/>
    <w:rsid w:val="007442C9"/>
    <w:rsid w:val="00744E88"/>
    <w:rsid w:val="00745269"/>
    <w:rsid w:val="00752641"/>
    <w:rsid w:val="007629D8"/>
    <w:rsid w:val="00767DE6"/>
    <w:rsid w:val="0077217E"/>
    <w:rsid w:val="00783919"/>
    <w:rsid w:val="00785755"/>
    <w:rsid w:val="007863D8"/>
    <w:rsid w:val="007948F7"/>
    <w:rsid w:val="00794DCC"/>
    <w:rsid w:val="00795557"/>
    <w:rsid w:val="007A1722"/>
    <w:rsid w:val="007A2342"/>
    <w:rsid w:val="007A79C0"/>
    <w:rsid w:val="007B0701"/>
    <w:rsid w:val="007B171B"/>
    <w:rsid w:val="007B39EF"/>
    <w:rsid w:val="007B66D3"/>
    <w:rsid w:val="007C323A"/>
    <w:rsid w:val="007C4F4D"/>
    <w:rsid w:val="007D762C"/>
    <w:rsid w:val="007F07CC"/>
    <w:rsid w:val="007F10A5"/>
    <w:rsid w:val="007F54A0"/>
    <w:rsid w:val="00806716"/>
    <w:rsid w:val="00812632"/>
    <w:rsid w:val="00812993"/>
    <w:rsid w:val="008149B0"/>
    <w:rsid w:val="00815CAE"/>
    <w:rsid w:val="008172BB"/>
    <w:rsid w:val="00817941"/>
    <w:rsid w:val="008264EF"/>
    <w:rsid w:val="00831946"/>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1320"/>
    <w:rsid w:val="008E617B"/>
    <w:rsid w:val="008F26A3"/>
    <w:rsid w:val="008F2FEA"/>
    <w:rsid w:val="00901CE2"/>
    <w:rsid w:val="00904F07"/>
    <w:rsid w:val="00925D7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31BB5"/>
    <w:rsid w:val="00A4095E"/>
    <w:rsid w:val="00A42196"/>
    <w:rsid w:val="00A442BA"/>
    <w:rsid w:val="00A503E0"/>
    <w:rsid w:val="00A55D3B"/>
    <w:rsid w:val="00A611C5"/>
    <w:rsid w:val="00A73258"/>
    <w:rsid w:val="00A73661"/>
    <w:rsid w:val="00A80DC8"/>
    <w:rsid w:val="00A8271F"/>
    <w:rsid w:val="00A92F45"/>
    <w:rsid w:val="00A95254"/>
    <w:rsid w:val="00AA1C66"/>
    <w:rsid w:val="00AB16E5"/>
    <w:rsid w:val="00AB2DD2"/>
    <w:rsid w:val="00AB4568"/>
    <w:rsid w:val="00AB6AF9"/>
    <w:rsid w:val="00AD1F1C"/>
    <w:rsid w:val="00AE0EF6"/>
    <w:rsid w:val="00AE30E2"/>
    <w:rsid w:val="00AE3C4C"/>
    <w:rsid w:val="00AE4D18"/>
    <w:rsid w:val="00B04279"/>
    <w:rsid w:val="00B128AE"/>
    <w:rsid w:val="00B152BF"/>
    <w:rsid w:val="00B15369"/>
    <w:rsid w:val="00B16499"/>
    <w:rsid w:val="00B21B6E"/>
    <w:rsid w:val="00B33743"/>
    <w:rsid w:val="00B3488E"/>
    <w:rsid w:val="00B350EE"/>
    <w:rsid w:val="00B35931"/>
    <w:rsid w:val="00B37590"/>
    <w:rsid w:val="00B6131B"/>
    <w:rsid w:val="00B64762"/>
    <w:rsid w:val="00B8157D"/>
    <w:rsid w:val="00B92D0F"/>
    <w:rsid w:val="00B96F6E"/>
    <w:rsid w:val="00BA7C2F"/>
    <w:rsid w:val="00BB00ED"/>
    <w:rsid w:val="00BC104E"/>
    <w:rsid w:val="00BC1219"/>
    <w:rsid w:val="00BC355F"/>
    <w:rsid w:val="00BC5019"/>
    <w:rsid w:val="00BC6110"/>
    <w:rsid w:val="00BD0132"/>
    <w:rsid w:val="00BD2D2B"/>
    <w:rsid w:val="00C009A1"/>
    <w:rsid w:val="00C10EB3"/>
    <w:rsid w:val="00C34CA7"/>
    <w:rsid w:val="00C36BC5"/>
    <w:rsid w:val="00C4014B"/>
    <w:rsid w:val="00C41645"/>
    <w:rsid w:val="00C459B7"/>
    <w:rsid w:val="00C62546"/>
    <w:rsid w:val="00C71F1C"/>
    <w:rsid w:val="00C73348"/>
    <w:rsid w:val="00C736A6"/>
    <w:rsid w:val="00C7526A"/>
    <w:rsid w:val="00C82470"/>
    <w:rsid w:val="00C9027E"/>
    <w:rsid w:val="00C920AE"/>
    <w:rsid w:val="00CA3DC9"/>
    <w:rsid w:val="00CA5315"/>
    <w:rsid w:val="00CC56E6"/>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35C9F"/>
    <w:rsid w:val="00D404D2"/>
    <w:rsid w:val="00D41E61"/>
    <w:rsid w:val="00D421B1"/>
    <w:rsid w:val="00D44CA1"/>
    <w:rsid w:val="00D77948"/>
    <w:rsid w:val="00D90699"/>
    <w:rsid w:val="00D92A09"/>
    <w:rsid w:val="00D95684"/>
    <w:rsid w:val="00D95F9E"/>
    <w:rsid w:val="00DB5A96"/>
    <w:rsid w:val="00DB7A4D"/>
    <w:rsid w:val="00DB7C22"/>
    <w:rsid w:val="00DC0133"/>
    <w:rsid w:val="00DC4452"/>
    <w:rsid w:val="00DD3FCD"/>
    <w:rsid w:val="00DE3043"/>
    <w:rsid w:val="00DE7AA1"/>
    <w:rsid w:val="00DF4E8C"/>
    <w:rsid w:val="00E01959"/>
    <w:rsid w:val="00E03AF5"/>
    <w:rsid w:val="00E04D7E"/>
    <w:rsid w:val="00E070EE"/>
    <w:rsid w:val="00E13633"/>
    <w:rsid w:val="00E1567A"/>
    <w:rsid w:val="00E27218"/>
    <w:rsid w:val="00E34CDC"/>
    <w:rsid w:val="00E36314"/>
    <w:rsid w:val="00E44709"/>
    <w:rsid w:val="00E4771B"/>
    <w:rsid w:val="00E53749"/>
    <w:rsid w:val="00E53BDD"/>
    <w:rsid w:val="00E56D80"/>
    <w:rsid w:val="00E71A30"/>
    <w:rsid w:val="00E74414"/>
    <w:rsid w:val="00E77D8F"/>
    <w:rsid w:val="00E8195A"/>
    <w:rsid w:val="00E82BE7"/>
    <w:rsid w:val="00E96868"/>
    <w:rsid w:val="00E974B3"/>
    <w:rsid w:val="00EA3EE3"/>
    <w:rsid w:val="00EB140F"/>
    <w:rsid w:val="00EB2FF3"/>
    <w:rsid w:val="00EB557E"/>
    <w:rsid w:val="00EC0417"/>
    <w:rsid w:val="00ED49B9"/>
    <w:rsid w:val="00EE095D"/>
    <w:rsid w:val="00EE5207"/>
    <w:rsid w:val="00EF6E53"/>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0372"/>
    <w:rsid w:val="00FE45E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104E"/>
    <w:rPr>
      <w:rFonts w:ascii="Times New Roman" w:eastAsia="Times New Roman" w:hAnsi="Times New Roman"/>
      <w:sz w:val="24"/>
      <w:szCs w:val="24"/>
    </w:rPr>
  </w:style>
  <w:style w:type="paragraph" w:styleId="Heading2">
    <w:name w:val="heading 2"/>
    <w:basedOn w:val="Normal"/>
    <w:next w:val="Normal"/>
    <w:link w:val="Heading2Char"/>
    <w:uiPriority w:val="99"/>
    <w:qFormat/>
    <w:rsid w:val="00BC104E"/>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BC104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BC104E"/>
    <w:pPr>
      <w:keepNext/>
      <w:ind w:left="-71"/>
      <w:jc w:val="center"/>
      <w:outlineLvl w:val="4"/>
    </w:pPr>
    <w:rPr>
      <w:rFonts w:ascii="Arial" w:hAnsi="Arial" w:cs="Arial"/>
      <w:b/>
      <w:bCs/>
      <w:sz w:val="28"/>
      <w:szCs w:val="28"/>
    </w:rPr>
  </w:style>
  <w:style w:type="paragraph" w:styleId="Heading8">
    <w:name w:val="heading 8"/>
    <w:basedOn w:val="Normal"/>
    <w:next w:val="Normal"/>
    <w:link w:val="Heading8Char"/>
    <w:uiPriority w:val="99"/>
    <w:qFormat/>
    <w:rsid w:val="00BC104E"/>
    <w:pPr>
      <w:keepNext/>
      <w:jc w:val="center"/>
      <w:outlineLvl w:val="7"/>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104E"/>
    <w:rPr>
      <w:rFonts w:ascii="Cambria" w:hAnsi="Cambria" w:cs="Times New Roman"/>
      <w:b/>
      <w:bCs/>
      <w:color w:val="4F81BD"/>
      <w:sz w:val="26"/>
      <w:szCs w:val="26"/>
      <w:lang w:eastAsia="ru-RU"/>
    </w:rPr>
  </w:style>
  <w:style w:type="character" w:customStyle="1" w:styleId="Heading4Char">
    <w:name w:val="Heading 4 Char"/>
    <w:basedOn w:val="DefaultParagraphFont"/>
    <w:link w:val="Heading4"/>
    <w:uiPriority w:val="99"/>
    <w:semiHidden/>
    <w:locked/>
    <w:rsid w:val="00BC104E"/>
    <w:rPr>
      <w:rFonts w:ascii="Cambria" w:hAnsi="Cambria" w:cs="Times New Roman"/>
      <w:b/>
      <w:bCs/>
      <w:i/>
      <w:iCs/>
      <w:color w:val="4F81BD"/>
      <w:sz w:val="24"/>
      <w:szCs w:val="24"/>
      <w:lang w:eastAsia="ru-RU"/>
    </w:rPr>
  </w:style>
  <w:style w:type="character" w:customStyle="1" w:styleId="Heading5Char">
    <w:name w:val="Heading 5 Char"/>
    <w:basedOn w:val="DefaultParagraphFont"/>
    <w:link w:val="Heading5"/>
    <w:uiPriority w:val="99"/>
    <w:locked/>
    <w:rsid w:val="00BC104E"/>
    <w:rPr>
      <w:rFonts w:ascii="Arial" w:hAnsi="Arial" w:cs="Arial"/>
      <w:b/>
      <w:bCs/>
      <w:sz w:val="28"/>
      <w:szCs w:val="28"/>
      <w:lang w:eastAsia="ru-RU"/>
    </w:rPr>
  </w:style>
  <w:style w:type="character" w:customStyle="1" w:styleId="Heading8Char">
    <w:name w:val="Heading 8 Char"/>
    <w:basedOn w:val="DefaultParagraphFont"/>
    <w:link w:val="Heading8"/>
    <w:uiPriority w:val="99"/>
    <w:locked/>
    <w:rsid w:val="00BC104E"/>
    <w:rPr>
      <w:rFonts w:ascii="Times New Roman" w:hAnsi="Times New Roman" w:cs="Times New Roman"/>
      <w:b/>
      <w:bCs/>
      <w:sz w:val="28"/>
      <w:szCs w:val="28"/>
      <w:lang w:eastAsia="ru-RU"/>
    </w:rPr>
  </w:style>
  <w:style w:type="paragraph" w:customStyle="1" w:styleId="ConsPlusNormal">
    <w:name w:val="ConsPlusNormal"/>
    <w:uiPriority w:val="99"/>
    <w:rsid w:val="00BC104E"/>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C104E"/>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C104E"/>
    <w:pPr>
      <w:widowControl w:val="0"/>
      <w:autoSpaceDE w:val="0"/>
      <w:autoSpaceDN w:val="0"/>
      <w:adjustRightInd w:val="0"/>
    </w:pPr>
    <w:rPr>
      <w:rFonts w:ascii="Arial" w:eastAsia="Times New Roman" w:hAnsi="Arial" w:cs="Arial"/>
      <w:b/>
      <w:bCs/>
      <w:sz w:val="20"/>
      <w:szCs w:val="20"/>
    </w:rPr>
  </w:style>
  <w:style w:type="character" w:customStyle="1" w:styleId="3">
    <w:name w:val="Заголовок 3 Знак"/>
    <w:basedOn w:val="DefaultParagraphFont"/>
    <w:uiPriority w:val="99"/>
    <w:rsid w:val="00BC104E"/>
    <w:rPr>
      <w:rFonts w:ascii="Arial" w:hAnsi="Arial" w:cs="Arial"/>
      <w:b/>
      <w:bCs/>
      <w:sz w:val="26"/>
      <w:szCs w:val="26"/>
      <w:lang w:val="ru-RU" w:eastAsia="ru-RU"/>
    </w:rPr>
  </w:style>
  <w:style w:type="paragraph" w:customStyle="1" w:styleId="ConsNormal">
    <w:name w:val="ConsNormal"/>
    <w:uiPriority w:val="99"/>
    <w:rsid w:val="00BC104E"/>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BC104E"/>
    <w:rPr>
      <w:rFonts w:cs="Times New Roman"/>
      <w:color w:val="0000FF"/>
      <w:u w:val="single"/>
    </w:rPr>
  </w:style>
  <w:style w:type="paragraph" w:styleId="BodyTextIndent2">
    <w:name w:val="Body Text Indent 2"/>
    <w:basedOn w:val="Normal"/>
    <w:link w:val="BodyTextIndent2Char"/>
    <w:uiPriority w:val="99"/>
    <w:rsid w:val="00BC104E"/>
    <w:pPr>
      <w:autoSpaceDE w:val="0"/>
      <w:autoSpaceDN w:val="0"/>
      <w:adjustRightInd w:val="0"/>
      <w:ind w:firstLine="540"/>
      <w:jc w:val="both"/>
    </w:pPr>
  </w:style>
  <w:style w:type="character" w:customStyle="1" w:styleId="BodyTextIndent2Char">
    <w:name w:val="Body Text Indent 2 Char"/>
    <w:basedOn w:val="DefaultParagraphFont"/>
    <w:link w:val="BodyTextIndent2"/>
    <w:uiPriority w:val="99"/>
    <w:locked/>
    <w:rsid w:val="00BC104E"/>
    <w:rPr>
      <w:rFonts w:ascii="Times New Roman" w:hAnsi="Times New Roman" w:cs="Times New Roman"/>
      <w:sz w:val="24"/>
      <w:szCs w:val="24"/>
      <w:lang w:eastAsia="ru-RU"/>
    </w:rPr>
  </w:style>
  <w:style w:type="paragraph" w:customStyle="1" w:styleId="1">
    <w:name w:val="Основной текст с отступом1"/>
    <w:basedOn w:val="Normal"/>
    <w:link w:val="BodyTextIndentChar"/>
    <w:uiPriority w:val="99"/>
    <w:rsid w:val="00BC104E"/>
    <w:pPr>
      <w:spacing w:after="120" w:line="480" w:lineRule="auto"/>
    </w:pPr>
  </w:style>
  <w:style w:type="character" w:customStyle="1" w:styleId="BodyTextIndentChar">
    <w:name w:val="Body Text Indent Char"/>
    <w:basedOn w:val="DefaultParagraphFont"/>
    <w:link w:val="1"/>
    <w:uiPriority w:val="99"/>
    <w:locked/>
    <w:rsid w:val="00BC104E"/>
    <w:rPr>
      <w:rFonts w:ascii="Times New Roman" w:hAnsi="Times New Roman" w:cs="Times New Roman"/>
      <w:sz w:val="24"/>
      <w:szCs w:val="24"/>
      <w:lang w:eastAsia="ru-RU"/>
    </w:rPr>
  </w:style>
  <w:style w:type="paragraph" w:styleId="Footer">
    <w:name w:val="footer"/>
    <w:basedOn w:val="Normal"/>
    <w:link w:val="FooterChar"/>
    <w:uiPriority w:val="99"/>
    <w:rsid w:val="00BC104E"/>
    <w:pPr>
      <w:tabs>
        <w:tab w:val="center" w:pos="4677"/>
        <w:tab w:val="right" w:pos="9355"/>
      </w:tabs>
    </w:pPr>
  </w:style>
  <w:style w:type="character" w:customStyle="1" w:styleId="FooterChar">
    <w:name w:val="Footer Char"/>
    <w:basedOn w:val="DefaultParagraphFont"/>
    <w:link w:val="Footer"/>
    <w:uiPriority w:val="99"/>
    <w:locked/>
    <w:rsid w:val="00BC104E"/>
    <w:rPr>
      <w:rFonts w:ascii="Times New Roman" w:hAnsi="Times New Roman" w:cs="Times New Roman"/>
      <w:sz w:val="24"/>
      <w:szCs w:val="24"/>
      <w:lang w:eastAsia="ru-RU"/>
    </w:rPr>
  </w:style>
  <w:style w:type="character" w:styleId="PageNumber">
    <w:name w:val="page number"/>
    <w:basedOn w:val="DefaultParagraphFont"/>
    <w:uiPriority w:val="99"/>
    <w:rsid w:val="00BC104E"/>
    <w:rPr>
      <w:rFonts w:cs="Times New Roman"/>
    </w:rPr>
  </w:style>
  <w:style w:type="character" w:customStyle="1" w:styleId="41">
    <w:name w:val="Заголовок 4 Знак1"/>
    <w:basedOn w:val="DefaultParagraphFont"/>
    <w:uiPriority w:val="99"/>
    <w:rsid w:val="00BC104E"/>
    <w:rPr>
      <w:rFonts w:ascii="Times New Roman" w:hAnsi="Times New Roman" w:cs="Times New Roman"/>
      <w:sz w:val="28"/>
      <w:szCs w:val="28"/>
      <w:lang w:eastAsia="ru-RU"/>
    </w:rPr>
  </w:style>
  <w:style w:type="paragraph" w:styleId="BodyText2">
    <w:name w:val="Body Text 2"/>
    <w:basedOn w:val="Normal"/>
    <w:link w:val="BodyText2Char"/>
    <w:uiPriority w:val="99"/>
    <w:rsid w:val="00BC104E"/>
    <w:pPr>
      <w:spacing w:after="120" w:line="480" w:lineRule="auto"/>
    </w:pPr>
  </w:style>
  <w:style w:type="character" w:customStyle="1" w:styleId="BodyText2Char">
    <w:name w:val="Body Text 2 Char"/>
    <w:basedOn w:val="DefaultParagraphFont"/>
    <w:link w:val="BodyText2"/>
    <w:uiPriority w:val="99"/>
    <w:locked/>
    <w:rsid w:val="00BC104E"/>
    <w:rPr>
      <w:rFonts w:ascii="Times New Roman" w:hAnsi="Times New Roman" w:cs="Times New Roman"/>
      <w:sz w:val="24"/>
      <w:szCs w:val="24"/>
      <w:lang w:eastAsia="ru-RU"/>
    </w:rPr>
  </w:style>
  <w:style w:type="paragraph" w:styleId="BodyText">
    <w:name w:val="Body Text"/>
    <w:basedOn w:val="Normal"/>
    <w:link w:val="BodyTextChar"/>
    <w:uiPriority w:val="99"/>
    <w:semiHidden/>
    <w:rsid w:val="00BC104E"/>
    <w:pPr>
      <w:spacing w:after="120"/>
    </w:pPr>
  </w:style>
  <w:style w:type="character" w:customStyle="1" w:styleId="BodyTextChar">
    <w:name w:val="Body Text Char"/>
    <w:basedOn w:val="DefaultParagraphFont"/>
    <w:link w:val="BodyText"/>
    <w:uiPriority w:val="99"/>
    <w:semiHidden/>
    <w:locked/>
    <w:rsid w:val="00BC104E"/>
    <w:rPr>
      <w:rFonts w:ascii="Times New Roman" w:hAnsi="Times New Roman" w:cs="Times New Roman"/>
      <w:sz w:val="24"/>
      <w:szCs w:val="24"/>
      <w:lang w:eastAsia="ru-RU"/>
    </w:rPr>
  </w:style>
  <w:style w:type="character" w:customStyle="1" w:styleId="a">
    <w:name w:val="Знак"/>
    <w:basedOn w:val="DefaultParagraphFont"/>
    <w:uiPriority w:val="99"/>
    <w:rsid w:val="00BC104E"/>
    <w:rPr>
      <w:rFonts w:cs="Times New Roman"/>
      <w:sz w:val="16"/>
      <w:szCs w:val="16"/>
      <w:lang w:val="ru-RU" w:eastAsia="ru-RU"/>
    </w:rPr>
  </w:style>
  <w:style w:type="character" w:customStyle="1" w:styleId="Bodytext0">
    <w:name w:val="Body text_"/>
    <w:basedOn w:val="DefaultParagraphFont"/>
    <w:link w:val="10"/>
    <w:uiPriority w:val="99"/>
    <w:locked/>
    <w:rsid w:val="00BC104E"/>
    <w:rPr>
      <w:rFonts w:cs="Times New Roman"/>
      <w:sz w:val="27"/>
      <w:szCs w:val="27"/>
      <w:shd w:val="clear" w:color="auto" w:fill="FFFFFF"/>
    </w:rPr>
  </w:style>
  <w:style w:type="paragraph" w:customStyle="1" w:styleId="10">
    <w:name w:val="Основной текст1"/>
    <w:basedOn w:val="Normal"/>
    <w:link w:val="Bodytext0"/>
    <w:uiPriority w:val="99"/>
    <w:rsid w:val="00BC104E"/>
    <w:pPr>
      <w:shd w:val="clear" w:color="auto" w:fill="FFFFFF"/>
      <w:spacing w:after="600" w:line="322" w:lineRule="exact"/>
      <w:ind w:hanging="840"/>
      <w:jc w:val="right"/>
    </w:pPr>
    <w:rPr>
      <w:rFonts w:ascii="Calibri" w:eastAsia="Calibri" w:hAnsi="Calibri"/>
      <w:sz w:val="27"/>
      <w:szCs w:val="27"/>
      <w:lang w:eastAsia="en-US"/>
    </w:rPr>
  </w:style>
  <w:style w:type="paragraph" w:styleId="ListParagraph">
    <w:name w:val="List Paragraph"/>
    <w:basedOn w:val="Normal"/>
    <w:uiPriority w:val="99"/>
    <w:qFormat/>
    <w:rsid w:val="00BC104E"/>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BC104E"/>
    <w:pPr>
      <w:autoSpaceDE w:val="0"/>
      <w:autoSpaceDN w:val="0"/>
      <w:adjustRightInd w:val="0"/>
    </w:pPr>
    <w:rPr>
      <w:rFonts w:ascii="Times New Roman" w:eastAsia="Times New Roman" w:hAnsi="Times New Roman"/>
      <w:sz w:val="28"/>
      <w:szCs w:val="28"/>
    </w:rPr>
  </w:style>
  <w:style w:type="character" w:customStyle="1" w:styleId="2">
    <w:name w:val="Основной текст2"/>
    <w:basedOn w:val="DefaultParagraphFont"/>
    <w:uiPriority w:val="99"/>
    <w:rsid w:val="00BC104E"/>
    <w:rPr>
      <w:rFonts w:ascii="Times New Roman" w:hAnsi="Times New Roman" w:cs="Times New Roman"/>
      <w:color w:val="000000"/>
      <w:spacing w:val="0"/>
      <w:w w:val="100"/>
      <w:position w:val="0"/>
      <w:sz w:val="26"/>
      <w:szCs w:val="26"/>
      <w:u w:val="none"/>
      <w:lang w:val="ru-RU"/>
    </w:rPr>
  </w:style>
  <w:style w:type="paragraph" w:styleId="FootnoteText">
    <w:name w:val="footnote text"/>
    <w:basedOn w:val="Normal"/>
    <w:link w:val="FootnoteTextChar"/>
    <w:uiPriority w:val="99"/>
    <w:semiHidden/>
    <w:rsid w:val="00BC104E"/>
    <w:rPr>
      <w:sz w:val="20"/>
      <w:szCs w:val="20"/>
    </w:rPr>
  </w:style>
  <w:style w:type="character" w:customStyle="1" w:styleId="FootnoteTextChar">
    <w:name w:val="Footnote Text Char"/>
    <w:basedOn w:val="DefaultParagraphFont"/>
    <w:link w:val="FootnoteText"/>
    <w:uiPriority w:val="99"/>
    <w:semiHidden/>
    <w:locked/>
    <w:rsid w:val="00BC104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C104E"/>
    <w:rPr>
      <w:rFonts w:cs="Times New Roman"/>
      <w:vertAlign w:val="superscript"/>
    </w:rPr>
  </w:style>
  <w:style w:type="table" w:styleId="TableGrid">
    <w:name w:val="Table Grid"/>
    <w:basedOn w:val="TableNormal"/>
    <w:uiPriority w:val="99"/>
    <w:rsid w:val="00BC104E"/>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uiPriority w:val="99"/>
    <w:locked/>
    <w:rsid w:val="00BC104E"/>
    <w:rPr>
      <w:rFonts w:cs="Times New Roman"/>
      <w:sz w:val="23"/>
      <w:szCs w:val="23"/>
      <w:shd w:val="clear" w:color="auto" w:fill="FFFFFF"/>
    </w:rPr>
  </w:style>
  <w:style w:type="paragraph" w:customStyle="1" w:styleId="Bodytext30">
    <w:name w:val="Body text (3)"/>
    <w:basedOn w:val="Normal"/>
    <w:link w:val="Bodytext3"/>
    <w:uiPriority w:val="99"/>
    <w:rsid w:val="00BC104E"/>
    <w:pPr>
      <w:shd w:val="clear" w:color="auto" w:fill="FFFFFF"/>
      <w:spacing w:line="317" w:lineRule="exact"/>
    </w:pPr>
    <w:rPr>
      <w:rFonts w:ascii="Calibri" w:eastAsia="Calibri" w:hAnsi="Calibri"/>
      <w:sz w:val="23"/>
      <w:szCs w:val="23"/>
      <w:lang w:eastAsia="en-US"/>
    </w:rPr>
  </w:style>
  <w:style w:type="character" w:styleId="CommentReference">
    <w:name w:val="annotation reference"/>
    <w:basedOn w:val="DefaultParagraphFont"/>
    <w:uiPriority w:val="99"/>
    <w:semiHidden/>
    <w:rsid w:val="00BC104E"/>
    <w:rPr>
      <w:rFonts w:cs="Times New Roman"/>
      <w:sz w:val="16"/>
      <w:szCs w:val="16"/>
    </w:rPr>
  </w:style>
  <w:style w:type="paragraph" w:styleId="CommentText">
    <w:name w:val="annotation text"/>
    <w:basedOn w:val="Normal"/>
    <w:link w:val="CommentTextChar"/>
    <w:uiPriority w:val="99"/>
    <w:semiHidden/>
    <w:rsid w:val="00BC104E"/>
    <w:rPr>
      <w:sz w:val="20"/>
      <w:szCs w:val="20"/>
    </w:rPr>
  </w:style>
  <w:style w:type="character" w:customStyle="1" w:styleId="CommentTextChar">
    <w:name w:val="Comment Text Char"/>
    <w:basedOn w:val="DefaultParagraphFont"/>
    <w:link w:val="CommentText"/>
    <w:uiPriority w:val="99"/>
    <w:semiHidden/>
    <w:locked/>
    <w:rsid w:val="00BC104E"/>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BC104E"/>
    <w:rPr>
      <w:b/>
      <w:bCs/>
    </w:rPr>
  </w:style>
  <w:style w:type="character" w:customStyle="1" w:styleId="CommentSubjectChar">
    <w:name w:val="Comment Subject Char"/>
    <w:basedOn w:val="CommentTextChar"/>
    <w:link w:val="CommentSubject"/>
    <w:uiPriority w:val="99"/>
    <w:semiHidden/>
    <w:locked/>
    <w:rsid w:val="00BC104E"/>
    <w:rPr>
      <w:b/>
      <w:bCs/>
    </w:rPr>
  </w:style>
  <w:style w:type="paragraph" w:styleId="BalloonText">
    <w:name w:val="Balloon Text"/>
    <w:basedOn w:val="Normal"/>
    <w:link w:val="BalloonTextChar"/>
    <w:uiPriority w:val="99"/>
    <w:semiHidden/>
    <w:rsid w:val="00BC10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04E"/>
    <w:rPr>
      <w:rFonts w:ascii="Tahoma" w:hAnsi="Tahoma" w:cs="Tahoma"/>
      <w:sz w:val="16"/>
      <w:szCs w:val="16"/>
      <w:lang w:eastAsia="ru-RU"/>
    </w:rPr>
  </w:style>
  <w:style w:type="paragraph" w:styleId="DocumentMap">
    <w:name w:val="Document Map"/>
    <w:basedOn w:val="Normal"/>
    <w:link w:val="DocumentMapChar"/>
    <w:uiPriority w:val="99"/>
    <w:semiHidden/>
    <w:rsid w:val="00BC104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C104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3613D2469D03C260C907B36BEAB8F033EC50F254159F47900D27DA104EA1E98D430551E514F6FB3922BYC7BF" TargetMode="External"/><Relationship Id="rId13" Type="http://schemas.openxmlformats.org/officeDocument/2006/relationships/hyperlink" Target="consultantplus://offline/ref=9F74074CCEF8C4DE9E34D7F222B90165DD065D89A22C9B0D0464A399C4E63BD350970E7048BFCCF9P9sD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A1D40795F3CEF1286606E8E83ECCF164A1031E0867D1537193FFDE098A1FBAEACBDC259FD2ADB7z95AK" TargetMode="External"/><Relationship Id="rId12" Type="http://schemas.openxmlformats.org/officeDocument/2006/relationships/hyperlink" Target="consultantplus://offline/ref=EEC4535A59246EB78E0358CFD26FE60075EBB9F3D51FB7C33CEBF974A8DA54BC1F4690FEB87F694EkFu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E0CA201DD0CAA515D28DC54A06FBBF17DBF3F377247C1C7FD41C8DF3246DF73C3F8ACAC0ABF4E9u845J" TargetMode="External"/><Relationship Id="rId1" Type="http://schemas.openxmlformats.org/officeDocument/2006/relationships/numbering" Target="numbering.xml"/><Relationship Id="rId6" Type="http://schemas.openxmlformats.org/officeDocument/2006/relationships/hyperlink" Target="consultantplus://offline/ref=C146596442080A41741091834F84C32FDC630FFAC60C93FB7D53D82B9DT0q1J" TargetMode="External"/><Relationship Id="rId11" Type="http://schemas.openxmlformats.org/officeDocument/2006/relationships/hyperlink" Target="consultantplus://offline/ref=EEC4535A59246EB78E0358CFD26FE60075EBB9F3D51FB7C33CEBF974A8DA54BC1F4690FCkBuDF" TargetMode="External"/><Relationship Id="rId5" Type="http://schemas.openxmlformats.org/officeDocument/2006/relationships/hyperlink" Target="consultantplus://offline/ref=C146596442080A41741091834F84C32FDC660DFAC70B93FB7D53D82B9D0189B518FD0B46ADCC1D47T9q8J" TargetMode="External"/><Relationship Id="rId15" Type="http://schemas.openxmlformats.org/officeDocument/2006/relationships/hyperlink" Target="consultantplus://offline/ref=E3026E9684E286A9CAEEB209393D0D133321CF46E4D3A45AB582D0C809C9B53EC50F24518C80r23AJ" TargetMode="External"/><Relationship Id="rId10" Type="http://schemas.openxmlformats.org/officeDocument/2006/relationships/hyperlink" Target="consultantplus://offline/ref=EEC4535A59246EB78E0358CFD26FE60075EBB9F3D51FB7C33CEBF974A8DA54BC1F4690FDBBk7u9F" TargetMode="External"/><Relationship Id="rId4" Type="http://schemas.openxmlformats.org/officeDocument/2006/relationships/webSettings" Target="webSettings.xml"/><Relationship Id="rId9" Type="http://schemas.openxmlformats.org/officeDocument/2006/relationships/hyperlink" Target="consultantplus://offline/ref=EEC4535A59246EB78E0358CFD26FE60075EBB9F3D51FB7C33CEBF974A8DA54BC1F4690FCkBuBF" TargetMode="External"/><Relationship Id="rId14" Type="http://schemas.openxmlformats.org/officeDocument/2006/relationships/hyperlink" Target="consultantplus://offline/ref=E3026E9684E286A9CAEEB209393D0D133321C140E6DEA45AB582D0C809C9B53EC50F2454r83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35</Pages>
  <Words>15143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Ялбаковна</dc:creator>
  <cp:keywords/>
  <dc:description/>
  <cp:lastModifiedBy>User</cp:lastModifiedBy>
  <cp:revision>9</cp:revision>
  <cp:lastPrinted>2016-07-18T12:57:00Z</cp:lastPrinted>
  <dcterms:created xsi:type="dcterms:W3CDTF">2016-07-14T04:06:00Z</dcterms:created>
  <dcterms:modified xsi:type="dcterms:W3CDTF">2016-07-29T10:04:00Z</dcterms:modified>
</cp:coreProperties>
</file>