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76" w:type="dxa"/>
        <w:tblInd w:w="-355" w:type="dxa"/>
        <w:tblLayout w:type="fixed"/>
        <w:tblCellMar>
          <w:left w:w="71" w:type="dxa"/>
          <w:right w:w="71" w:type="dxa"/>
        </w:tblCellMar>
        <w:tblLook w:val="00A0"/>
      </w:tblPr>
      <w:tblGrid>
        <w:gridCol w:w="4395"/>
        <w:gridCol w:w="1796"/>
        <w:gridCol w:w="3685"/>
      </w:tblGrid>
      <w:tr w:rsidR="007B4ACF" w:rsidRPr="006E43E7" w:rsidTr="007A3F37">
        <w:trPr>
          <w:trHeight w:val="2610"/>
        </w:trPr>
        <w:tc>
          <w:tcPr>
            <w:tcW w:w="4395" w:type="dxa"/>
          </w:tcPr>
          <w:p w:rsidR="007B4ACF" w:rsidRDefault="007B4ACF" w:rsidP="007A3F37">
            <w:pPr>
              <w:spacing w:after="0" w:line="240" w:lineRule="auto"/>
              <w:ind w:left="-71" w:right="-71"/>
              <w:jc w:val="center"/>
              <w:rPr>
                <w:rFonts w:ascii="Times New Roman" w:hAnsi="Times New Roman"/>
                <w:b/>
                <w:bCs/>
                <w:sz w:val="28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0"/>
              </w:rPr>
              <w:t>Российская Федерация</w:t>
            </w:r>
          </w:p>
          <w:p w:rsidR="007B4ACF" w:rsidRDefault="007B4ACF" w:rsidP="007A3F37">
            <w:pPr>
              <w:spacing w:after="0" w:line="240" w:lineRule="auto"/>
              <w:ind w:left="-71" w:right="-71"/>
              <w:jc w:val="center"/>
              <w:rPr>
                <w:rFonts w:ascii="Times New Roman" w:hAnsi="Times New Roman"/>
                <w:b/>
                <w:bCs/>
                <w:sz w:val="28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0"/>
              </w:rPr>
              <w:t>Республика Алтай</w:t>
            </w:r>
          </w:p>
          <w:p w:rsidR="007B4ACF" w:rsidRDefault="007B4ACF" w:rsidP="007A3F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0"/>
              </w:rPr>
              <w:t>Муниципальное образование</w:t>
            </w:r>
          </w:p>
          <w:p w:rsidR="007B4ACF" w:rsidRDefault="007B4ACF" w:rsidP="007A3F37">
            <w:pPr>
              <w:spacing w:after="0" w:line="240" w:lineRule="auto"/>
              <w:ind w:left="-71" w:right="-71"/>
              <w:jc w:val="center"/>
              <w:rPr>
                <w:rFonts w:ascii="Times New Roman" w:hAnsi="Times New Roman"/>
                <w:b/>
                <w:bCs/>
                <w:sz w:val="28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0"/>
              </w:rPr>
              <w:t>Куладинское сельское поселение</w:t>
            </w:r>
          </w:p>
          <w:p w:rsidR="007B4ACF" w:rsidRDefault="007B4ACF" w:rsidP="007A3F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СЕЛЬСКАЯ АДМИНИСТРАЦИЯ</w:t>
            </w:r>
          </w:p>
          <w:p w:rsidR="007B4ACF" w:rsidRDefault="007B4ACF" w:rsidP="007A3F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649435 с. Кулада</w:t>
            </w:r>
          </w:p>
          <w:p w:rsidR="007B4ACF" w:rsidRDefault="007B4ACF" w:rsidP="007A3F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С. Этенова, 30</w:t>
            </w:r>
          </w:p>
          <w:p w:rsidR="007B4ACF" w:rsidRDefault="007B4ACF" w:rsidP="007A3F37">
            <w:pPr>
              <w:tabs>
                <w:tab w:val="left" w:pos="1095"/>
                <w:tab w:val="center" w:pos="212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код  8-388-45- тел. 29-4-50</w:t>
            </w:r>
          </w:p>
          <w:p w:rsidR="007B4ACF" w:rsidRDefault="007B4ACF" w:rsidP="007A3F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B4ACF" w:rsidRDefault="007B4ACF" w:rsidP="007A3F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noProof/>
              </w:rPr>
              <w:pict>
                <v:line id="_x0000_s1026" style="position:absolute;left:0;text-align:left;z-index:251658240" from="4.6pt,-.3pt" to="515.8pt,-.3pt">
                  <w10:wrap anchorx="page"/>
                </v:line>
              </w:pict>
            </w:r>
          </w:p>
        </w:tc>
        <w:tc>
          <w:tcPr>
            <w:tcW w:w="1796" w:type="dxa"/>
          </w:tcPr>
          <w:p w:rsidR="007B4ACF" w:rsidRDefault="007B4ACF" w:rsidP="007A3F37">
            <w:pPr>
              <w:spacing w:after="0" w:line="240" w:lineRule="auto"/>
              <w:ind w:left="-2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7B4ACF" w:rsidRDefault="007B4ACF" w:rsidP="007A3F37">
            <w:pPr>
              <w:spacing w:after="0" w:line="240" w:lineRule="auto"/>
              <w:ind w:left="-71"/>
              <w:jc w:val="center"/>
              <w:rPr>
                <w:rFonts w:ascii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hAnsi="Times New Roman"/>
                <w:b/>
                <w:sz w:val="28"/>
                <w:szCs w:val="20"/>
              </w:rPr>
              <w:t>Россия Федерациязы</w:t>
            </w:r>
          </w:p>
          <w:p w:rsidR="007B4ACF" w:rsidRDefault="007B4ACF" w:rsidP="007A3F37">
            <w:pPr>
              <w:keepNext/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Алтай Республика</w:t>
            </w:r>
          </w:p>
          <w:p w:rsidR="007B4ACF" w:rsidRDefault="007B4ACF" w:rsidP="007A3F37">
            <w:pPr>
              <w:spacing w:after="0" w:line="240" w:lineRule="auto"/>
              <w:ind w:left="-71"/>
              <w:jc w:val="center"/>
              <w:rPr>
                <w:rFonts w:ascii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hAnsi="Times New Roman"/>
                <w:b/>
                <w:sz w:val="28"/>
                <w:szCs w:val="20"/>
              </w:rPr>
              <w:t>Муниципал тозолмо</w:t>
            </w:r>
          </w:p>
          <w:p w:rsidR="007B4ACF" w:rsidRDefault="007B4ACF" w:rsidP="007A3F37">
            <w:pPr>
              <w:spacing w:after="0" w:line="240" w:lineRule="auto"/>
              <w:ind w:left="-71"/>
              <w:jc w:val="center"/>
              <w:rPr>
                <w:rFonts w:ascii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hAnsi="Times New Roman"/>
                <w:b/>
                <w:sz w:val="28"/>
                <w:szCs w:val="20"/>
              </w:rPr>
              <w:t xml:space="preserve">Куладынын </w:t>
            </w:r>
            <w:r>
              <w:rPr>
                <w:rFonts w:ascii="Times New Roman" w:hAnsi="Times New Roman"/>
                <w:b/>
                <w:sz w:val="28"/>
                <w:szCs w:val="20"/>
                <w:lang w:val="en-US"/>
              </w:rPr>
              <w:t>j</w:t>
            </w:r>
            <w:r>
              <w:rPr>
                <w:rFonts w:ascii="Times New Roman" w:hAnsi="Times New Roman"/>
                <w:b/>
                <w:sz w:val="28"/>
                <w:szCs w:val="20"/>
              </w:rPr>
              <w:t>урт</w:t>
            </w:r>
          </w:p>
          <w:p w:rsidR="007B4ACF" w:rsidRDefault="007B4ACF" w:rsidP="007A3F37">
            <w:pPr>
              <w:keepNext/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bCs/>
                <w:sz w:val="20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8"/>
                <w:lang w:val="en-US"/>
              </w:rPr>
              <w:t>j</w:t>
            </w:r>
            <w:r>
              <w:rPr>
                <w:rFonts w:ascii="Times New Roman" w:hAnsi="Times New Roman"/>
                <w:b/>
                <w:bCs/>
                <w:sz w:val="20"/>
                <w:szCs w:val="28"/>
              </w:rPr>
              <w:t>еезези</w:t>
            </w:r>
          </w:p>
          <w:p w:rsidR="007B4ACF" w:rsidRDefault="007B4ACF" w:rsidP="007A3F37">
            <w:pPr>
              <w:keepNext/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0"/>
                <w:lang w:val="en-US"/>
              </w:rPr>
              <w:t>J</w:t>
            </w:r>
            <w:r>
              <w:rPr>
                <w:rFonts w:ascii="Times New Roman" w:hAnsi="Times New Roman"/>
                <w:b/>
                <w:bCs/>
                <w:sz w:val="24"/>
                <w:szCs w:val="20"/>
              </w:rPr>
              <w:t>УРТ  АДМИНИСТРАЦИЯЗЫ</w:t>
            </w:r>
          </w:p>
          <w:p w:rsidR="007B4ACF" w:rsidRDefault="007B4ACF" w:rsidP="007A3F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649435 Кулады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урт,</w:t>
            </w:r>
          </w:p>
          <w:p w:rsidR="007B4ACF" w:rsidRDefault="007B4ACF" w:rsidP="007A3F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С.Этеновтын ороомы, 30</w:t>
            </w:r>
          </w:p>
          <w:p w:rsidR="007B4ACF" w:rsidRDefault="007B4ACF" w:rsidP="007A3F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тел. 29-4-50</w:t>
            </w:r>
          </w:p>
          <w:p w:rsidR="007B4ACF" w:rsidRDefault="007B4ACF" w:rsidP="007A3F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B4ACF" w:rsidRDefault="007B4ACF" w:rsidP="00622B03">
      <w:pPr>
        <w:keepNext/>
        <w:spacing w:after="0" w:line="240" w:lineRule="auto"/>
        <w:jc w:val="center"/>
        <w:outlineLvl w:val="7"/>
        <w:rPr>
          <w:rFonts w:ascii="Times New Roman" w:hAnsi="Times New Roman"/>
          <w:b/>
          <w:bCs/>
          <w:sz w:val="28"/>
          <w:szCs w:val="20"/>
        </w:rPr>
      </w:pPr>
    </w:p>
    <w:p w:rsidR="007B4ACF" w:rsidRPr="00836186" w:rsidRDefault="007B4ACF" w:rsidP="00622B03">
      <w:pPr>
        <w:keepNext/>
        <w:spacing w:after="0" w:line="240" w:lineRule="auto"/>
        <w:jc w:val="center"/>
        <w:outlineLvl w:val="7"/>
        <w:rPr>
          <w:rFonts w:ascii="Times New Roman" w:hAnsi="Times New Roman"/>
          <w:b/>
          <w:bCs/>
          <w:sz w:val="28"/>
          <w:szCs w:val="20"/>
        </w:rPr>
      </w:pPr>
      <w:r>
        <w:rPr>
          <w:rFonts w:ascii="Times New Roman" w:hAnsi="Times New Roman"/>
          <w:b/>
          <w:bCs/>
          <w:sz w:val="28"/>
          <w:szCs w:val="20"/>
        </w:rPr>
        <w:t>Двадцать шестая</w:t>
      </w:r>
      <w:r w:rsidRPr="00836186">
        <w:rPr>
          <w:rFonts w:ascii="Times New Roman" w:hAnsi="Times New Roman"/>
          <w:b/>
          <w:bCs/>
          <w:sz w:val="28"/>
          <w:szCs w:val="20"/>
        </w:rPr>
        <w:t xml:space="preserve">  сессия третьего созыва</w:t>
      </w:r>
    </w:p>
    <w:p w:rsidR="007B4ACF" w:rsidRPr="00836186" w:rsidRDefault="007B4ACF" w:rsidP="00622B0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B4ACF" w:rsidRPr="00836186" w:rsidRDefault="007B4ACF" w:rsidP="00622B03">
      <w:pPr>
        <w:spacing w:before="240" w:after="60" w:line="240" w:lineRule="auto"/>
        <w:outlineLvl w:val="8"/>
        <w:rPr>
          <w:rFonts w:ascii="Times New Roman" w:hAnsi="Times New Roman"/>
          <w:b/>
        </w:rPr>
      </w:pPr>
      <w:r w:rsidRPr="00836186">
        <w:rPr>
          <w:rFonts w:ascii="Times New Roman" w:hAnsi="Times New Roman"/>
          <w:b/>
        </w:rPr>
        <w:t>РЕШЕНИЕ                                                                                                                     ЧЕЧИМ</w:t>
      </w:r>
    </w:p>
    <w:p w:rsidR="007B4ACF" w:rsidRPr="00836186" w:rsidRDefault="007B4ACF" w:rsidP="00622B03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36186">
        <w:rPr>
          <w:rFonts w:ascii="Times New Roman" w:hAnsi="Times New Roman"/>
          <w:b/>
          <w:bCs/>
          <w:sz w:val="24"/>
          <w:szCs w:val="24"/>
        </w:rPr>
        <w:t>От</w:t>
      </w:r>
      <w:r w:rsidRPr="006E7158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14</w:t>
      </w:r>
      <w:r>
        <w:rPr>
          <w:rFonts w:ascii="Times New Roman" w:hAnsi="Times New Roman"/>
          <w:b/>
          <w:bCs/>
          <w:sz w:val="24"/>
          <w:szCs w:val="24"/>
        </w:rPr>
        <w:t>.02.</w:t>
      </w:r>
      <w:r w:rsidRPr="00836186">
        <w:rPr>
          <w:rFonts w:ascii="Times New Roman" w:hAnsi="Times New Roman"/>
          <w:b/>
          <w:bCs/>
          <w:sz w:val="24"/>
          <w:szCs w:val="24"/>
        </w:rPr>
        <w:t>201</w:t>
      </w:r>
      <w:r>
        <w:rPr>
          <w:rFonts w:ascii="Times New Roman" w:hAnsi="Times New Roman"/>
          <w:b/>
          <w:bCs/>
          <w:sz w:val="24"/>
          <w:szCs w:val="24"/>
        </w:rPr>
        <w:t>7</w:t>
      </w:r>
      <w:r w:rsidRPr="00836186">
        <w:rPr>
          <w:rFonts w:ascii="Times New Roman" w:hAnsi="Times New Roman"/>
          <w:b/>
          <w:bCs/>
          <w:sz w:val="24"/>
          <w:szCs w:val="24"/>
        </w:rPr>
        <w:t xml:space="preserve">г.                                                                                                    № </w:t>
      </w:r>
      <w:r>
        <w:rPr>
          <w:rFonts w:ascii="Times New Roman" w:hAnsi="Times New Roman"/>
          <w:b/>
          <w:bCs/>
          <w:sz w:val="24"/>
          <w:szCs w:val="24"/>
        </w:rPr>
        <w:t>26/5</w:t>
      </w:r>
      <w:r w:rsidRPr="00836186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</w:t>
      </w:r>
    </w:p>
    <w:p w:rsidR="007B4ACF" w:rsidRPr="00836186" w:rsidRDefault="007B4ACF" w:rsidP="00622B03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36186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с. Кулада</w:t>
      </w:r>
    </w:p>
    <w:p w:rsidR="007B4ACF" w:rsidRPr="00836186" w:rsidRDefault="007B4ACF" w:rsidP="00622B03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B4ACF" w:rsidRPr="00836186" w:rsidRDefault="007B4ACF" w:rsidP="00622B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36186">
        <w:rPr>
          <w:rFonts w:ascii="Times New Roman" w:hAnsi="Times New Roman"/>
          <w:b/>
          <w:sz w:val="24"/>
          <w:szCs w:val="24"/>
        </w:rPr>
        <w:t>Об утверждении муниципальной программы</w:t>
      </w:r>
    </w:p>
    <w:p w:rsidR="007B4ACF" w:rsidRPr="00836186" w:rsidRDefault="007B4ACF" w:rsidP="00622B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36186">
        <w:rPr>
          <w:rFonts w:ascii="Times New Roman" w:hAnsi="Times New Roman"/>
          <w:b/>
          <w:sz w:val="24"/>
          <w:szCs w:val="24"/>
        </w:rPr>
        <w:t>комплексного развития социальной инфраструктуры</w:t>
      </w:r>
    </w:p>
    <w:p w:rsidR="007B4ACF" w:rsidRPr="00836186" w:rsidRDefault="007B4ACF" w:rsidP="00622B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36186">
        <w:rPr>
          <w:rFonts w:ascii="Times New Roman" w:hAnsi="Times New Roman"/>
          <w:b/>
          <w:sz w:val="24"/>
          <w:szCs w:val="24"/>
        </w:rPr>
        <w:t>Куладинского сельского поселения на 2016-2020 годы</w:t>
      </w:r>
    </w:p>
    <w:p w:rsidR="007B4ACF" w:rsidRPr="00836186" w:rsidRDefault="007B4ACF" w:rsidP="00622B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36186">
        <w:rPr>
          <w:rFonts w:ascii="Times New Roman" w:hAnsi="Times New Roman"/>
          <w:b/>
          <w:sz w:val="24"/>
          <w:szCs w:val="24"/>
        </w:rPr>
        <w:t>и на период до 2029 года</w:t>
      </w:r>
    </w:p>
    <w:p w:rsidR="007B4ACF" w:rsidRPr="00836186" w:rsidRDefault="007B4ACF" w:rsidP="00622B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B4ACF" w:rsidRPr="00FF34C3" w:rsidRDefault="007B4ACF" w:rsidP="00AF5A63">
      <w:pPr>
        <w:pStyle w:val="BodyText"/>
        <w:shd w:val="clear" w:color="auto" w:fill="auto"/>
        <w:tabs>
          <w:tab w:val="left" w:leader="underscore" w:pos="9486"/>
        </w:tabs>
        <w:spacing w:line="322" w:lineRule="exact"/>
        <w:ind w:left="20" w:firstLine="0"/>
        <w:rPr>
          <w:sz w:val="22"/>
          <w:szCs w:val="22"/>
        </w:rPr>
      </w:pPr>
      <w:r>
        <w:rPr>
          <w:sz w:val="24"/>
          <w:szCs w:val="24"/>
        </w:rPr>
        <w:t xml:space="preserve">           </w:t>
      </w:r>
      <w:r w:rsidRPr="00836186">
        <w:rPr>
          <w:sz w:val="24"/>
          <w:szCs w:val="24"/>
        </w:rPr>
        <w:t xml:space="preserve">В соответствии с Федеральным законом от 29.12.2014 № 456-ФЗ « О внесении изменений в Градостроительный кодекс Российской Федерации и отдельные законодательные акты Российской Федерации», </w:t>
      </w:r>
      <w:hyperlink r:id="rId5" w:history="1">
        <w:r w:rsidRPr="00836186">
          <w:rPr>
            <w:sz w:val="24"/>
          </w:rPr>
          <w:t>Постановление</w:t>
        </w:r>
      </w:hyperlink>
      <w:r w:rsidRPr="00836186">
        <w:rPr>
          <w:sz w:val="24"/>
        </w:rPr>
        <w:t>м</w:t>
      </w:r>
      <w:r w:rsidRPr="00836186">
        <w:rPr>
          <w:sz w:val="24"/>
          <w:szCs w:val="24"/>
        </w:rPr>
        <w:t xml:space="preserve"> Правительства Российской Федерации от 1 октября </w:t>
      </w:r>
      <w:smartTag w:uri="urn:schemas-microsoft-com:office:smarttags" w:element="metricconverter">
        <w:smartTagPr>
          <w:attr w:name="ProductID" w:val="2015 г"/>
        </w:smartTagPr>
        <w:r w:rsidRPr="00836186">
          <w:rPr>
            <w:sz w:val="24"/>
            <w:szCs w:val="24"/>
          </w:rPr>
          <w:t>2015 г</w:t>
        </w:r>
      </w:smartTag>
      <w:r w:rsidRPr="00836186">
        <w:rPr>
          <w:sz w:val="24"/>
          <w:szCs w:val="24"/>
        </w:rPr>
        <w:t xml:space="preserve">. № 1050  «Об утверждении требований к программам комплексного развития социальной инфраструктуры поселений, городских округов»,  руководствуясь </w:t>
      </w:r>
      <w:hyperlink r:id="rId6" w:history="1">
        <w:r w:rsidRPr="00836186">
          <w:rPr>
            <w:sz w:val="24"/>
            <w:szCs w:val="24"/>
          </w:rPr>
          <w:t>Уставом</w:t>
        </w:r>
      </w:hyperlink>
      <w:r w:rsidRPr="00836186">
        <w:rPr>
          <w:sz w:val="24"/>
          <w:szCs w:val="24"/>
        </w:rPr>
        <w:t xml:space="preserve"> Куладинского сельского поселения,</w:t>
      </w:r>
      <w:r>
        <w:rPr>
          <w:sz w:val="24"/>
          <w:szCs w:val="24"/>
        </w:rPr>
        <w:t xml:space="preserve"> сельский Совет депутатов</w:t>
      </w:r>
    </w:p>
    <w:p w:rsidR="007B4ACF" w:rsidRPr="00836186" w:rsidRDefault="007B4ACF" w:rsidP="00AF5A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F34C3">
        <w:t>РЕШИЛ</w:t>
      </w:r>
      <w:r w:rsidRPr="00836186">
        <w:rPr>
          <w:rFonts w:ascii="Times New Roman" w:hAnsi="Times New Roman"/>
          <w:sz w:val="24"/>
          <w:szCs w:val="24"/>
        </w:rPr>
        <w:t xml:space="preserve"> </w:t>
      </w:r>
    </w:p>
    <w:p w:rsidR="007B4ACF" w:rsidRPr="00836186" w:rsidRDefault="007B4ACF" w:rsidP="00622B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0" w:name="sub_1"/>
      <w:r w:rsidRPr="00836186">
        <w:rPr>
          <w:rFonts w:ascii="Times New Roman" w:hAnsi="Times New Roman"/>
          <w:sz w:val="24"/>
          <w:szCs w:val="24"/>
        </w:rPr>
        <w:t xml:space="preserve">1. Утвердить муниципальную программу комплексного развития социальной инфраструктуры  Куладинского сельского поселения на 2016 - 2029 годы согласно </w:t>
      </w:r>
      <w:hyperlink w:anchor="sub_1000" w:history="1">
        <w:r w:rsidRPr="00836186">
          <w:rPr>
            <w:rFonts w:ascii="Times New Roman" w:hAnsi="Times New Roman"/>
            <w:sz w:val="24"/>
            <w:szCs w:val="24"/>
          </w:rPr>
          <w:t>приложению</w:t>
        </w:r>
      </w:hyperlink>
      <w:r w:rsidRPr="00836186">
        <w:rPr>
          <w:rFonts w:ascii="Times New Roman" w:hAnsi="Times New Roman"/>
          <w:sz w:val="24"/>
          <w:szCs w:val="24"/>
        </w:rPr>
        <w:t>.</w:t>
      </w:r>
    </w:p>
    <w:p w:rsidR="007B4ACF" w:rsidRPr="00836186" w:rsidRDefault="007B4ACF" w:rsidP="00622B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1" w:name="sub_2"/>
      <w:bookmarkEnd w:id="0"/>
      <w:r w:rsidRPr="00836186">
        <w:rPr>
          <w:rFonts w:ascii="Times New Roman" w:hAnsi="Times New Roman"/>
          <w:sz w:val="24"/>
          <w:szCs w:val="24"/>
        </w:rPr>
        <w:t>2. Контроль за реализацией программы возложить на</w:t>
      </w:r>
      <w:r>
        <w:rPr>
          <w:rFonts w:ascii="Times New Roman" w:hAnsi="Times New Roman"/>
          <w:sz w:val="24"/>
          <w:szCs w:val="24"/>
        </w:rPr>
        <w:t xml:space="preserve"> ведущего</w:t>
      </w:r>
      <w:r w:rsidRPr="00836186">
        <w:rPr>
          <w:rFonts w:ascii="Times New Roman" w:hAnsi="Times New Roman"/>
          <w:sz w:val="24"/>
          <w:szCs w:val="24"/>
        </w:rPr>
        <w:t xml:space="preserve"> специалиста </w:t>
      </w:r>
      <w:r>
        <w:rPr>
          <w:rFonts w:ascii="Times New Roman" w:hAnsi="Times New Roman"/>
          <w:sz w:val="24"/>
          <w:szCs w:val="24"/>
        </w:rPr>
        <w:t>сельской администрации</w:t>
      </w:r>
      <w:r w:rsidRPr="00836186">
        <w:rPr>
          <w:rFonts w:ascii="Times New Roman" w:hAnsi="Times New Roman"/>
          <w:sz w:val="24"/>
          <w:szCs w:val="24"/>
        </w:rPr>
        <w:t>.</w:t>
      </w:r>
    </w:p>
    <w:p w:rsidR="007B4ACF" w:rsidRPr="00836186" w:rsidRDefault="007B4ACF" w:rsidP="00622B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2" w:name="sub_3"/>
      <w:bookmarkEnd w:id="1"/>
      <w:r w:rsidRPr="00836186">
        <w:rPr>
          <w:rFonts w:ascii="Times New Roman" w:hAnsi="Times New Roman"/>
          <w:sz w:val="24"/>
          <w:szCs w:val="24"/>
        </w:rPr>
        <w:t xml:space="preserve">3. Настоящее решение вступает в силу со дня его </w:t>
      </w:r>
      <w:hyperlink r:id="rId7" w:history="1">
        <w:r w:rsidRPr="00836186">
          <w:rPr>
            <w:rFonts w:ascii="Times New Roman" w:hAnsi="Times New Roman"/>
            <w:sz w:val="24"/>
            <w:szCs w:val="24"/>
          </w:rPr>
          <w:t>официального опубликования</w:t>
        </w:r>
      </w:hyperlink>
      <w:r w:rsidRPr="00836186">
        <w:rPr>
          <w:rFonts w:ascii="Times New Roman" w:hAnsi="Times New Roman"/>
          <w:sz w:val="24"/>
          <w:szCs w:val="24"/>
        </w:rPr>
        <w:t xml:space="preserve">. </w:t>
      </w:r>
      <w:bookmarkEnd w:id="2"/>
    </w:p>
    <w:p w:rsidR="007B4ACF" w:rsidRPr="00836186" w:rsidRDefault="007B4ACF" w:rsidP="00622B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B4ACF" w:rsidRPr="00836186" w:rsidRDefault="007B4ACF" w:rsidP="00622B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B4ACF" w:rsidRPr="00836186" w:rsidRDefault="007B4ACF" w:rsidP="00622B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B4ACF" w:rsidRPr="00836186" w:rsidRDefault="007B4ACF" w:rsidP="00622B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36186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Председатель Совета депутатов                        </w:t>
      </w:r>
      <w:r w:rsidRPr="00836186">
        <w:rPr>
          <w:rFonts w:ascii="Times New Roman" w:hAnsi="Times New Roman"/>
          <w:sz w:val="24"/>
          <w:szCs w:val="24"/>
        </w:rPr>
        <w:t xml:space="preserve">                     В.К Паянтинова</w:t>
      </w:r>
    </w:p>
    <w:p w:rsidR="007B4ACF" w:rsidRPr="00836186" w:rsidRDefault="007B4ACF" w:rsidP="00622B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B4ACF" w:rsidRPr="00836186" w:rsidRDefault="007B4ACF" w:rsidP="00622B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B4ACF" w:rsidRPr="00836186" w:rsidRDefault="007B4ACF" w:rsidP="00622B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B4ACF" w:rsidRPr="00836186" w:rsidRDefault="007B4ACF" w:rsidP="00622B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B4ACF" w:rsidRPr="00836186" w:rsidRDefault="007B4ACF" w:rsidP="00622B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B4ACF" w:rsidRPr="00836186" w:rsidRDefault="007B4ACF" w:rsidP="00622B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B4ACF" w:rsidRPr="00836186" w:rsidRDefault="007B4ACF" w:rsidP="00622B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B4ACF" w:rsidRDefault="007B4ACF" w:rsidP="00622B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</w:p>
    <w:p w:rsidR="007B4ACF" w:rsidRDefault="007B4ACF" w:rsidP="00622B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</w:p>
    <w:p w:rsidR="007B4ACF" w:rsidRDefault="007B4ACF" w:rsidP="00622B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</w:p>
    <w:p w:rsidR="007B4ACF" w:rsidRDefault="007B4ACF" w:rsidP="00622B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</w:p>
    <w:p w:rsidR="007B4ACF" w:rsidRDefault="007B4ACF" w:rsidP="00622B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</w:p>
    <w:p w:rsidR="007B4ACF" w:rsidRDefault="007B4ACF" w:rsidP="00622B0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color w:val="26282F"/>
          <w:sz w:val="24"/>
          <w:szCs w:val="24"/>
        </w:rPr>
      </w:pPr>
    </w:p>
    <w:p w:rsidR="007B4ACF" w:rsidRPr="00E11852" w:rsidRDefault="007B4ACF" w:rsidP="00622B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  <w:r>
        <w:rPr>
          <w:rFonts w:ascii="Times New Roman" w:hAnsi="Times New Roman"/>
          <w:b/>
          <w:bCs/>
          <w:color w:val="26282F"/>
          <w:sz w:val="28"/>
          <w:szCs w:val="28"/>
        </w:rPr>
        <w:t>Муниципальная п</w:t>
      </w:r>
      <w:r w:rsidRPr="00E11852">
        <w:rPr>
          <w:rFonts w:ascii="Times New Roman" w:hAnsi="Times New Roman"/>
          <w:b/>
          <w:bCs/>
          <w:color w:val="26282F"/>
          <w:sz w:val="28"/>
          <w:szCs w:val="28"/>
        </w:rPr>
        <w:t>рограмма</w:t>
      </w:r>
      <w:r w:rsidRPr="00E11852">
        <w:rPr>
          <w:rFonts w:ascii="Times New Roman" w:hAnsi="Times New Roman"/>
          <w:b/>
          <w:bCs/>
          <w:color w:val="26282F"/>
          <w:sz w:val="28"/>
          <w:szCs w:val="28"/>
        </w:rPr>
        <w:br/>
        <w:t xml:space="preserve">«Комплексного развития </w:t>
      </w:r>
      <w:r>
        <w:rPr>
          <w:rFonts w:ascii="Times New Roman" w:hAnsi="Times New Roman"/>
          <w:b/>
          <w:bCs/>
          <w:color w:val="26282F"/>
          <w:sz w:val="28"/>
          <w:szCs w:val="28"/>
        </w:rPr>
        <w:t xml:space="preserve">социальной инфраструктуры </w:t>
      </w:r>
      <w:r>
        <w:rPr>
          <w:rFonts w:ascii="Times New Roman" w:hAnsi="Times New Roman"/>
          <w:b/>
          <w:bCs/>
          <w:color w:val="26282F"/>
          <w:sz w:val="28"/>
          <w:szCs w:val="28"/>
        </w:rPr>
        <w:br/>
        <w:t xml:space="preserve">«Куладинского </w:t>
      </w:r>
      <w:r w:rsidRPr="00E11852">
        <w:rPr>
          <w:rFonts w:ascii="Times New Roman" w:hAnsi="Times New Roman"/>
          <w:b/>
          <w:bCs/>
          <w:color w:val="26282F"/>
          <w:sz w:val="28"/>
          <w:szCs w:val="28"/>
        </w:rPr>
        <w:t xml:space="preserve">сельского поселения на </w:t>
      </w:r>
      <w:r>
        <w:rPr>
          <w:rFonts w:ascii="Times New Roman" w:hAnsi="Times New Roman"/>
          <w:b/>
          <w:bCs/>
          <w:color w:val="26282F"/>
          <w:sz w:val="28"/>
          <w:szCs w:val="28"/>
        </w:rPr>
        <w:t xml:space="preserve">2016-2020 года и на </w:t>
      </w:r>
      <w:r w:rsidRPr="00E11852">
        <w:rPr>
          <w:rFonts w:ascii="Times New Roman" w:hAnsi="Times New Roman"/>
          <w:b/>
          <w:bCs/>
          <w:color w:val="26282F"/>
          <w:sz w:val="28"/>
          <w:szCs w:val="28"/>
        </w:rPr>
        <w:t xml:space="preserve">период </w:t>
      </w:r>
      <w:r>
        <w:rPr>
          <w:rFonts w:ascii="Times New Roman" w:hAnsi="Times New Roman"/>
          <w:b/>
          <w:bCs/>
          <w:color w:val="26282F"/>
          <w:sz w:val="28"/>
          <w:szCs w:val="28"/>
        </w:rPr>
        <w:t xml:space="preserve">до 2029 </w:t>
      </w:r>
      <w:r w:rsidRPr="00E11852">
        <w:rPr>
          <w:rFonts w:ascii="Times New Roman" w:hAnsi="Times New Roman"/>
          <w:b/>
          <w:bCs/>
          <w:color w:val="26282F"/>
          <w:sz w:val="28"/>
          <w:szCs w:val="28"/>
        </w:rPr>
        <w:t>год</w:t>
      </w:r>
      <w:r>
        <w:rPr>
          <w:rFonts w:ascii="Times New Roman" w:hAnsi="Times New Roman"/>
          <w:b/>
          <w:bCs/>
          <w:color w:val="26282F"/>
          <w:sz w:val="28"/>
          <w:szCs w:val="28"/>
        </w:rPr>
        <w:t>а»</w:t>
      </w:r>
    </w:p>
    <w:p w:rsidR="007B4ACF" w:rsidRPr="00E11852" w:rsidRDefault="007B4ACF" w:rsidP="00622B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B4ACF" w:rsidRPr="00E11852" w:rsidRDefault="007B4ACF" w:rsidP="00622B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  <w:r w:rsidRPr="00E11852">
        <w:rPr>
          <w:rFonts w:ascii="Times New Roman" w:hAnsi="Times New Roman"/>
          <w:b/>
          <w:bCs/>
          <w:color w:val="26282F"/>
          <w:sz w:val="28"/>
          <w:szCs w:val="28"/>
        </w:rPr>
        <w:t>Паспорт</w:t>
      </w:r>
      <w:r>
        <w:rPr>
          <w:rFonts w:ascii="Times New Roman" w:hAnsi="Times New Roman"/>
          <w:b/>
          <w:bCs/>
          <w:color w:val="26282F"/>
          <w:sz w:val="28"/>
          <w:szCs w:val="28"/>
        </w:rPr>
        <w:t xml:space="preserve"> муниципальной</w:t>
      </w:r>
      <w:r w:rsidRPr="00E11852">
        <w:rPr>
          <w:rFonts w:ascii="Times New Roman" w:hAnsi="Times New Roman"/>
          <w:b/>
          <w:bCs/>
          <w:color w:val="26282F"/>
          <w:sz w:val="28"/>
          <w:szCs w:val="28"/>
        </w:rPr>
        <w:t xml:space="preserve"> программы</w:t>
      </w:r>
      <w:r w:rsidRPr="00E11852">
        <w:rPr>
          <w:rFonts w:ascii="Times New Roman" w:hAnsi="Times New Roman"/>
          <w:b/>
          <w:bCs/>
          <w:color w:val="26282F"/>
          <w:sz w:val="28"/>
          <w:szCs w:val="28"/>
        </w:rPr>
        <w:br/>
        <w:t xml:space="preserve">"Комплексного развития </w:t>
      </w:r>
      <w:r>
        <w:rPr>
          <w:rFonts w:ascii="Times New Roman" w:hAnsi="Times New Roman"/>
          <w:b/>
          <w:bCs/>
          <w:color w:val="26282F"/>
          <w:sz w:val="28"/>
          <w:szCs w:val="28"/>
        </w:rPr>
        <w:t xml:space="preserve">социальной инфраструктуры </w:t>
      </w:r>
      <w:r w:rsidRPr="00E11852">
        <w:rPr>
          <w:rFonts w:ascii="Times New Roman" w:hAnsi="Times New Roman"/>
          <w:b/>
          <w:bCs/>
          <w:color w:val="26282F"/>
          <w:sz w:val="28"/>
          <w:szCs w:val="28"/>
        </w:rPr>
        <w:t>си</w:t>
      </w:r>
      <w:r>
        <w:rPr>
          <w:rFonts w:ascii="Times New Roman" w:hAnsi="Times New Roman"/>
          <w:b/>
          <w:bCs/>
          <w:color w:val="26282F"/>
          <w:sz w:val="28"/>
          <w:szCs w:val="28"/>
        </w:rPr>
        <w:t>стем  Куладинского</w:t>
      </w:r>
      <w:r w:rsidRPr="00E11852">
        <w:rPr>
          <w:rFonts w:ascii="Times New Roman" w:hAnsi="Times New Roman"/>
          <w:b/>
          <w:bCs/>
          <w:color w:val="26282F"/>
          <w:sz w:val="28"/>
          <w:szCs w:val="28"/>
        </w:rPr>
        <w:t xml:space="preserve"> сельского поселения на </w:t>
      </w:r>
      <w:r>
        <w:rPr>
          <w:rFonts w:ascii="Times New Roman" w:hAnsi="Times New Roman"/>
          <w:b/>
          <w:bCs/>
          <w:color w:val="26282F"/>
          <w:sz w:val="28"/>
          <w:szCs w:val="28"/>
        </w:rPr>
        <w:t xml:space="preserve">2016-2020 года и на </w:t>
      </w:r>
      <w:r w:rsidRPr="00E11852">
        <w:rPr>
          <w:rFonts w:ascii="Times New Roman" w:hAnsi="Times New Roman"/>
          <w:b/>
          <w:bCs/>
          <w:color w:val="26282F"/>
          <w:sz w:val="28"/>
          <w:szCs w:val="28"/>
        </w:rPr>
        <w:t xml:space="preserve">период </w:t>
      </w:r>
      <w:r>
        <w:rPr>
          <w:rFonts w:ascii="Times New Roman" w:hAnsi="Times New Roman"/>
          <w:b/>
          <w:bCs/>
          <w:color w:val="26282F"/>
          <w:sz w:val="28"/>
          <w:szCs w:val="28"/>
        </w:rPr>
        <w:t>до 2029</w:t>
      </w:r>
      <w:r w:rsidRPr="00E11852">
        <w:rPr>
          <w:rFonts w:ascii="Times New Roman" w:hAnsi="Times New Roman"/>
          <w:b/>
          <w:bCs/>
          <w:color w:val="26282F"/>
          <w:sz w:val="28"/>
          <w:szCs w:val="28"/>
        </w:rPr>
        <w:t> </w:t>
      </w:r>
      <w:r>
        <w:rPr>
          <w:rFonts w:ascii="Times New Roman" w:hAnsi="Times New Roman"/>
          <w:b/>
          <w:bCs/>
          <w:color w:val="26282F"/>
          <w:sz w:val="28"/>
          <w:szCs w:val="28"/>
        </w:rPr>
        <w:t>г</w:t>
      </w:r>
      <w:r w:rsidRPr="00E11852">
        <w:rPr>
          <w:rFonts w:ascii="Times New Roman" w:hAnsi="Times New Roman"/>
          <w:b/>
          <w:bCs/>
          <w:color w:val="26282F"/>
          <w:sz w:val="28"/>
          <w:szCs w:val="28"/>
        </w:rPr>
        <w:t>ода»</w:t>
      </w:r>
    </w:p>
    <w:p w:rsidR="007B4ACF" w:rsidRPr="00E11852" w:rsidRDefault="007B4ACF" w:rsidP="00622B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101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708"/>
        <w:gridCol w:w="6419"/>
      </w:tblGrid>
      <w:tr w:rsidR="007B4ACF" w:rsidRPr="005E2037" w:rsidTr="003C2B6C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CF" w:rsidRPr="005E2037" w:rsidRDefault="007B4ACF" w:rsidP="002B4B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2037">
              <w:rPr>
                <w:rFonts w:ascii="Times New Roman" w:hAnsi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4ACF" w:rsidRPr="005E2037" w:rsidRDefault="007B4ACF" w:rsidP="002B4B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2037">
              <w:rPr>
                <w:rFonts w:ascii="Times New Roman" w:hAnsi="Times New Roman"/>
                <w:sz w:val="28"/>
                <w:szCs w:val="28"/>
              </w:rPr>
              <w:t>«Комплексное развитие социальной инфраструктуры  Куладинского сельского поселения на 2016-2020 годы и на период до 2029 года»</w:t>
            </w:r>
          </w:p>
          <w:p w:rsidR="007B4ACF" w:rsidRPr="005E2037" w:rsidRDefault="007B4ACF" w:rsidP="002B4B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2037">
              <w:rPr>
                <w:rFonts w:ascii="Times New Roman" w:hAnsi="Times New Roman"/>
                <w:sz w:val="28"/>
                <w:szCs w:val="28"/>
              </w:rPr>
              <w:t>(далее - Программа)</w:t>
            </w:r>
          </w:p>
        </w:tc>
      </w:tr>
      <w:tr w:rsidR="007B4ACF" w:rsidRPr="005E2037" w:rsidTr="003C2B6C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CF" w:rsidRPr="005E2037" w:rsidRDefault="007B4ACF" w:rsidP="002B4B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2037">
              <w:rPr>
                <w:rFonts w:ascii="Times New Roman" w:hAnsi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4ACF" w:rsidRPr="005E2037" w:rsidRDefault="007B4ACF" w:rsidP="002B4BA9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  <w:r w:rsidRPr="005E2037">
              <w:rPr>
                <w:rFonts w:ascii="Times New Roman" w:hAnsi="Times New Roman" w:cs="Times New Roman"/>
                <w:sz w:val="28"/>
                <w:szCs w:val="28"/>
              </w:rPr>
              <w:t>- Федеральный закон от 29.12. 2014 № 456-ФЗ « О внесении изменений в Градостроительный кодекс Российской Федерации и отдельные законодательные акты Российской Федерации»;</w:t>
            </w:r>
          </w:p>
          <w:p w:rsidR="007B4ACF" w:rsidRPr="003C1116" w:rsidRDefault="007B4ACF" w:rsidP="002B4B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1116">
              <w:rPr>
                <w:rFonts w:ascii="Times New Roman" w:hAnsi="Times New Roman"/>
                <w:sz w:val="28"/>
                <w:szCs w:val="28"/>
              </w:rPr>
              <w:t xml:space="preserve"> - СП 42.13330.2011 «Градостроительство. Планировка и застройка </w:t>
            </w:r>
            <w:r>
              <w:rPr>
                <w:rFonts w:ascii="Times New Roman" w:hAnsi="Times New Roman"/>
                <w:sz w:val="28"/>
                <w:szCs w:val="28"/>
              </w:rPr>
              <w:t>городских и сельских поселений»</w:t>
            </w:r>
            <w:r w:rsidRPr="003C111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B4ACF" w:rsidRPr="005E2037" w:rsidRDefault="007B4ACF" w:rsidP="002B4B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2037">
              <w:rPr>
                <w:rFonts w:ascii="Times New Roman" w:hAnsi="Times New Roman"/>
                <w:sz w:val="28"/>
                <w:szCs w:val="28"/>
              </w:rPr>
              <w:t>- Генеральный план  Куладинского сельского поселения;</w:t>
            </w:r>
          </w:p>
          <w:p w:rsidR="007B4ACF" w:rsidRPr="005E2037" w:rsidRDefault="007B4ACF" w:rsidP="002B4B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2037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hyperlink r:id="rId8" w:history="1">
              <w:r w:rsidRPr="005E2037">
                <w:rPr>
                  <w:rStyle w:val="a"/>
                  <w:rFonts w:ascii="Times New Roman" w:hAnsi="Times New Roman"/>
                  <w:color w:val="auto"/>
                  <w:sz w:val="28"/>
                  <w:szCs w:val="28"/>
                </w:rPr>
                <w:t>Постановление</w:t>
              </w:r>
            </w:hyperlink>
            <w:r w:rsidRPr="005E2037">
              <w:rPr>
                <w:rFonts w:ascii="Times New Roman" w:hAnsi="Times New Roman"/>
                <w:sz w:val="28"/>
                <w:szCs w:val="28"/>
              </w:rPr>
              <w:t xml:space="preserve"> Правительства Российской Федерации от 1 октября </w:t>
            </w:r>
            <w:smartTag w:uri="urn:schemas-microsoft-com:office:smarttags" w:element="metricconverter">
              <w:smartTagPr>
                <w:attr w:name="ProductID" w:val="2015 г"/>
              </w:smartTagPr>
              <w:r w:rsidRPr="005E2037">
                <w:rPr>
                  <w:rFonts w:ascii="Times New Roman" w:hAnsi="Times New Roman"/>
                  <w:sz w:val="28"/>
                  <w:szCs w:val="28"/>
                </w:rPr>
                <w:t>2015 г</w:t>
              </w:r>
            </w:smartTag>
            <w:r w:rsidRPr="005E2037">
              <w:rPr>
                <w:rFonts w:ascii="Times New Roman" w:hAnsi="Times New Roman"/>
                <w:sz w:val="28"/>
                <w:szCs w:val="28"/>
              </w:rPr>
              <w:t>. № 1050  «Об утверждении требований к программам комплексного развития социальной инфраструктуры поселений, городских округов»</w:t>
            </w:r>
          </w:p>
        </w:tc>
      </w:tr>
      <w:tr w:rsidR="007B4ACF" w:rsidRPr="005E2037" w:rsidTr="003C2B6C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CF" w:rsidRPr="005E2037" w:rsidRDefault="007B4ACF" w:rsidP="002B4B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2037">
              <w:rPr>
                <w:rFonts w:ascii="Times New Roman" w:hAnsi="Times New Roman"/>
                <w:sz w:val="28"/>
                <w:szCs w:val="28"/>
              </w:rPr>
              <w:t>Заказчик Программы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4ACF" w:rsidRPr="005E2037" w:rsidRDefault="007B4ACF" w:rsidP="002B4B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5E2037">
              <w:rPr>
                <w:rFonts w:ascii="Times New Roman" w:hAnsi="Times New Roman"/>
                <w:sz w:val="28"/>
                <w:szCs w:val="28"/>
              </w:rPr>
              <w:t>дминистрация Куладинского сельского поселения</w:t>
            </w:r>
          </w:p>
        </w:tc>
      </w:tr>
      <w:tr w:rsidR="007B4ACF" w:rsidRPr="005E2037" w:rsidTr="003C2B6C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CF" w:rsidRPr="005E2037" w:rsidRDefault="007B4ACF" w:rsidP="002B4B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2037">
              <w:rPr>
                <w:rFonts w:ascii="Times New Roman" w:hAnsi="Times New Roman"/>
                <w:sz w:val="28"/>
                <w:szCs w:val="28"/>
              </w:rPr>
              <w:t>Разработчик Программы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4ACF" w:rsidRPr="005E2037" w:rsidRDefault="007B4ACF" w:rsidP="002B4B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2037">
              <w:rPr>
                <w:rFonts w:ascii="Times New Roman" w:hAnsi="Times New Roman"/>
                <w:sz w:val="28"/>
                <w:szCs w:val="28"/>
              </w:rPr>
              <w:t>Администрация Куладинского сельского поселения</w:t>
            </w:r>
          </w:p>
        </w:tc>
      </w:tr>
      <w:tr w:rsidR="007B4ACF" w:rsidRPr="005E2037" w:rsidTr="003C2B6C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CF" w:rsidRPr="005E2037" w:rsidRDefault="007B4ACF" w:rsidP="002B4B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2037">
              <w:rPr>
                <w:rFonts w:ascii="Times New Roman" w:hAnsi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4ACF" w:rsidRPr="005E2037" w:rsidRDefault="007B4ACF" w:rsidP="002B4B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2037">
              <w:rPr>
                <w:rFonts w:ascii="Times New Roman" w:hAnsi="Times New Roman"/>
                <w:sz w:val="28"/>
                <w:szCs w:val="28"/>
              </w:rPr>
              <w:t>Администрация Куладинского сельского поселения</w:t>
            </w:r>
          </w:p>
        </w:tc>
      </w:tr>
      <w:tr w:rsidR="007B4ACF" w:rsidRPr="005E2037" w:rsidTr="003C2B6C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CF" w:rsidRPr="005E2037" w:rsidRDefault="007B4ACF" w:rsidP="002B4B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2037">
              <w:rPr>
                <w:rFonts w:ascii="Times New Roman" w:hAnsi="Times New Roman"/>
                <w:sz w:val="28"/>
                <w:szCs w:val="28"/>
              </w:rPr>
              <w:t>Исполнители Программы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4ACF" w:rsidRPr="005E2037" w:rsidRDefault="007B4ACF" w:rsidP="002B4B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2037">
              <w:rPr>
                <w:rFonts w:ascii="Times New Roman" w:hAnsi="Times New Roman"/>
                <w:sz w:val="28"/>
                <w:szCs w:val="28"/>
              </w:rPr>
              <w:t>Администрация Куладинского сельского поселения, ресурсоснабжающие организации</w:t>
            </w:r>
          </w:p>
        </w:tc>
      </w:tr>
      <w:tr w:rsidR="007B4ACF" w:rsidRPr="005E2037" w:rsidTr="003C2B6C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CF" w:rsidRPr="005E2037" w:rsidRDefault="007B4ACF" w:rsidP="002B4B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2037">
              <w:rPr>
                <w:rFonts w:ascii="Times New Roman" w:hAnsi="Times New Roman"/>
                <w:sz w:val="28"/>
                <w:szCs w:val="28"/>
              </w:rPr>
              <w:t>Цели и задачи Программы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4ACF" w:rsidRPr="005E2037" w:rsidRDefault="007B4ACF" w:rsidP="002B4B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2037">
              <w:rPr>
                <w:rFonts w:ascii="Times New Roman" w:hAnsi="Times New Roman"/>
                <w:sz w:val="28"/>
                <w:szCs w:val="28"/>
              </w:rPr>
              <w:t>Цели Программы:</w:t>
            </w:r>
          </w:p>
          <w:p w:rsidR="007B4ACF" w:rsidRPr="005E2037" w:rsidRDefault="007B4ACF" w:rsidP="002B4B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2037">
              <w:rPr>
                <w:rFonts w:ascii="Times New Roman" w:hAnsi="Times New Roman"/>
                <w:sz w:val="28"/>
                <w:szCs w:val="28"/>
              </w:rPr>
              <w:t xml:space="preserve">Развитие социальной инфраструктуры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( физической культуры и массового спорта и культуры) </w:t>
            </w:r>
            <w:r w:rsidRPr="005E2037">
              <w:rPr>
                <w:rFonts w:ascii="Times New Roman" w:hAnsi="Times New Roman"/>
                <w:sz w:val="28"/>
                <w:szCs w:val="28"/>
              </w:rPr>
              <w:t>в соответствии с текущими и перспективными потребностями муниципального образования, в целях повышения уровня жизни населения и улучшения экологического состояния.</w:t>
            </w:r>
          </w:p>
          <w:p w:rsidR="007B4ACF" w:rsidRPr="005E2037" w:rsidRDefault="007B4ACF" w:rsidP="002B4B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2037">
              <w:rPr>
                <w:rFonts w:ascii="Times New Roman" w:hAnsi="Times New Roman"/>
                <w:sz w:val="28"/>
                <w:szCs w:val="28"/>
              </w:rPr>
              <w:t>Задачи:</w:t>
            </w:r>
          </w:p>
          <w:p w:rsidR="007B4ACF" w:rsidRPr="005E2037" w:rsidRDefault="007B4ACF" w:rsidP="002B4B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2037">
              <w:rPr>
                <w:rFonts w:ascii="Times New Roman" w:hAnsi="Times New Roman"/>
                <w:sz w:val="28"/>
                <w:szCs w:val="28"/>
              </w:rPr>
              <w:t>- развитие социальной инфраструктуры Куладинского сельского поселения путем формирования благоприятного социального климата для обеспечения эффективной трудовой деятельности, повышение уровня жизни населения;</w:t>
            </w:r>
          </w:p>
          <w:p w:rsidR="007B4ACF" w:rsidRPr="005E2037" w:rsidRDefault="007B4ACF" w:rsidP="002B4B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2037">
              <w:rPr>
                <w:rFonts w:ascii="Times New Roman" w:hAnsi="Times New Roman"/>
                <w:sz w:val="28"/>
                <w:szCs w:val="28"/>
              </w:rPr>
              <w:t xml:space="preserve">-  привлечение широких масс населения к занятиям спортом и культивирование здорового образа жизни за счет строительства, реконструкции </w:t>
            </w:r>
            <w:r>
              <w:rPr>
                <w:rFonts w:ascii="Times New Roman" w:hAnsi="Times New Roman"/>
                <w:sz w:val="28"/>
                <w:szCs w:val="28"/>
              </w:rPr>
              <w:t>и ремонта спортивных сооружений и объектов культуры;</w:t>
            </w:r>
          </w:p>
          <w:p w:rsidR="007B4ACF" w:rsidRPr="005E2037" w:rsidRDefault="007B4ACF" w:rsidP="002B4B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2037">
              <w:rPr>
                <w:rFonts w:ascii="Times New Roman" w:hAnsi="Times New Roman"/>
                <w:sz w:val="28"/>
                <w:szCs w:val="28"/>
              </w:rPr>
              <w:t xml:space="preserve">- улучшение условий проживания населения за счет строительства, реконструкции и ремонта объектов </w:t>
            </w:r>
            <w:r>
              <w:rPr>
                <w:rFonts w:ascii="Times New Roman" w:hAnsi="Times New Roman"/>
                <w:sz w:val="28"/>
                <w:szCs w:val="28"/>
              </w:rPr>
              <w:t>социального быта</w:t>
            </w:r>
            <w:r w:rsidRPr="005E2037">
              <w:rPr>
                <w:rFonts w:ascii="Times New Roman" w:hAnsi="Times New Roman"/>
                <w:sz w:val="28"/>
                <w:szCs w:val="28"/>
              </w:rPr>
              <w:t>, ме</w:t>
            </w:r>
            <w:r>
              <w:rPr>
                <w:rFonts w:ascii="Times New Roman" w:hAnsi="Times New Roman"/>
                <w:sz w:val="28"/>
                <w:szCs w:val="28"/>
              </w:rPr>
              <w:t>ст массового отдыха и рекреации.</w:t>
            </w:r>
          </w:p>
        </w:tc>
      </w:tr>
      <w:tr w:rsidR="007B4ACF" w:rsidRPr="005E2037" w:rsidTr="003C2B6C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CF" w:rsidRPr="005E2037" w:rsidRDefault="007B4ACF" w:rsidP="002B4BA9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5E2037">
              <w:rPr>
                <w:rFonts w:ascii="Times New Roman" w:hAnsi="Times New Roman"/>
                <w:sz w:val="28"/>
                <w:szCs w:val="28"/>
              </w:rPr>
              <w:t>Важнейшие целевые показатели Программы</w:t>
            </w:r>
          </w:p>
          <w:p w:rsidR="007B4ACF" w:rsidRPr="005E2037" w:rsidRDefault="007B4ACF" w:rsidP="002B4B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4ACF" w:rsidRPr="005E2037" w:rsidRDefault="007B4ACF" w:rsidP="002B4BA9">
            <w:pPr>
              <w:autoSpaceDE w:val="0"/>
              <w:autoSpaceDN w:val="0"/>
              <w:adjustRightInd w:val="0"/>
              <w:spacing w:after="0" w:line="240" w:lineRule="auto"/>
              <w:ind w:firstLine="1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2037">
              <w:rPr>
                <w:rFonts w:ascii="Times New Roman" w:hAnsi="Times New Roman"/>
                <w:sz w:val="28"/>
                <w:szCs w:val="28"/>
              </w:rPr>
              <w:t>Целевыми показателями Программы являются:</w:t>
            </w:r>
          </w:p>
          <w:p w:rsidR="007B4ACF" w:rsidRPr="005E2037" w:rsidRDefault="007B4ACF" w:rsidP="002B4BA9">
            <w:pPr>
              <w:autoSpaceDE w:val="0"/>
              <w:autoSpaceDN w:val="0"/>
              <w:adjustRightInd w:val="0"/>
              <w:spacing w:after="0" w:line="240" w:lineRule="auto"/>
              <w:ind w:firstLine="1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2037">
              <w:rPr>
                <w:rFonts w:ascii="Times New Roman" w:hAnsi="Times New Roman"/>
                <w:sz w:val="28"/>
                <w:szCs w:val="28"/>
              </w:rPr>
              <w:t>- создание условий для занятий спортом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физкультурой</w:t>
            </w:r>
            <w:r w:rsidRPr="005E2037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B4ACF" w:rsidRPr="005E2037" w:rsidRDefault="007B4ACF" w:rsidP="002B4BA9">
            <w:pPr>
              <w:autoSpaceDE w:val="0"/>
              <w:autoSpaceDN w:val="0"/>
              <w:adjustRightInd w:val="0"/>
              <w:spacing w:after="0" w:line="240" w:lineRule="auto"/>
              <w:ind w:firstLine="1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-создание условий для организации отдыха и досуга населения и других видов творчества населения.</w:t>
            </w:r>
          </w:p>
        </w:tc>
      </w:tr>
      <w:tr w:rsidR="007B4ACF" w:rsidRPr="005E2037" w:rsidTr="003C2B6C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CF" w:rsidRPr="005E2037" w:rsidRDefault="007B4ACF" w:rsidP="002B4B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2037">
              <w:rPr>
                <w:rFonts w:ascii="Times New Roman" w:hAnsi="Times New Roman"/>
                <w:sz w:val="28"/>
                <w:szCs w:val="28"/>
              </w:rPr>
              <w:t>Ожидаемый конечный результат Программы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4ACF" w:rsidRPr="005E2037" w:rsidRDefault="007B4ACF" w:rsidP="002B4B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Реконструкция и строительство объектов социальной инфраструктуры, </w:t>
            </w:r>
            <w:r w:rsidRPr="005E2037">
              <w:rPr>
                <w:rFonts w:ascii="Times New Roman" w:hAnsi="Times New Roman"/>
                <w:sz w:val="28"/>
                <w:szCs w:val="28"/>
              </w:rPr>
              <w:t>доступность объектов социальн</w:t>
            </w:r>
            <w:r>
              <w:rPr>
                <w:rFonts w:ascii="Times New Roman" w:hAnsi="Times New Roman"/>
                <w:sz w:val="28"/>
                <w:szCs w:val="28"/>
              </w:rPr>
              <w:t>ой инфраструктуры для занятия спортом, физической культурой и другими видами творчества.</w:t>
            </w:r>
          </w:p>
        </w:tc>
      </w:tr>
      <w:tr w:rsidR="007B4ACF" w:rsidRPr="005E2037" w:rsidTr="003C2B6C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CF" w:rsidRPr="005E2037" w:rsidRDefault="007B4ACF" w:rsidP="002B4B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2037">
              <w:rPr>
                <w:rFonts w:ascii="Times New Roman" w:hAnsi="Times New Roman"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4ACF" w:rsidRPr="005E2037" w:rsidRDefault="007B4ACF" w:rsidP="002B4B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2037">
              <w:rPr>
                <w:rFonts w:ascii="Times New Roman" w:hAnsi="Times New Roman"/>
                <w:sz w:val="28"/>
                <w:szCs w:val="28"/>
              </w:rPr>
              <w:t>Всего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900 тыс.р.</w:t>
            </w:r>
          </w:p>
          <w:p w:rsidR="007B4ACF" w:rsidRDefault="007B4ACF" w:rsidP="002B4B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2037">
              <w:rPr>
                <w:rFonts w:ascii="Times New Roman" w:hAnsi="Times New Roman"/>
                <w:sz w:val="28"/>
                <w:szCs w:val="28"/>
              </w:rPr>
              <w:t xml:space="preserve">и в т.ч. </w:t>
            </w:r>
          </w:p>
          <w:p w:rsidR="007B4ACF" w:rsidRDefault="007B4ACF" w:rsidP="002B4B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2016г.-500;</w:t>
            </w:r>
          </w:p>
          <w:p w:rsidR="007B4ACF" w:rsidRDefault="007B4ACF" w:rsidP="002B4B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2017г.- 200;</w:t>
            </w:r>
          </w:p>
          <w:p w:rsidR="007B4ACF" w:rsidRDefault="007B4ACF" w:rsidP="002B4B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2018г.- 200;</w:t>
            </w:r>
          </w:p>
          <w:p w:rsidR="007B4ACF" w:rsidRPr="005E2037" w:rsidRDefault="007B4ACF" w:rsidP="002B4B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4ACF" w:rsidRPr="005E2037" w:rsidTr="003C2B6C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CF" w:rsidRPr="005E2037" w:rsidRDefault="007B4ACF" w:rsidP="002B4B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2037">
              <w:rPr>
                <w:rFonts w:ascii="Times New Roman" w:hAnsi="Times New Roman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4ACF" w:rsidRPr="005E2037" w:rsidRDefault="007B4ACF" w:rsidP="002B4B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2037">
              <w:rPr>
                <w:rFonts w:ascii="Times New Roman" w:hAnsi="Times New Roman"/>
                <w:sz w:val="28"/>
                <w:szCs w:val="28"/>
              </w:rPr>
              <w:t>1 этап: 2016-2020 годы;</w:t>
            </w:r>
          </w:p>
          <w:p w:rsidR="007B4ACF" w:rsidRPr="005E2037" w:rsidRDefault="007B4ACF" w:rsidP="002B4B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2037">
              <w:rPr>
                <w:rFonts w:ascii="Times New Roman" w:hAnsi="Times New Roman"/>
                <w:sz w:val="28"/>
                <w:szCs w:val="28"/>
              </w:rPr>
              <w:t>2 этап до 2029  года (на срок действия генерального плана)</w:t>
            </w:r>
          </w:p>
        </w:tc>
      </w:tr>
      <w:tr w:rsidR="007B4ACF" w:rsidRPr="005E2037" w:rsidTr="003C2B6C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CF" w:rsidRPr="005E2037" w:rsidRDefault="007B4ACF" w:rsidP="002B4B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2037">
              <w:rPr>
                <w:rFonts w:ascii="Times New Roman" w:hAnsi="Times New Roman"/>
                <w:sz w:val="28"/>
                <w:szCs w:val="28"/>
              </w:rPr>
              <w:t>Контроль за исполнением Программы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4ACF" w:rsidRPr="005E2037" w:rsidRDefault="007B4ACF" w:rsidP="002B4B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2037">
              <w:rPr>
                <w:rFonts w:ascii="Times New Roman" w:hAnsi="Times New Roman"/>
                <w:sz w:val="28"/>
                <w:szCs w:val="28"/>
              </w:rPr>
              <w:t>Контроль за реализацией Программы осуществляется:</w:t>
            </w:r>
          </w:p>
          <w:p w:rsidR="007B4ACF" w:rsidRPr="005E2037" w:rsidRDefault="007B4ACF" w:rsidP="002B4B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2037">
              <w:rPr>
                <w:rFonts w:ascii="Times New Roman" w:hAnsi="Times New Roman"/>
                <w:sz w:val="28"/>
                <w:szCs w:val="28"/>
              </w:rPr>
              <w:t xml:space="preserve">- администрацией Куладинского сельского поселения </w:t>
            </w:r>
          </w:p>
        </w:tc>
      </w:tr>
    </w:tbl>
    <w:p w:rsidR="007B4ACF" w:rsidRDefault="007B4ACF" w:rsidP="003C2B6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</w:p>
    <w:p w:rsidR="007B4ACF" w:rsidRPr="00E11852" w:rsidRDefault="007B4ACF" w:rsidP="003C2B6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  <w:r w:rsidRPr="00E11852">
        <w:rPr>
          <w:rFonts w:ascii="Times New Roman" w:hAnsi="Times New Roman"/>
          <w:b/>
          <w:bCs/>
          <w:color w:val="26282F"/>
          <w:sz w:val="28"/>
          <w:szCs w:val="28"/>
        </w:rPr>
        <w:t>1. Основания для разработки программы</w:t>
      </w:r>
    </w:p>
    <w:p w:rsidR="007B4ACF" w:rsidRDefault="007B4ACF" w:rsidP="003C2B6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Основаниями для разработки программы являются:</w:t>
      </w:r>
    </w:p>
    <w:p w:rsidR="007B4ACF" w:rsidRPr="003C1116" w:rsidRDefault="007B4ACF" w:rsidP="003C2B6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C1116">
        <w:rPr>
          <w:rFonts w:ascii="Times New Roman" w:hAnsi="Times New Roman"/>
          <w:sz w:val="28"/>
          <w:szCs w:val="28"/>
        </w:rPr>
        <w:t>- Федеральный закон от 30.12. 2012 № 289-ФЗ « О внесении изменений в Градостроительный кодекс Российской Федерации и отдельные законодательные акты Российской Федерации»;</w:t>
      </w:r>
    </w:p>
    <w:p w:rsidR="007B4ACF" w:rsidRPr="003C1116" w:rsidRDefault="007B4ACF" w:rsidP="003C2B6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C1116">
        <w:rPr>
          <w:rFonts w:ascii="Times New Roman" w:hAnsi="Times New Roman"/>
          <w:sz w:val="28"/>
          <w:szCs w:val="28"/>
        </w:rPr>
        <w:t>- Распоряжение от 19.10.1999 г. №1683-р «Методика определения нормативной потребности субъектов РФ в объектах социальной инфраструктуры»;</w:t>
      </w:r>
    </w:p>
    <w:p w:rsidR="007B4ACF" w:rsidRPr="003C1116" w:rsidRDefault="007B4ACF" w:rsidP="003C2B6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C1116">
        <w:rPr>
          <w:rFonts w:ascii="Times New Roman" w:hAnsi="Times New Roman"/>
          <w:sz w:val="28"/>
          <w:szCs w:val="28"/>
        </w:rPr>
        <w:t xml:space="preserve"> - СП 42.13330.2011 «Градостроительство. Планировка и застройка городских и сельских поселений».</w:t>
      </w:r>
    </w:p>
    <w:p w:rsidR="007B4ACF" w:rsidRPr="003C1116" w:rsidRDefault="007B4ACF" w:rsidP="003C2B6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C1116">
        <w:rPr>
          <w:rFonts w:ascii="Times New Roman" w:hAnsi="Times New Roman"/>
          <w:sz w:val="28"/>
          <w:szCs w:val="28"/>
        </w:rPr>
        <w:t xml:space="preserve"> - Распоряжение от 19.10.1999 г. №1683-р «Методика определения нормативной потребности субъектов РФ в объектах социальной инфраструктуры»;</w:t>
      </w:r>
    </w:p>
    <w:p w:rsidR="007B4ACF" w:rsidRPr="003C1116" w:rsidRDefault="007B4ACF" w:rsidP="003C2B6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Генеральный план Куладинского</w:t>
      </w:r>
      <w:r w:rsidRPr="003C1116">
        <w:rPr>
          <w:rFonts w:ascii="Times New Roman" w:hAnsi="Times New Roman"/>
          <w:sz w:val="28"/>
          <w:szCs w:val="28"/>
        </w:rPr>
        <w:t xml:space="preserve"> сельского поселения;</w:t>
      </w:r>
    </w:p>
    <w:p w:rsidR="007B4ACF" w:rsidRDefault="007B4ACF" w:rsidP="003C2B6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C1116">
        <w:rPr>
          <w:rFonts w:ascii="Times New Roman" w:hAnsi="Times New Roman"/>
          <w:sz w:val="28"/>
          <w:szCs w:val="28"/>
        </w:rPr>
        <w:t xml:space="preserve">- </w:t>
      </w:r>
      <w:hyperlink r:id="rId9" w:history="1">
        <w:r w:rsidRPr="003C1116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Постановление</w:t>
        </w:r>
      </w:hyperlink>
      <w:r w:rsidRPr="003C1116">
        <w:rPr>
          <w:rFonts w:ascii="Times New Roman" w:hAnsi="Times New Roman"/>
          <w:sz w:val="28"/>
          <w:szCs w:val="28"/>
        </w:rPr>
        <w:t xml:space="preserve"> Правительства Российской Федерации от 1 октября </w:t>
      </w:r>
      <w:smartTag w:uri="urn:schemas-microsoft-com:office:smarttags" w:element="metricconverter">
        <w:smartTagPr>
          <w:attr w:name="ProductID" w:val="2015 г"/>
        </w:smartTagPr>
        <w:r w:rsidRPr="003C1116">
          <w:rPr>
            <w:rFonts w:ascii="Times New Roman" w:hAnsi="Times New Roman"/>
            <w:sz w:val="28"/>
            <w:szCs w:val="28"/>
          </w:rPr>
          <w:t>2015 г</w:t>
        </w:r>
      </w:smartTag>
      <w:r w:rsidRPr="003C1116">
        <w:rPr>
          <w:rFonts w:ascii="Times New Roman" w:hAnsi="Times New Roman"/>
          <w:sz w:val="28"/>
          <w:szCs w:val="28"/>
        </w:rPr>
        <w:t>. № 1050  «Об утверждении требований к программам комплексного развития социальной инфраструктуры поселений, городских округов»</w:t>
      </w:r>
    </w:p>
    <w:p w:rsidR="007B4ACF" w:rsidRDefault="007B4ACF" w:rsidP="00622B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</w:p>
    <w:p w:rsidR="007B4ACF" w:rsidRPr="00E11852" w:rsidRDefault="007B4ACF" w:rsidP="00622B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B4ACF" w:rsidRPr="00E11852" w:rsidRDefault="007B4ACF" w:rsidP="00AF5A6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E11852">
        <w:rPr>
          <w:rFonts w:ascii="Times New Roman" w:hAnsi="Times New Roman"/>
          <w:b/>
          <w:bCs/>
          <w:color w:val="26282F"/>
          <w:sz w:val="28"/>
          <w:szCs w:val="28"/>
        </w:rPr>
        <w:t xml:space="preserve">2. Цели и задачи совершенствования и  </w:t>
      </w:r>
      <w:r>
        <w:rPr>
          <w:rFonts w:ascii="Times New Roman" w:hAnsi="Times New Roman"/>
          <w:b/>
          <w:bCs/>
          <w:color w:val="26282F"/>
          <w:sz w:val="28"/>
          <w:szCs w:val="28"/>
        </w:rPr>
        <w:t>социально- культурного развития</w:t>
      </w:r>
      <w:r w:rsidRPr="00E11852">
        <w:rPr>
          <w:rFonts w:ascii="Times New Roman" w:hAnsi="Times New Roman"/>
          <w:b/>
          <w:bCs/>
          <w:color w:val="26282F"/>
          <w:sz w:val="28"/>
          <w:szCs w:val="28"/>
        </w:rPr>
        <w:br/>
        <w:t>сельского поселения</w:t>
      </w:r>
    </w:p>
    <w:p w:rsidR="007B4ACF" w:rsidRPr="00E11852" w:rsidRDefault="007B4ACF" w:rsidP="00622B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E11852">
        <w:rPr>
          <w:rFonts w:ascii="Times New Roman" w:hAnsi="Times New Roman"/>
          <w:sz w:val="28"/>
          <w:szCs w:val="28"/>
        </w:rPr>
        <w:t xml:space="preserve">Целью разработки Программы комплексного </w:t>
      </w:r>
      <w:r>
        <w:rPr>
          <w:rFonts w:ascii="Times New Roman" w:hAnsi="Times New Roman"/>
          <w:sz w:val="28"/>
          <w:szCs w:val="28"/>
        </w:rPr>
        <w:t>развития социальной</w:t>
      </w:r>
      <w:r w:rsidRPr="00E11852">
        <w:rPr>
          <w:rFonts w:ascii="Times New Roman" w:hAnsi="Times New Roman"/>
          <w:sz w:val="28"/>
          <w:szCs w:val="28"/>
        </w:rPr>
        <w:t xml:space="preserve"> инфраструктуры </w:t>
      </w:r>
      <w:r>
        <w:rPr>
          <w:rFonts w:ascii="Times New Roman" w:hAnsi="Times New Roman"/>
          <w:sz w:val="28"/>
          <w:szCs w:val="28"/>
        </w:rPr>
        <w:t>Куладинского</w:t>
      </w:r>
      <w:r w:rsidRPr="00E11852">
        <w:rPr>
          <w:rFonts w:ascii="Times New Roman" w:hAnsi="Times New Roman"/>
          <w:sz w:val="28"/>
          <w:szCs w:val="28"/>
        </w:rPr>
        <w:t xml:space="preserve"> сельского поселения является об</w:t>
      </w:r>
      <w:r>
        <w:rPr>
          <w:rFonts w:ascii="Times New Roman" w:hAnsi="Times New Roman"/>
          <w:sz w:val="28"/>
          <w:szCs w:val="28"/>
        </w:rPr>
        <w:t>еспечение развитие социальной инфраструктуры (объектов физической культуры и массового спорта и культуры</w:t>
      </w:r>
      <w:r w:rsidRPr="00E11852">
        <w:rPr>
          <w:rFonts w:ascii="Times New Roman" w:hAnsi="Times New Roman"/>
          <w:sz w:val="28"/>
          <w:szCs w:val="28"/>
        </w:rPr>
        <w:t xml:space="preserve">) в соответствии с текущими и перспективными потребностями муниципального образования, </w:t>
      </w:r>
      <w:r>
        <w:rPr>
          <w:rFonts w:ascii="Times New Roman" w:hAnsi="Times New Roman"/>
          <w:sz w:val="28"/>
          <w:szCs w:val="28"/>
        </w:rPr>
        <w:t>в целях повышения уровня жизни населения</w:t>
      </w:r>
      <w:r w:rsidRPr="00E11852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 xml:space="preserve"> качественное оказание услуг населению</w:t>
      </w:r>
      <w:r w:rsidRPr="00E11852">
        <w:rPr>
          <w:rFonts w:ascii="Times New Roman" w:hAnsi="Times New Roman"/>
          <w:sz w:val="28"/>
          <w:szCs w:val="28"/>
        </w:rPr>
        <w:t>.</w:t>
      </w:r>
    </w:p>
    <w:p w:rsidR="007B4ACF" w:rsidRPr="00E11852" w:rsidRDefault="007B4ACF" w:rsidP="00622B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11852">
        <w:rPr>
          <w:rFonts w:ascii="Times New Roman" w:hAnsi="Times New Roman"/>
          <w:sz w:val="28"/>
          <w:szCs w:val="28"/>
        </w:rPr>
        <w:t>Программа комплексн</w:t>
      </w:r>
      <w:r>
        <w:rPr>
          <w:rFonts w:ascii="Times New Roman" w:hAnsi="Times New Roman"/>
          <w:sz w:val="28"/>
          <w:szCs w:val="28"/>
        </w:rPr>
        <w:t>ого развития социальной</w:t>
      </w:r>
      <w:r w:rsidRPr="00E11852">
        <w:rPr>
          <w:rFonts w:ascii="Times New Roman" w:hAnsi="Times New Roman"/>
          <w:sz w:val="28"/>
          <w:szCs w:val="28"/>
        </w:rPr>
        <w:t xml:space="preserve"> инфраструктуры </w:t>
      </w:r>
      <w:r>
        <w:rPr>
          <w:rFonts w:ascii="Times New Roman" w:hAnsi="Times New Roman"/>
          <w:sz w:val="28"/>
          <w:szCs w:val="28"/>
        </w:rPr>
        <w:t xml:space="preserve">Куладинского </w:t>
      </w:r>
      <w:r w:rsidRPr="00E11852">
        <w:rPr>
          <w:rFonts w:ascii="Times New Roman" w:hAnsi="Times New Roman"/>
          <w:sz w:val="28"/>
          <w:szCs w:val="28"/>
        </w:rPr>
        <w:t>сельского поселения является базовым документом для разработки инвестиционных и производственны</w:t>
      </w:r>
      <w:r>
        <w:rPr>
          <w:rFonts w:ascii="Times New Roman" w:hAnsi="Times New Roman"/>
          <w:sz w:val="28"/>
          <w:szCs w:val="28"/>
        </w:rPr>
        <w:t>х Программ организаций строительного</w:t>
      </w:r>
      <w:r w:rsidRPr="00E11852">
        <w:rPr>
          <w:rFonts w:ascii="Times New Roman" w:hAnsi="Times New Roman"/>
          <w:sz w:val="28"/>
          <w:szCs w:val="28"/>
        </w:rPr>
        <w:t xml:space="preserve"> комплекса муниципального образования.</w:t>
      </w:r>
    </w:p>
    <w:p w:rsidR="007B4ACF" w:rsidRDefault="007B4ACF" w:rsidP="00622B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11852">
        <w:rPr>
          <w:rFonts w:ascii="Times New Roman" w:hAnsi="Times New Roman"/>
          <w:sz w:val="28"/>
          <w:szCs w:val="28"/>
        </w:rPr>
        <w:t xml:space="preserve">Основными задачами совершенствования и </w:t>
      </w:r>
      <w:r>
        <w:rPr>
          <w:rFonts w:ascii="Times New Roman" w:hAnsi="Times New Roman"/>
          <w:sz w:val="28"/>
          <w:szCs w:val="28"/>
        </w:rPr>
        <w:t>развития социальной инфраструктуры</w:t>
      </w:r>
      <w:r w:rsidRPr="00E118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Куладинского</w:t>
      </w:r>
      <w:r w:rsidRPr="00E11852">
        <w:rPr>
          <w:rFonts w:ascii="Times New Roman" w:hAnsi="Times New Roman"/>
          <w:sz w:val="28"/>
          <w:szCs w:val="28"/>
        </w:rPr>
        <w:t xml:space="preserve"> сельского поселения являются:</w:t>
      </w:r>
    </w:p>
    <w:p w:rsidR="007B4ACF" w:rsidRDefault="007B4ACF" w:rsidP="00622B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развитие социальной инфраструктуры поселения и муниципального образования путем формирования благоприятного социального климата для обеспечения эффективной трудовой деятельности, повышение уровня жизни населения</w:t>
      </w:r>
      <w:r w:rsidRPr="002F3E10">
        <w:rPr>
          <w:rFonts w:ascii="Times New Roman" w:hAnsi="Times New Roman"/>
          <w:sz w:val="28"/>
          <w:szCs w:val="28"/>
        </w:rPr>
        <w:t>;</w:t>
      </w:r>
    </w:p>
    <w:p w:rsidR="007B4ACF" w:rsidRDefault="007B4ACF" w:rsidP="00622B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привлечение широких масс населения к занятиям спортом и культивирование здорового образа жизни за счет строительства, реконструкции и ремонта спортивных сооружений;</w:t>
      </w:r>
    </w:p>
    <w:p w:rsidR="007B4ACF" w:rsidRDefault="007B4ACF" w:rsidP="00622B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улучшение условий проживания населения за счет строительства, реконструкции и ремонта объектов социальной инфраструктуры,  мест массового отдыха и рекреации.</w:t>
      </w:r>
    </w:p>
    <w:p w:rsidR="007B4ACF" w:rsidRDefault="007B4ACF" w:rsidP="00622B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Индикаторами, характеризующими успешность реализации Программы, станут показатели степени качества объектов, ввод и реконструкция объектов, которых предусмотренных программными  мероприятиями.</w:t>
      </w:r>
    </w:p>
    <w:p w:rsidR="007B4ACF" w:rsidRPr="00E11852" w:rsidRDefault="007B4ACF" w:rsidP="00622B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  <w:r w:rsidRPr="00E11852">
        <w:rPr>
          <w:rFonts w:ascii="Times New Roman" w:hAnsi="Times New Roman"/>
          <w:b/>
          <w:bCs/>
          <w:color w:val="26282F"/>
          <w:sz w:val="28"/>
          <w:szCs w:val="28"/>
        </w:rPr>
        <w:t>3. Сроки и этапы реализации Программы</w:t>
      </w:r>
    </w:p>
    <w:p w:rsidR="007B4ACF" w:rsidRPr="00E11852" w:rsidRDefault="007B4ACF" w:rsidP="00622B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B4ACF" w:rsidRDefault="007B4ACF" w:rsidP="00622B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11852">
        <w:rPr>
          <w:rFonts w:ascii="Times New Roman" w:hAnsi="Times New Roman"/>
          <w:sz w:val="28"/>
          <w:szCs w:val="28"/>
        </w:rPr>
        <w:t xml:space="preserve">Период реализации Программы: </w:t>
      </w:r>
      <w:r>
        <w:rPr>
          <w:rFonts w:ascii="Times New Roman" w:hAnsi="Times New Roman"/>
          <w:sz w:val="28"/>
          <w:szCs w:val="28"/>
        </w:rPr>
        <w:t>2 этапа.</w:t>
      </w:r>
    </w:p>
    <w:p w:rsidR="007B4ACF" w:rsidRDefault="007B4ACF" w:rsidP="00622B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этап: 2016-2020 годы;</w:t>
      </w:r>
    </w:p>
    <w:p w:rsidR="007B4ACF" w:rsidRPr="00E11852" w:rsidRDefault="007B4ACF" w:rsidP="00622B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этап: до 2029   года.</w:t>
      </w:r>
      <w:r w:rsidRPr="00E11852">
        <w:rPr>
          <w:rFonts w:ascii="Times New Roman" w:hAnsi="Times New Roman"/>
          <w:sz w:val="28"/>
          <w:szCs w:val="28"/>
        </w:rPr>
        <w:t xml:space="preserve"> </w:t>
      </w:r>
    </w:p>
    <w:p w:rsidR="007B4ACF" w:rsidRPr="00E11852" w:rsidRDefault="007B4ACF" w:rsidP="00622B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B4ACF" w:rsidRDefault="007B4ACF" w:rsidP="00622B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</w:p>
    <w:p w:rsidR="007B4ACF" w:rsidRDefault="007B4ACF" w:rsidP="00622B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</w:p>
    <w:p w:rsidR="007B4ACF" w:rsidRPr="00E11852" w:rsidRDefault="007B4ACF" w:rsidP="00AF5A6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E11852">
        <w:rPr>
          <w:rFonts w:ascii="Times New Roman" w:hAnsi="Times New Roman"/>
          <w:b/>
          <w:bCs/>
          <w:color w:val="26282F"/>
          <w:sz w:val="28"/>
          <w:szCs w:val="28"/>
        </w:rPr>
        <w:t>4. Механизм реализации целевой программы</w:t>
      </w:r>
    </w:p>
    <w:p w:rsidR="007B4ACF" w:rsidRPr="00E11852" w:rsidRDefault="007B4ACF" w:rsidP="00622B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11852">
        <w:rPr>
          <w:rFonts w:ascii="Times New Roman" w:hAnsi="Times New Roman"/>
          <w:sz w:val="28"/>
          <w:szCs w:val="28"/>
        </w:rPr>
        <w:t>Механизм реализации Программы включает следующие элементы:</w:t>
      </w:r>
    </w:p>
    <w:p w:rsidR="007B4ACF" w:rsidRPr="00E11852" w:rsidRDefault="007B4ACF" w:rsidP="00622B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11852">
        <w:rPr>
          <w:rFonts w:ascii="Times New Roman" w:hAnsi="Times New Roman"/>
          <w:sz w:val="28"/>
          <w:szCs w:val="28"/>
        </w:rPr>
        <w:t>разработку и издание муниципальных правовых актов, необходимых для выполнения Программы;</w:t>
      </w:r>
    </w:p>
    <w:p w:rsidR="007B4ACF" w:rsidRPr="00E11852" w:rsidRDefault="007B4ACF" w:rsidP="00622B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11852">
        <w:rPr>
          <w:rFonts w:ascii="Times New Roman" w:hAnsi="Times New Roman"/>
          <w:sz w:val="28"/>
          <w:szCs w:val="28"/>
        </w:rPr>
        <w:t>- ежегодную подготовку и уточнение перечня программных мероприятий на очередной финансовый год и плановый период, уточнение затрат на реализацию программных мероприятий;</w:t>
      </w:r>
    </w:p>
    <w:p w:rsidR="007B4ACF" w:rsidRPr="00E11852" w:rsidRDefault="007B4ACF" w:rsidP="00622B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11852">
        <w:rPr>
          <w:rFonts w:ascii="Times New Roman" w:hAnsi="Times New Roman"/>
          <w:sz w:val="28"/>
          <w:szCs w:val="28"/>
        </w:rPr>
        <w:t>- размещение в средствах массовой информации и на официальном сайте администрации поселка информации о ходе и результатах реализации Программы.</w:t>
      </w:r>
    </w:p>
    <w:p w:rsidR="007B4ACF" w:rsidRPr="00E11852" w:rsidRDefault="007B4ACF" w:rsidP="00622B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11852">
        <w:rPr>
          <w:rFonts w:ascii="Times New Roman" w:hAnsi="Times New Roman"/>
          <w:sz w:val="28"/>
          <w:szCs w:val="28"/>
        </w:rPr>
        <w:t xml:space="preserve">Управление и контроль за реализацией Программы осуществляет координатор – Администрация </w:t>
      </w:r>
      <w:r>
        <w:rPr>
          <w:rFonts w:ascii="Times New Roman" w:hAnsi="Times New Roman"/>
          <w:sz w:val="28"/>
          <w:szCs w:val="28"/>
        </w:rPr>
        <w:t xml:space="preserve"> Куладинского</w:t>
      </w:r>
      <w:r w:rsidRPr="00E11852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7B4ACF" w:rsidRPr="00E11852" w:rsidRDefault="007B4ACF" w:rsidP="00622B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11852">
        <w:rPr>
          <w:rFonts w:ascii="Times New Roman" w:hAnsi="Times New Roman"/>
          <w:sz w:val="28"/>
          <w:szCs w:val="28"/>
        </w:rPr>
        <w:t>Администрация</w:t>
      </w:r>
      <w:r>
        <w:rPr>
          <w:rFonts w:ascii="Times New Roman" w:hAnsi="Times New Roman"/>
          <w:sz w:val="28"/>
          <w:szCs w:val="28"/>
        </w:rPr>
        <w:t xml:space="preserve"> Куладинского</w:t>
      </w:r>
      <w:r w:rsidRPr="00E11852">
        <w:rPr>
          <w:rFonts w:ascii="Times New Roman" w:hAnsi="Times New Roman"/>
          <w:sz w:val="28"/>
          <w:szCs w:val="28"/>
        </w:rPr>
        <w:t xml:space="preserve"> сельского поселения контролирует и координирует выполнение программных мероприятий, обеспечивает при необходимости их корректировку, координирует деятельность по реализации основных мероприятий Программы, осуществляет мониторинг и оценку результативности мероприятий; организует размещение в средствах массовой информации и на официальном сайте администрации сельского поселения информацию о ходе и результатах целевой Программы.</w:t>
      </w:r>
    </w:p>
    <w:p w:rsidR="007B4ACF" w:rsidRPr="00E11852" w:rsidRDefault="007B4ACF" w:rsidP="00622B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11852">
        <w:rPr>
          <w:rFonts w:ascii="Times New Roman" w:hAnsi="Times New Roman"/>
          <w:sz w:val="28"/>
          <w:szCs w:val="28"/>
        </w:rPr>
        <w:t>Реализацию Программы осуществляют исполнители –</w:t>
      </w:r>
      <w:r>
        <w:rPr>
          <w:rFonts w:ascii="Times New Roman" w:hAnsi="Times New Roman"/>
          <w:sz w:val="28"/>
          <w:szCs w:val="28"/>
        </w:rPr>
        <w:t xml:space="preserve"> администрация Куладинского сельского поселения и ресурсоснабжающие организации.</w:t>
      </w:r>
    </w:p>
    <w:p w:rsidR="007B4ACF" w:rsidRPr="00E11852" w:rsidRDefault="007B4ACF" w:rsidP="00622B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11852">
        <w:rPr>
          <w:rFonts w:ascii="Times New Roman" w:hAnsi="Times New Roman"/>
          <w:sz w:val="28"/>
          <w:szCs w:val="28"/>
        </w:rPr>
        <w:t>Подрядные организации проходят отбор на выполнение работ, оказание услуг, согласно действующему законодательству Российской Федерации, и несут ответственность за качественное и своевременное выполнение.</w:t>
      </w:r>
    </w:p>
    <w:p w:rsidR="007B4ACF" w:rsidRPr="00E11852" w:rsidRDefault="007B4ACF" w:rsidP="00622B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11852">
        <w:rPr>
          <w:rFonts w:ascii="Times New Roman" w:hAnsi="Times New Roman"/>
          <w:sz w:val="28"/>
          <w:szCs w:val="28"/>
        </w:rPr>
        <w:t>Для обеспечения контроля и анализа хода реализации Программы муниципальный заказчик Программы ежегодно согласовывает уточненные показатели, характеризующие результаты реализации Программы, на соответствующий год.</w:t>
      </w:r>
    </w:p>
    <w:p w:rsidR="007B4ACF" w:rsidRPr="00E11852" w:rsidRDefault="007B4ACF" w:rsidP="00622B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B4ACF" w:rsidRPr="009B41CC" w:rsidRDefault="007B4ACF" w:rsidP="00AF5A6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9B41CC">
        <w:rPr>
          <w:rFonts w:ascii="Times New Roman" w:hAnsi="Times New Roman"/>
          <w:b/>
          <w:bCs/>
          <w:sz w:val="28"/>
          <w:szCs w:val="28"/>
        </w:rPr>
        <w:t>5. Оценка ожидаемой эффективности</w:t>
      </w:r>
    </w:p>
    <w:p w:rsidR="007B4ACF" w:rsidRPr="009B41CC" w:rsidRDefault="007B4ACF" w:rsidP="00622B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B41CC">
        <w:rPr>
          <w:rFonts w:ascii="Times New Roman" w:hAnsi="Times New Roman"/>
          <w:sz w:val="28"/>
          <w:szCs w:val="28"/>
        </w:rPr>
        <w:t>Результаты долгосрочной муниципальной целевой программы комплексного развития социальной инфраструктуры сельского поселения на 2016 – 20</w:t>
      </w:r>
      <w:r>
        <w:rPr>
          <w:rFonts w:ascii="Times New Roman" w:hAnsi="Times New Roman"/>
          <w:sz w:val="28"/>
          <w:szCs w:val="28"/>
        </w:rPr>
        <w:t>29</w:t>
      </w:r>
      <w:r w:rsidRPr="009B41CC">
        <w:rPr>
          <w:rFonts w:ascii="Times New Roman" w:hAnsi="Times New Roman"/>
          <w:sz w:val="28"/>
          <w:szCs w:val="28"/>
        </w:rPr>
        <w:t> гг. определяются с помощью целевых индикаторов.</w:t>
      </w:r>
    </w:p>
    <w:p w:rsidR="007B4ACF" w:rsidRPr="005D3FB2" w:rsidRDefault="007B4ACF" w:rsidP="00622B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B41CC">
        <w:rPr>
          <w:rFonts w:ascii="Times New Roman" w:hAnsi="Times New Roman"/>
          <w:sz w:val="28"/>
          <w:szCs w:val="28"/>
        </w:rPr>
        <w:t xml:space="preserve">Ожидаемыми результатами Программы являются улучшение </w:t>
      </w:r>
      <w:r>
        <w:rPr>
          <w:rFonts w:ascii="Times New Roman" w:hAnsi="Times New Roman"/>
          <w:sz w:val="28"/>
          <w:szCs w:val="28"/>
        </w:rPr>
        <w:t>социальной инфраструктуры</w:t>
      </w:r>
      <w:r w:rsidRPr="009B41CC">
        <w:rPr>
          <w:rFonts w:ascii="Times New Roman" w:hAnsi="Times New Roman"/>
          <w:sz w:val="28"/>
          <w:szCs w:val="28"/>
        </w:rPr>
        <w:t xml:space="preserve"> </w:t>
      </w:r>
      <w:r w:rsidRPr="005D3FB2">
        <w:rPr>
          <w:rFonts w:ascii="Times New Roman" w:hAnsi="Times New Roman"/>
          <w:sz w:val="28"/>
          <w:szCs w:val="28"/>
        </w:rPr>
        <w:t>в сельском поселении за счет:</w:t>
      </w:r>
    </w:p>
    <w:p w:rsidR="007B4ACF" w:rsidRPr="00311686" w:rsidRDefault="007B4ACF" w:rsidP="00622B0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 w:rsidRPr="00311686">
        <w:rPr>
          <w:rFonts w:ascii="Times New Roman" w:hAnsi="Times New Roman"/>
          <w:sz w:val="28"/>
          <w:szCs w:val="28"/>
        </w:rPr>
        <w:t>Технологические результаты:</w:t>
      </w:r>
    </w:p>
    <w:p w:rsidR="007B4ACF" w:rsidRPr="005D3FB2" w:rsidRDefault="007B4ACF" w:rsidP="00622B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D3FB2">
        <w:rPr>
          <w:rFonts w:ascii="Times New Roman" w:hAnsi="Times New Roman"/>
          <w:sz w:val="28"/>
          <w:szCs w:val="28"/>
        </w:rPr>
        <w:t xml:space="preserve">- создание новых и развитие существующих </w:t>
      </w:r>
      <w:r>
        <w:rPr>
          <w:rFonts w:ascii="Times New Roman" w:hAnsi="Times New Roman"/>
          <w:sz w:val="28"/>
          <w:szCs w:val="28"/>
        </w:rPr>
        <w:t>физкультурно-спортивных центров, т.е. детских и спортивных площадок;</w:t>
      </w:r>
    </w:p>
    <w:p w:rsidR="007B4ACF" w:rsidRPr="005D3FB2" w:rsidRDefault="007B4ACF" w:rsidP="00622B03">
      <w:pPr>
        <w:pStyle w:val="a0"/>
      </w:pPr>
      <w:r w:rsidRPr="005D3FB2">
        <w:rPr>
          <w:rFonts w:ascii="Times New Roman" w:hAnsi="Times New Roman" w:cs="Times New Roman"/>
          <w:sz w:val="28"/>
          <w:szCs w:val="28"/>
        </w:rPr>
        <w:t xml:space="preserve">          -</w:t>
      </w:r>
      <w:r>
        <w:rPr>
          <w:rFonts w:ascii="Times New Roman" w:hAnsi="Times New Roman" w:cs="Times New Roman"/>
          <w:sz w:val="28"/>
          <w:szCs w:val="28"/>
        </w:rPr>
        <w:t xml:space="preserve"> реконструкция зданий СДК и мест массового отдыха и досуга;</w:t>
      </w:r>
    </w:p>
    <w:p w:rsidR="007B4ACF" w:rsidRDefault="007B4ACF" w:rsidP="00622B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D3FB2">
        <w:rPr>
          <w:rFonts w:ascii="Times New Roman" w:hAnsi="Times New Roman"/>
          <w:sz w:val="28"/>
          <w:szCs w:val="28"/>
        </w:rPr>
        <w:t>- внедрение энергосберегающих технологий;</w:t>
      </w:r>
    </w:p>
    <w:p w:rsidR="007B4ACF" w:rsidRPr="005D3FB2" w:rsidRDefault="007B4ACF" w:rsidP="00622B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D3FB2">
        <w:rPr>
          <w:rFonts w:ascii="Times New Roman" w:hAnsi="Times New Roman"/>
          <w:sz w:val="28"/>
          <w:szCs w:val="28"/>
        </w:rPr>
        <w:t>2. Социальные результаты:</w:t>
      </w:r>
    </w:p>
    <w:p w:rsidR="007B4ACF" w:rsidRPr="0030389E" w:rsidRDefault="007B4ACF" w:rsidP="00622B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FF0000"/>
          <w:sz w:val="28"/>
          <w:szCs w:val="28"/>
        </w:rPr>
      </w:pPr>
      <w:r w:rsidRPr="005D3FB2">
        <w:rPr>
          <w:rFonts w:ascii="Times New Roman" w:hAnsi="Times New Roman"/>
          <w:sz w:val="28"/>
          <w:szCs w:val="28"/>
        </w:rPr>
        <w:t>-</w:t>
      </w:r>
      <w:r w:rsidRPr="0030389E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повышение</w:t>
      </w:r>
      <w:r w:rsidRPr="00244517">
        <w:rPr>
          <w:rFonts w:ascii="Times New Roman" w:hAnsi="Times New Roman"/>
          <w:color w:val="000000"/>
          <w:sz w:val="28"/>
          <w:szCs w:val="28"/>
        </w:rPr>
        <w:t xml:space="preserve"> надежности функционирования  систем социальной</w:t>
      </w:r>
      <w:r>
        <w:rPr>
          <w:rFonts w:ascii="Times New Roman" w:hAnsi="Times New Roman"/>
          <w:color w:val="000000"/>
          <w:sz w:val="28"/>
          <w:szCs w:val="28"/>
        </w:rPr>
        <w:t xml:space="preserve"> инфраструктуры и обеспечение</w:t>
      </w:r>
      <w:r w:rsidRPr="00244517">
        <w:rPr>
          <w:rFonts w:ascii="Times New Roman" w:hAnsi="Times New Roman"/>
          <w:color w:val="000000"/>
          <w:sz w:val="28"/>
          <w:szCs w:val="28"/>
        </w:rPr>
        <w:t xml:space="preserve"> комфортны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 w:rsidRPr="00244517">
        <w:rPr>
          <w:rFonts w:ascii="Times New Roman" w:hAnsi="Times New Roman"/>
          <w:color w:val="000000"/>
          <w:sz w:val="28"/>
          <w:szCs w:val="28"/>
        </w:rPr>
        <w:t xml:space="preserve"> и безопас</w:t>
      </w:r>
      <w:r>
        <w:rPr>
          <w:rFonts w:ascii="Times New Roman" w:hAnsi="Times New Roman"/>
          <w:color w:val="000000"/>
          <w:sz w:val="28"/>
          <w:szCs w:val="28"/>
        </w:rPr>
        <w:t>ных условий для занятия спортом и физкультурой, народным творчеством, промыслом;</w:t>
      </w:r>
    </w:p>
    <w:p w:rsidR="007B4ACF" w:rsidRPr="006B60AA" w:rsidRDefault="007B4ACF" w:rsidP="00622B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B60AA">
        <w:rPr>
          <w:rFonts w:ascii="Times New Roman" w:hAnsi="Times New Roman"/>
          <w:sz w:val="28"/>
          <w:szCs w:val="28"/>
        </w:rPr>
        <w:t>- повышение благосостояния населения;</w:t>
      </w:r>
    </w:p>
    <w:p w:rsidR="007B4ACF" w:rsidRPr="006B60AA" w:rsidRDefault="007B4ACF" w:rsidP="00622B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B60AA">
        <w:rPr>
          <w:rFonts w:ascii="Times New Roman" w:hAnsi="Times New Roman"/>
          <w:sz w:val="28"/>
          <w:szCs w:val="28"/>
        </w:rPr>
        <w:t>- сн</w:t>
      </w:r>
      <w:r>
        <w:rPr>
          <w:rFonts w:ascii="Times New Roman" w:hAnsi="Times New Roman"/>
          <w:sz w:val="28"/>
          <w:szCs w:val="28"/>
        </w:rPr>
        <w:t>ижение социальной напряженности и повышение качества жизни.</w:t>
      </w:r>
    </w:p>
    <w:p w:rsidR="007B4ACF" w:rsidRPr="006B60AA" w:rsidRDefault="007B4ACF" w:rsidP="00622B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B60AA">
        <w:rPr>
          <w:rFonts w:ascii="Times New Roman" w:hAnsi="Times New Roman"/>
          <w:sz w:val="28"/>
          <w:szCs w:val="28"/>
        </w:rPr>
        <w:t>3. Экономические результаты:</w:t>
      </w:r>
    </w:p>
    <w:p w:rsidR="007B4ACF" w:rsidRPr="006B60AA" w:rsidRDefault="007B4ACF" w:rsidP="00622B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B60AA">
        <w:rPr>
          <w:rFonts w:ascii="Times New Roman" w:hAnsi="Times New Roman"/>
          <w:sz w:val="28"/>
          <w:szCs w:val="28"/>
        </w:rPr>
        <w:t>- повышение инвестиционной привлекательности</w:t>
      </w:r>
      <w:r>
        <w:rPr>
          <w:rFonts w:ascii="Times New Roman" w:hAnsi="Times New Roman"/>
          <w:sz w:val="28"/>
          <w:szCs w:val="28"/>
        </w:rPr>
        <w:t xml:space="preserve"> поселения</w:t>
      </w:r>
      <w:r w:rsidRPr="006B60AA">
        <w:rPr>
          <w:rFonts w:ascii="Times New Roman" w:hAnsi="Times New Roman"/>
          <w:sz w:val="28"/>
          <w:szCs w:val="28"/>
        </w:rPr>
        <w:t>.</w:t>
      </w:r>
    </w:p>
    <w:p w:rsidR="007B4ACF" w:rsidRDefault="007B4ACF" w:rsidP="00622B0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7B4ACF" w:rsidRDefault="007B4ACF" w:rsidP="00AF5A6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6.</w:t>
      </w:r>
      <w:r w:rsidRPr="004D4C36">
        <w:rPr>
          <w:rFonts w:ascii="Times New Roman" w:hAnsi="Times New Roman"/>
          <w:b/>
          <w:bCs/>
          <w:sz w:val="28"/>
          <w:szCs w:val="28"/>
        </w:rPr>
        <w:t xml:space="preserve"> Объекты физической культуры и массового спорта</w:t>
      </w:r>
    </w:p>
    <w:p w:rsidR="007B4ACF" w:rsidRDefault="007B4ACF" w:rsidP="00622B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с.Кулада располагаются: </w:t>
      </w:r>
    </w:p>
    <w:p w:rsidR="007B4ACF" w:rsidRDefault="007B4ACF" w:rsidP="00622B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стадион площадью поля 20 тыс.кв.м, год ввода-1982;</w:t>
      </w:r>
    </w:p>
    <w:p w:rsidR="007B4ACF" w:rsidRDefault="007B4ACF" w:rsidP="00622B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детская игровая площадка – на стадии строительства.</w:t>
      </w:r>
    </w:p>
    <w:p w:rsidR="007B4ACF" w:rsidRDefault="007B4ACF" w:rsidP="00622B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с.Боочи:</w:t>
      </w:r>
    </w:p>
    <w:p w:rsidR="007B4ACF" w:rsidRDefault="007B4ACF" w:rsidP="00622B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спортивная площадка;</w:t>
      </w:r>
    </w:p>
    <w:p w:rsidR="007B4ACF" w:rsidRPr="004D4C36" w:rsidRDefault="007B4ACF" w:rsidP="00622B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стадион, 2007 г.ввода.</w:t>
      </w:r>
    </w:p>
    <w:p w:rsidR="007B4ACF" w:rsidRPr="004D4C36" w:rsidRDefault="007B4ACF" w:rsidP="00622B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B4ACF" w:rsidRPr="004D4C36" w:rsidRDefault="007B4ACF" w:rsidP="00AF5A6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7</w:t>
      </w:r>
      <w:r w:rsidRPr="004D4C36">
        <w:rPr>
          <w:rFonts w:ascii="Times New Roman" w:hAnsi="Times New Roman"/>
          <w:b/>
          <w:bCs/>
          <w:sz w:val="28"/>
          <w:szCs w:val="28"/>
        </w:rPr>
        <w:t>. Объекты культуры</w:t>
      </w:r>
    </w:p>
    <w:p w:rsidR="007B4ACF" w:rsidRDefault="007B4ACF" w:rsidP="00622B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В.с.Кулада располагаются:</w:t>
      </w:r>
    </w:p>
    <w:p w:rsidR="007B4ACF" w:rsidRDefault="007B4ACF" w:rsidP="00622B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клуб на 100 посадочных мест с библиотекой на 5,4 тыс.ед.хранения, степень износа–5%</w:t>
      </w:r>
    </w:p>
    <w:p w:rsidR="007B4ACF" w:rsidRDefault="007B4ACF" w:rsidP="00622B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Куладинский музей, год ввода -1937.</w:t>
      </w:r>
    </w:p>
    <w:p w:rsidR="007B4ACF" w:rsidRDefault="007B4ACF" w:rsidP="00622B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здание музыкальной школы, 1984.</w:t>
      </w:r>
    </w:p>
    <w:p w:rsidR="007B4ACF" w:rsidRDefault="007B4ACF" w:rsidP="00622B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с.Боочи располагается:</w:t>
      </w:r>
    </w:p>
    <w:p w:rsidR="007B4ACF" w:rsidRPr="00172419" w:rsidRDefault="007B4ACF" w:rsidP="00622B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клуб на 109 посадочных мест, степень износа 15%</w:t>
      </w:r>
    </w:p>
    <w:p w:rsidR="007B4ACF" w:rsidRDefault="007B4ACF" w:rsidP="00622B03">
      <w:pPr>
        <w:autoSpaceDE w:val="0"/>
        <w:autoSpaceDN w:val="0"/>
        <w:adjustRightInd w:val="0"/>
        <w:spacing w:after="0" w:line="240" w:lineRule="atLeast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</w:p>
    <w:p w:rsidR="007B4ACF" w:rsidRDefault="007B4ACF" w:rsidP="008E4548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8. </w:t>
      </w:r>
      <w:r>
        <w:rPr>
          <w:rFonts w:ascii="Times New Roman" w:hAnsi="Times New Roman"/>
          <w:b/>
          <w:bCs/>
          <w:sz w:val="28"/>
          <w:szCs w:val="28"/>
        </w:rPr>
        <w:t>Объекты физической культуры,</w:t>
      </w:r>
      <w:r w:rsidRPr="00AA1059">
        <w:rPr>
          <w:rFonts w:ascii="Times New Roman" w:hAnsi="Times New Roman"/>
          <w:b/>
          <w:bCs/>
          <w:sz w:val="28"/>
          <w:szCs w:val="28"/>
        </w:rPr>
        <w:t xml:space="preserve"> массового спорта</w:t>
      </w:r>
      <w:r>
        <w:rPr>
          <w:rFonts w:ascii="Times New Roman" w:hAnsi="Times New Roman"/>
          <w:b/>
          <w:bCs/>
          <w:sz w:val="28"/>
          <w:szCs w:val="28"/>
        </w:rPr>
        <w:t xml:space="preserve"> и СДК</w:t>
      </w:r>
    </w:p>
    <w:p w:rsidR="007B4ACF" w:rsidRPr="000E1709" w:rsidRDefault="007B4ACF" w:rsidP="008E454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E1709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ля повышения надежности работы сельских домов культуры объектов физической культуры и массового спорта</w:t>
      </w:r>
      <w:r w:rsidRPr="000E1709">
        <w:rPr>
          <w:rFonts w:ascii="Times New Roman" w:hAnsi="Times New Roman"/>
          <w:sz w:val="28"/>
          <w:szCs w:val="28"/>
        </w:rPr>
        <w:t xml:space="preserve"> нового строительства на перспективных земельных участках и повышения</w:t>
      </w:r>
      <w:r>
        <w:rPr>
          <w:rFonts w:ascii="Times New Roman" w:hAnsi="Times New Roman"/>
          <w:sz w:val="28"/>
          <w:szCs w:val="28"/>
        </w:rPr>
        <w:t xml:space="preserve"> качества их работы и привлекательности</w:t>
      </w:r>
      <w:r w:rsidRPr="000E1709">
        <w:rPr>
          <w:rFonts w:ascii="Times New Roman" w:hAnsi="Times New Roman"/>
          <w:sz w:val="28"/>
          <w:szCs w:val="28"/>
        </w:rPr>
        <w:t xml:space="preserve"> необходимы мероприятия:</w:t>
      </w:r>
    </w:p>
    <w:p w:rsidR="007B4ACF" w:rsidRPr="00F17194" w:rsidRDefault="007B4ACF" w:rsidP="008E454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1)2) К</w:t>
      </w:r>
      <w:r w:rsidRPr="00F17194">
        <w:rPr>
          <w:rFonts w:ascii="Times New Roman" w:hAnsi="Times New Roman"/>
          <w:color w:val="000000"/>
          <w:sz w:val="28"/>
          <w:szCs w:val="28"/>
        </w:rPr>
        <w:t xml:space="preserve">апитальный ремонт </w:t>
      </w:r>
      <w:r>
        <w:rPr>
          <w:rFonts w:ascii="Times New Roman" w:hAnsi="Times New Roman"/>
          <w:color w:val="000000"/>
          <w:sz w:val="28"/>
          <w:szCs w:val="28"/>
        </w:rPr>
        <w:t>и строительство, реконструкция объектов культуры и спорта</w:t>
      </w:r>
      <w:r w:rsidRPr="00F17194">
        <w:rPr>
          <w:rFonts w:ascii="Times New Roman" w:hAnsi="Times New Roman"/>
          <w:color w:val="000000"/>
          <w:sz w:val="28"/>
          <w:szCs w:val="28"/>
        </w:rPr>
        <w:t xml:space="preserve"> сельского поселения;</w:t>
      </w:r>
    </w:p>
    <w:p w:rsidR="007B4ACF" w:rsidRPr="00F17194" w:rsidRDefault="007B4ACF" w:rsidP="008E454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3) О</w:t>
      </w:r>
      <w:r w:rsidRPr="00F17194">
        <w:rPr>
          <w:rFonts w:ascii="Times New Roman" w:hAnsi="Times New Roman"/>
          <w:color w:val="000000"/>
          <w:sz w:val="28"/>
          <w:szCs w:val="28"/>
        </w:rPr>
        <w:t>снащение необходимым оборудованием</w:t>
      </w:r>
      <w:r>
        <w:rPr>
          <w:rFonts w:ascii="Times New Roman" w:hAnsi="Times New Roman"/>
          <w:color w:val="000000"/>
          <w:sz w:val="28"/>
          <w:szCs w:val="28"/>
        </w:rPr>
        <w:t xml:space="preserve"> объектов </w:t>
      </w:r>
      <w:r w:rsidRPr="003A0E8D">
        <w:rPr>
          <w:rFonts w:ascii="Times New Roman" w:hAnsi="Times New Roman"/>
          <w:bCs/>
          <w:sz w:val="28"/>
          <w:szCs w:val="28"/>
        </w:rPr>
        <w:t>физической культуры и массового спорта</w:t>
      </w:r>
      <w:r w:rsidRPr="00F17194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детских площадок, СДК,</w:t>
      </w:r>
      <w:r w:rsidRPr="00F17194">
        <w:rPr>
          <w:rFonts w:ascii="Times New Roman" w:hAnsi="Times New Roman"/>
          <w:color w:val="000000"/>
          <w:sz w:val="28"/>
          <w:szCs w:val="28"/>
        </w:rPr>
        <w:t xml:space="preserve"> отвечающим современным требованиям;</w:t>
      </w:r>
    </w:p>
    <w:p w:rsidR="007B4ACF" w:rsidRDefault="007B4ACF" w:rsidP="008E454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4) Обеспечение  безопасного, качественного и эффективного</w:t>
      </w:r>
      <w:r w:rsidRPr="00F17194">
        <w:rPr>
          <w:rFonts w:ascii="Times New Roman" w:hAnsi="Times New Roman"/>
          <w:color w:val="000000"/>
          <w:sz w:val="28"/>
          <w:szCs w:val="28"/>
        </w:rPr>
        <w:t xml:space="preserve"> использования населением объектов социальной инфраструктуры;</w:t>
      </w:r>
    </w:p>
    <w:p w:rsidR="007B4ACF" w:rsidRDefault="007B4ACF" w:rsidP="008E454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5) Совершенствование условий для развития спорта. </w:t>
      </w:r>
    </w:p>
    <w:p w:rsidR="007B4ACF" w:rsidRDefault="007B4ACF" w:rsidP="008E454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Будут достигнуты следующие показатели:</w:t>
      </w:r>
    </w:p>
    <w:p w:rsidR="007B4ACF" w:rsidRPr="005D183C" w:rsidRDefault="007B4ACF" w:rsidP="008E454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5D183C">
        <w:rPr>
          <w:rFonts w:ascii="Times New Roman" w:hAnsi="Times New Roman"/>
          <w:color w:val="000000"/>
          <w:sz w:val="28"/>
          <w:szCs w:val="28"/>
        </w:rPr>
        <w:t>1) Доступность объектов социальной инфраструктуры для населения в соответствии с нормативами градостроительного проектирования;</w:t>
      </w:r>
    </w:p>
    <w:p w:rsidR="007B4ACF" w:rsidRDefault="007B4ACF" w:rsidP="008E454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5D183C">
        <w:rPr>
          <w:rFonts w:ascii="Times New Roman" w:hAnsi="Times New Roman"/>
          <w:color w:val="000000"/>
          <w:sz w:val="28"/>
          <w:szCs w:val="28"/>
        </w:rPr>
        <w:t>2) Достижение расчетного уровня обеспеченности населения услугами в указанных областях, в соответствии с нормативами градостроительного проектирования;</w:t>
      </w:r>
    </w:p>
    <w:p w:rsidR="007B4ACF" w:rsidRPr="00F17194" w:rsidRDefault="007B4ACF" w:rsidP="00622B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B4ACF" w:rsidRPr="0043290C" w:rsidRDefault="007B4ACF" w:rsidP="00AF5A6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26282F"/>
          <w:sz w:val="28"/>
          <w:szCs w:val="28"/>
        </w:rPr>
        <w:t xml:space="preserve">      9.</w:t>
      </w:r>
      <w:r w:rsidRPr="0043290C">
        <w:rPr>
          <w:rFonts w:ascii="Times New Roman" w:hAnsi="Times New Roman"/>
          <w:b/>
          <w:bCs/>
          <w:color w:val="26282F"/>
          <w:sz w:val="28"/>
          <w:szCs w:val="28"/>
        </w:rPr>
        <w:t xml:space="preserve"> Планируемые расходы и источники финансирования </w:t>
      </w:r>
      <w:r>
        <w:rPr>
          <w:rFonts w:ascii="Times New Roman" w:hAnsi="Times New Roman"/>
          <w:b/>
          <w:bCs/>
          <w:color w:val="26282F"/>
          <w:sz w:val="28"/>
          <w:szCs w:val="28"/>
        </w:rPr>
        <w:t>программы</w:t>
      </w:r>
    </w:p>
    <w:p w:rsidR="007B4ACF" w:rsidRPr="0043290C" w:rsidRDefault="007B4ACF" w:rsidP="00622B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3290C">
        <w:rPr>
          <w:rFonts w:ascii="Times New Roman" w:hAnsi="Times New Roman"/>
          <w:sz w:val="28"/>
          <w:szCs w:val="28"/>
        </w:rPr>
        <w:t>Перечень мероприятий и объемы финансирования носят прогнозный характер и утверждаются решением Совета депутатов на очередной финансовый год.</w:t>
      </w:r>
    </w:p>
    <w:p w:rsidR="007B4ACF" w:rsidRPr="0043290C" w:rsidRDefault="007B4ACF" w:rsidP="00622B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3290C">
        <w:rPr>
          <w:rFonts w:ascii="Times New Roman" w:hAnsi="Times New Roman"/>
          <w:sz w:val="28"/>
          <w:szCs w:val="28"/>
        </w:rPr>
        <w:t>Для достижения цели и решения задач при реализации Программы могут использоваться следующие источники финансирования: средства бюджетов всех уровней, собственные средства предприятий, инвестиции.</w:t>
      </w:r>
    </w:p>
    <w:p w:rsidR="007B4ACF" w:rsidRPr="0043290C" w:rsidRDefault="007B4ACF" w:rsidP="00622B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B4ACF" w:rsidRPr="00E11852" w:rsidRDefault="007B4ACF" w:rsidP="00AF5A6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26282F"/>
          <w:sz w:val="28"/>
          <w:szCs w:val="28"/>
        </w:rPr>
        <w:t xml:space="preserve">10. </w:t>
      </w:r>
      <w:r w:rsidRPr="00E11852">
        <w:rPr>
          <w:rFonts w:ascii="Times New Roman" w:hAnsi="Times New Roman"/>
          <w:b/>
          <w:bCs/>
          <w:color w:val="26282F"/>
          <w:sz w:val="28"/>
          <w:szCs w:val="28"/>
        </w:rPr>
        <w:t>Определение эффекта от реализации</w:t>
      </w:r>
      <w:r>
        <w:rPr>
          <w:rFonts w:ascii="Times New Roman" w:hAnsi="Times New Roman"/>
          <w:b/>
          <w:bCs/>
          <w:color w:val="26282F"/>
          <w:sz w:val="28"/>
          <w:szCs w:val="28"/>
        </w:rPr>
        <w:t xml:space="preserve"> мероприятий</w:t>
      </w:r>
      <w:r>
        <w:rPr>
          <w:rFonts w:ascii="Times New Roman" w:hAnsi="Times New Roman"/>
          <w:b/>
          <w:bCs/>
          <w:color w:val="26282F"/>
          <w:sz w:val="28"/>
          <w:szCs w:val="28"/>
        </w:rPr>
        <w:br/>
        <w:t>по развитию социальной инфраструктуры</w:t>
      </w:r>
    </w:p>
    <w:p w:rsidR="007B4ACF" w:rsidRPr="001D26FC" w:rsidRDefault="007B4ACF" w:rsidP="00622B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1D26FC">
        <w:rPr>
          <w:rFonts w:ascii="Times New Roman" w:hAnsi="Times New Roman"/>
          <w:color w:val="000000"/>
          <w:sz w:val="28"/>
          <w:szCs w:val="28"/>
        </w:rPr>
        <w:t>Реализация предложенных программных мероприятий по развитию и модернизации социальной инфраструктуры муниципального образования позволит улучшить каче</w:t>
      </w:r>
      <w:r>
        <w:rPr>
          <w:rFonts w:ascii="Times New Roman" w:hAnsi="Times New Roman"/>
          <w:color w:val="000000"/>
          <w:sz w:val="28"/>
          <w:szCs w:val="28"/>
        </w:rPr>
        <w:t xml:space="preserve">ство жизни сельского поселения. </w:t>
      </w:r>
    </w:p>
    <w:p w:rsidR="007B4ACF" w:rsidRPr="003F0B1B" w:rsidRDefault="007B4ACF" w:rsidP="00622B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3F0B1B">
        <w:rPr>
          <w:rFonts w:ascii="Times New Roman" w:hAnsi="Times New Roman"/>
          <w:color w:val="000000"/>
          <w:sz w:val="28"/>
          <w:szCs w:val="28"/>
        </w:rPr>
        <w:t>Реализация мероприятий по развитию социальной инфраструктуры позволит:</w:t>
      </w:r>
    </w:p>
    <w:p w:rsidR="007B4ACF" w:rsidRPr="003F0B1B" w:rsidRDefault="007B4ACF" w:rsidP="00622B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3F0B1B"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</w:rPr>
        <w:t>качественно на новом уровне организовать работу по оказанию услуг населению, оптимизировать ежедневные расходы на их содержание;</w:t>
      </w:r>
    </w:p>
    <w:p w:rsidR="007B4ACF" w:rsidRPr="003F0B1B" w:rsidRDefault="007B4ACF" w:rsidP="00622B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создать условия для занятий спортом, физкультурой, народным творчеством, промыслами, художественной самодеятельностью.</w:t>
      </w:r>
    </w:p>
    <w:p w:rsidR="007B4ACF" w:rsidRPr="004A5CA8" w:rsidRDefault="007B4ACF" w:rsidP="00622B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7B4ACF" w:rsidRDefault="007B4ACF" w:rsidP="00622B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                                                         </w:t>
      </w:r>
    </w:p>
    <w:p w:rsidR="007B4ACF" w:rsidRPr="00D9754B" w:rsidRDefault="007B4ACF" w:rsidP="008E454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11.</w:t>
      </w:r>
      <w:r w:rsidRPr="00D9754B">
        <w:rPr>
          <w:rFonts w:ascii="Times New Roman" w:hAnsi="Times New Roman"/>
          <w:b/>
          <w:sz w:val="28"/>
          <w:szCs w:val="28"/>
        </w:rPr>
        <w:t>Общая хар</w:t>
      </w:r>
      <w:r>
        <w:rPr>
          <w:rFonts w:ascii="Times New Roman" w:hAnsi="Times New Roman"/>
          <w:b/>
          <w:sz w:val="28"/>
          <w:szCs w:val="28"/>
        </w:rPr>
        <w:t xml:space="preserve">актеристика сферы реализации </w:t>
      </w:r>
      <w:r w:rsidRPr="00D9754B">
        <w:rPr>
          <w:rFonts w:ascii="Times New Roman" w:hAnsi="Times New Roman"/>
          <w:b/>
          <w:sz w:val="28"/>
          <w:szCs w:val="28"/>
        </w:rPr>
        <w:t>программы</w:t>
      </w:r>
    </w:p>
    <w:p w:rsidR="007B4ACF" w:rsidRDefault="007B4ACF" w:rsidP="000026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За последние годы наблюдается снижение финансирования объектов культуры и спорта в сельской местности. С начала 90-х годов учреждения культуры и спорта финансировались по остаточному принципу, в результате в настоящее время в сельских домах культуры отсутствуют необходимые музыкальные инструменты и свето-и звукотехническое оборудование, мебель. Здания клубов не отвечают нормам эстетики, окна, двери требуют ремонта, температурный режим не отвечает санитарным нормам, стадионы нуждаются в капитальных и текущих ремонтах, обновление информационных щитов, наглядного оформления, в селах нет детских, спортивных площадок. Наблюдается высокий уровень износа основных средств.</w:t>
      </w:r>
    </w:p>
    <w:p w:rsidR="007B4ACF" w:rsidRPr="00D9754B" w:rsidRDefault="007B4ACF" w:rsidP="008E454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12.</w:t>
      </w:r>
      <w:r w:rsidRPr="00D9754B">
        <w:rPr>
          <w:rFonts w:ascii="Times New Roman" w:hAnsi="Times New Roman"/>
          <w:b/>
          <w:sz w:val="28"/>
          <w:szCs w:val="28"/>
        </w:rPr>
        <w:t>Показатели (индикаторы) достижения целей и решения задач, основные ожидаемые конечные результаты подпрограммы</w:t>
      </w:r>
    </w:p>
    <w:p w:rsidR="007B4ACF" w:rsidRDefault="007B4ACF" w:rsidP="00B11A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4ACF" w:rsidRDefault="007B4ACF" w:rsidP="00B11A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Достижение запланированных результатов характеризуется целевыми индикаторами:</w:t>
      </w:r>
    </w:p>
    <w:p w:rsidR="007B4ACF" w:rsidRDefault="007B4ACF" w:rsidP="00B11A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реконструкция и ремонт зданий СДК, стадионов;</w:t>
      </w:r>
    </w:p>
    <w:p w:rsidR="007B4ACF" w:rsidRDefault="007B4ACF" w:rsidP="00B11A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строительство детских спортивных площадок;</w:t>
      </w:r>
    </w:p>
    <w:p w:rsidR="007B4ACF" w:rsidRDefault="007B4ACF" w:rsidP="00B11A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-обеспечение мебелью;</w:t>
      </w:r>
    </w:p>
    <w:p w:rsidR="007B4ACF" w:rsidRDefault="007B4ACF" w:rsidP="00B11A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замена окон, дверей для создания соответствующего температурного режима.</w:t>
      </w:r>
    </w:p>
    <w:p w:rsidR="007B4ACF" w:rsidRDefault="007B4ACF" w:rsidP="00B11A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4ACF" w:rsidRDefault="007B4ACF" w:rsidP="00B11A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4ACF" w:rsidRDefault="007B4ACF" w:rsidP="00B11A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4ACF" w:rsidRDefault="007B4ACF" w:rsidP="00B11A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4ACF" w:rsidRDefault="007B4ACF" w:rsidP="00B11A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4ACF" w:rsidRDefault="007B4ACF" w:rsidP="00B11A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Утвержден</w:t>
      </w:r>
    </w:p>
    <w:p w:rsidR="007B4ACF" w:rsidRDefault="007B4ACF" w:rsidP="00B11A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решением сессии от 14.02.2017г.</w:t>
      </w:r>
    </w:p>
    <w:p w:rsidR="007B4ACF" w:rsidRDefault="007B4ACF" w:rsidP="00B11A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№26/5</w:t>
      </w:r>
    </w:p>
    <w:p w:rsidR="007B4ACF" w:rsidRDefault="007B4ACF" w:rsidP="00B11A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4ACF" w:rsidRDefault="007B4ACF" w:rsidP="00B11A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4ACF" w:rsidRDefault="007B4ACF" w:rsidP="00B11A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4ACF" w:rsidRDefault="007B4ACF" w:rsidP="00B11A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4ACF" w:rsidRDefault="007B4ACF" w:rsidP="00B11A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4ACF" w:rsidRDefault="007B4ACF" w:rsidP="00B11A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4ACF" w:rsidRDefault="007B4ACF" w:rsidP="00B11A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4ACF" w:rsidRPr="00836186" w:rsidRDefault="007B4ACF" w:rsidP="009D699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B4ACF" w:rsidRDefault="007B4ACF" w:rsidP="009D699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</w:t>
      </w:r>
    </w:p>
    <w:p w:rsidR="007B4ACF" w:rsidRPr="009D6999" w:rsidRDefault="007B4ACF" w:rsidP="009D6999">
      <w:pPr>
        <w:spacing w:after="0" w:line="240" w:lineRule="auto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</w:t>
      </w:r>
      <w:r w:rsidRPr="00836186">
        <w:rPr>
          <w:rFonts w:ascii="Times New Roman" w:hAnsi="Times New Roman"/>
          <w:b/>
          <w:sz w:val="24"/>
          <w:szCs w:val="24"/>
        </w:rPr>
        <w:t xml:space="preserve"> </w:t>
      </w:r>
      <w:r w:rsidRPr="009D6999">
        <w:rPr>
          <w:rFonts w:ascii="Times New Roman" w:hAnsi="Times New Roman"/>
          <w:b/>
          <w:sz w:val="52"/>
          <w:szCs w:val="52"/>
        </w:rPr>
        <w:t>Муниципальная программа</w:t>
      </w:r>
    </w:p>
    <w:p w:rsidR="007B4ACF" w:rsidRDefault="007B4ACF" w:rsidP="009D6999">
      <w:pPr>
        <w:spacing w:after="0" w:line="240" w:lineRule="auto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 xml:space="preserve">   </w:t>
      </w:r>
      <w:r w:rsidRPr="009D6999">
        <w:rPr>
          <w:rFonts w:ascii="Times New Roman" w:hAnsi="Times New Roman"/>
          <w:b/>
          <w:sz w:val="52"/>
          <w:szCs w:val="52"/>
        </w:rPr>
        <w:t>комплексного развития социальной</w:t>
      </w:r>
    </w:p>
    <w:p w:rsidR="007B4ACF" w:rsidRDefault="007B4ACF" w:rsidP="009D6999">
      <w:pPr>
        <w:spacing w:after="0" w:line="240" w:lineRule="auto"/>
        <w:rPr>
          <w:rFonts w:ascii="Times New Roman" w:hAnsi="Times New Roman"/>
          <w:b/>
          <w:sz w:val="52"/>
          <w:szCs w:val="52"/>
        </w:rPr>
      </w:pPr>
      <w:r w:rsidRPr="009D6999">
        <w:rPr>
          <w:rFonts w:ascii="Times New Roman" w:hAnsi="Times New Roman"/>
          <w:b/>
          <w:sz w:val="52"/>
          <w:szCs w:val="52"/>
        </w:rPr>
        <w:t xml:space="preserve"> </w:t>
      </w:r>
      <w:r>
        <w:rPr>
          <w:rFonts w:ascii="Times New Roman" w:hAnsi="Times New Roman"/>
          <w:b/>
          <w:sz w:val="52"/>
          <w:szCs w:val="52"/>
        </w:rPr>
        <w:t xml:space="preserve">      </w:t>
      </w:r>
      <w:r w:rsidRPr="009D6999">
        <w:rPr>
          <w:rFonts w:ascii="Times New Roman" w:hAnsi="Times New Roman"/>
          <w:b/>
          <w:sz w:val="52"/>
          <w:szCs w:val="52"/>
        </w:rPr>
        <w:t>инфраструктуры</w:t>
      </w:r>
      <w:r>
        <w:rPr>
          <w:rFonts w:ascii="Times New Roman" w:hAnsi="Times New Roman"/>
          <w:b/>
          <w:sz w:val="52"/>
          <w:szCs w:val="52"/>
        </w:rPr>
        <w:t xml:space="preserve"> </w:t>
      </w:r>
      <w:r w:rsidRPr="009D6999">
        <w:rPr>
          <w:rFonts w:ascii="Times New Roman" w:hAnsi="Times New Roman"/>
          <w:b/>
          <w:sz w:val="52"/>
          <w:szCs w:val="52"/>
        </w:rPr>
        <w:t>Куладинского</w:t>
      </w:r>
    </w:p>
    <w:p w:rsidR="007B4ACF" w:rsidRDefault="007B4ACF" w:rsidP="009D6999">
      <w:pPr>
        <w:spacing w:after="0" w:line="240" w:lineRule="auto"/>
        <w:rPr>
          <w:rFonts w:ascii="Times New Roman" w:hAnsi="Times New Roman"/>
          <w:b/>
          <w:sz w:val="52"/>
          <w:szCs w:val="52"/>
        </w:rPr>
      </w:pPr>
      <w:r w:rsidRPr="009D6999">
        <w:rPr>
          <w:rFonts w:ascii="Times New Roman" w:hAnsi="Times New Roman"/>
          <w:b/>
          <w:sz w:val="52"/>
          <w:szCs w:val="52"/>
        </w:rPr>
        <w:t xml:space="preserve"> сельского поселения на 2016-2020 годы</w:t>
      </w:r>
    </w:p>
    <w:p w:rsidR="007B4ACF" w:rsidRPr="009D6999" w:rsidRDefault="007B4ACF" w:rsidP="009D6999">
      <w:pPr>
        <w:spacing w:after="0" w:line="240" w:lineRule="auto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 xml:space="preserve">            </w:t>
      </w:r>
      <w:r w:rsidRPr="009D6999">
        <w:rPr>
          <w:rFonts w:ascii="Times New Roman" w:hAnsi="Times New Roman"/>
          <w:b/>
          <w:sz w:val="52"/>
          <w:szCs w:val="52"/>
        </w:rPr>
        <w:t>и на период до 2029 года</w:t>
      </w:r>
    </w:p>
    <w:p w:rsidR="007B4ACF" w:rsidRPr="009D6999" w:rsidRDefault="007B4ACF" w:rsidP="00B11A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52"/>
          <w:szCs w:val="52"/>
        </w:rPr>
      </w:pPr>
    </w:p>
    <w:p w:rsidR="007B4ACF" w:rsidRDefault="007B4ACF" w:rsidP="00B11A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7B4ACF" w:rsidSect="00FC7E52">
      <w:pgSz w:w="11900" w:h="16800"/>
      <w:pgMar w:top="1077" w:right="799" w:bottom="1077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F1373"/>
    <w:multiLevelType w:val="hybridMultilevel"/>
    <w:tmpl w:val="AE4AC4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34649CA"/>
    <w:multiLevelType w:val="hybridMultilevel"/>
    <w:tmpl w:val="85F816E6"/>
    <w:lvl w:ilvl="0" w:tplc="B9E40F9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3AE064BE"/>
    <w:multiLevelType w:val="hybridMultilevel"/>
    <w:tmpl w:val="B754ACB6"/>
    <w:lvl w:ilvl="0" w:tplc="FBC2E88A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5B8B36A8"/>
    <w:multiLevelType w:val="hybridMultilevel"/>
    <w:tmpl w:val="E1B2FF36"/>
    <w:lvl w:ilvl="0" w:tplc="FBEE5F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67B7"/>
    <w:rsid w:val="0000266F"/>
    <w:rsid w:val="00040DF2"/>
    <w:rsid w:val="00065A4A"/>
    <w:rsid w:val="000C60B2"/>
    <w:rsid w:val="000E1709"/>
    <w:rsid w:val="000E74A1"/>
    <w:rsid w:val="000F3206"/>
    <w:rsid w:val="00107A4A"/>
    <w:rsid w:val="001367F3"/>
    <w:rsid w:val="00136AFA"/>
    <w:rsid w:val="00145DDB"/>
    <w:rsid w:val="00146D37"/>
    <w:rsid w:val="00172419"/>
    <w:rsid w:val="001765D1"/>
    <w:rsid w:val="00184887"/>
    <w:rsid w:val="001A0685"/>
    <w:rsid w:val="001C0650"/>
    <w:rsid w:val="001C4DA1"/>
    <w:rsid w:val="001D26FC"/>
    <w:rsid w:val="001D36EC"/>
    <w:rsid w:val="001E1D27"/>
    <w:rsid w:val="001F45BD"/>
    <w:rsid w:val="001F61C8"/>
    <w:rsid w:val="0021175F"/>
    <w:rsid w:val="00220D82"/>
    <w:rsid w:val="00244517"/>
    <w:rsid w:val="00254C59"/>
    <w:rsid w:val="002703DC"/>
    <w:rsid w:val="00284BE6"/>
    <w:rsid w:val="002955F9"/>
    <w:rsid w:val="00297A7C"/>
    <w:rsid w:val="002A055F"/>
    <w:rsid w:val="002B1607"/>
    <w:rsid w:val="002B4BA9"/>
    <w:rsid w:val="002B6B5C"/>
    <w:rsid w:val="002C38FC"/>
    <w:rsid w:val="002F1B60"/>
    <w:rsid w:val="002F2A9E"/>
    <w:rsid w:val="002F3E10"/>
    <w:rsid w:val="0030389E"/>
    <w:rsid w:val="00310FC7"/>
    <w:rsid w:val="00311686"/>
    <w:rsid w:val="003152EF"/>
    <w:rsid w:val="003164D3"/>
    <w:rsid w:val="00327D56"/>
    <w:rsid w:val="00340EF6"/>
    <w:rsid w:val="003478C4"/>
    <w:rsid w:val="0039306E"/>
    <w:rsid w:val="00395AF1"/>
    <w:rsid w:val="003A0E8D"/>
    <w:rsid w:val="003B5267"/>
    <w:rsid w:val="003C1116"/>
    <w:rsid w:val="003C2B6C"/>
    <w:rsid w:val="003D39EF"/>
    <w:rsid w:val="003D5A70"/>
    <w:rsid w:val="003E5A06"/>
    <w:rsid w:val="003F0B1B"/>
    <w:rsid w:val="003F2441"/>
    <w:rsid w:val="00405FD9"/>
    <w:rsid w:val="00406BBF"/>
    <w:rsid w:val="00406F52"/>
    <w:rsid w:val="004122D5"/>
    <w:rsid w:val="0042108F"/>
    <w:rsid w:val="00421275"/>
    <w:rsid w:val="00422E3F"/>
    <w:rsid w:val="0043290C"/>
    <w:rsid w:val="00436146"/>
    <w:rsid w:val="004423F7"/>
    <w:rsid w:val="0046522A"/>
    <w:rsid w:val="00496C50"/>
    <w:rsid w:val="004A284A"/>
    <w:rsid w:val="004A5CA8"/>
    <w:rsid w:val="004B44A5"/>
    <w:rsid w:val="004D2772"/>
    <w:rsid w:val="004D2829"/>
    <w:rsid w:val="004D4C36"/>
    <w:rsid w:val="004D6087"/>
    <w:rsid w:val="004E4C92"/>
    <w:rsid w:val="00507148"/>
    <w:rsid w:val="00517195"/>
    <w:rsid w:val="00522964"/>
    <w:rsid w:val="005259E6"/>
    <w:rsid w:val="00530ACE"/>
    <w:rsid w:val="00554253"/>
    <w:rsid w:val="0055475C"/>
    <w:rsid w:val="00557CAA"/>
    <w:rsid w:val="00560322"/>
    <w:rsid w:val="00571440"/>
    <w:rsid w:val="005855A8"/>
    <w:rsid w:val="00592AE6"/>
    <w:rsid w:val="00596AED"/>
    <w:rsid w:val="005D183C"/>
    <w:rsid w:val="005D28BC"/>
    <w:rsid w:val="005D3FB2"/>
    <w:rsid w:val="005E2037"/>
    <w:rsid w:val="005F4714"/>
    <w:rsid w:val="00601CD8"/>
    <w:rsid w:val="00621BC7"/>
    <w:rsid w:val="00622B03"/>
    <w:rsid w:val="006276C2"/>
    <w:rsid w:val="0063353D"/>
    <w:rsid w:val="00651137"/>
    <w:rsid w:val="0065299C"/>
    <w:rsid w:val="006672D6"/>
    <w:rsid w:val="00674092"/>
    <w:rsid w:val="0068046B"/>
    <w:rsid w:val="006A2C8F"/>
    <w:rsid w:val="006A6433"/>
    <w:rsid w:val="006B0EFC"/>
    <w:rsid w:val="006B60AA"/>
    <w:rsid w:val="006D051A"/>
    <w:rsid w:val="006E43E7"/>
    <w:rsid w:val="006E7158"/>
    <w:rsid w:val="006F533A"/>
    <w:rsid w:val="00701755"/>
    <w:rsid w:val="00703684"/>
    <w:rsid w:val="0071362B"/>
    <w:rsid w:val="00727F47"/>
    <w:rsid w:val="00744016"/>
    <w:rsid w:val="007833D0"/>
    <w:rsid w:val="007875BC"/>
    <w:rsid w:val="00787B17"/>
    <w:rsid w:val="007901EA"/>
    <w:rsid w:val="007926A1"/>
    <w:rsid w:val="00795A50"/>
    <w:rsid w:val="007A3F37"/>
    <w:rsid w:val="007B4ACF"/>
    <w:rsid w:val="007B78A4"/>
    <w:rsid w:val="007C2DD0"/>
    <w:rsid w:val="007D06AF"/>
    <w:rsid w:val="007D234D"/>
    <w:rsid w:val="007D6C6F"/>
    <w:rsid w:val="007F1714"/>
    <w:rsid w:val="007F5AEB"/>
    <w:rsid w:val="0080793F"/>
    <w:rsid w:val="00810B58"/>
    <w:rsid w:val="00817D15"/>
    <w:rsid w:val="00823115"/>
    <w:rsid w:val="00826F64"/>
    <w:rsid w:val="00831EA2"/>
    <w:rsid w:val="00836186"/>
    <w:rsid w:val="00863EBD"/>
    <w:rsid w:val="008764EC"/>
    <w:rsid w:val="00897115"/>
    <w:rsid w:val="008A2451"/>
    <w:rsid w:val="008E4548"/>
    <w:rsid w:val="008E6F51"/>
    <w:rsid w:val="009004CE"/>
    <w:rsid w:val="0090272C"/>
    <w:rsid w:val="00914F80"/>
    <w:rsid w:val="0095470C"/>
    <w:rsid w:val="00971FBA"/>
    <w:rsid w:val="00974C13"/>
    <w:rsid w:val="009A6381"/>
    <w:rsid w:val="009A71FB"/>
    <w:rsid w:val="009B41CC"/>
    <w:rsid w:val="009C0EFD"/>
    <w:rsid w:val="009C3A5A"/>
    <w:rsid w:val="009D6999"/>
    <w:rsid w:val="009E5BE2"/>
    <w:rsid w:val="009F7F3D"/>
    <w:rsid w:val="00A07631"/>
    <w:rsid w:val="00A10A48"/>
    <w:rsid w:val="00A232A7"/>
    <w:rsid w:val="00A367B7"/>
    <w:rsid w:val="00A41A92"/>
    <w:rsid w:val="00A77F21"/>
    <w:rsid w:val="00AA1059"/>
    <w:rsid w:val="00AB1CB0"/>
    <w:rsid w:val="00AB25C7"/>
    <w:rsid w:val="00AD5061"/>
    <w:rsid w:val="00AE1680"/>
    <w:rsid w:val="00AE1BC4"/>
    <w:rsid w:val="00AE55F3"/>
    <w:rsid w:val="00AF04EE"/>
    <w:rsid w:val="00AF5A63"/>
    <w:rsid w:val="00AF675C"/>
    <w:rsid w:val="00B11AC7"/>
    <w:rsid w:val="00B172F3"/>
    <w:rsid w:val="00B17E29"/>
    <w:rsid w:val="00B353AC"/>
    <w:rsid w:val="00B43DBC"/>
    <w:rsid w:val="00B464C2"/>
    <w:rsid w:val="00B469DD"/>
    <w:rsid w:val="00B53A4B"/>
    <w:rsid w:val="00B6641E"/>
    <w:rsid w:val="00B73016"/>
    <w:rsid w:val="00BE2573"/>
    <w:rsid w:val="00BE3D95"/>
    <w:rsid w:val="00BF25E3"/>
    <w:rsid w:val="00C15EAD"/>
    <w:rsid w:val="00C415E0"/>
    <w:rsid w:val="00C4727F"/>
    <w:rsid w:val="00C51803"/>
    <w:rsid w:val="00C56E23"/>
    <w:rsid w:val="00C77C75"/>
    <w:rsid w:val="00C81BED"/>
    <w:rsid w:val="00C8743B"/>
    <w:rsid w:val="00CD1C76"/>
    <w:rsid w:val="00CE1E98"/>
    <w:rsid w:val="00CE4B31"/>
    <w:rsid w:val="00CF3A56"/>
    <w:rsid w:val="00CF6B73"/>
    <w:rsid w:val="00D0281C"/>
    <w:rsid w:val="00D06656"/>
    <w:rsid w:val="00D11B14"/>
    <w:rsid w:val="00D123E5"/>
    <w:rsid w:val="00D21A9A"/>
    <w:rsid w:val="00D25DB4"/>
    <w:rsid w:val="00D32E22"/>
    <w:rsid w:val="00D33A2F"/>
    <w:rsid w:val="00D35333"/>
    <w:rsid w:val="00D44D77"/>
    <w:rsid w:val="00D54AC8"/>
    <w:rsid w:val="00D966FF"/>
    <w:rsid w:val="00D9754B"/>
    <w:rsid w:val="00DA3698"/>
    <w:rsid w:val="00DC4252"/>
    <w:rsid w:val="00DD5807"/>
    <w:rsid w:val="00DF4C27"/>
    <w:rsid w:val="00DF53F9"/>
    <w:rsid w:val="00E11852"/>
    <w:rsid w:val="00E14381"/>
    <w:rsid w:val="00E17737"/>
    <w:rsid w:val="00E208DA"/>
    <w:rsid w:val="00E22FE2"/>
    <w:rsid w:val="00E2505E"/>
    <w:rsid w:val="00E32841"/>
    <w:rsid w:val="00E34DB6"/>
    <w:rsid w:val="00E44912"/>
    <w:rsid w:val="00E45D94"/>
    <w:rsid w:val="00E61E35"/>
    <w:rsid w:val="00E75621"/>
    <w:rsid w:val="00E7662D"/>
    <w:rsid w:val="00EC2A68"/>
    <w:rsid w:val="00ED68E5"/>
    <w:rsid w:val="00EE0616"/>
    <w:rsid w:val="00EF57BB"/>
    <w:rsid w:val="00F0452B"/>
    <w:rsid w:val="00F14329"/>
    <w:rsid w:val="00F17194"/>
    <w:rsid w:val="00F321DA"/>
    <w:rsid w:val="00F371CC"/>
    <w:rsid w:val="00F527AC"/>
    <w:rsid w:val="00F83E2B"/>
    <w:rsid w:val="00F90ADA"/>
    <w:rsid w:val="00F94B49"/>
    <w:rsid w:val="00F97990"/>
    <w:rsid w:val="00FA254D"/>
    <w:rsid w:val="00FA7FF1"/>
    <w:rsid w:val="00FB78ED"/>
    <w:rsid w:val="00FB7A7A"/>
    <w:rsid w:val="00FC7E52"/>
    <w:rsid w:val="00FE39EF"/>
    <w:rsid w:val="00FE78B0"/>
    <w:rsid w:val="00FF3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E23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A367B7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367B7"/>
    <w:rPr>
      <w:rFonts w:ascii="Arial" w:hAnsi="Arial" w:cs="Arial"/>
      <w:b/>
      <w:bCs/>
      <w:color w:val="26282F"/>
      <w:sz w:val="24"/>
      <w:szCs w:val="24"/>
    </w:rPr>
  </w:style>
  <w:style w:type="character" w:customStyle="1" w:styleId="a">
    <w:name w:val="Гипертекстовая ссылка"/>
    <w:basedOn w:val="DefaultParagraphFont"/>
    <w:uiPriority w:val="99"/>
    <w:rsid w:val="00A367B7"/>
    <w:rPr>
      <w:rFonts w:cs="Times New Roman"/>
      <w:color w:val="106BBE"/>
    </w:rPr>
  </w:style>
  <w:style w:type="paragraph" w:customStyle="1" w:styleId="a0">
    <w:name w:val="Нормальный (таблица)"/>
    <w:basedOn w:val="Normal"/>
    <w:next w:val="Normal"/>
    <w:uiPriority w:val="99"/>
    <w:rsid w:val="00A367B7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1">
    <w:name w:val="Прижатый влево"/>
    <w:basedOn w:val="Normal"/>
    <w:next w:val="Normal"/>
    <w:uiPriority w:val="99"/>
    <w:rsid w:val="00A367B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2">
    <w:name w:val="Цветовое выделение"/>
    <w:uiPriority w:val="99"/>
    <w:rsid w:val="009004CE"/>
    <w:rPr>
      <w:b/>
      <w:color w:val="26282F"/>
    </w:rPr>
  </w:style>
  <w:style w:type="paragraph" w:customStyle="1" w:styleId="a3">
    <w:name w:val="Знак"/>
    <w:basedOn w:val="Normal"/>
    <w:uiPriority w:val="99"/>
    <w:rsid w:val="00CE1E98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2B6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B6B5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3C1116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D54AC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311686"/>
    <w:pPr>
      <w:ind w:left="720"/>
      <w:contextualSpacing/>
    </w:pPr>
  </w:style>
  <w:style w:type="paragraph" w:styleId="NoSpacing">
    <w:name w:val="No Spacing"/>
    <w:uiPriority w:val="99"/>
    <w:qFormat/>
    <w:rsid w:val="006276C2"/>
  </w:style>
  <w:style w:type="paragraph" w:styleId="DocumentMap">
    <w:name w:val="Document Map"/>
    <w:basedOn w:val="Normal"/>
    <w:link w:val="DocumentMapChar"/>
    <w:uiPriority w:val="99"/>
    <w:semiHidden/>
    <w:rsid w:val="0070368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E61E35"/>
    <w:rPr>
      <w:rFonts w:ascii="Times New Roman" w:hAnsi="Times New Roman" w:cs="Times New Roman"/>
      <w:sz w:val="2"/>
    </w:rPr>
  </w:style>
  <w:style w:type="table" w:styleId="TableGrid">
    <w:name w:val="Table Grid"/>
    <w:basedOn w:val="TableNormal"/>
    <w:uiPriority w:val="99"/>
    <w:locked/>
    <w:rsid w:val="00703684"/>
    <w:pPr>
      <w:spacing w:after="200" w:line="276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Char1">
    <w:name w:val="Body Text Char1"/>
    <w:uiPriority w:val="99"/>
    <w:locked/>
    <w:rsid w:val="00AF5A63"/>
    <w:rPr>
      <w:sz w:val="26"/>
    </w:rPr>
  </w:style>
  <w:style w:type="paragraph" w:styleId="BodyText">
    <w:name w:val="Body Text"/>
    <w:basedOn w:val="Normal"/>
    <w:link w:val="BodyTextChar"/>
    <w:uiPriority w:val="99"/>
    <w:rsid w:val="00AF5A63"/>
    <w:pPr>
      <w:shd w:val="clear" w:color="auto" w:fill="FFFFFF"/>
      <w:spacing w:after="0" w:line="240" w:lineRule="exact"/>
      <w:ind w:hanging="1220"/>
      <w:jc w:val="both"/>
    </w:pPr>
    <w:rPr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926A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687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298922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28384320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28251640.0" TargetMode="External"/><Relationship Id="rId11" Type="http://schemas.openxmlformats.org/officeDocument/2006/relationships/theme" Target="theme/theme1.xml"/><Relationship Id="rId5" Type="http://schemas.openxmlformats.org/officeDocument/2006/relationships/hyperlink" Target="garantF1://70298922.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70298922.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644</TotalTime>
  <Pages>8</Pages>
  <Words>2188</Words>
  <Characters>12473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5</cp:lastModifiedBy>
  <cp:revision>14</cp:revision>
  <cp:lastPrinted>2017-03-10T01:51:00Z</cp:lastPrinted>
  <dcterms:created xsi:type="dcterms:W3CDTF">2016-04-19T02:59:00Z</dcterms:created>
  <dcterms:modified xsi:type="dcterms:W3CDTF">2017-03-10T01:54:00Z</dcterms:modified>
</cp:coreProperties>
</file>