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878D0" w:rsidRPr="00695992" w:rsidTr="00FC559C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3878D0" w:rsidRPr="009B680C" w:rsidRDefault="003878D0" w:rsidP="009B680C">
            <w:pPr>
              <w:spacing w:after="0" w:line="240" w:lineRule="auto"/>
              <w:ind w:right="-71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</w:pPr>
            <w:r w:rsidRPr="009B680C"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3878D0" w:rsidRPr="009B680C" w:rsidRDefault="003878D0" w:rsidP="009B680C">
            <w:pPr>
              <w:spacing w:after="0" w:line="240" w:lineRule="auto"/>
              <w:ind w:right="-71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</w:pPr>
            <w:r w:rsidRPr="009B680C"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3878D0" w:rsidRPr="009B680C" w:rsidRDefault="003878D0" w:rsidP="009B68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68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Куладинское  </w:t>
            </w:r>
          </w:p>
          <w:p w:rsidR="003878D0" w:rsidRPr="009B680C" w:rsidRDefault="003878D0" w:rsidP="009B6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B68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Сельское поселение</w:t>
            </w:r>
          </w:p>
          <w:p w:rsidR="003878D0" w:rsidRPr="009B680C" w:rsidRDefault="003878D0" w:rsidP="009B6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</w:pPr>
            <w:r w:rsidRPr="009B680C"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  <w:t>Сельский</w:t>
            </w:r>
            <w:r w:rsidRPr="009B680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B680C"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  <w:t xml:space="preserve">Совет </w:t>
            </w:r>
          </w:p>
          <w:p w:rsidR="003878D0" w:rsidRPr="009B680C" w:rsidRDefault="003878D0" w:rsidP="009B6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</w:pPr>
            <w:r w:rsidRPr="009B680C"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  <w:t>депутатов</w:t>
            </w:r>
          </w:p>
          <w:p w:rsidR="003878D0" w:rsidRPr="009B680C" w:rsidRDefault="003878D0" w:rsidP="009B680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  <w:lang w:eastAsia="ru-RU"/>
              </w:rPr>
            </w:pPr>
          </w:p>
          <w:p w:rsidR="003878D0" w:rsidRPr="009B680C" w:rsidRDefault="003878D0" w:rsidP="009B6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3878D0" w:rsidRPr="009B680C" w:rsidRDefault="003878D0" w:rsidP="009B6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878D0" w:rsidRPr="009B680C" w:rsidRDefault="003878D0" w:rsidP="009B6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3878D0" w:rsidRPr="009B680C" w:rsidRDefault="003878D0" w:rsidP="009B6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  <w:lang w:eastAsia="ru-RU"/>
              </w:rPr>
            </w:pPr>
            <w:r w:rsidRPr="009B680C">
              <w:rPr>
                <w:rFonts w:ascii="Arial" w:hAnsi="Arial" w:cs="Arial"/>
                <w:b/>
                <w:sz w:val="28"/>
                <w:szCs w:val="24"/>
                <w:lang w:eastAsia="ru-RU"/>
              </w:rPr>
              <w:t xml:space="preserve">Россия Федерациязы </w:t>
            </w:r>
          </w:p>
          <w:p w:rsidR="003878D0" w:rsidRPr="009B680C" w:rsidRDefault="003878D0" w:rsidP="009B680C">
            <w:pPr>
              <w:keepNext/>
              <w:spacing w:after="0" w:line="240" w:lineRule="auto"/>
              <w:jc w:val="center"/>
              <w:outlineLvl w:val="4"/>
              <w:rPr>
                <w:rFonts w:ascii="Arial" w:hAnsi="Arial"/>
                <w:b/>
                <w:sz w:val="28"/>
                <w:szCs w:val="20"/>
                <w:lang w:eastAsia="ru-RU"/>
              </w:rPr>
            </w:pPr>
            <w:r w:rsidRPr="009B680C">
              <w:rPr>
                <w:rFonts w:ascii="Arial" w:hAnsi="Arial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3878D0" w:rsidRPr="009B680C" w:rsidRDefault="003878D0" w:rsidP="009B6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8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9B68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Кулады</w:t>
            </w:r>
          </w:p>
          <w:p w:rsidR="003878D0" w:rsidRPr="009B680C" w:rsidRDefault="003878D0" w:rsidP="009B6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</w:pPr>
            <w:r w:rsidRPr="009B680C">
              <w:rPr>
                <w:rFonts w:ascii="Arial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r w:rsidRPr="009B680C"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  <w:t xml:space="preserve">урт </w:t>
            </w:r>
            <w:r w:rsidRPr="009B680C">
              <w:rPr>
                <w:rFonts w:ascii="Arial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r w:rsidRPr="009B680C"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</w:p>
          <w:p w:rsidR="003878D0" w:rsidRPr="009B680C" w:rsidRDefault="003878D0" w:rsidP="009B6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</w:pPr>
            <w:r w:rsidRPr="009B680C"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  <w:t xml:space="preserve">Депутаттардын </w:t>
            </w:r>
            <w:r w:rsidRPr="009B680C">
              <w:rPr>
                <w:rFonts w:ascii="Arial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r w:rsidRPr="009B680C"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  <w:t xml:space="preserve">урт  </w:t>
            </w:r>
          </w:p>
          <w:p w:rsidR="003878D0" w:rsidRPr="009B680C" w:rsidRDefault="003878D0" w:rsidP="009B68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</w:pPr>
            <w:r w:rsidRPr="009B680C">
              <w:rPr>
                <w:rFonts w:ascii="Arial" w:hAnsi="Arial" w:cs="Arial"/>
                <w:b/>
                <w:bCs/>
                <w:sz w:val="28"/>
                <w:szCs w:val="24"/>
                <w:lang w:eastAsia="ru-RU"/>
              </w:rPr>
              <w:t xml:space="preserve">Соведи      </w:t>
            </w:r>
          </w:p>
          <w:p w:rsidR="003878D0" w:rsidRPr="009B680C" w:rsidRDefault="003878D0" w:rsidP="009B68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878D0" w:rsidRDefault="003878D0" w:rsidP="009B680C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3878D0" w:rsidRDefault="003878D0" w:rsidP="009B680C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проект</w:t>
      </w:r>
    </w:p>
    <w:p w:rsidR="003878D0" w:rsidRPr="009B680C" w:rsidRDefault="003878D0" w:rsidP="009B680C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9B680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Двадцать </w:t>
      </w:r>
      <w:r>
        <w:rPr>
          <w:rFonts w:ascii="Times New Roman" w:hAnsi="Times New Roman"/>
          <w:b/>
          <w:bCs/>
          <w:sz w:val="28"/>
          <w:szCs w:val="20"/>
          <w:lang w:eastAsia="ru-RU"/>
        </w:rPr>
        <w:t>шестая</w:t>
      </w:r>
      <w:r w:rsidRPr="009B680C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 сессия третьего созыва</w:t>
      </w:r>
    </w:p>
    <w:p w:rsidR="003878D0" w:rsidRPr="009B680C" w:rsidRDefault="003878D0" w:rsidP="009B68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78D0" w:rsidRPr="009B680C" w:rsidRDefault="003878D0" w:rsidP="009B680C">
      <w:pPr>
        <w:spacing w:before="240" w:after="60" w:line="240" w:lineRule="auto"/>
        <w:outlineLvl w:val="8"/>
        <w:rPr>
          <w:rFonts w:ascii="Times New Roman" w:hAnsi="Times New Roman"/>
          <w:b/>
          <w:lang w:eastAsia="ru-RU"/>
        </w:rPr>
      </w:pPr>
      <w:r w:rsidRPr="009B680C">
        <w:rPr>
          <w:rFonts w:ascii="Times New Roman" w:hAnsi="Times New Roman"/>
          <w:b/>
          <w:lang w:eastAsia="ru-RU"/>
        </w:rPr>
        <w:t>РЕШЕНИЕ                                                                                                                     ЧЕЧИМ</w:t>
      </w:r>
    </w:p>
    <w:p w:rsidR="003878D0" w:rsidRPr="009B680C" w:rsidRDefault="003878D0" w:rsidP="009B68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68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14.02.</w:t>
      </w:r>
      <w:r w:rsidRPr="009B680C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9B68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г.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26/4</w:t>
      </w:r>
      <w:r w:rsidRPr="009B68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3878D0" w:rsidRPr="009B680C" w:rsidRDefault="003878D0" w:rsidP="009B68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B68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с. Кулада</w:t>
      </w:r>
    </w:p>
    <w:p w:rsidR="003878D0" w:rsidRPr="009B680C" w:rsidRDefault="003878D0" w:rsidP="009B68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878D0" w:rsidRPr="009B680C" w:rsidRDefault="003878D0" w:rsidP="009B680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4"/>
          <w:szCs w:val="24"/>
          <w:lang w:eastAsia="ru-RU"/>
        </w:rPr>
      </w:pPr>
      <w:r w:rsidRPr="009B680C">
        <w:rPr>
          <w:rFonts w:ascii="Times New Roman" w:hAnsi="Times New Roman"/>
          <w:bCs/>
          <w:sz w:val="24"/>
          <w:szCs w:val="24"/>
          <w:lang w:eastAsia="ru-RU"/>
        </w:rPr>
        <w:t xml:space="preserve">Об </w:t>
      </w:r>
      <w:r>
        <w:rPr>
          <w:rFonts w:ascii="Times New Roman" w:hAnsi="Times New Roman"/>
          <w:bCs/>
          <w:sz w:val="24"/>
          <w:szCs w:val="24"/>
          <w:lang w:eastAsia="ru-RU"/>
        </w:rPr>
        <w:t>отмене</w:t>
      </w:r>
      <w:r w:rsidRPr="009B680C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административного</w:t>
      </w:r>
    </w:p>
    <w:p w:rsidR="003878D0" w:rsidRPr="009B680C" w:rsidRDefault="003878D0" w:rsidP="009B680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4"/>
          <w:szCs w:val="24"/>
          <w:lang w:eastAsia="ru-RU"/>
        </w:rPr>
      </w:pPr>
      <w:r w:rsidRPr="009B680C">
        <w:rPr>
          <w:rFonts w:ascii="Times New Roman" w:hAnsi="Times New Roman"/>
          <w:bCs/>
          <w:sz w:val="24"/>
          <w:szCs w:val="24"/>
          <w:lang w:eastAsia="ru-RU"/>
        </w:rPr>
        <w:t>регламента предоставления муниципальной</w:t>
      </w:r>
    </w:p>
    <w:p w:rsidR="003878D0" w:rsidRPr="009B680C" w:rsidRDefault="003878D0" w:rsidP="009B680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4"/>
          <w:szCs w:val="24"/>
          <w:lang w:eastAsia="ru-RU"/>
        </w:rPr>
      </w:pPr>
      <w:r w:rsidRPr="009B680C">
        <w:rPr>
          <w:rFonts w:ascii="Times New Roman" w:hAnsi="Times New Roman"/>
          <w:bCs/>
          <w:sz w:val="24"/>
          <w:szCs w:val="24"/>
          <w:lang w:eastAsia="ru-RU"/>
        </w:rPr>
        <w:t>услуги «Передача материалов для размещения</w:t>
      </w:r>
    </w:p>
    <w:p w:rsidR="003878D0" w:rsidRPr="009B680C" w:rsidRDefault="003878D0" w:rsidP="009B680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4"/>
          <w:szCs w:val="24"/>
          <w:lang w:eastAsia="ru-RU"/>
        </w:rPr>
      </w:pPr>
      <w:r w:rsidRPr="009B680C">
        <w:rPr>
          <w:rFonts w:ascii="Times New Roman" w:hAnsi="Times New Roman"/>
          <w:bCs/>
          <w:sz w:val="24"/>
          <w:szCs w:val="24"/>
          <w:lang w:eastAsia="ru-RU"/>
        </w:rPr>
        <w:t>в информационной системе обеспечения</w:t>
      </w:r>
    </w:p>
    <w:p w:rsidR="003878D0" w:rsidRPr="009B680C" w:rsidRDefault="003878D0" w:rsidP="009B680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4"/>
          <w:szCs w:val="24"/>
          <w:lang w:eastAsia="ru-RU"/>
        </w:rPr>
      </w:pPr>
      <w:r w:rsidRPr="009B680C">
        <w:rPr>
          <w:rFonts w:ascii="Times New Roman" w:hAnsi="Times New Roman"/>
          <w:bCs/>
          <w:sz w:val="24"/>
          <w:szCs w:val="24"/>
          <w:lang w:eastAsia="ru-RU"/>
        </w:rPr>
        <w:t>градостроительной деятельности»</w:t>
      </w:r>
    </w:p>
    <w:p w:rsidR="003878D0" w:rsidRPr="009B680C" w:rsidRDefault="003878D0" w:rsidP="009B680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4"/>
          <w:szCs w:val="24"/>
          <w:lang w:eastAsia="ru-RU"/>
        </w:rPr>
      </w:pPr>
      <w:r w:rsidRPr="009B680C">
        <w:rPr>
          <w:rFonts w:ascii="Times New Roman" w:hAnsi="Times New Roman"/>
          <w:bCs/>
          <w:sz w:val="24"/>
          <w:szCs w:val="24"/>
          <w:lang w:eastAsia="ru-RU"/>
        </w:rPr>
        <w:t>на территории МО «Куладинское сельское поселение»</w:t>
      </w:r>
    </w:p>
    <w:p w:rsidR="003878D0" w:rsidRPr="009B680C" w:rsidRDefault="003878D0" w:rsidP="009B680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4"/>
          <w:szCs w:val="24"/>
          <w:lang w:eastAsia="ru-RU"/>
        </w:rPr>
      </w:pPr>
      <w:r w:rsidRPr="009B680C">
        <w:rPr>
          <w:rFonts w:ascii="Times New Roman" w:hAnsi="Times New Roman"/>
          <w:bCs/>
          <w:sz w:val="24"/>
          <w:szCs w:val="24"/>
          <w:lang w:eastAsia="ru-RU"/>
        </w:rPr>
        <w:t>Онгудайского района Республики Алтай</w:t>
      </w:r>
      <w:r>
        <w:rPr>
          <w:rFonts w:ascii="Times New Roman" w:hAnsi="Times New Roman"/>
          <w:bCs/>
          <w:sz w:val="24"/>
          <w:szCs w:val="24"/>
          <w:lang w:eastAsia="ru-RU"/>
        </w:rPr>
        <w:t>,от29.07.2016г,№23/7</w:t>
      </w:r>
    </w:p>
    <w:p w:rsidR="003878D0" w:rsidRPr="009B680C" w:rsidRDefault="003878D0" w:rsidP="009B68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78D0" w:rsidRDefault="003878D0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80C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12 Федерального закона от 27.07.2010г. № 210-ФЗ «Об организации предоставления государственных и муниципальных услуг», на основании статьи 57 Градостроительного кодекса Российской Федерации, руководствуясь </w:t>
      </w:r>
      <w:hyperlink r:id="rId4" w:history="1">
        <w:r w:rsidRPr="009B680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9B680C">
        <w:rPr>
          <w:rFonts w:ascii="Times New Roman" w:hAnsi="Times New Roman"/>
          <w:sz w:val="24"/>
          <w:szCs w:val="24"/>
          <w:lang w:eastAsia="ru-RU"/>
        </w:rPr>
        <w:t xml:space="preserve"> Куладинского сельского поселения, </w:t>
      </w:r>
      <w:r>
        <w:rPr>
          <w:rFonts w:ascii="Times New Roman" w:hAnsi="Times New Roman"/>
          <w:sz w:val="24"/>
          <w:szCs w:val="24"/>
          <w:lang w:eastAsia="ru-RU"/>
        </w:rPr>
        <w:t>сельский Совет депутатов</w:t>
      </w:r>
    </w:p>
    <w:p w:rsidR="003878D0" w:rsidRPr="009B680C" w:rsidRDefault="003878D0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3878D0" w:rsidRPr="009B680C" w:rsidRDefault="003878D0" w:rsidP="009B68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D0" w:rsidRPr="009B680C" w:rsidRDefault="003878D0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80C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Оменить</w:t>
      </w:r>
      <w:r w:rsidRPr="009B680C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 предоставления муниципальной услуги «Передача материалов для размещения в информационной системе обеспечения градостроительной деятельности» на территории МО «Куладинское сельское посе</w:t>
      </w:r>
      <w:r>
        <w:rPr>
          <w:rFonts w:ascii="Times New Roman" w:hAnsi="Times New Roman"/>
          <w:sz w:val="24"/>
          <w:szCs w:val="24"/>
          <w:lang w:eastAsia="ru-RU"/>
        </w:rPr>
        <w:t>ление» от29.07.2017г.№23/7</w:t>
      </w:r>
    </w:p>
    <w:p w:rsidR="003878D0" w:rsidRPr="009B680C" w:rsidRDefault="003878D0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80C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</w:t>
      </w:r>
      <w:r>
        <w:rPr>
          <w:rFonts w:ascii="Times New Roman" w:hAnsi="Times New Roman"/>
          <w:sz w:val="24"/>
          <w:szCs w:val="24"/>
          <w:lang w:eastAsia="ru-RU"/>
        </w:rPr>
        <w:t>решение</w:t>
      </w:r>
      <w:r w:rsidRPr="009B680C">
        <w:rPr>
          <w:rFonts w:ascii="Times New Roman" w:hAnsi="Times New Roman"/>
          <w:sz w:val="24"/>
          <w:szCs w:val="24"/>
          <w:lang w:eastAsia="ru-RU"/>
        </w:rPr>
        <w:t xml:space="preserve"> в районной газете «Ажуда» и разместить на официальном сайте Администрации Куладинского сельского поселения в сети интернет.</w:t>
      </w:r>
    </w:p>
    <w:p w:rsidR="003878D0" w:rsidRPr="009B680C" w:rsidRDefault="003878D0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80C">
        <w:rPr>
          <w:rFonts w:ascii="Times New Roman" w:hAnsi="Times New Roman"/>
          <w:sz w:val="24"/>
          <w:szCs w:val="24"/>
          <w:lang w:eastAsia="ru-RU"/>
        </w:rPr>
        <w:t xml:space="preserve">3. Контроль над исполнением  данного </w:t>
      </w:r>
      <w:r>
        <w:rPr>
          <w:rFonts w:ascii="Times New Roman" w:hAnsi="Times New Roman"/>
          <w:sz w:val="24"/>
          <w:szCs w:val="24"/>
          <w:lang w:eastAsia="ru-RU"/>
        </w:rPr>
        <w:t>решения</w:t>
      </w:r>
      <w:r w:rsidRPr="009B680C">
        <w:rPr>
          <w:rFonts w:ascii="Times New Roman" w:hAnsi="Times New Roman"/>
          <w:sz w:val="24"/>
          <w:szCs w:val="24"/>
          <w:lang w:eastAsia="ru-RU"/>
        </w:rPr>
        <w:t xml:space="preserve"> возложить на </w:t>
      </w:r>
      <w:r>
        <w:rPr>
          <w:rFonts w:ascii="Times New Roman" w:hAnsi="Times New Roman"/>
          <w:sz w:val="24"/>
          <w:szCs w:val="24"/>
          <w:lang w:eastAsia="ru-RU"/>
        </w:rPr>
        <w:t xml:space="preserve">ведущего </w:t>
      </w:r>
      <w:r w:rsidRPr="009B680C">
        <w:rPr>
          <w:rFonts w:ascii="Times New Roman" w:hAnsi="Times New Roman"/>
          <w:sz w:val="24"/>
          <w:szCs w:val="24"/>
          <w:lang w:eastAsia="ru-RU"/>
        </w:rPr>
        <w:t>специалиста  Куладинского сельского поселения.</w:t>
      </w:r>
    </w:p>
    <w:p w:rsidR="003878D0" w:rsidRDefault="003878D0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3878D0" w:rsidRDefault="003878D0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D0" w:rsidRDefault="003878D0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D0" w:rsidRDefault="003878D0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D0" w:rsidRDefault="003878D0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D0" w:rsidRPr="009B680C" w:rsidRDefault="003878D0" w:rsidP="009B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78D0" w:rsidRPr="004F0498" w:rsidRDefault="003878D0" w:rsidP="003270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680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4F049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депутатов                     </w:t>
      </w:r>
      <w:r w:rsidRPr="004F0498">
        <w:rPr>
          <w:rFonts w:ascii="Times New Roman" w:hAnsi="Times New Roman"/>
          <w:sz w:val="24"/>
          <w:szCs w:val="24"/>
          <w:lang w:eastAsia="ru-RU"/>
        </w:rPr>
        <w:t xml:space="preserve">                         В.К Паянтинова</w:t>
      </w:r>
    </w:p>
    <w:p w:rsidR="003878D0" w:rsidRPr="004F0498" w:rsidRDefault="003878D0" w:rsidP="00327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D0" w:rsidRPr="009B680C" w:rsidRDefault="003878D0" w:rsidP="009B68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78D0" w:rsidRPr="009B680C" w:rsidRDefault="003878D0" w:rsidP="009B68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78D0" w:rsidRPr="009B680C" w:rsidRDefault="003878D0" w:rsidP="009B68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78D0" w:rsidRDefault="003878D0" w:rsidP="00517757">
      <w:pPr>
        <w:spacing w:after="0"/>
        <w:rPr>
          <w:rFonts w:ascii="Times New Roman" w:hAnsi="Times New Roman"/>
          <w:sz w:val="28"/>
          <w:szCs w:val="28"/>
        </w:rPr>
      </w:pPr>
    </w:p>
    <w:p w:rsidR="003878D0" w:rsidRDefault="003878D0" w:rsidP="00517757">
      <w:pPr>
        <w:spacing w:after="0"/>
        <w:rPr>
          <w:rFonts w:ascii="Times New Roman" w:hAnsi="Times New Roman"/>
          <w:sz w:val="28"/>
          <w:szCs w:val="28"/>
        </w:rPr>
      </w:pPr>
    </w:p>
    <w:p w:rsidR="003878D0" w:rsidRDefault="003878D0" w:rsidP="009B68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AB3">
        <w:rPr>
          <w:rFonts w:ascii="Times New Roman" w:hAnsi="Times New Roman"/>
          <w:sz w:val="24"/>
          <w:szCs w:val="24"/>
        </w:rPr>
        <w:t xml:space="preserve">Приложение №1 к сессии от </w:t>
      </w:r>
      <w:r>
        <w:rPr>
          <w:rFonts w:ascii="Times New Roman" w:hAnsi="Times New Roman"/>
          <w:sz w:val="24"/>
          <w:szCs w:val="24"/>
        </w:rPr>
        <w:t>29.07.2016 г. № 23/7</w:t>
      </w:r>
    </w:p>
    <w:p w:rsidR="003878D0" w:rsidRDefault="003878D0" w:rsidP="009B68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78D0" w:rsidRDefault="003878D0" w:rsidP="00293745">
      <w:pPr>
        <w:jc w:val="center"/>
        <w:rPr>
          <w:rFonts w:ascii="Times New Roman" w:hAnsi="Times New Roman"/>
          <w:b/>
          <w:sz w:val="28"/>
          <w:szCs w:val="28"/>
        </w:rPr>
      </w:pPr>
      <w:r w:rsidRPr="00293745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878D0" w:rsidRPr="00293745" w:rsidRDefault="003878D0" w:rsidP="00293745">
      <w:pPr>
        <w:jc w:val="center"/>
        <w:rPr>
          <w:rFonts w:ascii="Times New Roman" w:hAnsi="Times New Roman"/>
          <w:b/>
          <w:sz w:val="28"/>
          <w:szCs w:val="28"/>
        </w:rPr>
      </w:pPr>
      <w:r w:rsidRPr="00293745">
        <w:rPr>
          <w:rFonts w:ascii="Times New Roman" w:hAnsi="Times New Roman"/>
          <w:b/>
          <w:sz w:val="28"/>
          <w:szCs w:val="28"/>
        </w:rPr>
        <w:t xml:space="preserve"> по предоставлению муниципальной услуги «Передача материалов для размещения в информационной системе обеспечения градостроительной деятельности»</w:t>
      </w:r>
      <w:r>
        <w:rPr>
          <w:rFonts w:ascii="Times New Roman" w:hAnsi="Times New Roman"/>
          <w:b/>
          <w:sz w:val="28"/>
          <w:szCs w:val="28"/>
        </w:rPr>
        <w:t xml:space="preserve"> на территории МО «Куладинское сельское поселение»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  1. Общие положения  </w:t>
      </w:r>
    </w:p>
    <w:p w:rsidR="003878D0" w:rsidRPr="002436FA" w:rsidRDefault="003878D0" w:rsidP="002937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3745">
        <w:rPr>
          <w:rFonts w:ascii="Times New Roman" w:hAnsi="Times New Roman"/>
          <w:sz w:val="28"/>
          <w:szCs w:val="28"/>
        </w:rPr>
        <w:t>1.1. Административный регламент по предоставлению муниципальной услуги «Передача материалов для размещения в информационной системе обеспечения градостроительной деятельности»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градостроительства,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градостроительной деятельности.</w:t>
      </w:r>
    </w:p>
    <w:p w:rsidR="003878D0" w:rsidRPr="002436FA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3745">
        <w:rPr>
          <w:rFonts w:ascii="Times New Roman" w:hAnsi="Times New Roman"/>
          <w:sz w:val="28"/>
          <w:szCs w:val="28"/>
        </w:rPr>
        <w:t xml:space="preserve">1.2. Получателями муниципальной услуги  являются: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- физические лица;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- юридические лица.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3745">
        <w:rPr>
          <w:rFonts w:ascii="Times New Roman" w:hAnsi="Times New Roman"/>
          <w:sz w:val="28"/>
          <w:szCs w:val="28"/>
        </w:rPr>
        <w:t xml:space="preserve">1.3. Требования к порядку информирования о предоставлении муниципальной услуги. Информация  о  муниципальной услуге  предоставляется непосредственно в помещении </w:t>
      </w:r>
      <w:r>
        <w:rPr>
          <w:rFonts w:ascii="Times New Roman" w:hAnsi="Times New Roman"/>
          <w:sz w:val="28"/>
          <w:szCs w:val="28"/>
        </w:rPr>
        <w:t xml:space="preserve">Администрации Куладинского сельского поселения Онгудайского района Республики Алтай (далее - Администрация), </w:t>
      </w:r>
      <w:r w:rsidRPr="00293745">
        <w:rPr>
          <w:rFonts w:ascii="Times New Roman" w:hAnsi="Times New Roman"/>
          <w:sz w:val="28"/>
          <w:szCs w:val="28"/>
        </w:rPr>
        <w:t xml:space="preserve">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745">
        <w:rPr>
          <w:rFonts w:ascii="Times New Roman" w:hAnsi="Times New Roman"/>
          <w:sz w:val="28"/>
          <w:szCs w:val="28"/>
        </w:rPr>
        <w:t>Сведения о месте</w:t>
      </w:r>
      <w:r>
        <w:rPr>
          <w:rFonts w:ascii="Times New Roman" w:hAnsi="Times New Roman"/>
          <w:sz w:val="28"/>
          <w:szCs w:val="28"/>
        </w:rPr>
        <w:t xml:space="preserve"> нахождения специалиста по земельным и имущественным отношениям: с.Кулада</w:t>
      </w:r>
      <w:r w:rsidRPr="002937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С.Этенова, 30</w:t>
      </w:r>
      <w:r w:rsidRPr="00293745">
        <w:rPr>
          <w:rFonts w:ascii="Times New Roman" w:hAnsi="Times New Roman"/>
          <w:sz w:val="28"/>
          <w:szCs w:val="28"/>
        </w:rPr>
        <w:t xml:space="preserve">, тел.  </w:t>
      </w:r>
      <w:r>
        <w:rPr>
          <w:rFonts w:ascii="Times New Roman" w:hAnsi="Times New Roman"/>
          <w:sz w:val="28"/>
          <w:szCs w:val="28"/>
        </w:rPr>
        <w:t>8-38845-29-4-50</w:t>
      </w:r>
      <w:r w:rsidRPr="002937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745">
        <w:rPr>
          <w:rFonts w:ascii="Times New Roman" w:hAnsi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Куладинского сельского поселения</w:t>
      </w:r>
      <w:r w:rsidRPr="009F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FE13F7">
        <w:rPr>
          <w:rFonts w:ascii="Times New Roman" w:hAnsi="Times New Roman"/>
          <w:color w:val="000000"/>
          <w:sz w:val="28"/>
          <w:szCs w:val="28"/>
        </w:rPr>
        <w:t>://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FE13F7">
        <w:rPr>
          <w:rFonts w:ascii="Times New Roman" w:hAnsi="Times New Roman"/>
          <w:color w:val="000000"/>
          <w:sz w:val="28"/>
          <w:szCs w:val="28"/>
        </w:rPr>
        <w:t>.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ongudai</w:t>
      </w:r>
      <w:r w:rsidRPr="00FE13F7">
        <w:rPr>
          <w:rFonts w:ascii="Times New Roman" w:hAnsi="Times New Roman"/>
          <w:color w:val="000000"/>
          <w:sz w:val="28"/>
          <w:szCs w:val="28"/>
        </w:rPr>
        <w:t>-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ra</w:t>
      </w:r>
      <w:r w:rsidRPr="00FE13F7">
        <w:rPr>
          <w:rFonts w:ascii="Times New Roman" w:hAnsi="Times New Roman"/>
          <w:color w:val="000000"/>
          <w:sz w:val="28"/>
          <w:szCs w:val="28"/>
        </w:rPr>
        <w:t>.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FE13F7">
        <w:rPr>
          <w:rFonts w:ascii="Times New Roman" w:hAnsi="Times New Roman"/>
          <w:color w:val="000000"/>
          <w:sz w:val="28"/>
          <w:szCs w:val="28"/>
        </w:rPr>
        <w:t>/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kuladinskoe</w:t>
      </w:r>
      <w:r w:rsidRPr="00FE13F7">
        <w:rPr>
          <w:rFonts w:ascii="Times New Roman" w:hAnsi="Times New Roman"/>
          <w:color w:val="000000"/>
          <w:sz w:val="28"/>
          <w:szCs w:val="28"/>
        </w:rPr>
        <w:t>-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selskoe</w:t>
      </w:r>
      <w:r w:rsidRPr="00FE13F7">
        <w:rPr>
          <w:rFonts w:ascii="Times New Roman" w:hAnsi="Times New Roman"/>
          <w:color w:val="000000"/>
          <w:sz w:val="28"/>
          <w:szCs w:val="28"/>
        </w:rPr>
        <w:t>-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poselenie</w:t>
      </w:r>
      <w:r w:rsidRPr="00FE13F7">
        <w:rPr>
          <w:rFonts w:ascii="Times New Roman" w:hAnsi="Times New Roman"/>
          <w:color w:val="000000"/>
          <w:sz w:val="28"/>
          <w:szCs w:val="28"/>
        </w:rPr>
        <w:t>.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html</w:t>
      </w:r>
      <w:r w:rsidRPr="00293745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3745">
        <w:rPr>
          <w:rFonts w:ascii="Times New Roman" w:hAnsi="Times New Roman"/>
          <w:sz w:val="28"/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 Информирование заявителей осуществляется должностными лицами службы главного архитектора АР, сотрудниками МФЦ.   Информирование заявителей по электронной почте должно осуществляться не позднее тридцати дней с момента получения сообщения. Письменные  обращения заявителей о порядке предоставления муниципальных услуг рассматриваются  главным архитектором АР, сотрудниками службы главного архитектора АР,  с учетом времени подготовки ответа заявителю, в срок, не превышающий 30 дней с момента получения заявления. При ответах на телефонные звонки и устные обращения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Pr="00293745">
        <w:rPr>
          <w:rFonts w:ascii="Times New Roman" w:hAnsi="Times New Roman"/>
          <w:sz w:val="28"/>
          <w:szCs w:val="28"/>
        </w:rPr>
        <w:t>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 На информационных стендах содержится следующая информация: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745">
        <w:rPr>
          <w:rFonts w:ascii="Times New Roman" w:hAnsi="Times New Roman"/>
          <w:sz w:val="28"/>
          <w:szCs w:val="28"/>
        </w:rPr>
        <w:t xml:space="preserve">график (режим) работы, номера телефонов, адрес Интернет-сайта и электронной почты; 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-перечень документов, необходимых для получения муниципальной услуги;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3745">
        <w:rPr>
          <w:rFonts w:ascii="Times New Roman" w:hAnsi="Times New Roman"/>
          <w:sz w:val="28"/>
          <w:szCs w:val="28"/>
        </w:rPr>
        <w:t xml:space="preserve">-образцы заполнения заявлений заявителем. 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3745">
        <w:rPr>
          <w:rFonts w:ascii="Times New Roman" w:hAnsi="Times New Roman"/>
          <w:sz w:val="28"/>
          <w:szCs w:val="28"/>
        </w:rPr>
        <w:t xml:space="preserve">На Интернет-сайте содержится следующая информация:  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- схема проезда, график (режим) работы, номера телефонов, адрес электронной почты; 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- процедура предоставления муниципальной услуги; 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 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- перечень документов, необходимых для получения муниципальной услуги.  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F7D5C">
        <w:rPr>
          <w:rFonts w:ascii="Times New Roman" w:hAnsi="Times New Roman"/>
          <w:b/>
          <w:sz w:val="28"/>
          <w:szCs w:val="28"/>
        </w:rPr>
        <w:t xml:space="preserve">2. Стандарт предоставления муниципальной услуги </w:t>
      </w:r>
      <w:r w:rsidRPr="00293745">
        <w:rPr>
          <w:rFonts w:ascii="Times New Roman" w:hAnsi="Times New Roman"/>
          <w:sz w:val="28"/>
          <w:szCs w:val="28"/>
        </w:rPr>
        <w:t xml:space="preserve">  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3745">
        <w:rPr>
          <w:rFonts w:ascii="Times New Roman" w:hAnsi="Times New Roman"/>
          <w:sz w:val="28"/>
          <w:szCs w:val="28"/>
        </w:rPr>
        <w:t xml:space="preserve">2.1. Наименование муниципальной услуги: «Передача материалов для размещения в информационной системе обеспечения градостроительной деятельности». </w:t>
      </w:r>
    </w:p>
    <w:p w:rsidR="003878D0" w:rsidRPr="00293745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3745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>Муниципальную услугу «Передача материалов для размещения в информационной системе обеспечения градостроительной деятельности» (далее – муниципальная услуга) предоставляет</w:t>
      </w:r>
      <w:r>
        <w:rPr>
          <w:rFonts w:ascii="Times New Roman" w:hAnsi="Times New Roman"/>
          <w:sz w:val="28"/>
          <w:szCs w:val="28"/>
        </w:rPr>
        <w:t xml:space="preserve"> Администрация МО «Куладинское сельское поселение»</w:t>
      </w:r>
      <w:r w:rsidRPr="00293745">
        <w:rPr>
          <w:rFonts w:ascii="Times New Roman" w:hAnsi="Times New Roman"/>
          <w:sz w:val="28"/>
          <w:szCs w:val="28"/>
        </w:rPr>
        <w:t xml:space="preserve">. В предоставлении муниципальной услуги могут быть задействованы также следующие органы и организации, участвующие в процессе оказания муниципальной услуги (далее - органы и организации):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- МФЦ;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>- Управление Федеральной службы государственной регистрац</w:t>
      </w:r>
      <w:r>
        <w:rPr>
          <w:rFonts w:ascii="Times New Roman" w:hAnsi="Times New Roman"/>
          <w:sz w:val="28"/>
          <w:szCs w:val="28"/>
        </w:rPr>
        <w:t>ии, кадастра и картографии по Республике Алтай</w:t>
      </w:r>
      <w:r w:rsidRPr="00293745">
        <w:rPr>
          <w:rFonts w:ascii="Times New Roman" w:hAnsi="Times New Roman"/>
          <w:sz w:val="28"/>
          <w:szCs w:val="28"/>
        </w:rPr>
        <w:t xml:space="preserve"> (далее – Росреестр);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>- Федеральное государственное бюджетное учреждение «Федеральная кадастровая палата Федеральной службы государственной регистрации, кадастра и ка</w:t>
      </w:r>
      <w:r>
        <w:rPr>
          <w:rFonts w:ascii="Times New Roman" w:hAnsi="Times New Roman"/>
          <w:sz w:val="28"/>
          <w:szCs w:val="28"/>
        </w:rPr>
        <w:t>ртографии» по Республике Алтай</w:t>
      </w:r>
      <w:r w:rsidRPr="00293745">
        <w:rPr>
          <w:rFonts w:ascii="Times New Roman" w:hAnsi="Times New Roman"/>
          <w:sz w:val="28"/>
          <w:szCs w:val="28"/>
        </w:rPr>
        <w:t xml:space="preserve">;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- Федеральная налоговая служба;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>- Администрации</w:t>
      </w:r>
      <w:r>
        <w:rPr>
          <w:rFonts w:ascii="Times New Roman" w:hAnsi="Times New Roman"/>
          <w:sz w:val="28"/>
          <w:szCs w:val="28"/>
        </w:rPr>
        <w:t xml:space="preserve"> сельских поселений Онгудайского района</w:t>
      </w:r>
      <w:r w:rsidRPr="00293745">
        <w:rPr>
          <w:rFonts w:ascii="Times New Roman" w:hAnsi="Times New Roman"/>
          <w:sz w:val="28"/>
          <w:szCs w:val="28"/>
        </w:rPr>
        <w:t xml:space="preserve">.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3745">
        <w:rPr>
          <w:rFonts w:ascii="Times New Roman" w:hAnsi="Times New Roman"/>
          <w:sz w:val="28"/>
          <w:szCs w:val="28"/>
        </w:rPr>
        <w:t xml:space="preserve">2.3. Результат предоставления муниципальной услуги. Результатом предоставления муниципальной услуги является размещение и регистрация в информационной системе обеспечения градостроительной деятельности материалов, предусмотренных статьей 56 Градостроительного кодекса Российской Федерации, или мотивированный отказ в регистрации материалов. Процедура предоставления услуги завершается путем получения заявителем: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- материалов, размещенных и зарегистрированных в информационной системе обеспечения градостроительной деятельности;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- уведомления об отказе в размещении и регистрации материалов в информационной системе обеспечения градостроительной деятельности.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3745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услуги. Максимально допустимое время предоставления муниципальной услуги не должно превышать 14 календарных дней.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3745">
        <w:rPr>
          <w:rFonts w:ascii="Times New Roman" w:hAnsi="Times New Roman"/>
          <w:sz w:val="28"/>
          <w:szCs w:val="28"/>
        </w:rPr>
        <w:t xml:space="preserve">2.5. Правовые основания для предоставления муниципальной услуги: - Градостроительный кодекс Российской Федерации от 29.12.2004 г. № 190ФЗ; - Федеральный закон от 27.07.2010 г. № 210-ФЗ «Об организации предоставления государственных и муниципальных услуг». 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3745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</w:t>
      </w:r>
      <w:r>
        <w:rPr>
          <w:rFonts w:ascii="Times New Roman" w:hAnsi="Times New Roman"/>
          <w:sz w:val="28"/>
          <w:szCs w:val="28"/>
        </w:rPr>
        <w:t>ационного взаимодействия,</w:t>
      </w:r>
      <w:r w:rsidRPr="00293745">
        <w:rPr>
          <w:rFonts w:ascii="Times New Roman" w:hAnsi="Times New Roman"/>
          <w:sz w:val="28"/>
          <w:szCs w:val="28"/>
        </w:rPr>
        <w:t xml:space="preserve"> указан в Приложении № 1 к Административному регламенту.</w:t>
      </w:r>
    </w:p>
    <w:p w:rsidR="003878D0" w:rsidRPr="00293745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93745">
        <w:rPr>
          <w:rFonts w:ascii="Times New Roman" w:hAnsi="Times New Roman"/>
          <w:sz w:val="28"/>
          <w:szCs w:val="28"/>
        </w:rPr>
        <w:t xml:space="preserve"> 2.7. Исчерпывающий перечень оснований для отказа в приеме документов, необходимых для предоставления муниципальной услуги: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- несоответствие документов перечню, указанному в Приложении № 1 к Административному регламенту;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- некомплектность представленных документов;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>- наличие в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 - наличие в заявлении и прилагаемых к заявлению документах записей, выполненных карандашом.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3745">
        <w:rPr>
          <w:rFonts w:ascii="Times New Roman" w:hAnsi="Times New Roman"/>
          <w:sz w:val="28"/>
          <w:szCs w:val="28"/>
        </w:rPr>
        <w:t xml:space="preserve">При установлении фактов несоответствия заявления и (или) прилагаемых документов установленным требованиям  Заявитель уведомляется о наличии препятствий для рассмотрения заявления, и ему предлагается принять меры по их устранению.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3745">
        <w:rPr>
          <w:rFonts w:ascii="Times New Roman" w:hAnsi="Times New Roman"/>
          <w:sz w:val="28"/>
          <w:szCs w:val="28"/>
        </w:rPr>
        <w:t xml:space="preserve">2.8. Исчерпывающий перечень оснований для отказа в предоставлении муниципальной услуги: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3745">
        <w:rPr>
          <w:rFonts w:ascii="Times New Roman" w:hAnsi="Times New Roman"/>
          <w:sz w:val="28"/>
          <w:szCs w:val="28"/>
        </w:rPr>
        <w:t xml:space="preserve">- отсутствие хотя бы одного из документов, указанных в Приложении № 1 к  Административному регламенту;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3745">
        <w:rPr>
          <w:rFonts w:ascii="Times New Roman" w:hAnsi="Times New Roman"/>
          <w:sz w:val="28"/>
          <w:szCs w:val="28"/>
        </w:rPr>
        <w:t xml:space="preserve">- несоответствие представленных  документов, по форме или содержанию, требованиям действующего законодательства, а также содержание в документе неоговоренных приписок и исправлений; - обращение за получением муниципальной услуги ненадлежащего лица;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3745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3745">
        <w:rPr>
          <w:rFonts w:ascii="Times New Roman" w:hAnsi="Times New Roman"/>
          <w:sz w:val="28"/>
          <w:szCs w:val="28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Услуга предоставляется бесплатно. 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3745">
        <w:rPr>
          <w:rFonts w:ascii="Times New Roman" w:hAnsi="Times New Roman"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3745">
        <w:rPr>
          <w:rFonts w:ascii="Times New Roman" w:hAnsi="Times New Roman"/>
          <w:sz w:val="28"/>
          <w:szCs w:val="28"/>
        </w:rPr>
        <w:t xml:space="preserve">2.11. Срок регистрации запроса заявителя о предоставлении муниципальной услуги. Заявитель, обратившийся с целью получения муниципальной услуги, принимается </w:t>
      </w:r>
      <w:r>
        <w:rPr>
          <w:rFonts w:ascii="Times New Roman" w:hAnsi="Times New Roman"/>
          <w:sz w:val="28"/>
          <w:szCs w:val="28"/>
        </w:rPr>
        <w:t xml:space="preserve">специалистом Администрации </w:t>
      </w:r>
      <w:r w:rsidRPr="00293745">
        <w:rPr>
          <w:rFonts w:ascii="Times New Roman" w:hAnsi="Times New Roman"/>
          <w:sz w:val="28"/>
          <w:szCs w:val="28"/>
        </w:rPr>
        <w:t xml:space="preserve">или сотрудником МФЦ в день обращения. Заявление с пакетом документов регистрируется в день подачи. </w:t>
      </w:r>
    </w:p>
    <w:p w:rsidR="003878D0" w:rsidRPr="00293745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3745">
        <w:rPr>
          <w:rFonts w:ascii="Times New Roman" w:hAnsi="Times New Roman"/>
          <w:sz w:val="28"/>
          <w:szCs w:val="28"/>
        </w:rPr>
        <w:t xml:space="preserve"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3745">
        <w:rPr>
          <w:rFonts w:ascii="Times New Roman" w:hAnsi="Times New Roman"/>
          <w:sz w:val="28"/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 Места ожидания предоставления муниципальной услуги оборудуются стульями, кресельными секциями. Места получения информации оборудуются информационными стендами, стульями и столами. 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93745">
        <w:rPr>
          <w:rFonts w:ascii="Times New Roman" w:hAnsi="Times New Roman"/>
          <w:sz w:val="28"/>
          <w:szCs w:val="28"/>
        </w:rPr>
        <w:t xml:space="preserve">2.13. Показатели доступности и качества муниципальных услуг. Критериями доступности и качества оказания муниципальной услуги являются: удовлетворенность заявителей качеством услуги; доступность услуги; доступность информации; соблюдение сроков предоставления муниципальной услуги; отсутствие обоснованных жалоб со стороны заявителей по результатам муниципальной услуги. Основными требованиями к качеству предоставления муниципальной услуги являются: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а) достоверность предоставляемой заявителям информации о ходе предоставления муниципальной услуги;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б) наглядность форм предоставляемой информации об административных процедурах; в) удобство и доступность получения информации заявителями о порядке предоставления муниципальной услуги. </w:t>
      </w:r>
    </w:p>
    <w:p w:rsidR="003878D0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93745">
        <w:rPr>
          <w:rFonts w:ascii="Times New Roman" w:hAnsi="Times New Roman"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3878D0" w:rsidRPr="00293745" w:rsidRDefault="003878D0" w:rsidP="002436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 </w:t>
      </w:r>
    </w:p>
    <w:p w:rsidR="003878D0" w:rsidRPr="00601663" w:rsidRDefault="003878D0" w:rsidP="00293745">
      <w:pPr>
        <w:jc w:val="both"/>
        <w:rPr>
          <w:rFonts w:ascii="Times New Roman" w:hAnsi="Times New Roman"/>
          <w:b/>
          <w:sz w:val="28"/>
          <w:szCs w:val="28"/>
        </w:rPr>
      </w:pPr>
      <w:r w:rsidRPr="00601663">
        <w:rPr>
          <w:rFonts w:ascii="Times New Roman" w:hAnsi="Times New Roman"/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93745">
        <w:rPr>
          <w:rFonts w:ascii="Times New Roman" w:hAnsi="Times New Roman"/>
          <w:sz w:val="28"/>
          <w:szCs w:val="28"/>
        </w:rPr>
        <w:t>Лицо, заинтересованное в регистрации материалов, обращается на имя</w:t>
      </w:r>
      <w:r>
        <w:rPr>
          <w:rFonts w:ascii="Times New Roman" w:hAnsi="Times New Roman"/>
          <w:sz w:val="28"/>
          <w:szCs w:val="28"/>
        </w:rPr>
        <w:t xml:space="preserve"> Главы поселения</w:t>
      </w:r>
      <w:r w:rsidRPr="00293745">
        <w:rPr>
          <w:rFonts w:ascii="Times New Roman" w:hAnsi="Times New Roman"/>
          <w:sz w:val="28"/>
          <w:szCs w:val="28"/>
        </w:rPr>
        <w:t xml:space="preserve">  или в МФЦ с заявлением о принятии материалов для размещения в информационной системе обеспечения градостроительной деятельности (Приложение № 2 к Административному регламенту). К заявлению прилагаются документы в соответствии с Приложение № 1. МФЦ в течении 4 календарных дней направляет заявление с приложенными документами</w:t>
      </w:r>
      <w:r>
        <w:rPr>
          <w:rFonts w:ascii="Times New Roman" w:hAnsi="Times New Roman"/>
          <w:sz w:val="28"/>
          <w:szCs w:val="28"/>
        </w:rPr>
        <w:t xml:space="preserve"> специалисту по земельным и имущественным отношениям Администрации</w:t>
      </w:r>
      <w:r w:rsidRPr="002937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 в течение</w:t>
      </w:r>
      <w:r w:rsidRPr="00293745">
        <w:rPr>
          <w:rFonts w:ascii="Times New Roman" w:hAnsi="Times New Roman"/>
          <w:sz w:val="28"/>
          <w:szCs w:val="28"/>
        </w:rPr>
        <w:t xml:space="preserve"> 3 календарных дней с момента получения заявления и документов организует размещение и регистрацию материалов в информационной системе обеспечения градостроительной деятельности или письменного мотивированного отказа в предоставлении</w:t>
      </w:r>
      <w:r>
        <w:rPr>
          <w:rFonts w:ascii="Times New Roman" w:hAnsi="Times New Roman"/>
          <w:sz w:val="28"/>
          <w:szCs w:val="28"/>
        </w:rPr>
        <w:t xml:space="preserve"> муниципальной услуги. В течение</w:t>
      </w:r>
      <w:r w:rsidRPr="00293745">
        <w:rPr>
          <w:rFonts w:ascii="Times New Roman" w:hAnsi="Times New Roman"/>
          <w:sz w:val="28"/>
          <w:szCs w:val="28"/>
        </w:rPr>
        <w:t xml:space="preserve">  2 календарных дней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Pr="00293745">
        <w:rPr>
          <w:rFonts w:ascii="Times New Roman" w:hAnsi="Times New Roman"/>
          <w:sz w:val="28"/>
          <w:szCs w:val="28"/>
        </w:rPr>
        <w:t>передает в МФЦ в одном экземпляре на бумажном носителе материалов, размещенные и зарегистрированные в информационной системы обеспечения градостроительной деятельности, или мотивированный отказ в предоставлении муниципальной услуги с приложением документации</w:t>
      </w:r>
      <w:r>
        <w:rPr>
          <w:rFonts w:ascii="Times New Roman" w:hAnsi="Times New Roman"/>
          <w:sz w:val="28"/>
          <w:szCs w:val="28"/>
        </w:rPr>
        <w:t>, поданной заявителем. В течение</w:t>
      </w:r>
      <w:r w:rsidRPr="00293745">
        <w:rPr>
          <w:rFonts w:ascii="Times New Roman" w:hAnsi="Times New Roman"/>
          <w:sz w:val="28"/>
          <w:szCs w:val="28"/>
        </w:rPr>
        <w:t xml:space="preserve"> 1 календарного дня МФЦ выдает заявителю один экземпляр на бумажном носителе материалы, размещенные и зарегистрированные в информационной системе обеспечения градостроительной деятельности, или мотивированный отказ в предоставлении муниципальной услуги.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3745">
        <w:rPr>
          <w:rFonts w:ascii="Times New Roman" w:hAnsi="Times New Roman"/>
          <w:sz w:val="28"/>
          <w:szCs w:val="28"/>
        </w:rPr>
        <w:t>Прием заявителей в МФЦ ведется как без предварительной записи в порядке очереди. Так и по предварительной записи. Запись ос</w:t>
      </w:r>
      <w:r>
        <w:rPr>
          <w:rFonts w:ascii="Times New Roman" w:hAnsi="Times New Roman"/>
          <w:sz w:val="28"/>
          <w:szCs w:val="28"/>
        </w:rPr>
        <w:t>уществляется по телефону 21-1-00</w:t>
      </w:r>
      <w:r w:rsidRPr="00293745">
        <w:rPr>
          <w:rFonts w:ascii="Times New Roman" w:hAnsi="Times New Roman"/>
          <w:sz w:val="28"/>
          <w:szCs w:val="28"/>
        </w:rPr>
        <w:t xml:space="preserve"> или на сайте </w:t>
      </w:r>
      <w:r w:rsidRPr="00601663">
        <w:rPr>
          <w:rFonts w:ascii="Times New Roman" w:hAnsi="Times New Roman"/>
          <w:sz w:val="28"/>
          <w:szCs w:val="28"/>
        </w:rPr>
        <w:t>http://mfc52.ru/index/index/id/73</w:t>
      </w:r>
      <w:r>
        <w:rPr>
          <w:rFonts w:ascii="Times New Roman" w:hAnsi="Times New Roman"/>
          <w:sz w:val="28"/>
          <w:szCs w:val="28"/>
        </w:rPr>
        <w:t>.</w:t>
      </w:r>
      <w:r w:rsidRPr="00293745">
        <w:rPr>
          <w:rFonts w:ascii="Times New Roman" w:hAnsi="Times New Roman"/>
          <w:sz w:val="28"/>
          <w:szCs w:val="28"/>
        </w:rPr>
        <w:t xml:space="preserve">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3745">
        <w:rPr>
          <w:rFonts w:ascii="Times New Roman" w:hAnsi="Times New Roman"/>
          <w:sz w:val="28"/>
          <w:szCs w:val="28"/>
        </w:rPr>
        <w:t xml:space="preserve">Время приема заявителей.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3745">
        <w:rPr>
          <w:rFonts w:ascii="Times New Roman" w:hAnsi="Times New Roman"/>
          <w:sz w:val="28"/>
          <w:szCs w:val="28"/>
        </w:rPr>
        <w:t>Часы приема заявителей</w:t>
      </w:r>
      <w:r>
        <w:rPr>
          <w:rFonts w:ascii="Times New Roman" w:hAnsi="Times New Roman"/>
          <w:sz w:val="28"/>
          <w:szCs w:val="28"/>
        </w:rPr>
        <w:t xml:space="preserve"> специалистом Администрации: вторник 9.00 – 17.00;  четверг 9.00 – 17.0</w:t>
      </w:r>
      <w:r w:rsidRPr="00293745">
        <w:rPr>
          <w:rFonts w:ascii="Times New Roman" w:hAnsi="Times New Roman"/>
          <w:sz w:val="28"/>
          <w:szCs w:val="28"/>
        </w:rPr>
        <w:t>0. перерыв 12.00 – 13.00. Часы приема заявителей сотрудниками МФ</w:t>
      </w:r>
      <w:r>
        <w:rPr>
          <w:rFonts w:ascii="Times New Roman" w:hAnsi="Times New Roman"/>
          <w:sz w:val="28"/>
          <w:szCs w:val="28"/>
        </w:rPr>
        <w:t>Ц: Понедельник-пятница с 8.00 до17</w:t>
      </w:r>
      <w:r w:rsidRPr="00293745">
        <w:rPr>
          <w:rFonts w:ascii="Times New Roman" w:hAnsi="Times New Roman"/>
          <w:sz w:val="28"/>
          <w:szCs w:val="28"/>
        </w:rPr>
        <w:t xml:space="preserve">.00;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78D0" w:rsidRPr="002436FA" w:rsidRDefault="003878D0" w:rsidP="00F54D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436FA">
        <w:rPr>
          <w:rFonts w:ascii="Times New Roman" w:hAnsi="Times New Roman"/>
          <w:b/>
          <w:sz w:val="28"/>
          <w:szCs w:val="28"/>
        </w:rPr>
        <w:t xml:space="preserve">4. Формы контроля за исполнением административного регламента 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3745">
        <w:rPr>
          <w:rFonts w:ascii="Times New Roman" w:hAnsi="Times New Roman"/>
          <w:sz w:val="28"/>
          <w:szCs w:val="28"/>
        </w:rPr>
        <w:t xml:space="preserve">4.1. 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3745">
        <w:rPr>
          <w:rFonts w:ascii="Times New Roman" w:hAnsi="Times New Roman"/>
          <w:sz w:val="28"/>
          <w:szCs w:val="28"/>
        </w:rPr>
        <w:t xml:space="preserve">4.2. Руководители планируют работу по организации и проведению мероприятий, определяют должностные обязанности сотрудников, осуществляют контроль над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93745">
        <w:rPr>
          <w:rFonts w:ascii="Times New Roman" w:hAnsi="Times New Roman"/>
          <w:sz w:val="28"/>
          <w:szCs w:val="28"/>
        </w:rPr>
        <w:t xml:space="preserve">4.3. Контроль над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3745">
        <w:rPr>
          <w:rFonts w:ascii="Times New Roman" w:hAnsi="Times New Roman"/>
          <w:sz w:val="28"/>
          <w:szCs w:val="28"/>
        </w:rPr>
        <w:t xml:space="preserve"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3878D0" w:rsidRPr="00293745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3745">
        <w:rPr>
          <w:rFonts w:ascii="Times New Roman" w:hAnsi="Times New Roman"/>
          <w:sz w:val="28"/>
          <w:szCs w:val="28"/>
        </w:rPr>
        <w:t xml:space="preserve"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  </w:t>
      </w:r>
    </w:p>
    <w:p w:rsidR="003878D0" w:rsidRPr="002436FA" w:rsidRDefault="003878D0" w:rsidP="002937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436FA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  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3745">
        <w:rPr>
          <w:rFonts w:ascii="Times New Roman" w:hAnsi="Times New Roman"/>
          <w:sz w:val="28"/>
          <w:szCs w:val="28"/>
        </w:rPr>
        <w:t xml:space="preserve">5.1. Предметом досудебного обжалования может быть: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Субъекты могут обжаловать действия (бездействие) должностных лиц Администрации и МФЦ: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Главе поселения</w:t>
      </w:r>
      <w:r w:rsidRPr="00293745">
        <w:rPr>
          <w:rFonts w:ascii="Times New Roman" w:hAnsi="Times New Roman"/>
          <w:sz w:val="28"/>
          <w:szCs w:val="28"/>
        </w:rPr>
        <w:t xml:space="preserve">; </w:t>
      </w:r>
    </w:p>
    <w:p w:rsidR="003878D0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>- директору МФЦ (только в случае обжалования действии должностны</w:t>
      </w:r>
      <w:r>
        <w:rPr>
          <w:rFonts w:ascii="Times New Roman" w:hAnsi="Times New Roman"/>
          <w:sz w:val="28"/>
          <w:szCs w:val="28"/>
        </w:rPr>
        <w:t>х лиц МФЦ);</w:t>
      </w:r>
    </w:p>
    <w:p w:rsidR="003878D0" w:rsidRPr="001547EA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3745">
        <w:rPr>
          <w:rFonts w:ascii="Times New Roman" w:hAnsi="Times New Roman"/>
          <w:sz w:val="28"/>
          <w:szCs w:val="28"/>
        </w:rPr>
        <w:t>5.2. Жалоба может быть подана в письменной форме на бумажном носителе, в электронном виде, путем обращения на эл</w:t>
      </w:r>
      <w:r>
        <w:rPr>
          <w:rFonts w:ascii="Times New Roman" w:hAnsi="Times New Roman"/>
          <w:sz w:val="28"/>
          <w:szCs w:val="28"/>
        </w:rPr>
        <w:t xml:space="preserve">ектронную почту </w:t>
      </w:r>
      <w:r>
        <w:rPr>
          <w:rFonts w:ascii="Times New Roman" w:hAnsi="Times New Roman"/>
          <w:sz w:val="28"/>
          <w:szCs w:val="28"/>
          <w:lang w:val="en-US"/>
        </w:rPr>
        <w:t>kuladinskaya</w:t>
      </w:r>
      <w:r w:rsidRPr="002436FA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293745">
        <w:rPr>
          <w:rFonts w:ascii="Times New Roman" w:hAnsi="Times New Roman"/>
          <w:sz w:val="28"/>
          <w:szCs w:val="28"/>
        </w:rPr>
        <w:t>.ru, официальный интернет-сайт Администрации</w:t>
      </w:r>
      <w:r>
        <w:rPr>
          <w:rFonts w:ascii="Times New Roman" w:hAnsi="Times New Roman"/>
          <w:sz w:val="28"/>
          <w:szCs w:val="28"/>
        </w:rPr>
        <w:t xml:space="preserve"> Куладинского поселения</w:t>
      </w:r>
      <w:r w:rsidRPr="00293745">
        <w:rPr>
          <w:rFonts w:ascii="Times New Roman" w:hAnsi="Times New Roman"/>
          <w:sz w:val="28"/>
          <w:szCs w:val="28"/>
        </w:rPr>
        <w:t xml:space="preserve">: 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FE13F7">
        <w:rPr>
          <w:rFonts w:ascii="Times New Roman" w:hAnsi="Times New Roman"/>
          <w:color w:val="000000"/>
          <w:sz w:val="28"/>
          <w:szCs w:val="28"/>
        </w:rPr>
        <w:t>://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FE13F7">
        <w:rPr>
          <w:rFonts w:ascii="Times New Roman" w:hAnsi="Times New Roman"/>
          <w:color w:val="000000"/>
          <w:sz w:val="28"/>
          <w:szCs w:val="28"/>
        </w:rPr>
        <w:t>.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ongudai</w:t>
      </w:r>
      <w:r w:rsidRPr="00FE13F7">
        <w:rPr>
          <w:rFonts w:ascii="Times New Roman" w:hAnsi="Times New Roman"/>
          <w:color w:val="000000"/>
          <w:sz w:val="28"/>
          <w:szCs w:val="28"/>
        </w:rPr>
        <w:t>-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ra</w:t>
      </w:r>
      <w:r w:rsidRPr="00FE13F7">
        <w:rPr>
          <w:rFonts w:ascii="Times New Roman" w:hAnsi="Times New Roman"/>
          <w:color w:val="000000"/>
          <w:sz w:val="28"/>
          <w:szCs w:val="28"/>
        </w:rPr>
        <w:t>.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FE13F7">
        <w:rPr>
          <w:rFonts w:ascii="Times New Roman" w:hAnsi="Times New Roman"/>
          <w:color w:val="000000"/>
          <w:sz w:val="28"/>
          <w:szCs w:val="28"/>
        </w:rPr>
        <w:t>/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kuladinskoe</w:t>
      </w:r>
      <w:r w:rsidRPr="00FE13F7">
        <w:rPr>
          <w:rFonts w:ascii="Times New Roman" w:hAnsi="Times New Roman"/>
          <w:color w:val="000000"/>
          <w:sz w:val="28"/>
          <w:szCs w:val="28"/>
        </w:rPr>
        <w:t>-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selskoe</w:t>
      </w:r>
      <w:r w:rsidRPr="00FE13F7">
        <w:rPr>
          <w:rFonts w:ascii="Times New Roman" w:hAnsi="Times New Roman"/>
          <w:color w:val="000000"/>
          <w:sz w:val="28"/>
          <w:szCs w:val="28"/>
        </w:rPr>
        <w:t>-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poselenie</w:t>
      </w:r>
      <w:r w:rsidRPr="00FE13F7">
        <w:rPr>
          <w:rFonts w:ascii="Times New Roman" w:hAnsi="Times New Roman"/>
          <w:color w:val="000000"/>
          <w:sz w:val="28"/>
          <w:szCs w:val="28"/>
        </w:rPr>
        <w:t>.</w:t>
      </w:r>
      <w:r w:rsidRPr="00FE13F7">
        <w:rPr>
          <w:rFonts w:ascii="Times New Roman" w:hAnsi="Times New Roman"/>
          <w:color w:val="000000"/>
          <w:sz w:val="28"/>
          <w:szCs w:val="28"/>
          <w:lang w:val="en-US"/>
        </w:rPr>
        <w:t>html</w:t>
      </w:r>
      <w:r w:rsidRPr="00293745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 Жалоба на решения и действия органа, предоставляющего муниципальную услугу, может быть направлена через МФЦ в уполномоченный на её рассмотрение орган. </w:t>
      </w:r>
    </w:p>
    <w:p w:rsidR="003878D0" w:rsidRPr="001547EA" w:rsidRDefault="003878D0" w:rsidP="009B68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6FA">
        <w:rPr>
          <w:rFonts w:ascii="Times New Roman" w:hAnsi="Times New Roman"/>
          <w:sz w:val="28"/>
          <w:szCs w:val="28"/>
        </w:rPr>
        <w:t xml:space="preserve">      </w:t>
      </w:r>
      <w:r w:rsidRPr="00293745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878D0" w:rsidRPr="001547EA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 должностного лица органа, предоставляющего муниципальную услугу, либо  муниципального служащего, решения и действия (бездействие) которых  обжалуются; </w:t>
      </w:r>
    </w:p>
    <w:p w:rsidR="003878D0" w:rsidRPr="001547EA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 жительства заявителя - физического лица либо наименование, сведения о.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3878D0" w:rsidRPr="001547EA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3878D0" w:rsidRPr="001547EA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3878D0" w:rsidRPr="001547EA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6FA">
        <w:rPr>
          <w:rFonts w:ascii="Times New Roman" w:hAnsi="Times New Roman"/>
          <w:sz w:val="28"/>
          <w:szCs w:val="28"/>
        </w:rPr>
        <w:t xml:space="preserve">     </w:t>
      </w:r>
      <w:r w:rsidRPr="00293745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 Федерации вправе установить случаи, при которых срок рассмотрения жалобы может быть сокращен. </w:t>
      </w:r>
    </w:p>
    <w:p w:rsidR="003878D0" w:rsidRPr="001547EA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36FA">
        <w:rPr>
          <w:rFonts w:ascii="Times New Roman" w:hAnsi="Times New Roman"/>
          <w:sz w:val="28"/>
          <w:szCs w:val="28"/>
        </w:rPr>
        <w:t xml:space="preserve">     </w:t>
      </w:r>
      <w:r w:rsidRPr="00293745">
        <w:rPr>
          <w:rFonts w:ascii="Times New Roman" w:hAnsi="Times New Roman"/>
          <w:sz w:val="28"/>
          <w:szCs w:val="28"/>
        </w:rPr>
        <w:t xml:space="preserve">5.3.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 </w:t>
      </w:r>
    </w:p>
    <w:p w:rsidR="003878D0" w:rsidRPr="001547EA" w:rsidRDefault="003878D0" w:rsidP="00F54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3878D0" w:rsidRDefault="003878D0" w:rsidP="00293745">
      <w:pPr>
        <w:jc w:val="both"/>
        <w:rPr>
          <w:rFonts w:ascii="Times New Roman" w:hAnsi="Times New Roman"/>
          <w:sz w:val="28"/>
          <w:szCs w:val="28"/>
        </w:rPr>
      </w:pPr>
      <w:r w:rsidRPr="00293745">
        <w:rPr>
          <w:rFonts w:ascii="Times New Roman" w:hAnsi="Times New Roman"/>
          <w:sz w:val="28"/>
          <w:szCs w:val="28"/>
        </w:rPr>
        <w:t>2) отказывает в удовлетворении жалобы.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</w:t>
      </w:r>
      <w:r>
        <w:rPr>
          <w:rFonts w:ascii="Times New Roman" w:hAnsi="Times New Roman"/>
          <w:sz w:val="28"/>
          <w:szCs w:val="28"/>
        </w:rPr>
        <w:t xml:space="preserve">льтатах рассмотрения жалобы. </w:t>
      </w:r>
    </w:p>
    <w:sectPr w:rsidR="003878D0" w:rsidSect="0025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745"/>
    <w:rsid w:val="001027A4"/>
    <w:rsid w:val="001547EA"/>
    <w:rsid w:val="00163EBE"/>
    <w:rsid w:val="002436FA"/>
    <w:rsid w:val="00250FBA"/>
    <w:rsid w:val="00293745"/>
    <w:rsid w:val="002C1964"/>
    <w:rsid w:val="0032352F"/>
    <w:rsid w:val="00327004"/>
    <w:rsid w:val="003878D0"/>
    <w:rsid w:val="003E2AF5"/>
    <w:rsid w:val="003F3A75"/>
    <w:rsid w:val="00436705"/>
    <w:rsid w:val="004F0498"/>
    <w:rsid w:val="00516539"/>
    <w:rsid w:val="00517757"/>
    <w:rsid w:val="005262F4"/>
    <w:rsid w:val="005B06CA"/>
    <w:rsid w:val="00601663"/>
    <w:rsid w:val="00695992"/>
    <w:rsid w:val="007F0A80"/>
    <w:rsid w:val="00854ABF"/>
    <w:rsid w:val="008B1AB3"/>
    <w:rsid w:val="008F5419"/>
    <w:rsid w:val="009B680C"/>
    <w:rsid w:val="009D75AB"/>
    <w:rsid w:val="009F7D5C"/>
    <w:rsid w:val="00A919BE"/>
    <w:rsid w:val="00AF62FE"/>
    <w:rsid w:val="00B44353"/>
    <w:rsid w:val="00BC4E23"/>
    <w:rsid w:val="00D14233"/>
    <w:rsid w:val="00D457C6"/>
    <w:rsid w:val="00D90356"/>
    <w:rsid w:val="00DB385E"/>
    <w:rsid w:val="00DD00D8"/>
    <w:rsid w:val="00E00FF0"/>
    <w:rsid w:val="00E265E9"/>
    <w:rsid w:val="00E306AD"/>
    <w:rsid w:val="00EE2E01"/>
    <w:rsid w:val="00F54D31"/>
    <w:rsid w:val="00FC559C"/>
    <w:rsid w:val="00FE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80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903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306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1423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825164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10</Pages>
  <Words>3279</Words>
  <Characters>18695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Аспанова</dc:creator>
  <cp:keywords/>
  <dc:description/>
  <cp:lastModifiedBy>5</cp:lastModifiedBy>
  <cp:revision>15</cp:revision>
  <cp:lastPrinted>2017-02-20T05:35:00Z</cp:lastPrinted>
  <dcterms:created xsi:type="dcterms:W3CDTF">2016-07-27T04:12:00Z</dcterms:created>
  <dcterms:modified xsi:type="dcterms:W3CDTF">2017-02-20T05:37:00Z</dcterms:modified>
</cp:coreProperties>
</file>