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B5" w:rsidRPr="00783B4F" w:rsidRDefault="006E17B5" w:rsidP="00F16868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783B4F">
        <w:rPr>
          <w:b/>
          <w:sz w:val="28"/>
          <w:szCs w:val="28"/>
          <w:lang w:val="ru-RU"/>
        </w:rPr>
        <w:t>Российская Федерация</w:t>
      </w:r>
    </w:p>
    <w:p w:rsidR="006E17B5" w:rsidRDefault="006E17B5" w:rsidP="00F16868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783B4F">
        <w:rPr>
          <w:b/>
          <w:sz w:val="28"/>
          <w:szCs w:val="28"/>
          <w:lang w:val="ru-RU"/>
        </w:rPr>
        <w:t>Республика Алтай</w:t>
      </w:r>
    </w:p>
    <w:p w:rsidR="006E17B5" w:rsidRPr="00783B4F" w:rsidRDefault="006E17B5" w:rsidP="00F16868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образование</w:t>
      </w:r>
    </w:p>
    <w:p w:rsidR="006E17B5" w:rsidRPr="00783B4F" w:rsidRDefault="006E17B5" w:rsidP="00F16868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783B4F">
        <w:rPr>
          <w:b/>
          <w:sz w:val="28"/>
          <w:szCs w:val="28"/>
          <w:lang w:val="ru-RU"/>
        </w:rPr>
        <w:t>Каракольское с</w:t>
      </w:r>
      <w:r>
        <w:rPr>
          <w:b/>
          <w:sz w:val="28"/>
          <w:szCs w:val="28"/>
          <w:lang w:val="ru-RU"/>
        </w:rPr>
        <w:t xml:space="preserve">ельское </w:t>
      </w:r>
      <w:r w:rsidRPr="00783B4F">
        <w:rPr>
          <w:b/>
          <w:sz w:val="28"/>
          <w:szCs w:val="28"/>
          <w:lang w:val="ru-RU"/>
        </w:rPr>
        <w:t>поселение</w:t>
      </w:r>
    </w:p>
    <w:p w:rsidR="006E17B5" w:rsidRPr="00783B4F" w:rsidRDefault="006E17B5" w:rsidP="00F16868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783B4F">
        <w:rPr>
          <w:b/>
          <w:sz w:val="28"/>
          <w:szCs w:val="28"/>
          <w:lang w:val="ru-RU"/>
        </w:rPr>
        <w:t>Сельский</w:t>
      </w:r>
      <w:r>
        <w:rPr>
          <w:b/>
          <w:sz w:val="28"/>
          <w:szCs w:val="28"/>
          <w:lang w:val="ru-RU"/>
        </w:rPr>
        <w:t xml:space="preserve"> Совет Депутатов</w:t>
      </w:r>
    </w:p>
    <w:p w:rsidR="006E17B5" w:rsidRPr="00783B4F" w:rsidRDefault="006E17B5" w:rsidP="00F16868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783B4F">
        <w:rPr>
          <w:b/>
          <w:sz w:val="28"/>
          <w:szCs w:val="28"/>
          <w:lang w:val="ru-RU"/>
        </w:rPr>
        <w:t>Россия Федерациязы</w:t>
      </w:r>
    </w:p>
    <w:p w:rsidR="006E17B5" w:rsidRDefault="006E17B5" w:rsidP="00F16868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783B4F">
        <w:rPr>
          <w:b/>
          <w:sz w:val="28"/>
          <w:szCs w:val="28"/>
          <w:lang w:val="ru-RU"/>
        </w:rPr>
        <w:t>Алтай Республика</w:t>
      </w:r>
    </w:p>
    <w:p w:rsidR="006E17B5" w:rsidRPr="00783B4F" w:rsidRDefault="006E17B5" w:rsidP="00F16868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 тозолмо</w:t>
      </w:r>
    </w:p>
    <w:p w:rsidR="006E17B5" w:rsidRPr="00783B4F" w:rsidRDefault="006E17B5" w:rsidP="00F16868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783B4F">
        <w:rPr>
          <w:b/>
          <w:sz w:val="28"/>
          <w:szCs w:val="28"/>
          <w:lang w:val="ru-RU"/>
        </w:rPr>
        <w:t>Караколдын</w:t>
      </w:r>
      <w:r w:rsidRPr="00783B4F">
        <w:rPr>
          <w:b/>
          <w:sz w:val="28"/>
          <w:szCs w:val="28"/>
        </w:rPr>
        <w:t>j</w:t>
      </w:r>
      <w:r w:rsidRPr="00783B4F">
        <w:rPr>
          <w:b/>
          <w:sz w:val="28"/>
          <w:szCs w:val="28"/>
          <w:lang w:val="ru-RU"/>
        </w:rPr>
        <w:t>урт</w:t>
      </w:r>
      <w:r w:rsidRPr="00783B4F">
        <w:rPr>
          <w:b/>
          <w:sz w:val="28"/>
          <w:szCs w:val="28"/>
        </w:rPr>
        <w:t>j</w:t>
      </w:r>
      <w:r w:rsidRPr="00783B4F">
        <w:rPr>
          <w:b/>
          <w:sz w:val="28"/>
          <w:szCs w:val="28"/>
          <w:lang w:val="ru-RU"/>
        </w:rPr>
        <w:t>еезези</w:t>
      </w:r>
    </w:p>
    <w:p w:rsidR="006E17B5" w:rsidRPr="00FD25F1" w:rsidRDefault="006E17B5" w:rsidP="00F16868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783B4F">
        <w:rPr>
          <w:b/>
          <w:sz w:val="28"/>
          <w:szCs w:val="28"/>
          <w:lang w:val="ru-RU"/>
        </w:rPr>
        <w:t>Депутаттардын</w:t>
      </w:r>
      <w:r>
        <w:rPr>
          <w:b/>
          <w:sz w:val="28"/>
          <w:szCs w:val="28"/>
        </w:rPr>
        <w:t>J</w:t>
      </w:r>
      <w:r>
        <w:rPr>
          <w:b/>
          <w:sz w:val="28"/>
          <w:szCs w:val="28"/>
          <w:lang w:val="ru-RU"/>
        </w:rPr>
        <w:t>уртСоведи</w:t>
      </w:r>
    </w:p>
    <w:p w:rsidR="006E17B5" w:rsidRPr="004C56E6" w:rsidRDefault="006E17B5" w:rsidP="001F5CDB">
      <w:pPr>
        <w:tabs>
          <w:tab w:val="left" w:pos="3585"/>
        </w:tabs>
        <w:jc w:val="center"/>
        <w:rPr>
          <w:b/>
          <w:lang w:val="ru-RU"/>
        </w:rPr>
        <w:sectPr w:rsidR="006E17B5" w:rsidRPr="004C56E6" w:rsidSect="002A44FD">
          <w:footerReference w:type="even" r:id="rId7"/>
          <w:footerReference w:type="default" r:id="rId8"/>
          <w:type w:val="continuous"/>
          <w:pgSz w:w="11906" w:h="16838"/>
          <w:pgMar w:top="1134" w:right="849" w:bottom="1134" w:left="1418" w:header="720" w:footer="720" w:gutter="0"/>
          <w:cols w:num="2" w:space="709"/>
          <w:docGrid w:linePitch="360"/>
        </w:sectPr>
      </w:pPr>
    </w:p>
    <w:p w:rsidR="006E17B5" w:rsidRDefault="006E17B5" w:rsidP="002A57E2">
      <w:pPr>
        <w:tabs>
          <w:tab w:val="left" w:pos="358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6E17B5" w:rsidRDefault="006E17B5" w:rsidP="009F5ECB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</w:p>
    <w:p w:rsidR="006E17B5" w:rsidRDefault="006E17B5" w:rsidP="009F5ECB">
      <w:pPr>
        <w:tabs>
          <w:tab w:val="left" w:pos="3585"/>
        </w:tabs>
        <w:jc w:val="center"/>
        <w:rPr>
          <w:b/>
          <w:lang w:val="ru-RU"/>
        </w:rPr>
      </w:pPr>
      <w:r>
        <w:rPr>
          <w:b/>
          <w:lang w:val="ru-RU"/>
        </w:rPr>
        <w:t>ТРИДЦАТЬ ПЕРВАЯС</w:t>
      </w:r>
      <w:r w:rsidRPr="003A35BF">
        <w:rPr>
          <w:b/>
          <w:lang w:val="ru-RU"/>
        </w:rPr>
        <w:t>ЕССИЯ ТРЕТЬЕГО СОЗЫВА</w:t>
      </w:r>
    </w:p>
    <w:p w:rsidR="006E17B5" w:rsidRPr="003A35BF" w:rsidRDefault="006E17B5" w:rsidP="009F5ECB">
      <w:pPr>
        <w:tabs>
          <w:tab w:val="left" w:pos="3585"/>
        </w:tabs>
        <w:jc w:val="center"/>
        <w:rPr>
          <w:b/>
          <w:lang w:val="ru-RU"/>
        </w:rPr>
      </w:pPr>
    </w:p>
    <w:p w:rsidR="006E17B5" w:rsidRDefault="006E17B5" w:rsidP="00730613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</w:p>
    <w:p w:rsidR="006E17B5" w:rsidRPr="00E277FD" w:rsidRDefault="006E17B5" w:rsidP="00730613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E277FD">
        <w:rPr>
          <w:rFonts w:ascii="Times New Roman" w:hAnsi="Times New Roman"/>
          <w:sz w:val="24"/>
          <w:szCs w:val="24"/>
        </w:rPr>
        <w:t>РЕШЕНИЕ</w:t>
      </w:r>
      <w:r w:rsidRPr="00E277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277FD">
        <w:rPr>
          <w:rFonts w:ascii="Times New Roman" w:hAnsi="Times New Roman"/>
          <w:sz w:val="24"/>
          <w:szCs w:val="24"/>
        </w:rPr>
        <w:t>ЧЕЧИМ</w:t>
      </w:r>
    </w:p>
    <w:p w:rsidR="006E17B5" w:rsidRPr="00E277FD" w:rsidRDefault="006E17B5" w:rsidP="00730613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27.12.</w:t>
      </w:r>
      <w:r w:rsidRPr="00E277F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E277FD">
        <w:rPr>
          <w:rFonts w:ascii="Times New Roman" w:hAnsi="Times New Roman"/>
          <w:sz w:val="24"/>
          <w:szCs w:val="24"/>
        </w:rPr>
        <w:t>г 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277F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31/4</w:t>
      </w:r>
    </w:p>
    <w:p w:rsidR="006E17B5" w:rsidRDefault="006E17B5" w:rsidP="003A35BF">
      <w:pPr>
        <w:tabs>
          <w:tab w:val="left" w:pos="3585"/>
        </w:tabs>
        <w:jc w:val="center"/>
        <w:rPr>
          <w:b/>
          <w:lang w:val="ru-RU"/>
        </w:rPr>
      </w:pPr>
      <w:r w:rsidRPr="00E277FD">
        <w:rPr>
          <w:b/>
          <w:lang w:val="ru-RU"/>
        </w:rPr>
        <w:t>с. Каракол</w:t>
      </w:r>
      <w:bookmarkStart w:id="0" w:name="_GoBack"/>
      <w:bookmarkEnd w:id="0"/>
    </w:p>
    <w:p w:rsidR="006E17B5" w:rsidRDefault="006E17B5" w:rsidP="003A35BF">
      <w:pPr>
        <w:tabs>
          <w:tab w:val="left" w:pos="3585"/>
        </w:tabs>
        <w:rPr>
          <w:b/>
          <w:lang w:val="ru-RU"/>
        </w:rPr>
      </w:pPr>
    </w:p>
    <w:p w:rsidR="006E17B5" w:rsidRPr="00E277FD" w:rsidRDefault="006E17B5" w:rsidP="003A35BF">
      <w:pPr>
        <w:tabs>
          <w:tab w:val="left" w:pos="3585"/>
        </w:tabs>
        <w:ind w:hanging="142"/>
        <w:rPr>
          <w:b/>
          <w:lang w:val="ru-RU"/>
        </w:rPr>
      </w:pPr>
      <w:r>
        <w:rPr>
          <w:b/>
          <w:lang w:val="ru-RU"/>
        </w:rPr>
        <w:t>О бюджете</w:t>
      </w:r>
      <w:r w:rsidRPr="00E277FD">
        <w:rPr>
          <w:b/>
          <w:lang w:val="ru-RU"/>
        </w:rPr>
        <w:t xml:space="preserve"> муниципального образования</w:t>
      </w:r>
    </w:p>
    <w:p w:rsidR="006E17B5" w:rsidRPr="00E277FD" w:rsidRDefault="006E17B5" w:rsidP="009F5ECB">
      <w:pPr>
        <w:ind w:hanging="142"/>
        <w:rPr>
          <w:b/>
          <w:lang w:val="ru-RU"/>
        </w:rPr>
      </w:pPr>
      <w:r>
        <w:rPr>
          <w:b/>
          <w:lang w:val="ru-RU"/>
        </w:rPr>
        <w:t>Каракольского сельского поселения</w:t>
      </w:r>
    </w:p>
    <w:p w:rsidR="006E17B5" w:rsidRPr="00E277FD" w:rsidRDefault="006E17B5" w:rsidP="009F5ECB">
      <w:pPr>
        <w:ind w:hanging="142"/>
        <w:rPr>
          <w:b/>
          <w:lang w:val="ru-RU"/>
        </w:rPr>
      </w:pPr>
      <w:r w:rsidRPr="00E277FD">
        <w:rPr>
          <w:b/>
          <w:lang w:val="ru-RU"/>
        </w:rPr>
        <w:t>на 201</w:t>
      </w:r>
      <w:r>
        <w:rPr>
          <w:b/>
          <w:lang w:val="ru-RU"/>
        </w:rPr>
        <w:t>8</w:t>
      </w:r>
      <w:r w:rsidRPr="00E277FD">
        <w:rPr>
          <w:b/>
          <w:lang w:val="ru-RU"/>
        </w:rPr>
        <w:t xml:space="preserve"> год</w:t>
      </w:r>
      <w:r w:rsidRPr="00EE0F48">
        <w:rPr>
          <w:b/>
          <w:lang w:val="ru-RU"/>
        </w:rPr>
        <w:t xml:space="preserve">и </w:t>
      </w:r>
      <w:r>
        <w:rPr>
          <w:b/>
          <w:lang w:val="ru-RU"/>
        </w:rPr>
        <w:t>на плановый период 2019 и 2020</w:t>
      </w:r>
      <w:r w:rsidRPr="00EE0F48">
        <w:rPr>
          <w:b/>
          <w:lang w:val="ru-RU"/>
        </w:rPr>
        <w:t xml:space="preserve"> годов</w:t>
      </w:r>
    </w:p>
    <w:p w:rsidR="006E17B5" w:rsidRPr="00F617EE" w:rsidRDefault="006E17B5" w:rsidP="009F5ECB">
      <w:pPr>
        <w:ind w:hanging="142"/>
        <w:rPr>
          <w:b/>
          <w:sz w:val="28"/>
          <w:szCs w:val="28"/>
          <w:lang w:val="ru-RU"/>
        </w:rPr>
      </w:pPr>
    </w:p>
    <w:p w:rsidR="006E17B5" w:rsidRPr="00F94AEC" w:rsidRDefault="006E17B5" w:rsidP="009F5ECB">
      <w:pPr>
        <w:jc w:val="center"/>
        <w:rPr>
          <w:b/>
          <w:sz w:val="28"/>
          <w:szCs w:val="28"/>
          <w:lang w:val="ru-RU"/>
        </w:rPr>
      </w:pPr>
    </w:p>
    <w:p w:rsidR="006E17B5" w:rsidRDefault="006E17B5" w:rsidP="002940C1">
      <w:pPr>
        <w:tabs>
          <w:tab w:val="left" w:pos="435"/>
        </w:tabs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 w:rsidRPr="007665A9">
        <w:rPr>
          <w:lang w:val="ru-RU"/>
        </w:rPr>
        <w:t>На основании п.3  ст. 29 Устава муниципального образования Каракольскоесельское поселение и заслушав доклад главы муниципального образования  Каракольское  сельско</w:t>
      </w:r>
      <w:r>
        <w:rPr>
          <w:lang w:val="ru-RU"/>
        </w:rPr>
        <w:t>е поселение  Тарбанаева Ч.Б. «О  бюджете</w:t>
      </w:r>
      <w:r w:rsidRPr="007665A9">
        <w:rPr>
          <w:lang w:val="ru-RU"/>
        </w:rPr>
        <w:t xml:space="preserve"> муниципа</w:t>
      </w:r>
      <w:r>
        <w:rPr>
          <w:lang w:val="ru-RU"/>
        </w:rPr>
        <w:t>льного образования  Каракольскогосельского</w:t>
      </w:r>
      <w:r w:rsidRPr="007665A9">
        <w:rPr>
          <w:lang w:val="ru-RU"/>
        </w:rPr>
        <w:t xml:space="preserve"> поселе</w:t>
      </w:r>
      <w:r>
        <w:rPr>
          <w:lang w:val="ru-RU"/>
        </w:rPr>
        <w:t>ния на 2018</w:t>
      </w:r>
      <w:r w:rsidRPr="007665A9">
        <w:rPr>
          <w:lang w:val="ru-RU"/>
        </w:rPr>
        <w:t xml:space="preserve"> год и на плановый период 201</w:t>
      </w:r>
      <w:r>
        <w:rPr>
          <w:lang w:val="ru-RU"/>
        </w:rPr>
        <w:t>9 и 2020</w:t>
      </w:r>
      <w:r w:rsidRPr="007665A9">
        <w:rPr>
          <w:lang w:val="ru-RU"/>
        </w:rPr>
        <w:t xml:space="preserve"> годов»  сельский</w:t>
      </w:r>
      <w:r>
        <w:rPr>
          <w:lang w:val="ru-RU"/>
        </w:rPr>
        <w:t xml:space="preserve"> Совет депутатов Р Е Ш И Л:</w:t>
      </w:r>
    </w:p>
    <w:p w:rsidR="006E17B5" w:rsidRDefault="006E17B5" w:rsidP="002940C1">
      <w:pPr>
        <w:jc w:val="center"/>
        <w:rPr>
          <w:lang w:val="ru-RU"/>
        </w:rPr>
      </w:pPr>
    </w:p>
    <w:p w:rsidR="006E17B5" w:rsidRPr="00987DD7" w:rsidRDefault="006E17B5" w:rsidP="0095388B">
      <w:pPr>
        <w:ind w:firstLine="720"/>
        <w:rPr>
          <w:lang w:val="ru-RU"/>
        </w:rPr>
      </w:pPr>
    </w:p>
    <w:p w:rsidR="006E17B5" w:rsidRPr="00987DD7" w:rsidRDefault="006E17B5" w:rsidP="0095388B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1. Основные характеристики бюджета  муниципального образования </w:t>
      </w:r>
      <w:r w:rsidRPr="0095388B">
        <w:rPr>
          <w:b/>
          <w:lang w:val="ru-RU" w:eastAsia="ru-RU"/>
        </w:rPr>
        <w:t>Каракольское</w:t>
      </w:r>
      <w:r w:rsidRPr="00987DD7">
        <w:rPr>
          <w:b/>
          <w:lang w:val="ru-RU"/>
        </w:rPr>
        <w:t>сельское поселение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основные характеристики бюджета  муниципального образования </w:t>
      </w:r>
      <w:r w:rsidRPr="0095388B">
        <w:rPr>
          <w:lang w:val="ru-RU" w:eastAsia="ru-RU"/>
        </w:rPr>
        <w:t>Каракольское</w:t>
      </w:r>
      <w:r w:rsidRPr="00987DD7">
        <w:rPr>
          <w:lang w:val="ru-RU"/>
        </w:rPr>
        <w:t xml:space="preserve"> сельское поселение </w:t>
      </w:r>
      <w:r>
        <w:rPr>
          <w:lang w:val="ru-RU"/>
        </w:rPr>
        <w:t>(далее – местный бюджет) на 2018</w:t>
      </w:r>
      <w:r w:rsidRPr="00987DD7">
        <w:rPr>
          <w:lang w:val="ru-RU"/>
        </w:rPr>
        <w:t xml:space="preserve"> год: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доходов местного бюджета в сумме </w:t>
      </w:r>
      <w:r>
        <w:rPr>
          <w:lang w:val="ru-RU"/>
        </w:rPr>
        <w:t>3679,03</w:t>
      </w:r>
      <w:r w:rsidRPr="00987DD7">
        <w:rPr>
          <w:lang w:val="ru-RU"/>
        </w:rPr>
        <w:t xml:space="preserve"> тыс. рублей; 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общий объем расходов местного бюджета в сумме </w:t>
      </w:r>
      <w:r>
        <w:rPr>
          <w:lang w:val="ru-RU"/>
        </w:rPr>
        <w:t>3679,03</w:t>
      </w:r>
      <w:r w:rsidRPr="00987DD7">
        <w:rPr>
          <w:lang w:val="ru-RU"/>
        </w:rPr>
        <w:t xml:space="preserve"> тыс. рублей;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  <w:r w:rsidRPr="00987DD7">
        <w:rPr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  <w:r w:rsidRPr="00987DD7">
        <w:rPr>
          <w:i/>
          <w:lang w:val="ru-RU"/>
        </w:rPr>
        <w:t xml:space="preserve">2. </w:t>
      </w:r>
      <w:r w:rsidRPr="00987DD7">
        <w:rPr>
          <w:lang w:val="ru-RU"/>
        </w:rPr>
        <w:t>Утвердить основные характеристики местного бюджета на 20</w:t>
      </w:r>
      <w:r>
        <w:rPr>
          <w:lang w:val="ru-RU"/>
        </w:rPr>
        <w:t>19 год и на 2020</w:t>
      </w:r>
      <w:r w:rsidRPr="00987DD7">
        <w:rPr>
          <w:lang w:val="ru-RU"/>
        </w:rPr>
        <w:t xml:space="preserve"> год: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</w:t>
      </w:r>
      <w:r>
        <w:rPr>
          <w:lang w:val="ru-RU"/>
        </w:rPr>
        <w:t>доходов местного бюджета на 2019</w:t>
      </w:r>
      <w:r w:rsidRPr="00987DD7">
        <w:rPr>
          <w:lang w:val="ru-RU"/>
        </w:rPr>
        <w:t xml:space="preserve"> год в сумме </w:t>
      </w:r>
      <w:r>
        <w:rPr>
          <w:lang w:val="ru-RU"/>
        </w:rPr>
        <w:t>3118,83 тыс. рублей и на 2020</w:t>
      </w:r>
      <w:r w:rsidRPr="00987DD7">
        <w:rPr>
          <w:lang w:val="ru-RU"/>
        </w:rPr>
        <w:t xml:space="preserve"> год в сумме </w:t>
      </w:r>
      <w:r>
        <w:rPr>
          <w:lang w:val="ru-RU"/>
        </w:rPr>
        <w:t xml:space="preserve">3202,13 </w:t>
      </w:r>
      <w:r w:rsidRPr="00987DD7">
        <w:rPr>
          <w:lang w:val="ru-RU"/>
        </w:rPr>
        <w:t xml:space="preserve">тыс.рублей; 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  <w:r w:rsidRPr="00987DD7">
        <w:rPr>
          <w:lang w:val="ru-RU"/>
        </w:rPr>
        <w:t>2) общий объем р</w:t>
      </w:r>
      <w:r>
        <w:rPr>
          <w:lang w:val="ru-RU"/>
        </w:rPr>
        <w:t>асходов местного бюджета на 2019</w:t>
      </w:r>
      <w:r w:rsidRPr="00987DD7">
        <w:rPr>
          <w:lang w:val="ru-RU"/>
        </w:rPr>
        <w:t xml:space="preserve"> год в сумме </w:t>
      </w:r>
      <w:r>
        <w:rPr>
          <w:lang w:val="ru-RU"/>
        </w:rPr>
        <w:t>3118,83 тыс. рублей и на 2020</w:t>
      </w:r>
      <w:r w:rsidRPr="00987DD7">
        <w:rPr>
          <w:lang w:val="ru-RU"/>
        </w:rPr>
        <w:t xml:space="preserve"> год в сумме </w:t>
      </w:r>
      <w:r>
        <w:rPr>
          <w:lang w:val="ru-RU"/>
        </w:rPr>
        <w:t xml:space="preserve">3202,13 </w:t>
      </w:r>
      <w:r w:rsidRPr="00987DD7">
        <w:rPr>
          <w:lang w:val="ru-RU"/>
        </w:rPr>
        <w:t xml:space="preserve">тыс. рублей; 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3) </w:t>
      </w:r>
      <w:r>
        <w:rPr>
          <w:lang w:val="ru-RU"/>
        </w:rPr>
        <w:t>дефицит местного бюджета на 2019</w:t>
      </w:r>
      <w:r w:rsidRPr="00987DD7">
        <w:rPr>
          <w:lang w:val="ru-RU"/>
        </w:rPr>
        <w:t xml:space="preserve"> год в сумме 0,00 тыс. рублей или  0,00 процентов от доходов без учета объема без</w:t>
      </w:r>
      <w:r>
        <w:rPr>
          <w:lang w:val="ru-RU"/>
        </w:rPr>
        <w:t>возмездных поступлений и на 2020</w:t>
      </w:r>
      <w:r w:rsidRPr="00987DD7">
        <w:rPr>
          <w:lang w:val="ru-RU"/>
        </w:rPr>
        <w:t xml:space="preserve"> год в сумме 0,00 тыс. рублей или  0,00 процентов от доходов без учета объема безвозмездных поступлений.</w:t>
      </w:r>
    </w:p>
    <w:p w:rsidR="006E17B5" w:rsidRPr="00987DD7" w:rsidRDefault="006E17B5" w:rsidP="0095388B">
      <w:pPr>
        <w:jc w:val="both"/>
        <w:rPr>
          <w:lang w:val="ru-RU"/>
        </w:rPr>
      </w:pPr>
    </w:p>
    <w:p w:rsidR="006E17B5" w:rsidRDefault="006E17B5" w:rsidP="0095388B">
      <w:pPr>
        <w:ind w:firstLine="567"/>
        <w:jc w:val="both"/>
        <w:rPr>
          <w:b/>
          <w:lang w:val="ru-RU"/>
        </w:rPr>
      </w:pPr>
    </w:p>
    <w:p w:rsidR="006E17B5" w:rsidRDefault="006E17B5" w:rsidP="0095388B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2. Иные показатели местного бюджета </w:t>
      </w:r>
      <w:r>
        <w:rPr>
          <w:b/>
          <w:lang w:val="ru-RU"/>
        </w:rPr>
        <w:t>на 2018 год и на плановый период</w:t>
      </w:r>
    </w:p>
    <w:p w:rsidR="006E17B5" w:rsidRDefault="006E17B5" w:rsidP="0095388B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2019-2020 годов</w:t>
      </w:r>
    </w:p>
    <w:p w:rsidR="006E17B5" w:rsidRPr="00987DD7" w:rsidRDefault="006E17B5" w:rsidP="0095388B">
      <w:pPr>
        <w:jc w:val="both"/>
        <w:rPr>
          <w:b/>
          <w:lang w:val="ru-RU"/>
        </w:rPr>
      </w:pPr>
    </w:p>
    <w:p w:rsidR="006E17B5" w:rsidRPr="00987DD7" w:rsidRDefault="006E17B5" w:rsidP="0095388B">
      <w:pPr>
        <w:ind w:firstLine="567"/>
        <w:jc w:val="both"/>
        <w:rPr>
          <w:lang w:val="ru-RU"/>
        </w:rPr>
      </w:pPr>
      <w:r w:rsidRPr="00987DD7">
        <w:rPr>
          <w:lang w:val="ru-RU"/>
        </w:rPr>
        <w:t>1.Утвердить иные характе</w:t>
      </w:r>
      <w:r>
        <w:rPr>
          <w:lang w:val="ru-RU"/>
        </w:rPr>
        <w:t>ристики местного бюджета на 2018</w:t>
      </w:r>
      <w:r w:rsidRPr="00987DD7">
        <w:rPr>
          <w:lang w:val="ru-RU"/>
        </w:rPr>
        <w:t xml:space="preserve"> год: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общий объем безвозмездных поступлений в местный бюджет в сумме </w:t>
      </w:r>
      <w:r>
        <w:rPr>
          <w:lang w:val="ru-RU"/>
        </w:rPr>
        <w:t>3201,03</w:t>
      </w:r>
      <w:r w:rsidRPr="00987DD7">
        <w:rPr>
          <w:lang w:val="ru-RU"/>
        </w:rPr>
        <w:t xml:space="preserve"> тыс. рублей;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  <w:r>
        <w:rPr>
          <w:lang w:val="ru-RU"/>
        </w:rPr>
        <w:t>2) объем межбюджетных трансфертов</w:t>
      </w:r>
      <w:r w:rsidRPr="00987DD7">
        <w:rPr>
          <w:lang w:val="ru-RU"/>
        </w:rPr>
        <w:t xml:space="preserve"> в сумме </w:t>
      </w:r>
      <w:r>
        <w:rPr>
          <w:lang w:val="ru-RU"/>
        </w:rPr>
        <w:t>0,00</w:t>
      </w:r>
      <w:r w:rsidRPr="00987DD7">
        <w:rPr>
          <w:lang w:val="ru-RU"/>
        </w:rPr>
        <w:t xml:space="preserve"> тыс. рублей;</w:t>
      </w:r>
    </w:p>
    <w:p w:rsidR="006E17B5" w:rsidRPr="003E6E91" w:rsidRDefault="006E17B5" w:rsidP="0095388B">
      <w:pPr>
        <w:ind w:firstLine="567"/>
        <w:jc w:val="both"/>
        <w:rPr>
          <w:lang w:val="ru-RU"/>
        </w:rPr>
      </w:pPr>
      <w:r w:rsidRPr="003E6E91">
        <w:rPr>
          <w:lang w:val="ru-RU"/>
        </w:rPr>
        <w:t>3) предельный объем муниципального долга на 01 января 2018 год в сумме 0,00 тыс. рублей, верхний предел муниципального долга на 1 января 2019 года в сумме 0,00 тыс. рублей, в том числе верхний предел муниципального долга по муниципальным гарантиям на 1 января 2019 года в сумме 0,00 тыс. рублей;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  <w:r w:rsidRPr="00987DD7">
        <w:rPr>
          <w:lang w:val="ru-RU"/>
        </w:rPr>
        <w:t>2. Утвердить иные характе</w:t>
      </w:r>
      <w:r>
        <w:rPr>
          <w:lang w:val="ru-RU"/>
        </w:rPr>
        <w:t>ристики местного бюджета на 2019 год и на 2020</w:t>
      </w:r>
      <w:r w:rsidRPr="00987DD7">
        <w:rPr>
          <w:lang w:val="ru-RU"/>
        </w:rPr>
        <w:t xml:space="preserve"> год: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  <w:r w:rsidRPr="00987DD7">
        <w:rPr>
          <w:lang w:val="ru-RU"/>
        </w:rPr>
        <w:t>1) общий объем безвозмездных пост</w:t>
      </w:r>
      <w:r>
        <w:rPr>
          <w:lang w:val="ru-RU"/>
        </w:rPr>
        <w:t>уплений в местный бюджет на 2019</w:t>
      </w:r>
      <w:r w:rsidRPr="00987DD7">
        <w:rPr>
          <w:lang w:val="ru-RU"/>
        </w:rPr>
        <w:t xml:space="preserve"> год в сумме </w:t>
      </w:r>
      <w:r>
        <w:rPr>
          <w:lang w:val="ru-RU"/>
        </w:rPr>
        <w:t>2632,83 тыс. рублей и на 2020</w:t>
      </w:r>
      <w:r w:rsidRPr="00987DD7">
        <w:rPr>
          <w:lang w:val="ru-RU"/>
        </w:rPr>
        <w:t xml:space="preserve"> год в сумме </w:t>
      </w:r>
      <w:r>
        <w:rPr>
          <w:lang w:val="ru-RU"/>
        </w:rPr>
        <w:t>2635,23</w:t>
      </w:r>
      <w:r w:rsidRPr="00987DD7">
        <w:rPr>
          <w:lang w:val="ru-RU"/>
        </w:rPr>
        <w:t xml:space="preserve"> тыс. рублей;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объем </w:t>
      </w:r>
      <w:r>
        <w:rPr>
          <w:lang w:val="ru-RU"/>
        </w:rPr>
        <w:t>межбюджетных трансфертов на 2019</w:t>
      </w:r>
      <w:r w:rsidRPr="00987DD7">
        <w:rPr>
          <w:lang w:val="ru-RU"/>
        </w:rPr>
        <w:t xml:space="preserve"> год в сумме </w:t>
      </w:r>
      <w:r>
        <w:rPr>
          <w:lang w:val="ru-RU"/>
        </w:rPr>
        <w:t>0,00 тыс. рублей и на 2020</w:t>
      </w:r>
      <w:r w:rsidRPr="00987DD7">
        <w:rPr>
          <w:lang w:val="ru-RU"/>
        </w:rPr>
        <w:t xml:space="preserve"> год в сумме </w:t>
      </w:r>
      <w:r>
        <w:rPr>
          <w:lang w:val="ru-RU"/>
        </w:rPr>
        <w:t>0,00</w:t>
      </w:r>
      <w:r w:rsidRPr="00987DD7">
        <w:rPr>
          <w:lang w:val="ru-RU"/>
        </w:rPr>
        <w:t xml:space="preserve"> тыс. рублей;</w:t>
      </w:r>
    </w:p>
    <w:p w:rsidR="006E17B5" w:rsidRPr="003E6E91" w:rsidRDefault="006E17B5" w:rsidP="0095388B">
      <w:pPr>
        <w:ind w:firstLine="567"/>
        <w:jc w:val="both"/>
        <w:rPr>
          <w:lang w:val="ru-RU"/>
        </w:rPr>
      </w:pPr>
      <w:r w:rsidRPr="003E6E91">
        <w:rPr>
          <w:lang w:val="ru-RU"/>
        </w:rPr>
        <w:t>3) предельный объем муниципального долга на 01 января 2019 год в сумме 0,00 тыс. рублей и на 01 января  2020 год в сумме 0,00тыс.рублей, верхний предел муниципального долга на 1 января 2020 года в сумме 0,00 тыс. рублей и на 1 января 2021 года в сумме 0,00 тыс. рублей, в том числе верхний предел муниципального долга по муниципальным гарантиям на 1 января 2020 года  в сумме 0,00 тыс. рублей и на 1 января 2021 года в сумме 0,00 тыс. рублей;</w:t>
      </w:r>
    </w:p>
    <w:p w:rsidR="006E17B5" w:rsidRPr="00987DD7" w:rsidRDefault="006E17B5" w:rsidP="0095388B">
      <w:pPr>
        <w:ind w:firstLine="567"/>
        <w:jc w:val="both"/>
        <w:rPr>
          <w:b/>
          <w:lang w:val="ru-RU"/>
        </w:rPr>
      </w:pPr>
    </w:p>
    <w:p w:rsidR="006E17B5" w:rsidRPr="009402A4" w:rsidRDefault="006E17B5" w:rsidP="0095388B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Статья 3</w:t>
      </w:r>
      <w:r w:rsidRPr="00987DD7">
        <w:rPr>
          <w:b/>
          <w:lang w:val="ru-RU"/>
        </w:rPr>
        <w:t xml:space="preserve">. </w:t>
      </w:r>
      <w:r w:rsidRPr="009402A4">
        <w:rPr>
          <w:b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6E17B5" w:rsidRPr="00D026DD" w:rsidRDefault="006E17B5" w:rsidP="0095388B">
      <w:pPr>
        <w:ind w:firstLine="567"/>
        <w:jc w:val="both"/>
        <w:rPr>
          <w:b/>
          <w:lang w:val="ru-RU"/>
        </w:rPr>
      </w:pPr>
    </w:p>
    <w:p w:rsidR="006E17B5" w:rsidRPr="00987DD7" w:rsidRDefault="006E17B5" w:rsidP="0095388B">
      <w:pPr>
        <w:jc w:val="both"/>
        <w:rPr>
          <w:lang w:val="ru-RU"/>
        </w:rPr>
      </w:pPr>
      <w:r w:rsidRPr="00987DD7">
        <w:rPr>
          <w:lang w:val="ru-RU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6E17B5" w:rsidRDefault="006E17B5" w:rsidP="0095388B">
      <w:pPr>
        <w:ind w:firstLine="567"/>
        <w:jc w:val="both"/>
        <w:rPr>
          <w:lang w:val="ru-RU"/>
        </w:rPr>
      </w:pPr>
      <w:r w:rsidRPr="00987DD7">
        <w:rPr>
          <w:lang w:val="ru-RU"/>
        </w:rPr>
        <w:t>2. Утвердить перечень главных администраторов источников финансирования дефицита  бюджета</w:t>
      </w:r>
      <w:r>
        <w:rPr>
          <w:lang w:val="ru-RU"/>
        </w:rPr>
        <w:t xml:space="preserve"> муниципальногообразования</w:t>
      </w:r>
      <w:r w:rsidRPr="0095388B">
        <w:rPr>
          <w:lang w:val="ru-RU" w:eastAsia="ru-RU"/>
        </w:rPr>
        <w:t>Каракольское</w:t>
      </w:r>
      <w:r>
        <w:rPr>
          <w:lang w:val="ru-RU"/>
        </w:rPr>
        <w:t xml:space="preserve"> сельское поселение на 2018 год</w:t>
      </w:r>
      <w:r w:rsidRPr="00987DD7">
        <w:rPr>
          <w:lang w:val="ru-RU"/>
        </w:rPr>
        <w:t xml:space="preserve"> согласно приложению № 2 к настоящему Решению.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Pr="00987DD7">
        <w:rPr>
          <w:lang w:val="ru-RU"/>
        </w:rPr>
        <w:t>. Утвердить перечень главных администраторов источников финансирования дефицита  бюджета</w:t>
      </w:r>
      <w:r>
        <w:rPr>
          <w:lang w:val="ru-RU"/>
        </w:rPr>
        <w:t xml:space="preserve"> муниципальногообразования</w:t>
      </w:r>
      <w:r w:rsidRPr="0095388B">
        <w:rPr>
          <w:lang w:val="ru-RU" w:eastAsia="ru-RU"/>
        </w:rPr>
        <w:t>Каракольское</w:t>
      </w:r>
      <w:r>
        <w:rPr>
          <w:lang w:val="ru-RU"/>
        </w:rPr>
        <w:t xml:space="preserve"> сельское поселение на плановый период 2019-2020 годы согласно приложению № 3</w:t>
      </w:r>
      <w:r w:rsidRPr="00987DD7">
        <w:rPr>
          <w:lang w:val="ru-RU"/>
        </w:rPr>
        <w:t xml:space="preserve"> к настоящему Решению.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</w:p>
    <w:p w:rsidR="006E17B5" w:rsidRDefault="006E17B5" w:rsidP="0095388B">
      <w:pPr>
        <w:ind w:firstLine="567"/>
        <w:jc w:val="both"/>
        <w:rPr>
          <w:b/>
          <w:lang w:val="ru-RU"/>
        </w:rPr>
      </w:pPr>
    </w:p>
    <w:p w:rsidR="006E17B5" w:rsidRDefault="006E17B5" w:rsidP="0095388B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</w:t>
      </w:r>
      <w:r>
        <w:rPr>
          <w:b/>
          <w:lang w:val="ru-RU"/>
        </w:rPr>
        <w:t>4</w:t>
      </w:r>
      <w:r w:rsidRPr="00987DD7">
        <w:rPr>
          <w:lang w:val="ru-RU"/>
        </w:rPr>
        <w:t xml:space="preserve">. </w:t>
      </w:r>
      <w:r w:rsidRPr="00987DD7">
        <w:rPr>
          <w:b/>
          <w:lang w:val="ru-RU"/>
        </w:rPr>
        <w:t>Нормативы распределения доходов</w:t>
      </w:r>
    </w:p>
    <w:p w:rsidR="006E17B5" w:rsidRPr="00987DD7" w:rsidRDefault="006E17B5" w:rsidP="0095388B">
      <w:pPr>
        <w:ind w:firstLine="567"/>
        <w:jc w:val="both"/>
        <w:rPr>
          <w:b/>
          <w:lang w:val="ru-RU"/>
        </w:rPr>
      </w:pPr>
    </w:p>
    <w:p w:rsidR="006E17B5" w:rsidRDefault="006E17B5" w:rsidP="0095388B">
      <w:pPr>
        <w:ind w:firstLine="567"/>
        <w:jc w:val="both"/>
        <w:rPr>
          <w:lang w:val="ru-RU"/>
        </w:rPr>
      </w:pPr>
      <w:r>
        <w:rPr>
          <w:lang w:val="ru-RU"/>
        </w:rPr>
        <w:t>Установить, что в 2018</w:t>
      </w:r>
      <w:r w:rsidRPr="00987DD7">
        <w:rPr>
          <w:lang w:val="ru-RU"/>
        </w:rPr>
        <w:t xml:space="preserve"> году и на плановый период 2</w:t>
      </w:r>
      <w:r>
        <w:rPr>
          <w:lang w:val="ru-RU"/>
        </w:rPr>
        <w:t>019 и 2020</w:t>
      </w:r>
      <w:r w:rsidRPr="00987DD7">
        <w:rPr>
          <w:lang w:val="ru-RU"/>
        </w:rPr>
        <w:t xml:space="preserve"> годов по федеральным, региональным  и местным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Федерации, законом Республики Алтай «О республиканском</w:t>
      </w:r>
      <w:r>
        <w:rPr>
          <w:lang w:val="ru-RU"/>
        </w:rPr>
        <w:t xml:space="preserve"> бюджете на 2018</w:t>
      </w:r>
      <w:r w:rsidRPr="00987DD7">
        <w:rPr>
          <w:lang w:val="ru-RU"/>
        </w:rPr>
        <w:t xml:space="preserve"> год</w:t>
      </w:r>
      <w:r>
        <w:rPr>
          <w:lang w:val="ru-RU"/>
        </w:rPr>
        <w:t xml:space="preserve"> и на плановый период 2019-2020 годов</w:t>
      </w:r>
      <w:r w:rsidRPr="00987DD7">
        <w:rPr>
          <w:lang w:val="ru-RU"/>
        </w:rPr>
        <w:t xml:space="preserve">», </w:t>
      </w:r>
      <w:r>
        <w:rPr>
          <w:lang w:val="ru-RU"/>
        </w:rPr>
        <w:t>Решением «О бюджете муниципального образования «Онгудайский район» на 2018 год и на плановый период 2019-2020 годов».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Утвердить нормативы отчислений доходов в бюджет  муниципального   образования </w:t>
      </w:r>
      <w:r w:rsidRPr="0095388B">
        <w:rPr>
          <w:lang w:val="ru-RU" w:eastAsia="ru-RU"/>
        </w:rPr>
        <w:t>Каракольское</w:t>
      </w:r>
      <w:r w:rsidRPr="00987DD7">
        <w:rPr>
          <w:lang w:val="ru-RU"/>
        </w:rPr>
        <w:t xml:space="preserve"> сельское поселение согласно приложения №</w:t>
      </w:r>
      <w:r>
        <w:rPr>
          <w:lang w:val="ru-RU"/>
        </w:rPr>
        <w:t xml:space="preserve"> 4</w:t>
      </w:r>
      <w:r w:rsidRPr="00987DD7">
        <w:rPr>
          <w:lang w:val="ru-RU"/>
        </w:rPr>
        <w:t xml:space="preserve"> к настоящему Решению.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</w:p>
    <w:p w:rsidR="006E17B5" w:rsidRPr="00B24D56" w:rsidRDefault="006E17B5" w:rsidP="0095388B">
      <w:pPr>
        <w:jc w:val="both"/>
        <w:rPr>
          <w:lang w:val="ru-RU"/>
        </w:rPr>
      </w:pPr>
    </w:p>
    <w:p w:rsidR="006E17B5" w:rsidRDefault="006E17B5" w:rsidP="0095388B">
      <w:pPr>
        <w:jc w:val="both"/>
        <w:rPr>
          <w:lang w:val="ru-RU"/>
        </w:rPr>
      </w:pPr>
      <w:r>
        <w:rPr>
          <w:b/>
          <w:lang w:val="ru-RU"/>
        </w:rPr>
        <w:t xml:space="preserve">         Статья 5</w:t>
      </w:r>
      <w:r w:rsidRPr="00987DD7">
        <w:rPr>
          <w:b/>
          <w:lang w:val="ru-RU"/>
        </w:rPr>
        <w:t>.Поступления доходов по основным источникам местного бюджета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</w:p>
    <w:p w:rsidR="006E17B5" w:rsidRPr="00987DD7" w:rsidRDefault="006E17B5" w:rsidP="0095388B">
      <w:pPr>
        <w:ind w:firstLine="567"/>
        <w:jc w:val="both"/>
        <w:rPr>
          <w:lang w:val="ru-RU"/>
        </w:rPr>
      </w:pPr>
      <w:r w:rsidRPr="00987DD7">
        <w:rPr>
          <w:lang w:val="ru-RU"/>
        </w:rPr>
        <w:t>1. Утв</w:t>
      </w:r>
      <w:r>
        <w:rPr>
          <w:lang w:val="ru-RU"/>
        </w:rPr>
        <w:t>ердить в местном бюджете на 2018</w:t>
      </w:r>
      <w:r w:rsidRPr="00987DD7">
        <w:rPr>
          <w:lang w:val="ru-RU"/>
        </w:rPr>
        <w:t xml:space="preserve"> год поступления доходов по основным источникам </w:t>
      </w:r>
      <w:r>
        <w:rPr>
          <w:lang w:val="ru-RU"/>
        </w:rPr>
        <w:t>в объеме согласно приложению № 5</w:t>
      </w:r>
      <w:r w:rsidRPr="00987DD7">
        <w:rPr>
          <w:lang w:val="ru-RU"/>
        </w:rPr>
        <w:t xml:space="preserve"> к настоящему Решению.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2. Утвердить в местном бюджете на </w:t>
      </w:r>
      <w:r>
        <w:rPr>
          <w:lang w:val="ru-RU"/>
        </w:rPr>
        <w:t>2019 год и на 2020</w:t>
      </w:r>
      <w:r w:rsidRPr="00987DD7">
        <w:rPr>
          <w:lang w:val="ru-RU"/>
        </w:rPr>
        <w:t xml:space="preserve"> год поступления доходов по основным источникам </w:t>
      </w:r>
      <w:r>
        <w:rPr>
          <w:lang w:val="ru-RU"/>
        </w:rPr>
        <w:t>в объеме согласно приложению № 6</w:t>
      </w:r>
      <w:r w:rsidRPr="00987DD7">
        <w:rPr>
          <w:lang w:val="ru-RU"/>
        </w:rPr>
        <w:t xml:space="preserve"> к настоящему Решению.</w:t>
      </w:r>
    </w:p>
    <w:p w:rsidR="006E17B5" w:rsidRDefault="006E17B5" w:rsidP="0095388B">
      <w:pPr>
        <w:ind w:firstLine="567"/>
        <w:jc w:val="both"/>
        <w:rPr>
          <w:lang w:val="ru-RU"/>
        </w:rPr>
      </w:pPr>
    </w:p>
    <w:p w:rsidR="006E17B5" w:rsidRDefault="006E17B5" w:rsidP="0095388B">
      <w:pPr>
        <w:ind w:firstLine="567"/>
        <w:jc w:val="both"/>
        <w:rPr>
          <w:lang w:val="ru-RU"/>
        </w:rPr>
      </w:pPr>
    </w:p>
    <w:p w:rsidR="006E17B5" w:rsidRDefault="006E17B5" w:rsidP="0095388B">
      <w:pPr>
        <w:ind w:firstLine="567"/>
        <w:jc w:val="both"/>
        <w:rPr>
          <w:lang w:val="ru-RU"/>
        </w:rPr>
      </w:pPr>
    </w:p>
    <w:p w:rsidR="006E17B5" w:rsidRDefault="006E17B5" w:rsidP="0095388B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Статья 6</w:t>
      </w:r>
      <w:r w:rsidRPr="00987DD7">
        <w:rPr>
          <w:b/>
          <w:lang w:val="ru-RU"/>
        </w:rPr>
        <w:t>.Бюджетные ассигнования местного бюджета</w:t>
      </w:r>
      <w:r>
        <w:rPr>
          <w:b/>
          <w:lang w:val="ru-RU"/>
        </w:rPr>
        <w:t xml:space="preserve"> на 2018 год и на плановый</w:t>
      </w:r>
    </w:p>
    <w:p w:rsidR="006E17B5" w:rsidRDefault="006E17B5" w:rsidP="0095388B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период 2019-2020 годов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</w:p>
    <w:p w:rsidR="006E17B5" w:rsidRPr="00987DD7" w:rsidRDefault="006E17B5" w:rsidP="0095388B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r w:rsidRPr="0095388B">
        <w:rPr>
          <w:lang w:val="ru-RU" w:eastAsia="ru-RU"/>
        </w:rPr>
        <w:t>Каракольское</w:t>
      </w:r>
      <w:r w:rsidRPr="00987DD7">
        <w:rPr>
          <w:lang w:val="ru-RU"/>
        </w:rPr>
        <w:t xml:space="preserve"> сельское поселение: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>
        <w:rPr>
          <w:lang w:val="ru-RU"/>
        </w:rPr>
        <w:t>2018 год согласно приложению № 7</w:t>
      </w:r>
      <w:r w:rsidRPr="00987DD7">
        <w:rPr>
          <w:lang w:val="ru-RU"/>
        </w:rPr>
        <w:t xml:space="preserve"> к настоящему Решению;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  <w:r>
        <w:rPr>
          <w:lang w:val="ru-RU"/>
        </w:rPr>
        <w:t>2) на 2019-2020годы согласно приложению № 8</w:t>
      </w:r>
      <w:r w:rsidRPr="00987DD7">
        <w:rPr>
          <w:lang w:val="ru-RU"/>
        </w:rPr>
        <w:t xml:space="preserve"> к настоящему Решению.</w:t>
      </w:r>
    </w:p>
    <w:p w:rsidR="006E17B5" w:rsidRPr="00987DD7" w:rsidRDefault="006E17B5" w:rsidP="0095388B">
      <w:pPr>
        <w:jc w:val="both"/>
        <w:rPr>
          <w:lang w:val="ru-RU"/>
        </w:rPr>
      </w:pPr>
      <w:r>
        <w:rPr>
          <w:lang w:val="ru-RU"/>
        </w:rPr>
        <w:t xml:space="preserve">  2</w:t>
      </w:r>
      <w:r w:rsidRPr="00987DD7">
        <w:rPr>
          <w:lang w:val="ru-RU"/>
        </w:rPr>
        <w:t xml:space="preserve">.Утвердить ведомственную структуру расходов бюджета муниципального образования </w:t>
      </w:r>
      <w:r w:rsidRPr="0095388B">
        <w:rPr>
          <w:lang w:val="ru-RU" w:eastAsia="ru-RU"/>
        </w:rPr>
        <w:t>Каракольское</w:t>
      </w:r>
      <w:r w:rsidRPr="00987DD7">
        <w:rPr>
          <w:lang w:val="ru-RU"/>
        </w:rPr>
        <w:t xml:space="preserve"> сельское поселение: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  <w:r w:rsidRPr="00987DD7">
        <w:rPr>
          <w:lang w:val="ru-RU"/>
        </w:rPr>
        <w:t>1) на 2</w:t>
      </w:r>
      <w:r>
        <w:rPr>
          <w:lang w:val="ru-RU"/>
        </w:rPr>
        <w:t>018 год согласно приложению № 9</w:t>
      </w:r>
      <w:r w:rsidRPr="00987DD7">
        <w:rPr>
          <w:lang w:val="ru-RU"/>
        </w:rPr>
        <w:t xml:space="preserve"> к настоящему Решению;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  <w:r>
        <w:rPr>
          <w:lang w:val="ru-RU"/>
        </w:rPr>
        <w:t>2) на 2019-2020</w:t>
      </w:r>
      <w:r w:rsidRPr="00987DD7">
        <w:rPr>
          <w:lang w:val="ru-RU"/>
        </w:rPr>
        <w:t xml:space="preserve"> годы согласно приложению № 1</w:t>
      </w:r>
      <w:r>
        <w:rPr>
          <w:lang w:val="ru-RU"/>
        </w:rPr>
        <w:t>0</w:t>
      </w:r>
      <w:r w:rsidRPr="00987DD7">
        <w:rPr>
          <w:lang w:val="ru-RU"/>
        </w:rPr>
        <w:t xml:space="preserve"> к настоящему Решению.</w:t>
      </w:r>
    </w:p>
    <w:p w:rsidR="006E17B5" w:rsidRPr="00987DD7" w:rsidRDefault="006E17B5" w:rsidP="0095388B">
      <w:pPr>
        <w:autoSpaceDE w:val="0"/>
        <w:autoSpaceDN w:val="0"/>
        <w:adjustRightInd w:val="0"/>
        <w:jc w:val="both"/>
        <w:rPr>
          <w:lang w:val="ru-RU"/>
        </w:rPr>
      </w:pPr>
    </w:p>
    <w:p w:rsidR="006E17B5" w:rsidRDefault="006E17B5" w:rsidP="0095388B">
      <w:pPr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</w:t>
      </w:r>
      <w:r>
        <w:rPr>
          <w:b/>
          <w:lang w:val="ru-RU"/>
        </w:rPr>
        <w:t>7</w:t>
      </w:r>
      <w:r w:rsidRPr="00987DD7">
        <w:rPr>
          <w:b/>
          <w:lang w:val="ru-RU"/>
        </w:rPr>
        <w:t xml:space="preserve">.Особенности исполнения местного бюджета </w:t>
      </w:r>
    </w:p>
    <w:p w:rsidR="006E17B5" w:rsidRPr="00987DD7" w:rsidRDefault="006E17B5" w:rsidP="0095388B">
      <w:pPr>
        <w:ind w:firstLine="567"/>
        <w:jc w:val="both"/>
        <w:rPr>
          <w:b/>
          <w:lang w:val="ru-RU"/>
        </w:rPr>
      </w:pPr>
    </w:p>
    <w:p w:rsidR="006E17B5" w:rsidRPr="00987DD7" w:rsidRDefault="006E17B5" w:rsidP="0095388B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</w:t>
      </w:r>
      <w:r w:rsidRPr="0095388B">
        <w:rPr>
          <w:lang w:val="ru-RU" w:eastAsia="ru-RU"/>
        </w:rPr>
        <w:t>Каракольское</w:t>
      </w:r>
      <w:r w:rsidRPr="00987DD7">
        <w:rPr>
          <w:lang w:val="ru-RU"/>
        </w:rPr>
        <w:t xml:space="preserve"> сельское поселение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6E17B5" w:rsidRPr="00987DD7" w:rsidRDefault="006E17B5" w:rsidP="0095388B">
      <w:pPr>
        <w:ind w:firstLine="567"/>
        <w:jc w:val="both"/>
        <w:rPr>
          <w:lang w:val="ru-RU"/>
        </w:rPr>
      </w:pPr>
      <w:r w:rsidRPr="00987DD7">
        <w:rPr>
          <w:lang w:val="ru-RU"/>
        </w:rPr>
        <w:t>2. 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6E17B5" w:rsidRPr="00096383" w:rsidRDefault="006E17B5" w:rsidP="0095388B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6383">
        <w:rPr>
          <w:rFonts w:ascii="Times New Roman" w:hAnsi="Times New Roman" w:cs="Times New Roman"/>
          <w:sz w:val="24"/>
          <w:szCs w:val="24"/>
        </w:rPr>
        <w:t>3.</w:t>
      </w:r>
      <w:r w:rsidRPr="000963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Установить, что неиспользованные по состоянию на 1 января 2018 года остатки межбюджетных трансфертов, полученные в форме субсидий, субвенций и иных межбюджетных трансфертов, имеющих целевое назначение, подлежат возврату в доход бюджета </w:t>
      </w:r>
      <w:r w:rsidRPr="0095388B">
        <w:rPr>
          <w:rFonts w:ascii="Times New Roman" w:hAnsi="Times New Roman" w:cs="Times New Roman"/>
          <w:sz w:val="24"/>
          <w:szCs w:val="24"/>
          <w:lang w:eastAsia="ru-RU"/>
        </w:rPr>
        <w:t>Каракольское</w:t>
      </w:r>
      <w:r w:rsidRPr="000963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из которого они были ранее предоставлены, в течение первых 15 рабочих дней 2018 года.</w:t>
      </w:r>
    </w:p>
    <w:p w:rsidR="006E17B5" w:rsidRPr="00987DD7" w:rsidRDefault="006E17B5" w:rsidP="0095388B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D7">
        <w:rPr>
          <w:rFonts w:ascii="Times New Roman" w:hAnsi="Times New Roman" w:cs="Times New Roman"/>
          <w:sz w:val="24"/>
          <w:szCs w:val="24"/>
        </w:rPr>
        <w:t xml:space="preserve">4. Органы местного самоуправления  муниципального образования </w:t>
      </w:r>
      <w:r w:rsidRPr="0095388B">
        <w:rPr>
          <w:rFonts w:ascii="Times New Roman" w:hAnsi="Times New Roman" w:cs="Times New Roman"/>
          <w:sz w:val="24"/>
          <w:szCs w:val="24"/>
          <w:lang w:eastAsia="ru-RU"/>
        </w:rPr>
        <w:t>Каракольское</w:t>
      </w:r>
      <w:r w:rsidRPr="00987DD7">
        <w:rPr>
          <w:rFonts w:ascii="Times New Roman" w:hAnsi="Times New Roman" w:cs="Times New Roman"/>
          <w:sz w:val="24"/>
          <w:szCs w:val="24"/>
        </w:rPr>
        <w:t>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:rsidR="006E17B5" w:rsidRDefault="006E17B5" w:rsidP="0095388B">
      <w:pPr>
        <w:pStyle w:val="ListParagraph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 w:rsidRPr="00987DD7">
        <w:rPr>
          <w:lang w:val="ru-RU"/>
        </w:rPr>
        <w:t xml:space="preserve">        5. </w:t>
      </w:r>
      <w:r w:rsidRPr="00987DD7">
        <w:rPr>
          <w:bCs/>
          <w:lang w:val="ru-RU" w:eastAsia="ru-RU"/>
        </w:rPr>
        <w:t>В целях финансового обеспечения непредвиденны</w:t>
      </w:r>
      <w:r>
        <w:rPr>
          <w:bCs/>
          <w:lang w:val="ru-RU" w:eastAsia="ru-RU"/>
        </w:rPr>
        <w:t>х расходов предусмотреть на 2018</w:t>
      </w:r>
      <w:r w:rsidRPr="00987DD7">
        <w:rPr>
          <w:bCs/>
          <w:lang w:val="ru-RU" w:eastAsia="ru-RU"/>
        </w:rPr>
        <w:t xml:space="preserve"> год средства Резервного фонда муниципального образования</w:t>
      </w:r>
      <w:r>
        <w:rPr>
          <w:lang w:val="ru-RU" w:eastAsia="ru-RU"/>
        </w:rPr>
        <w:t>Каракольское</w:t>
      </w:r>
      <w:r w:rsidRPr="00987DD7">
        <w:rPr>
          <w:bCs/>
          <w:lang w:val="ru-RU" w:eastAsia="ru-RU"/>
        </w:rPr>
        <w:t xml:space="preserve"> сельское поселение в сумме 1</w:t>
      </w:r>
      <w:r>
        <w:rPr>
          <w:bCs/>
          <w:lang w:val="ru-RU" w:eastAsia="ru-RU"/>
        </w:rPr>
        <w:t>0</w:t>
      </w:r>
      <w:r w:rsidRPr="00987DD7">
        <w:rPr>
          <w:bCs/>
          <w:lang w:val="ru-RU" w:eastAsia="ru-RU"/>
        </w:rPr>
        <w:t>,00 тыс.рублей.</w:t>
      </w:r>
    </w:p>
    <w:p w:rsidR="006E17B5" w:rsidRDefault="006E17B5" w:rsidP="0095388B">
      <w:pPr>
        <w:pStyle w:val="ListParagraph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     6. </w:t>
      </w:r>
      <w:r w:rsidRPr="00987DD7">
        <w:rPr>
          <w:bCs/>
          <w:lang w:val="ru-RU" w:eastAsia="ru-RU"/>
        </w:rPr>
        <w:t>В целях финансового обеспечения непредвиденны</w:t>
      </w:r>
      <w:r>
        <w:rPr>
          <w:bCs/>
          <w:lang w:val="ru-RU" w:eastAsia="ru-RU"/>
        </w:rPr>
        <w:t>х расходов предусмотреть на 2019</w:t>
      </w:r>
      <w:r w:rsidRPr="00987DD7">
        <w:rPr>
          <w:bCs/>
          <w:lang w:val="ru-RU" w:eastAsia="ru-RU"/>
        </w:rPr>
        <w:t xml:space="preserve"> год средства Резервного фонда муниципального образования </w:t>
      </w:r>
      <w:r>
        <w:rPr>
          <w:lang w:val="ru-RU" w:eastAsia="ru-RU"/>
        </w:rPr>
        <w:t>Каракольское</w:t>
      </w:r>
      <w:r w:rsidRPr="00987DD7">
        <w:rPr>
          <w:bCs/>
          <w:lang w:val="ru-RU" w:eastAsia="ru-RU"/>
        </w:rPr>
        <w:t xml:space="preserve"> сельское поселение в сумме 1</w:t>
      </w:r>
      <w:r>
        <w:rPr>
          <w:bCs/>
          <w:lang w:val="ru-RU" w:eastAsia="ru-RU"/>
        </w:rPr>
        <w:t>0,00 тыс.рублей, на 2020 год в сумме 10,00 тыс. рублей.</w:t>
      </w:r>
    </w:p>
    <w:p w:rsidR="006E17B5" w:rsidRPr="00987DD7" w:rsidRDefault="006E17B5" w:rsidP="0095388B">
      <w:pPr>
        <w:pStyle w:val="ListParagraph"/>
        <w:autoSpaceDE w:val="0"/>
        <w:autoSpaceDN w:val="0"/>
        <w:adjustRightInd w:val="0"/>
        <w:ind w:left="0"/>
        <w:jc w:val="both"/>
        <w:rPr>
          <w:highlight w:val="yellow"/>
          <w:lang w:val="ru-RU"/>
        </w:rPr>
      </w:pPr>
    </w:p>
    <w:p w:rsidR="006E17B5" w:rsidRPr="00987DD7" w:rsidRDefault="006E17B5" w:rsidP="0095388B">
      <w:pPr>
        <w:pStyle w:val="ListParagraph"/>
        <w:autoSpaceDE w:val="0"/>
        <w:autoSpaceDN w:val="0"/>
        <w:adjustRightInd w:val="0"/>
        <w:ind w:left="360"/>
        <w:jc w:val="both"/>
        <w:rPr>
          <w:highlight w:val="yellow"/>
          <w:lang w:val="ru-RU"/>
        </w:rPr>
      </w:pPr>
      <w:r w:rsidRPr="00987DD7">
        <w:rPr>
          <w:bCs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r>
        <w:rPr>
          <w:lang w:val="ru-RU" w:eastAsia="ru-RU"/>
        </w:rPr>
        <w:t>Каракольское</w:t>
      </w:r>
      <w:r w:rsidRPr="00987DD7">
        <w:rPr>
          <w:bCs/>
          <w:lang w:val="ru-RU" w:eastAsia="ru-RU"/>
        </w:rPr>
        <w:t xml:space="preserve"> сельское поселение используются в порядке, установленном администрацией муниципального образования </w:t>
      </w:r>
      <w:r>
        <w:rPr>
          <w:lang w:val="ru-RU" w:eastAsia="ru-RU"/>
        </w:rPr>
        <w:t>Каракольское</w:t>
      </w:r>
      <w:r w:rsidRPr="00987DD7">
        <w:rPr>
          <w:bCs/>
          <w:lang w:val="ru-RU" w:eastAsia="ru-RU"/>
        </w:rPr>
        <w:t xml:space="preserve"> сельское поселение.   </w:t>
      </w:r>
    </w:p>
    <w:p w:rsidR="006E17B5" w:rsidRPr="00987DD7" w:rsidRDefault="006E17B5" w:rsidP="0095388B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6E17B5" w:rsidRPr="00987DD7" w:rsidRDefault="006E17B5" w:rsidP="0095388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7</w:t>
      </w:r>
      <w:r w:rsidRPr="00987DD7">
        <w:rPr>
          <w:lang w:val="ru-RU"/>
        </w:rPr>
        <w:t xml:space="preserve">. Нормативные правовые акты муниципального образования  </w:t>
      </w:r>
      <w:r>
        <w:rPr>
          <w:lang w:val="ru-RU" w:eastAsia="ru-RU"/>
        </w:rPr>
        <w:t>Каракольское</w:t>
      </w:r>
      <w:r w:rsidRPr="00987DD7">
        <w:rPr>
          <w:lang w:val="ru-RU"/>
        </w:rPr>
        <w:t xml:space="preserve"> сельское поселение, не обеспеченные источниками финансир</w:t>
      </w:r>
      <w:r>
        <w:rPr>
          <w:lang w:val="ru-RU"/>
        </w:rPr>
        <w:t>ования в местном бюджете на 2018</w:t>
      </w:r>
      <w:r w:rsidRPr="00987DD7">
        <w:rPr>
          <w:lang w:val="ru-RU"/>
        </w:rPr>
        <w:t xml:space="preserve"> го</w:t>
      </w:r>
      <w:r>
        <w:rPr>
          <w:lang w:val="ru-RU"/>
        </w:rPr>
        <w:t>д, не подлежат исполнению в 2018</w:t>
      </w:r>
      <w:r w:rsidRPr="00987DD7">
        <w:rPr>
          <w:lang w:val="ru-RU"/>
        </w:rPr>
        <w:t xml:space="preserve"> году.</w:t>
      </w:r>
    </w:p>
    <w:p w:rsidR="006E17B5" w:rsidRPr="00987DD7" w:rsidRDefault="006E17B5" w:rsidP="0095388B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6E17B5" w:rsidRPr="00987DD7" w:rsidRDefault="006E17B5" w:rsidP="0095388B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D7">
        <w:rPr>
          <w:rFonts w:ascii="Times New Roman" w:hAnsi="Times New Roman" w:cs="Times New Roman"/>
          <w:b/>
          <w:sz w:val="24"/>
          <w:szCs w:val="24"/>
        </w:rPr>
        <w:t xml:space="preserve">Статья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87DD7">
        <w:rPr>
          <w:rFonts w:ascii="Times New Roman" w:hAnsi="Times New Roman" w:cs="Times New Roman"/>
          <w:b/>
          <w:sz w:val="24"/>
          <w:szCs w:val="24"/>
        </w:rPr>
        <w:t>.</w:t>
      </w:r>
      <w:r w:rsidRPr="00987DD7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1 января 2018</w:t>
      </w:r>
      <w:r w:rsidRPr="00987D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17B5" w:rsidRPr="00987DD7" w:rsidRDefault="006E17B5" w:rsidP="0095388B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6E17B5" w:rsidRPr="00987DD7" w:rsidRDefault="006E17B5" w:rsidP="0095388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87DD7">
        <w:rPr>
          <w:b/>
          <w:lang w:val="ru-RU"/>
        </w:rPr>
        <w:t xml:space="preserve">Статья  </w:t>
      </w:r>
      <w:r>
        <w:rPr>
          <w:b/>
          <w:lang w:val="ru-RU"/>
        </w:rPr>
        <w:t>9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6E17B5" w:rsidRPr="00987DD7" w:rsidRDefault="006E17B5" w:rsidP="0095388B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6E17B5" w:rsidRPr="00987DD7" w:rsidRDefault="006E17B5" w:rsidP="0095388B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987DD7">
        <w:rPr>
          <w:b/>
          <w:lang w:val="ru-RU"/>
        </w:rPr>
        <w:t xml:space="preserve">Статья </w:t>
      </w:r>
      <w:r>
        <w:rPr>
          <w:b/>
          <w:lang w:val="ru-RU"/>
        </w:rPr>
        <w:t>10</w:t>
      </w:r>
      <w:r w:rsidRPr="00987DD7">
        <w:rPr>
          <w:b/>
          <w:lang w:val="ru-RU"/>
        </w:rPr>
        <w:t>.</w:t>
      </w:r>
      <w:r w:rsidRPr="00987DD7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>
        <w:rPr>
          <w:lang w:val="ru-RU" w:eastAsia="ru-RU"/>
        </w:rPr>
        <w:t>Каракольское</w:t>
      </w:r>
      <w:r w:rsidRPr="00987DD7">
        <w:rPr>
          <w:lang w:val="ru-RU"/>
        </w:rPr>
        <w:t>сельское поселение</w:t>
      </w:r>
      <w:r w:rsidRPr="00987DD7">
        <w:rPr>
          <w:lang w:val="ru-RU" w:eastAsia="ru-RU"/>
        </w:rPr>
        <w:t>.</w:t>
      </w:r>
    </w:p>
    <w:p w:rsidR="006E17B5" w:rsidRPr="00987DD7" w:rsidRDefault="006E17B5" w:rsidP="0095388B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6E17B5" w:rsidRDefault="006E17B5" w:rsidP="002940C1">
      <w:pPr>
        <w:jc w:val="both"/>
        <w:rPr>
          <w:lang w:val="ru-RU"/>
        </w:rPr>
      </w:pPr>
    </w:p>
    <w:p w:rsidR="006E17B5" w:rsidRDefault="006E17B5" w:rsidP="002940C1">
      <w:pPr>
        <w:jc w:val="both"/>
        <w:rPr>
          <w:lang w:val="ru-RU"/>
        </w:rPr>
      </w:pPr>
    </w:p>
    <w:p w:rsidR="006E17B5" w:rsidRDefault="006E17B5" w:rsidP="00927126">
      <w:pPr>
        <w:rPr>
          <w:lang w:val="ru-RU"/>
        </w:rPr>
      </w:pPr>
      <w:r w:rsidRPr="00E277FD">
        <w:rPr>
          <w:lang w:val="ru-RU"/>
        </w:rPr>
        <w:t>Глава  Каракольскогосельского поселения</w:t>
      </w:r>
    </w:p>
    <w:p w:rsidR="006E17B5" w:rsidRPr="0062671E" w:rsidRDefault="006E17B5" w:rsidP="00927126">
      <w:pPr>
        <w:rPr>
          <w:lang w:val="ru-RU"/>
        </w:rPr>
      </w:pPr>
      <w:r>
        <w:rPr>
          <w:lang w:val="ru-RU"/>
        </w:rPr>
        <w:t xml:space="preserve">Онгудайского района Республики Алтай                                                                 </w:t>
      </w:r>
      <w:r w:rsidRPr="00E277FD">
        <w:rPr>
          <w:lang w:val="ru-RU"/>
        </w:rPr>
        <w:t>Ч.Б. Тарбанаев</w:t>
      </w:r>
    </w:p>
    <w:sectPr w:rsidR="006E17B5" w:rsidRPr="0062671E" w:rsidSect="002A44FD">
      <w:type w:val="continuous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B5" w:rsidRDefault="006E17B5">
      <w:r>
        <w:separator/>
      </w:r>
    </w:p>
  </w:endnote>
  <w:endnote w:type="continuationSeparator" w:id="1">
    <w:p w:rsidR="006E17B5" w:rsidRDefault="006E1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B5" w:rsidRDefault="006E17B5" w:rsidP="003E3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17B5" w:rsidRDefault="006E17B5" w:rsidP="003D58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B5" w:rsidRDefault="006E17B5" w:rsidP="003E38B4">
    <w:pPr>
      <w:pStyle w:val="Footer"/>
      <w:framePr w:wrap="around" w:vAnchor="text" w:hAnchor="margin" w:xAlign="right" w:y="1"/>
      <w:rPr>
        <w:rStyle w:val="PageNumber"/>
      </w:rPr>
    </w:pPr>
  </w:p>
  <w:p w:rsidR="006E17B5" w:rsidRDefault="006E17B5" w:rsidP="003D58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B5" w:rsidRDefault="006E17B5">
      <w:r>
        <w:separator/>
      </w:r>
    </w:p>
  </w:footnote>
  <w:footnote w:type="continuationSeparator" w:id="1">
    <w:p w:rsidR="006E17B5" w:rsidRDefault="006E1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02B30"/>
    <w:rsid w:val="00003525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513EC"/>
    <w:rsid w:val="000612D5"/>
    <w:rsid w:val="00076B78"/>
    <w:rsid w:val="00076CC3"/>
    <w:rsid w:val="00085619"/>
    <w:rsid w:val="00095C43"/>
    <w:rsid w:val="0009638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D57D6"/>
    <w:rsid w:val="000E3F75"/>
    <w:rsid w:val="000E7516"/>
    <w:rsid w:val="000F21F1"/>
    <w:rsid w:val="000F29EE"/>
    <w:rsid w:val="000F2FC0"/>
    <w:rsid w:val="00101305"/>
    <w:rsid w:val="001111E6"/>
    <w:rsid w:val="0011203A"/>
    <w:rsid w:val="00113CCF"/>
    <w:rsid w:val="0012655A"/>
    <w:rsid w:val="001277E6"/>
    <w:rsid w:val="00133FA4"/>
    <w:rsid w:val="0014373B"/>
    <w:rsid w:val="00144863"/>
    <w:rsid w:val="001454B6"/>
    <w:rsid w:val="001477FB"/>
    <w:rsid w:val="00147A02"/>
    <w:rsid w:val="00147DEE"/>
    <w:rsid w:val="00150B37"/>
    <w:rsid w:val="00152F00"/>
    <w:rsid w:val="00164506"/>
    <w:rsid w:val="00171479"/>
    <w:rsid w:val="001750D9"/>
    <w:rsid w:val="00177AAB"/>
    <w:rsid w:val="001805BB"/>
    <w:rsid w:val="00182170"/>
    <w:rsid w:val="00190750"/>
    <w:rsid w:val="00190DD2"/>
    <w:rsid w:val="00192F54"/>
    <w:rsid w:val="001A61ED"/>
    <w:rsid w:val="001B3FC1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5CDB"/>
    <w:rsid w:val="001F7232"/>
    <w:rsid w:val="00200CDA"/>
    <w:rsid w:val="00203DE1"/>
    <w:rsid w:val="00207FC2"/>
    <w:rsid w:val="00220E1C"/>
    <w:rsid w:val="002230FB"/>
    <w:rsid w:val="0024318C"/>
    <w:rsid w:val="00250F37"/>
    <w:rsid w:val="00256DBC"/>
    <w:rsid w:val="00262B66"/>
    <w:rsid w:val="002804B0"/>
    <w:rsid w:val="00281154"/>
    <w:rsid w:val="00281C3E"/>
    <w:rsid w:val="002829F4"/>
    <w:rsid w:val="00292D5D"/>
    <w:rsid w:val="002940C1"/>
    <w:rsid w:val="002953BF"/>
    <w:rsid w:val="002A01E5"/>
    <w:rsid w:val="002A107E"/>
    <w:rsid w:val="002A1D5C"/>
    <w:rsid w:val="002A3821"/>
    <w:rsid w:val="002A44FD"/>
    <w:rsid w:val="002A57E2"/>
    <w:rsid w:val="002B5BD8"/>
    <w:rsid w:val="002B5F05"/>
    <w:rsid w:val="002B5F9A"/>
    <w:rsid w:val="002C0018"/>
    <w:rsid w:val="002C2FFE"/>
    <w:rsid w:val="002C3B4C"/>
    <w:rsid w:val="002C5EC8"/>
    <w:rsid w:val="002D5131"/>
    <w:rsid w:val="002D57D9"/>
    <w:rsid w:val="002F2C66"/>
    <w:rsid w:val="00307B7E"/>
    <w:rsid w:val="00310127"/>
    <w:rsid w:val="0032408C"/>
    <w:rsid w:val="00325D6F"/>
    <w:rsid w:val="00332C60"/>
    <w:rsid w:val="0033347C"/>
    <w:rsid w:val="00334139"/>
    <w:rsid w:val="00336348"/>
    <w:rsid w:val="00337DE6"/>
    <w:rsid w:val="00351CB3"/>
    <w:rsid w:val="00352307"/>
    <w:rsid w:val="0035317A"/>
    <w:rsid w:val="00361836"/>
    <w:rsid w:val="00365870"/>
    <w:rsid w:val="0037043F"/>
    <w:rsid w:val="00371F30"/>
    <w:rsid w:val="0037395A"/>
    <w:rsid w:val="003761A1"/>
    <w:rsid w:val="00377814"/>
    <w:rsid w:val="0038185B"/>
    <w:rsid w:val="003830AB"/>
    <w:rsid w:val="00385431"/>
    <w:rsid w:val="00387AF8"/>
    <w:rsid w:val="00393372"/>
    <w:rsid w:val="003A21C1"/>
    <w:rsid w:val="003A35BF"/>
    <w:rsid w:val="003B443B"/>
    <w:rsid w:val="003C3237"/>
    <w:rsid w:val="003D2254"/>
    <w:rsid w:val="003D283A"/>
    <w:rsid w:val="003D4C61"/>
    <w:rsid w:val="003D5898"/>
    <w:rsid w:val="003E38B4"/>
    <w:rsid w:val="003E6E91"/>
    <w:rsid w:val="003F29A5"/>
    <w:rsid w:val="003F5344"/>
    <w:rsid w:val="003F7892"/>
    <w:rsid w:val="003F7D82"/>
    <w:rsid w:val="00401CD9"/>
    <w:rsid w:val="00402D0C"/>
    <w:rsid w:val="00405166"/>
    <w:rsid w:val="00413162"/>
    <w:rsid w:val="00414E81"/>
    <w:rsid w:val="00414F9B"/>
    <w:rsid w:val="0042209A"/>
    <w:rsid w:val="00424A06"/>
    <w:rsid w:val="00426AAC"/>
    <w:rsid w:val="00430AF9"/>
    <w:rsid w:val="00431406"/>
    <w:rsid w:val="00434A84"/>
    <w:rsid w:val="0044341E"/>
    <w:rsid w:val="00452435"/>
    <w:rsid w:val="00453B19"/>
    <w:rsid w:val="00454799"/>
    <w:rsid w:val="00457221"/>
    <w:rsid w:val="00460190"/>
    <w:rsid w:val="004606EA"/>
    <w:rsid w:val="00464AA9"/>
    <w:rsid w:val="00474A8C"/>
    <w:rsid w:val="00475F2E"/>
    <w:rsid w:val="004966E5"/>
    <w:rsid w:val="004B4DF1"/>
    <w:rsid w:val="004B7A9C"/>
    <w:rsid w:val="004C56E6"/>
    <w:rsid w:val="004C57FD"/>
    <w:rsid w:val="004D0AF4"/>
    <w:rsid w:val="004D3A5E"/>
    <w:rsid w:val="004D49C1"/>
    <w:rsid w:val="004E29BD"/>
    <w:rsid w:val="004E4F7D"/>
    <w:rsid w:val="004E66E1"/>
    <w:rsid w:val="0050065E"/>
    <w:rsid w:val="005038BF"/>
    <w:rsid w:val="00505B61"/>
    <w:rsid w:val="0050707A"/>
    <w:rsid w:val="00513A02"/>
    <w:rsid w:val="005204EA"/>
    <w:rsid w:val="00524431"/>
    <w:rsid w:val="00531DB2"/>
    <w:rsid w:val="00541290"/>
    <w:rsid w:val="0054161F"/>
    <w:rsid w:val="0054462A"/>
    <w:rsid w:val="00550D09"/>
    <w:rsid w:val="00551337"/>
    <w:rsid w:val="00551445"/>
    <w:rsid w:val="00555CF9"/>
    <w:rsid w:val="00561EF2"/>
    <w:rsid w:val="00566ABD"/>
    <w:rsid w:val="00570EA8"/>
    <w:rsid w:val="005845CC"/>
    <w:rsid w:val="00584844"/>
    <w:rsid w:val="005A2351"/>
    <w:rsid w:val="005A508B"/>
    <w:rsid w:val="005B15F0"/>
    <w:rsid w:val="005B18A7"/>
    <w:rsid w:val="005B1AB2"/>
    <w:rsid w:val="005B2616"/>
    <w:rsid w:val="005D468A"/>
    <w:rsid w:val="005D5F94"/>
    <w:rsid w:val="005E352F"/>
    <w:rsid w:val="005E3ED7"/>
    <w:rsid w:val="006025FF"/>
    <w:rsid w:val="006162B1"/>
    <w:rsid w:val="00623EFB"/>
    <w:rsid w:val="00625588"/>
    <w:rsid w:val="0062659F"/>
    <w:rsid w:val="0062671E"/>
    <w:rsid w:val="0063140F"/>
    <w:rsid w:val="00634A1F"/>
    <w:rsid w:val="00640E07"/>
    <w:rsid w:val="0064272E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745C6"/>
    <w:rsid w:val="00681E69"/>
    <w:rsid w:val="00684B95"/>
    <w:rsid w:val="00696F60"/>
    <w:rsid w:val="00697967"/>
    <w:rsid w:val="006A18C2"/>
    <w:rsid w:val="006A2835"/>
    <w:rsid w:val="006B4CB7"/>
    <w:rsid w:val="006B5831"/>
    <w:rsid w:val="006C1E85"/>
    <w:rsid w:val="006C49CB"/>
    <w:rsid w:val="006C56F4"/>
    <w:rsid w:val="006C77D0"/>
    <w:rsid w:val="006D2508"/>
    <w:rsid w:val="006D265B"/>
    <w:rsid w:val="006D68AB"/>
    <w:rsid w:val="006D7704"/>
    <w:rsid w:val="006E17B5"/>
    <w:rsid w:val="006E2CE3"/>
    <w:rsid w:val="006E6D3F"/>
    <w:rsid w:val="006F67BE"/>
    <w:rsid w:val="0070174E"/>
    <w:rsid w:val="007073BF"/>
    <w:rsid w:val="00707895"/>
    <w:rsid w:val="00715EFB"/>
    <w:rsid w:val="00716671"/>
    <w:rsid w:val="00716A22"/>
    <w:rsid w:val="007177F7"/>
    <w:rsid w:val="007231B6"/>
    <w:rsid w:val="00730613"/>
    <w:rsid w:val="007338DB"/>
    <w:rsid w:val="00742D52"/>
    <w:rsid w:val="0074300D"/>
    <w:rsid w:val="00751624"/>
    <w:rsid w:val="00754703"/>
    <w:rsid w:val="00755B9D"/>
    <w:rsid w:val="007610F4"/>
    <w:rsid w:val="007665A9"/>
    <w:rsid w:val="00777D2E"/>
    <w:rsid w:val="00781A67"/>
    <w:rsid w:val="00783B4F"/>
    <w:rsid w:val="00793B13"/>
    <w:rsid w:val="007962DC"/>
    <w:rsid w:val="0079659A"/>
    <w:rsid w:val="007B3BA8"/>
    <w:rsid w:val="007B438F"/>
    <w:rsid w:val="007D055A"/>
    <w:rsid w:val="007D507E"/>
    <w:rsid w:val="007E0281"/>
    <w:rsid w:val="007E1030"/>
    <w:rsid w:val="007E118D"/>
    <w:rsid w:val="007E268C"/>
    <w:rsid w:val="007E4AE3"/>
    <w:rsid w:val="007F16A2"/>
    <w:rsid w:val="007F2DF2"/>
    <w:rsid w:val="007F3FE9"/>
    <w:rsid w:val="007F6E0E"/>
    <w:rsid w:val="0080025E"/>
    <w:rsid w:val="00801182"/>
    <w:rsid w:val="00811008"/>
    <w:rsid w:val="008118DC"/>
    <w:rsid w:val="00812AFC"/>
    <w:rsid w:val="00813AC3"/>
    <w:rsid w:val="00816006"/>
    <w:rsid w:val="00835D38"/>
    <w:rsid w:val="008411BB"/>
    <w:rsid w:val="00843DAA"/>
    <w:rsid w:val="0084461B"/>
    <w:rsid w:val="00846398"/>
    <w:rsid w:val="008649C1"/>
    <w:rsid w:val="00865343"/>
    <w:rsid w:val="0086718B"/>
    <w:rsid w:val="00871626"/>
    <w:rsid w:val="0087569F"/>
    <w:rsid w:val="00881401"/>
    <w:rsid w:val="0089592E"/>
    <w:rsid w:val="008969DB"/>
    <w:rsid w:val="00897704"/>
    <w:rsid w:val="008A0714"/>
    <w:rsid w:val="008A43E1"/>
    <w:rsid w:val="008A52AC"/>
    <w:rsid w:val="008A7C3E"/>
    <w:rsid w:val="008C0B51"/>
    <w:rsid w:val="008C1158"/>
    <w:rsid w:val="008C274F"/>
    <w:rsid w:val="008D1820"/>
    <w:rsid w:val="008D219E"/>
    <w:rsid w:val="008D4404"/>
    <w:rsid w:val="008D541A"/>
    <w:rsid w:val="008D6698"/>
    <w:rsid w:val="008E1562"/>
    <w:rsid w:val="008F1448"/>
    <w:rsid w:val="008F1B51"/>
    <w:rsid w:val="008F33C7"/>
    <w:rsid w:val="008F39D7"/>
    <w:rsid w:val="008F3E4A"/>
    <w:rsid w:val="008F77F3"/>
    <w:rsid w:val="008F7B48"/>
    <w:rsid w:val="009060E5"/>
    <w:rsid w:val="0090732D"/>
    <w:rsid w:val="00916066"/>
    <w:rsid w:val="009236BE"/>
    <w:rsid w:val="00927126"/>
    <w:rsid w:val="00932E52"/>
    <w:rsid w:val="00934610"/>
    <w:rsid w:val="00937BB5"/>
    <w:rsid w:val="00940292"/>
    <w:rsid w:val="009402A4"/>
    <w:rsid w:val="0095388B"/>
    <w:rsid w:val="00960744"/>
    <w:rsid w:val="0097115B"/>
    <w:rsid w:val="00976D5E"/>
    <w:rsid w:val="00977544"/>
    <w:rsid w:val="00977A55"/>
    <w:rsid w:val="00982420"/>
    <w:rsid w:val="009828B1"/>
    <w:rsid w:val="0098423B"/>
    <w:rsid w:val="00986573"/>
    <w:rsid w:val="00987DD7"/>
    <w:rsid w:val="0099574A"/>
    <w:rsid w:val="00997C57"/>
    <w:rsid w:val="009A2BE6"/>
    <w:rsid w:val="009B193D"/>
    <w:rsid w:val="009B5806"/>
    <w:rsid w:val="009B6970"/>
    <w:rsid w:val="009C221B"/>
    <w:rsid w:val="009C6AEC"/>
    <w:rsid w:val="009D63BB"/>
    <w:rsid w:val="009E7980"/>
    <w:rsid w:val="009E7E9B"/>
    <w:rsid w:val="009F5ECB"/>
    <w:rsid w:val="00A01658"/>
    <w:rsid w:val="00A0308E"/>
    <w:rsid w:val="00A03C26"/>
    <w:rsid w:val="00A05E08"/>
    <w:rsid w:val="00A07790"/>
    <w:rsid w:val="00A175C5"/>
    <w:rsid w:val="00A21978"/>
    <w:rsid w:val="00A227A8"/>
    <w:rsid w:val="00A30AB5"/>
    <w:rsid w:val="00A316DE"/>
    <w:rsid w:val="00A455ED"/>
    <w:rsid w:val="00A60A73"/>
    <w:rsid w:val="00A62B47"/>
    <w:rsid w:val="00A633AF"/>
    <w:rsid w:val="00A67584"/>
    <w:rsid w:val="00A710F5"/>
    <w:rsid w:val="00A75B22"/>
    <w:rsid w:val="00A7768E"/>
    <w:rsid w:val="00A822D0"/>
    <w:rsid w:val="00A867C1"/>
    <w:rsid w:val="00A9330F"/>
    <w:rsid w:val="00A96175"/>
    <w:rsid w:val="00AA5B50"/>
    <w:rsid w:val="00AB46F2"/>
    <w:rsid w:val="00AB52D1"/>
    <w:rsid w:val="00AB6470"/>
    <w:rsid w:val="00AC0726"/>
    <w:rsid w:val="00AC50CA"/>
    <w:rsid w:val="00AC7550"/>
    <w:rsid w:val="00AE1053"/>
    <w:rsid w:val="00AE198F"/>
    <w:rsid w:val="00AE5740"/>
    <w:rsid w:val="00AE73E5"/>
    <w:rsid w:val="00AE7B9D"/>
    <w:rsid w:val="00AF09F6"/>
    <w:rsid w:val="00B0069B"/>
    <w:rsid w:val="00B018EC"/>
    <w:rsid w:val="00B06F27"/>
    <w:rsid w:val="00B13597"/>
    <w:rsid w:val="00B13655"/>
    <w:rsid w:val="00B13FA1"/>
    <w:rsid w:val="00B233C7"/>
    <w:rsid w:val="00B24D56"/>
    <w:rsid w:val="00B432F2"/>
    <w:rsid w:val="00B44F9D"/>
    <w:rsid w:val="00B513DB"/>
    <w:rsid w:val="00B56113"/>
    <w:rsid w:val="00B633A3"/>
    <w:rsid w:val="00B676FB"/>
    <w:rsid w:val="00B71181"/>
    <w:rsid w:val="00B73337"/>
    <w:rsid w:val="00B8201E"/>
    <w:rsid w:val="00B94F4A"/>
    <w:rsid w:val="00BB7227"/>
    <w:rsid w:val="00BB7F9C"/>
    <w:rsid w:val="00BC493C"/>
    <w:rsid w:val="00BC4F3B"/>
    <w:rsid w:val="00BC72AF"/>
    <w:rsid w:val="00BE145D"/>
    <w:rsid w:val="00BF14A4"/>
    <w:rsid w:val="00BF7B85"/>
    <w:rsid w:val="00C0012B"/>
    <w:rsid w:val="00C03663"/>
    <w:rsid w:val="00C03A9C"/>
    <w:rsid w:val="00C10C1E"/>
    <w:rsid w:val="00C11509"/>
    <w:rsid w:val="00C12396"/>
    <w:rsid w:val="00C17A51"/>
    <w:rsid w:val="00C22326"/>
    <w:rsid w:val="00C2240A"/>
    <w:rsid w:val="00C24A31"/>
    <w:rsid w:val="00C25583"/>
    <w:rsid w:val="00C354DE"/>
    <w:rsid w:val="00C42C08"/>
    <w:rsid w:val="00C4584C"/>
    <w:rsid w:val="00C521BA"/>
    <w:rsid w:val="00C5222A"/>
    <w:rsid w:val="00C555CB"/>
    <w:rsid w:val="00C715A0"/>
    <w:rsid w:val="00C72BA5"/>
    <w:rsid w:val="00C73155"/>
    <w:rsid w:val="00C74E14"/>
    <w:rsid w:val="00C77548"/>
    <w:rsid w:val="00C814D7"/>
    <w:rsid w:val="00CA1DC1"/>
    <w:rsid w:val="00CA4482"/>
    <w:rsid w:val="00CA52ED"/>
    <w:rsid w:val="00CA5D9D"/>
    <w:rsid w:val="00CA73BC"/>
    <w:rsid w:val="00CB6FB5"/>
    <w:rsid w:val="00CB7A98"/>
    <w:rsid w:val="00CB7C66"/>
    <w:rsid w:val="00CC1DC9"/>
    <w:rsid w:val="00CC2D12"/>
    <w:rsid w:val="00CC3C25"/>
    <w:rsid w:val="00CC4F6D"/>
    <w:rsid w:val="00CC5EA3"/>
    <w:rsid w:val="00CE7E88"/>
    <w:rsid w:val="00CF2338"/>
    <w:rsid w:val="00CF2DED"/>
    <w:rsid w:val="00CF663A"/>
    <w:rsid w:val="00D01E2A"/>
    <w:rsid w:val="00D026DD"/>
    <w:rsid w:val="00D02C51"/>
    <w:rsid w:val="00D05563"/>
    <w:rsid w:val="00D07287"/>
    <w:rsid w:val="00D20115"/>
    <w:rsid w:val="00D20E9A"/>
    <w:rsid w:val="00D21E80"/>
    <w:rsid w:val="00D25E45"/>
    <w:rsid w:val="00D31839"/>
    <w:rsid w:val="00D510E6"/>
    <w:rsid w:val="00D520DD"/>
    <w:rsid w:val="00D534A6"/>
    <w:rsid w:val="00D53F00"/>
    <w:rsid w:val="00D57F1D"/>
    <w:rsid w:val="00D627B6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5307"/>
    <w:rsid w:val="00DA67F1"/>
    <w:rsid w:val="00DA773F"/>
    <w:rsid w:val="00DD3769"/>
    <w:rsid w:val="00DD5F47"/>
    <w:rsid w:val="00DF0FB8"/>
    <w:rsid w:val="00DF10D6"/>
    <w:rsid w:val="00DF6028"/>
    <w:rsid w:val="00E100B2"/>
    <w:rsid w:val="00E11359"/>
    <w:rsid w:val="00E26D11"/>
    <w:rsid w:val="00E270F4"/>
    <w:rsid w:val="00E27412"/>
    <w:rsid w:val="00E277FD"/>
    <w:rsid w:val="00E304D9"/>
    <w:rsid w:val="00E31437"/>
    <w:rsid w:val="00E41EFA"/>
    <w:rsid w:val="00E448D6"/>
    <w:rsid w:val="00E46F22"/>
    <w:rsid w:val="00E512A2"/>
    <w:rsid w:val="00E544A3"/>
    <w:rsid w:val="00E552C5"/>
    <w:rsid w:val="00E63F94"/>
    <w:rsid w:val="00E63FAF"/>
    <w:rsid w:val="00E765C8"/>
    <w:rsid w:val="00E80182"/>
    <w:rsid w:val="00E8030C"/>
    <w:rsid w:val="00E81078"/>
    <w:rsid w:val="00E8187A"/>
    <w:rsid w:val="00E832A9"/>
    <w:rsid w:val="00E836FF"/>
    <w:rsid w:val="00E907E2"/>
    <w:rsid w:val="00E961B6"/>
    <w:rsid w:val="00E96502"/>
    <w:rsid w:val="00EA04F2"/>
    <w:rsid w:val="00EA2BBE"/>
    <w:rsid w:val="00EA6841"/>
    <w:rsid w:val="00ED269C"/>
    <w:rsid w:val="00ED625D"/>
    <w:rsid w:val="00ED724B"/>
    <w:rsid w:val="00EE0BA7"/>
    <w:rsid w:val="00EE0F48"/>
    <w:rsid w:val="00EE4B4E"/>
    <w:rsid w:val="00EE7437"/>
    <w:rsid w:val="00EE77F1"/>
    <w:rsid w:val="00EF322A"/>
    <w:rsid w:val="00F01839"/>
    <w:rsid w:val="00F03416"/>
    <w:rsid w:val="00F03EF2"/>
    <w:rsid w:val="00F1011A"/>
    <w:rsid w:val="00F10D96"/>
    <w:rsid w:val="00F149AE"/>
    <w:rsid w:val="00F14DC4"/>
    <w:rsid w:val="00F16597"/>
    <w:rsid w:val="00F16868"/>
    <w:rsid w:val="00F16F30"/>
    <w:rsid w:val="00F234D9"/>
    <w:rsid w:val="00F25043"/>
    <w:rsid w:val="00F27DC4"/>
    <w:rsid w:val="00F306D7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0384"/>
    <w:rsid w:val="00F617EE"/>
    <w:rsid w:val="00F677F6"/>
    <w:rsid w:val="00F74376"/>
    <w:rsid w:val="00F76280"/>
    <w:rsid w:val="00F76DA7"/>
    <w:rsid w:val="00F83B6E"/>
    <w:rsid w:val="00F94AEC"/>
    <w:rsid w:val="00F95B5B"/>
    <w:rsid w:val="00F96C29"/>
    <w:rsid w:val="00FA469A"/>
    <w:rsid w:val="00FA7F1C"/>
    <w:rsid w:val="00FD25F1"/>
    <w:rsid w:val="00FD3608"/>
    <w:rsid w:val="00FD428E"/>
    <w:rsid w:val="00FD4BEA"/>
    <w:rsid w:val="00FD72E0"/>
    <w:rsid w:val="00FF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13"/>
    <w:rPr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2713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DefaultParagraphFont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Normal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BodyText">
    <w:name w:val="Body Text"/>
    <w:basedOn w:val="Normal"/>
    <w:link w:val="BodyTextChar"/>
    <w:uiPriority w:val="99"/>
    <w:rsid w:val="001F2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F27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PageNumber">
    <w:name w:val="page number"/>
    <w:basedOn w:val="DefaultParagraphFont"/>
    <w:uiPriority w:val="99"/>
    <w:rsid w:val="003D58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4</Pages>
  <Words>1324</Words>
  <Characters>7547</Characters>
  <Application>Microsoft Office Outlook</Application>
  <DocSecurity>0</DocSecurity>
  <Lines>0</Lines>
  <Paragraphs>0</Paragraphs>
  <ScaleCrop>false</ScaleCrop>
  <Company>Minfin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39</cp:revision>
  <cp:lastPrinted>2017-12-26T10:08:00Z</cp:lastPrinted>
  <dcterms:created xsi:type="dcterms:W3CDTF">2016-10-25T04:28:00Z</dcterms:created>
  <dcterms:modified xsi:type="dcterms:W3CDTF">2017-12-28T03:15:00Z</dcterms:modified>
</cp:coreProperties>
</file>