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993" w:type="dxa"/>
        <w:tblLook w:val="00A0"/>
      </w:tblPr>
      <w:tblGrid>
        <w:gridCol w:w="4779"/>
        <w:gridCol w:w="425"/>
        <w:gridCol w:w="4789"/>
      </w:tblGrid>
      <w:tr w:rsidR="00FF283A" w:rsidRPr="00C664DD" w:rsidTr="00741494">
        <w:trPr>
          <w:trHeight w:val="1536"/>
        </w:trPr>
        <w:tc>
          <w:tcPr>
            <w:tcW w:w="4779" w:type="dxa"/>
          </w:tcPr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Российская Федерация</w:t>
            </w:r>
          </w:p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Республика Алтай</w:t>
            </w:r>
          </w:p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Каракольское сельское поселение</w:t>
            </w:r>
          </w:p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64DD">
              <w:rPr>
                <w:b/>
                <w:sz w:val="28"/>
                <w:szCs w:val="28"/>
              </w:rPr>
              <w:t>Сельская администрация</w:t>
            </w:r>
          </w:p>
        </w:tc>
        <w:tc>
          <w:tcPr>
            <w:tcW w:w="425" w:type="dxa"/>
          </w:tcPr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9" w:type="dxa"/>
          </w:tcPr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Россия Федерациязы</w:t>
            </w:r>
          </w:p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Алтай Республика</w:t>
            </w:r>
          </w:p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Мунципалтозолмо</w:t>
            </w:r>
          </w:p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Караколдын</w:t>
            </w: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урт</w:t>
            </w: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еезези</w:t>
            </w:r>
          </w:p>
          <w:p w:rsidR="00FF283A" w:rsidRDefault="00FF283A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урт администрация</w:t>
            </w:r>
          </w:p>
          <w:p w:rsidR="00FF283A" w:rsidRPr="00C664DD" w:rsidRDefault="00FF283A" w:rsidP="00F963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F283A" w:rsidRDefault="00FF283A" w:rsidP="00741494">
      <w:pPr>
        <w:pStyle w:val="Heading4"/>
        <w:tabs>
          <w:tab w:val="clear" w:pos="864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83A" w:rsidRDefault="00FF283A" w:rsidP="00741494">
      <w:pPr>
        <w:pStyle w:val="Heading4"/>
        <w:tabs>
          <w:tab w:val="clear" w:pos="864"/>
          <w:tab w:val="num" w:pos="0"/>
        </w:tabs>
        <w:ind w:left="0" w:firstLine="0"/>
        <w:rPr>
          <w:sz w:val="28"/>
          <w:szCs w:val="28"/>
        </w:rPr>
      </w:pPr>
    </w:p>
    <w:p w:rsidR="00FF283A" w:rsidRDefault="00FF283A" w:rsidP="00741494">
      <w:pPr>
        <w:pStyle w:val="Heading4"/>
        <w:tabs>
          <w:tab w:val="clear" w:pos="864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                                                  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ОП</w:t>
      </w:r>
    </w:p>
    <w:p w:rsidR="00FF283A" w:rsidRDefault="00FF283A" w:rsidP="000347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08 » ноября</w:t>
      </w:r>
      <w:r w:rsidRPr="00741494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41494">
          <w:rPr>
            <w:b/>
            <w:sz w:val="28"/>
            <w:szCs w:val="28"/>
          </w:rPr>
          <w:t>2016 г</w:t>
        </w:r>
      </w:smartTag>
      <w:r w:rsidRPr="00741494">
        <w:rPr>
          <w:b/>
          <w:sz w:val="28"/>
          <w:szCs w:val="28"/>
        </w:rPr>
        <w:t xml:space="preserve">.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741494">
        <w:rPr>
          <w:b/>
          <w:sz w:val="28"/>
          <w:szCs w:val="28"/>
        </w:rPr>
        <w:t xml:space="preserve"> № </w:t>
      </w:r>
      <w:bookmarkStart w:id="0" w:name="_GoBack"/>
      <w:bookmarkEnd w:id="0"/>
      <w:r>
        <w:rPr>
          <w:b/>
          <w:sz w:val="28"/>
          <w:szCs w:val="28"/>
        </w:rPr>
        <w:t>371</w:t>
      </w:r>
    </w:p>
    <w:p w:rsidR="00FF283A" w:rsidRDefault="00FF283A" w:rsidP="00741494">
      <w:pPr>
        <w:jc w:val="center"/>
        <w:rPr>
          <w:b/>
          <w:sz w:val="28"/>
          <w:szCs w:val="28"/>
        </w:rPr>
      </w:pPr>
      <w:r w:rsidRPr="00562800">
        <w:rPr>
          <w:b/>
          <w:sz w:val="28"/>
          <w:szCs w:val="28"/>
        </w:rPr>
        <w:t>с. Каракол</w:t>
      </w:r>
    </w:p>
    <w:p w:rsidR="00FF283A" w:rsidRDefault="00FF283A" w:rsidP="00741494">
      <w:pPr>
        <w:jc w:val="right"/>
        <w:rPr>
          <w:b/>
          <w:sz w:val="28"/>
          <w:szCs w:val="28"/>
        </w:rPr>
      </w:pPr>
    </w:p>
    <w:p w:rsidR="00FF283A" w:rsidRDefault="00FF283A" w:rsidP="00741494">
      <w:pPr>
        <w:ind w:right="5102"/>
      </w:pPr>
      <w:r>
        <w:t>Об определении случаев осуществления банковского сопровождения контрактов, предметом которых являются поставки товаров, выполненных работ, оказание услуг для обеспечения муниципальных нужд</w:t>
      </w:r>
    </w:p>
    <w:p w:rsidR="00FF283A" w:rsidRDefault="00FF283A" w:rsidP="00741494">
      <w:pPr>
        <w:ind w:right="5102"/>
      </w:pPr>
    </w:p>
    <w:p w:rsidR="00FF283A" w:rsidRDefault="00FF283A" w:rsidP="00741494">
      <w:pPr>
        <w:ind w:right="-1" w:firstLine="284"/>
      </w:pPr>
      <w:r>
        <w:t>В соответствии с частью 26 статьи 34 и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№ 963 «Об осуществлении банковского сопровождения контрактов», постановляю:</w:t>
      </w:r>
    </w:p>
    <w:p w:rsidR="00FF283A" w:rsidRDefault="00FF283A" w:rsidP="00741494">
      <w:pPr>
        <w:ind w:right="-1" w:firstLine="284"/>
      </w:pPr>
    </w:p>
    <w:p w:rsidR="00FF283A" w:rsidRDefault="00FF283A" w:rsidP="00741494">
      <w:pPr>
        <w:pStyle w:val="ListParagraph"/>
        <w:numPr>
          <w:ilvl w:val="0"/>
          <w:numId w:val="2"/>
        </w:numPr>
        <w:ind w:right="-1"/>
      </w:pPr>
      <w:r>
        <w:t>Включать в контракты, предметом которых являются поставки товаров, выполненных работ, оказание услуг для обеспечения муниципальных нужд МО Каракольское сельское поселение (далее – контракт), в случае если:</w:t>
      </w:r>
    </w:p>
    <w:p w:rsidR="00FF283A" w:rsidRDefault="00FF283A" w:rsidP="00D14DA3">
      <w:pPr>
        <w:pStyle w:val="ListParagraph"/>
        <w:ind w:left="644" w:right="-1"/>
      </w:pPr>
    </w:p>
    <w:p w:rsidR="00FF283A" w:rsidRDefault="00FF283A" w:rsidP="00741494">
      <w:pPr>
        <w:pStyle w:val="ListParagraph"/>
        <w:ind w:left="644" w:right="-1"/>
      </w:pPr>
      <w:r>
        <w:t>- начальная (максимальная) цена контракта (цена контракта с единственным поставщиком (подрядчиком, исполнителем) составляет не менее 200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FF283A" w:rsidRDefault="00FF283A" w:rsidP="00741494">
      <w:pPr>
        <w:pStyle w:val="ListParagraph"/>
        <w:ind w:left="644" w:right="-1"/>
      </w:pPr>
      <w:r>
        <w:t>- начальная (максимальная) цена контракта (цена контракта с единственным поставщиком (подрядчиком, исполнителем) составляет не менее 5 млрд.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FF283A" w:rsidRDefault="00FF283A" w:rsidP="00741494">
      <w:pPr>
        <w:pStyle w:val="ListParagraph"/>
        <w:ind w:left="644" w:right="-1"/>
      </w:pPr>
    </w:p>
    <w:p w:rsidR="00FF283A" w:rsidRDefault="00FF283A" w:rsidP="00D14DA3">
      <w:pPr>
        <w:ind w:left="284" w:right="-1"/>
      </w:pPr>
      <w:r>
        <w:t>2. Контроль за исполнением настоящего Постановления оставляю за собой.</w:t>
      </w:r>
    </w:p>
    <w:p w:rsidR="00FF283A" w:rsidRDefault="00FF283A" w:rsidP="00D14DA3">
      <w:pPr>
        <w:ind w:left="284" w:right="-1"/>
      </w:pPr>
    </w:p>
    <w:p w:rsidR="00FF283A" w:rsidRDefault="00FF283A" w:rsidP="00D14DA3">
      <w:pPr>
        <w:ind w:left="284" w:right="-1"/>
      </w:pPr>
    </w:p>
    <w:p w:rsidR="00FF283A" w:rsidRDefault="00FF283A" w:rsidP="00D14DA3">
      <w:pPr>
        <w:ind w:left="284" w:right="-1"/>
      </w:pPr>
    </w:p>
    <w:p w:rsidR="00FF283A" w:rsidRDefault="00FF283A" w:rsidP="00D14DA3">
      <w:pPr>
        <w:ind w:left="284" w:right="-1"/>
      </w:pPr>
      <w:r>
        <w:t>Глава Каракольского сельского поселения                                                    Ч.Б. Тарбанаев</w:t>
      </w:r>
    </w:p>
    <w:sectPr w:rsidR="00FF283A" w:rsidSect="0031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B82571"/>
    <w:multiLevelType w:val="hybridMultilevel"/>
    <w:tmpl w:val="E81C1BC2"/>
    <w:lvl w:ilvl="0" w:tplc="A48409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F2A"/>
    <w:rsid w:val="00034729"/>
    <w:rsid w:val="000823B4"/>
    <w:rsid w:val="00252E1B"/>
    <w:rsid w:val="003131DE"/>
    <w:rsid w:val="00431F2A"/>
    <w:rsid w:val="00496820"/>
    <w:rsid w:val="00562800"/>
    <w:rsid w:val="00741494"/>
    <w:rsid w:val="00C664DD"/>
    <w:rsid w:val="00C7022C"/>
    <w:rsid w:val="00D14DA3"/>
    <w:rsid w:val="00F963ED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9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494"/>
    <w:pPr>
      <w:keepNext/>
      <w:numPr>
        <w:ilvl w:val="3"/>
        <w:numId w:val="1"/>
      </w:numPr>
      <w:suppressAutoHyphens/>
      <w:outlineLvl w:val="3"/>
    </w:pPr>
    <w:rPr>
      <w:b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4149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74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307</Words>
  <Characters>1750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4</cp:revision>
  <dcterms:created xsi:type="dcterms:W3CDTF">2016-07-13T06:14:00Z</dcterms:created>
  <dcterms:modified xsi:type="dcterms:W3CDTF">2016-11-10T03:35:00Z</dcterms:modified>
</cp:coreProperties>
</file>