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8E" w:rsidRDefault="00670E8E" w:rsidP="00CB243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37"/>
        <w:tblW w:w="9419" w:type="dxa"/>
        <w:tblLook w:val="00A0"/>
      </w:tblPr>
      <w:tblGrid>
        <w:gridCol w:w="4623"/>
        <w:gridCol w:w="466"/>
        <w:gridCol w:w="4330"/>
      </w:tblGrid>
      <w:tr w:rsidR="00670E8E" w:rsidRPr="00F00750" w:rsidTr="00817275">
        <w:trPr>
          <w:trHeight w:val="1704"/>
        </w:trPr>
        <w:tc>
          <w:tcPr>
            <w:tcW w:w="4623" w:type="dxa"/>
          </w:tcPr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Каракольское сельское поселение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275">
              <w:rPr>
                <w:rFonts w:ascii="Times New Roman" w:hAnsi="Times New Roman"/>
                <w:sz w:val="20"/>
                <w:szCs w:val="20"/>
              </w:rPr>
              <w:t>649431, с. Каракол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275">
              <w:rPr>
                <w:rFonts w:ascii="Times New Roman" w:hAnsi="Times New Roman"/>
                <w:sz w:val="20"/>
                <w:szCs w:val="20"/>
              </w:rPr>
              <w:t>Ул. Чорос-Гуркина д. 41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275">
              <w:rPr>
                <w:rFonts w:ascii="Times New Roman" w:hAnsi="Times New Roman"/>
                <w:sz w:val="20"/>
                <w:szCs w:val="20"/>
              </w:rPr>
              <w:t>Тел. 8(38845)26324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7275">
              <w:rPr>
                <w:rFonts w:ascii="Times New Roman" w:hAnsi="Times New Roman"/>
                <w:sz w:val="20"/>
                <w:szCs w:val="20"/>
                <w:lang w:val="en-US"/>
              </w:rPr>
              <w:t>E-mail: mokarakolsp@mail.ru</w:t>
            </w:r>
          </w:p>
        </w:tc>
        <w:tc>
          <w:tcPr>
            <w:tcW w:w="466" w:type="dxa"/>
          </w:tcPr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Мунципал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тозолмо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Караколдын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  <w:p w:rsidR="00670E8E" w:rsidRPr="00817275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275">
              <w:rPr>
                <w:rFonts w:ascii="Times New Roman" w:hAnsi="Times New Roman"/>
                <w:sz w:val="20"/>
                <w:szCs w:val="20"/>
              </w:rPr>
              <w:t xml:space="preserve">649431, Каракол </w:t>
            </w:r>
            <w:r w:rsidRPr="00817275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817275">
              <w:rPr>
                <w:rFonts w:ascii="Times New Roman" w:hAnsi="Times New Roman"/>
                <w:sz w:val="20"/>
                <w:szCs w:val="20"/>
              </w:rPr>
              <w:t>урт</w:t>
            </w:r>
          </w:p>
          <w:p w:rsidR="00670E8E" w:rsidRPr="00F463FB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275">
              <w:rPr>
                <w:rFonts w:ascii="Times New Roman" w:hAnsi="Times New Roman"/>
                <w:sz w:val="20"/>
                <w:szCs w:val="20"/>
              </w:rPr>
              <w:t xml:space="preserve">Чорос-Гуркинором. </w:t>
            </w:r>
            <w:r w:rsidRPr="00F463FB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670E8E" w:rsidRPr="00F463FB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27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463FB">
              <w:rPr>
                <w:rFonts w:ascii="Times New Roman" w:hAnsi="Times New Roman"/>
                <w:sz w:val="20"/>
                <w:szCs w:val="20"/>
              </w:rPr>
              <w:t>. 8(38845)26324</w:t>
            </w:r>
          </w:p>
          <w:p w:rsidR="00670E8E" w:rsidRPr="00F463FB" w:rsidRDefault="00670E8E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463FB">
              <w:rPr>
                <w:rFonts w:ascii="Times New Roman" w:hAnsi="Times New Roman"/>
                <w:sz w:val="20"/>
                <w:szCs w:val="20"/>
              </w:rPr>
              <w:t>-</w:t>
            </w:r>
            <w:r w:rsidRPr="0081727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463FB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817275">
              <w:rPr>
                <w:rFonts w:ascii="Times New Roman" w:hAnsi="Times New Roman"/>
                <w:sz w:val="20"/>
                <w:szCs w:val="20"/>
                <w:lang w:val="en-US"/>
              </w:rPr>
              <w:t>mokarakolsp</w:t>
            </w:r>
            <w:r w:rsidRPr="00F463FB">
              <w:rPr>
                <w:rFonts w:ascii="Times New Roman" w:hAnsi="Times New Roman"/>
                <w:sz w:val="20"/>
                <w:szCs w:val="20"/>
              </w:rPr>
              <w:t>@</w:t>
            </w:r>
            <w:r w:rsidRPr="0081727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463FB">
              <w:rPr>
                <w:rFonts w:ascii="Times New Roman" w:hAnsi="Times New Roman"/>
                <w:sz w:val="20"/>
                <w:szCs w:val="20"/>
              </w:rPr>
              <w:t>.</w:t>
            </w:r>
            <w:r w:rsidRPr="0081727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670E8E" w:rsidRDefault="00670E8E" w:rsidP="00CB24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70E8E" w:rsidRPr="00CB2435" w:rsidRDefault="00670E8E" w:rsidP="00CB2435">
      <w:pPr>
        <w:jc w:val="center"/>
        <w:rPr>
          <w:rFonts w:ascii="Times New Roman" w:hAnsi="Times New Roman"/>
          <w:b/>
          <w:sz w:val="24"/>
          <w:szCs w:val="24"/>
        </w:rPr>
      </w:pPr>
      <w:r w:rsidRPr="00CB2435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B2435">
        <w:rPr>
          <w:rFonts w:ascii="Times New Roman" w:hAnsi="Times New Roman"/>
          <w:b/>
          <w:sz w:val="24"/>
          <w:szCs w:val="24"/>
          <w:lang w:val="en-US"/>
        </w:rPr>
        <w:t>J</w:t>
      </w:r>
      <w:r w:rsidRPr="00CB2435">
        <w:rPr>
          <w:rFonts w:ascii="Times New Roman" w:hAnsi="Times New Roman"/>
          <w:b/>
          <w:sz w:val="24"/>
          <w:szCs w:val="24"/>
        </w:rPr>
        <w:t>ОП</w:t>
      </w:r>
    </w:p>
    <w:p w:rsidR="00670E8E" w:rsidRPr="00CB2435" w:rsidRDefault="00670E8E" w:rsidP="008901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25 » _</w:t>
      </w:r>
      <w:r>
        <w:rPr>
          <w:rFonts w:ascii="Times New Roman" w:hAnsi="Times New Roman"/>
          <w:b/>
          <w:sz w:val="24"/>
          <w:szCs w:val="24"/>
          <w:u w:val="single"/>
        </w:rPr>
        <w:t>07</w:t>
      </w:r>
      <w:r w:rsidRPr="005666F7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CB24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2018 </w:t>
      </w:r>
      <w:r w:rsidRPr="00CB243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№ 132</w:t>
      </w:r>
    </w:p>
    <w:p w:rsidR="00670E8E" w:rsidRDefault="00670E8E" w:rsidP="00CB2435">
      <w:pPr>
        <w:jc w:val="center"/>
        <w:rPr>
          <w:rFonts w:ascii="Times New Roman" w:hAnsi="Times New Roman"/>
          <w:b/>
          <w:sz w:val="24"/>
          <w:szCs w:val="24"/>
        </w:rPr>
      </w:pPr>
      <w:r w:rsidRPr="00CB2435">
        <w:rPr>
          <w:rFonts w:ascii="Times New Roman" w:hAnsi="Times New Roman"/>
          <w:b/>
          <w:sz w:val="24"/>
          <w:szCs w:val="24"/>
        </w:rPr>
        <w:t>с. Каракол</w:t>
      </w:r>
    </w:p>
    <w:p w:rsidR="00670E8E" w:rsidRPr="005202D3" w:rsidRDefault="00670E8E" w:rsidP="00CB2435">
      <w:pPr>
        <w:spacing w:after="0"/>
        <w:rPr>
          <w:rFonts w:ascii="Times New Roman" w:hAnsi="Times New Roman"/>
          <w:sz w:val="24"/>
          <w:szCs w:val="24"/>
        </w:rPr>
      </w:pPr>
      <w:r w:rsidRPr="005202D3">
        <w:rPr>
          <w:rFonts w:ascii="Times New Roman" w:hAnsi="Times New Roman"/>
          <w:sz w:val="24"/>
          <w:szCs w:val="24"/>
        </w:rPr>
        <w:t>О внесении изменений в административный</w:t>
      </w:r>
    </w:p>
    <w:p w:rsidR="00670E8E" w:rsidRPr="005202D3" w:rsidRDefault="00670E8E" w:rsidP="00CB2435">
      <w:pPr>
        <w:rPr>
          <w:rFonts w:ascii="Times New Roman" w:hAnsi="Times New Roman"/>
          <w:sz w:val="24"/>
          <w:szCs w:val="24"/>
        </w:rPr>
      </w:pPr>
      <w:r w:rsidRPr="005202D3">
        <w:rPr>
          <w:rFonts w:ascii="Times New Roman" w:hAnsi="Times New Roman"/>
          <w:sz w:val="24"/>
          <w:szCs w:val="24"/>
        </w:rPr>
        <w:t>регламент предоставления муниципальной услуги</w:t>
      </w:r>
    </w:p>
    <w:p w:rsidR="00670E8E" w:rsidRPr="001536B0" w:rsidRDefault="00670E8E" w:rsidP="001536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6B0">
        <w:rPr>
          <w:rFonts w:ascii="Times New Roman" w:hAnsi="Times New Roman" w:cs="Times New Roman"/>
          <w:b w:val="0"/>
          <w:sz w:val="24"/>
          <w:szCs w:val="24"/>
        </w:rPr>
        <w:t>Рассмотрев протест заместителя прокурора Онгудайско</w:t>
      </w:r>
      <w:r>
        <w:rPr>
          <w:rFonts w:ascii="Times New Roman" w:hAnsi="Times New Roman" w:cs="Times New Roman"/>
          <w:b w:val="0"/>
          <w:sz w:val="24"/>
          <w:szCs w:val="24"/>
        </w:rPr>
        <w:t>го района А.А.Кузнецова от 26.06.2018</w:t>
      </w:r>
      <w:r w:rsidRPr="001536B0">
        <w:rPr>
          <w:rFonts w:ascii="Times New Roman" w:hAnsi="Times New Roman" w:cs="Times New Roman"/>
          <w:b w:val="0"/>
          <w:sz w:val="24"/>
          <w:szCs w:val="24"/>
        </w:rPr>
        <w:t xml:space="preserve"> г. № 07-03-2016 на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 главы МО Каракольс</w:t>
      </w:r>
      <w:r w:rsidRPr="001536B0">
        <w:rPr>
          <w:rFonts w:ascii="Times New Roman" w:hAnsi="Times New Roman" w:cs="Times New Roman"/>
          <w:b w:val="0"/>
          <w:sz w:val="24"/>
          <w:szCs w:val="24"/>
        </w:rPr>
        <w:t xml:space="preserve">кое сельское поселение </w:t>
      </w:r>
      <w:bookmarkStart w:id="0" w:name="_GoBack"/>
      <w:bookmarkEnd w:id="0"/>
      <w:r w:rsidRPr="001536B0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предоставлении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2EBE">
        <w:rPr>
          <w:rFonts w:ascii="Times New Roman" w:hAnsi="Times New Roman" w:cs="Times New Roman"/>
          <w:b w:val="0"/>
          <w:sz w:val="24"/>
          <w:szCs w:val="24"/>
        </w:rPr>
        <w:t>«Утверждение докуме</w:t>
      </w:r>
      <w:r>
        <w:rPr>
          <w:rFonts w:ascii="Times New Roman" w:hAnsi="Times New Roman" w:cs="Times New Roman"/>
          <w:b w:val="0"/>
          <w:sz w:val="24"/>
          <w:szCs w:val="24"/>
        </w:rPr>
        <w:t>нтации по планировке территорий» от 08.11.2016 г. № 365,</w:t>
      </w:r>
      <w:r w:rsidRPr="001536B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требованиями Федерального закона от 27.07.2010 г. № 210-ФЗ «Об организации предоставления государственных и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муниципальных услуг» ПОСТАНОВЛЯЮ</w:t>
      </w:r>
      <w:r w:rsidRPr="001536B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70E8E" w:rsidRDefault="00670E8E" w:rsidP="00590245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</w:t>
      </w:r>
      <w:r w:rsidRPr="00590245">
        <w:rPr>
          <w:rFonts w:ascii="Times New Roman" w:hAnsi="Times New Roman"/>
          <w:sz w:val="24"/>
          <w:szCs w:val="24"/>
          <w:lang w:eastAsia="ru-RU"/>
        </w:rPr>
        <w:t xml:space="preserve"> 5.4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подлежит дополнению: </w:t>
      </w:r>
    </w:p>
    <w:p w:rsidR="00670E8E" w:rsidRDefault="00670E8E" w:rsidP="00F46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245">
        <w:rPr>
          <w:rFonts w:ascii="Times New Roman" w:hAnsi="Times New Roman"/>
          <w:sz w:val="24"/>
          <w:szCs w:val="24"/>
          <w:lang w:eastAsia="ru-RU"/>
        </w:rPr>
        <w:t>«5.4</w:t>
      </w:r>
      <w:r>
        <w:t xml:space="preserve"> </w:t>
      </w:r>
      <w:r w:rsidRPr="007453E0">
        <w:rPr>
          <w:rFonts w:ascii="Times New Roman" w:hAnsi="Times New Roman"/>
          <w:sz w:val="24"/>
          <w:szCs w:val="24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670E8E" w:rsidRPr="007453E0" w:rsidRDefault="00670E8E" w:rsidP="00F46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8E" w:rsidRDefault="00670E8E" w:rsidP="00F46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срока или порядка выдачи документов по результатам предоставления муниципальной услуги;</w:t>
      </w:r>
    </w:p>
    <w:p w:rsidR="00670E8E" w:rsidRDefault="00670E8E" w:rsidP="00F46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8E" w:rsidRPr="00F463FB" w:rsidRDefault="00670E8E" w:rsidP="00F46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</w:t>
      </w:r>
      <w:r w:rsidRPr="00F463FB">
        <w:rPr>
          <w:rFonts w:ascii="Times New Roman" w:hAnsi="Times New Roman"/>
          <w:sz w:val="24"/>
          <w:szCs w:val="24"/>
        </w:rPr>
        <w:t xml:space="preserve">  </w:t>
      </w:r>
    </w:p>
    <w:p w:rsidR="00670E8E" w:rsidRPr="00590245" w:rsidRDefault="00670E8E" w:rsidP="00590245">
      <w:pPr>
        <w:pStyle w:val="NormalWeb"/>
        <w:shd w:val="clear" w:color="auto" w:fill="FFFFFF"/>
        <w:jc w:val="both"/>
        <w:rPr>
          <w:color w:val="000000"/>
        </w:rPr>
      </w:pPr>
      <w:r>
        <w:t xml:space="preserve">2. </w:t>
      </w:r>
      <w:r w:rsidRPr="0046689B">
        <w:t>Опубликовать настоящее постановление   на странице Каракольского  сельского  поселения  на  сайте  Администрации  МО «Онгудайский  район».</w:t>
      </w:r>
    </w:p>
    <w:p w:rsidR="00670E8E" w:rsidRPr="005E6F19" w:rsidRDefault="00670E8E" w:rsidP="007C52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E6F19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670E8E" w:rsidRPr="007C524D" w:rsidRDefault="00670E8E" w:rsidP="007C52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E8E" w:rsidRDefault="00670E8E" w:rsidP="007C52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E8E" w:rsidRPr="007C524D" w:rsidRDefault="00670E8E" w:rsidP="007C52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24D">
        <w:rPr>
          <w:rFonts w:ascii="Times New Roman" w:hAnsi="Times New Roman"/>
          <w:sz w:val="24"/>
          <w:szCs w:val="24"/>
        </w:rPr>
        <w:t>Глава Каракольского сельского  поселения                                                          Ч.Б.Тарбанаев</w:t>
      </w:r>
    </w:p>
    <w:sectPr w:rsidR="00670E8E" w:rsidRPr="007C524D" w:rsidSect="0087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7CA"/>
    <w:multiLevelType w:val="hybridMultilevel"/>
    <w:tmpl w:val="CF2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47A91"/>
    <w:multiLevelType w:val="hybridMultilevel"/>
    <w:tmpl w:val="C7323E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926025"/>
    <w:multiLevelType w:val="hybridMultilevel"/>
    <w:tmpl w:val="0D48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1193D"/>
    <w:multiLevelType w:val="hybridMultilevel"/>
    <w:tmpl w:val="5F9411BC"/>
    <w:lvl w:ilvl="0" w:tplc="647431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11"/>
    <w:rsid w:val="000112A3"/>
    <w:rsid w:val="00041052"/>
    <w:rsid w:val="000A2F52"/>
    <w:rsid w:val="000C3473"/>
    <w:rsid w:val="000C3790"/>
    <w:rsid w:val="0011373F"/>
    <w:rsid w:val="001536B0"/>
    <w:rsid w:val="001E5694"/>
    <w:rsid w:val="002316D4"/>
    <w:rsid w:val="002B6BD5"/>
    <w:rsid w:val="0030490A"/>
    <w:rsid w:val="00372EAF"/>
    <w:rsid w:val="004036CD"/>
    <w:rsid w:val="0046689B"/>
    <w:rsid w:val="004742F6"/>
    <w:rsid w:val="004C65C4"/>
    <w:rsid w:val="005202D3"/>
    <w:rsid w:val="005666F7"/>
    <w:rsid w:val="00584926"/>
    <w:rsid w:val="00590245"/>
    <w:rsid w:val="00595782"/>
    <w:rsid w:val="005C46BD"/>
    <w:rsid w:val="005E6F19"/>
    <w:rsid w:val="0061567C"/>
    <w:rsid w:val="00670E8E"/>
    <w:rsid w:val="0074531D"/>
    <w:rsid w:val="007453E0"/>
    <w:rsid w:val="007B22CE"/>
    <w:rsid w:val="007C524D"/>
    <w:rsid w:val="007F4457"/>
    <w:rsid w:val="00817275"/>
    <w:rsid w:val="0083243C"/>
    <w:rsid w:val="008732F2"/>
    <w:rsid w:val="0089014E"/>
    <w:rsid w:val="008D2D81"/>
    <w:rsid w:val="008E065C"/>
    <w:rsid w:val="00930EE1"/>
    <w:rsid w:val="00972956"/>
    <w:rsid w:val="00987950"/>
    <w:rsid w:val="00993B4E"/>
    <w:rsid w:val="00AB4676"/>
    <w:rsid w:val="00B13891"/>
    <w:rsid w:val="00B45A11"/>
    <w:rsid w:val="00C2479D"/>
    <w:rsid w:val="00C30388"/>
    <w:rsid w:val="00C5123D"/>
    <w:rsid w:val="00C57CEA"/>
    <w:rsid w:val="00C737CF"/>
    <w:rsid w:val="00CA5D32"/>
    <w:rsid w:val="00CB2435"/>
    <w:rsid w:val="00D52EBE"/>
    <w:rsid w:val="00E94600"/>
    <w:rsid w:val="00E95E56"/>
    <w:rsid w:val="00ED0A82"/>
    <w:rsid w:val="00F00750"/>
    <w:rsid w:val="00F21F52"/>
    <w:rsid w:val="00F463FB"/>
    <w:rsid w:val="00F9185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24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2435"/>
    <w:pPr>
      <w:ind w:left="720"/>
      <w:contextualSpacing/>
    </w:pPr>
  </w:style>
  <w:style w:type="paragraph" w:customStyle="1" w:styleId="ConsPlusTitle">
    <w:name w:val="ConsPlusTitle"/>
    <w:uiPriority w:val="99"/>
    <w:rsid w:val="001536B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blk">
    <w:name w:val="blk"/>
    <w:basedOn w:val="DefaultParagraphFont"/>
    <w:uiPriority w:val="99"/>
    <w:rsid w:val="005E6F19"/>
    <w:rPr>
      <w:rFonts w:cs="Times New Roman"/>
    </w:rPr>
  </w:style>
  <w:style w:type="paragraph" w:styleId="NormalWeb">
    <w:name w:val="Normal (Web)"/>
    <w:basedOn w:val="Normal"/>
    <w:uiPriority w:val="99"/>
    <w:rsid w:val="00590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298</Words>
  <Characters>1702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27</cp:revision>
  <cp:lastPrinted>2018-08-07T04:50:00Z</cp:lastPrinted>
  <dcterms:created xsi:type="dcterms:W3CDTF">2017-03-17T05:49:00Z</dcterms:created>
  <dcterms:modified xsi:type="dcterms:W3CDTF">2018-08-07T04:50:00Z</dcterms:modified>
</cp:coreProperties>
</file>