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65" w:rsidRPr="007E5734" w:rsidRDefault="00214C65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14C65" w:rsidRPr="007E5734" w:rsidRDefault="00214C65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214C65" w:rsidRPr="007E5734" w:rsidRDefault="00214C6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214C65" w:rsidRPr="007E5734" w:rsidRDefault="00214C6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214C65" w:rsidRDefault="00214C6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214C65" w:rsidRPr="007E5734" w:rsidRDefault="00214C65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214C65" w:rsidRPr="007E5734" w:rsidRDefault="00214C6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214C65" w:rsidRPr="007E5734" w:rsidRDefault="00214C6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214C65" w:rsidRPr="007E5734" w:rsidRDefault="00214C6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214C65" w:rsidRPr="007E5734" w:rsidRDefault="00214C6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214C65" w:rsidRDefault="00214C65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214C65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4C65" w:rsidRDefault="00214C65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14C65" w:rsidRPr="00875F1E" w:rsidRDefault="00214C65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214C65" w:rsidRPr="001478FA" w:rsidRDefault="00214C65" w:rsidP="001478FA">
      <w:pPr>
        <w:pStyle w:val="Heading2"/>
        <w:ind w:firstLine="180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 xml:space="preserve">«24» июля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</w:rPr>
          <w:t xml:space="preserve">2018 </w:t>
        </w:r>
        <w:r w:rsidRPr="001478FA">
          <w:rPr>
            <w:sz w:val="24"/>
          </w:rPr>
          <w:t>г</w:t>
        </w:r>
      </w:smartTag>
      <w:r>
        <w:rPr>
          <w:sz w:val="24"/>
        </w:rPr>
        <w:t xml:space="preserve">                                                                                                         </w:t>
      </w:r>
      <w:r w:rsidRPr="008A5970">
        <w:rPr>
          <w:sz w:val="24"/>
          <w:u w:val="single"/>
        </w:rPr>
        <w:t>№ 127_</w:t>
      </w:r>
    </w:p>
    <w:p w:rsidR="00214C65" w:rsidRPr="001478FA" w:rsidRDefault="00214C65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214C65" w:rsidRDefault="00214C65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с.Каракол</w:t>
      </w:r>
    </w:p>
    <w:p w:rsidR="00214C65" w:rsidRPr="001478FA" w:rsidRDefault="00214C65" w:rsidP="000867F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BF"/>
      </w:tblPr>
      <w:tblGrid>
        <w:gridCol w:w="4788"/>
      </w:tblGrid>
      <w:tr w:rsidR="00214C65" w:rsidRPr="001478FA" w:rsidTr="00BA595F">
        <w:tc>
          <w:tcPr>
            <w:tcW w:w="4788" w:type="dxa"/>
          </w:tcPr>
          <w:p w:rsidR="00214C65" w:rsidRPr="00BA595F" w:rsidRDefault="00214C65" w:rsidP="00BA5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5F">
              <w:rPr>
                <w:rFonts w:ascii="Times New Roman" w:hAnsi="Times New Roman"/>
                <w:sz w:val="24"/>
                <w:szCs w:val="24"/>
              </w:rPr>
              <w:t>О внесений изменения Порядка ведения муниципальной долговой книги муниципального образования Каракольского сельского поселения</w:t>
            </w:r>
          </w:p>
        </w:tc>
      </w:tr>
    </w:tbl>
    <w:p w:rsidR="00214C65" w:rsidRPr="001478FA" w:rsidRDefault="00214C65" w:rsidP="001478FA">
      <w:pPr>
        <w:rPr>
          <w:rFonts w:ascii="Times New Roman" w:hAnsi="Times New Roman"/>
          <w:sz w:val="24"/>
          <w:szCs w:val="24"/>
        </w:rPr>
      </w:pPr>
    </w:p>
    <w:p w:rsidR="00214C65" w:rsidRPr="001478FA" w:rsidRDefault="00214C65" w:rsidP="006D3809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Рассмотрев заключение 15.06.2018 г № 510 на постановление администрации Каракольского сельского поселения Онгудайского района Республики Алтай от 27 марта 2018 года № 61 «О внесении изменения  Порядка ведения муниципальной долговой книги муниципального образования Каракольского поселения», в соответствии со статьей 100 «Структура  муниципального долга, виды и срочность муниципальных долговых обязательств» ПОСТАНОВЛЯЮ:  </w:t>
      </w:r>
    </w:p>
    <w:p w:rsidR="00214C65" w:rsidRDefault="00214C65" w:rsidP="001478F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478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Внести изменения в пункт 3 изложив в следующей редакции:</w:t>
      </w:r>
    </w:p>
    <w:p w:rsidR="00214C65" w:rsidRPr="005F05DE" w:rsidRDefault="00214C65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F05DE">
        <w:rPr>
          <w:rFonts w:ascii="Times New Roman" w:hAnsi="Times New Roman"/>
          <w:sz w:val="24"/>
          <w:szCs w:val="24"/>
        </w:rPr>
        <w:t>«3. Порядок ведения Долговой книги</w:t>
      </w:r>
    </w:p>
    <w:p w:rsidR="00214C65" w:rsidRPr="005F05DE" w:rsidRDefault="00214C65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5F05DE">
        <w:rPr>
          <w:rFonts w:ascii="Times New Roman" w:hAnsi="Times New Roman"/>
          <w:sz w:val="24"/>
          <w:szCs w:val="24"/>
        </w:rPr>
        <w:t xml:space="preserve">3.1. Ведение Долговой книги осуществляется </w:t>
      </w:r>
      <w:r>
        <w:rPr>
          <w:rFonts w:ascii="Times New Roman" w:hAnsi="Times New Roman"/>
          <w:sz w:val="24"/>
          <w:szCs w:val="24"/>
        </w:rPr>
        <w:t xml:space="preserve">Главным бухгалтером Каракольского сельского поселения </w:t>
      </w:r>
      <w:r w:rsidRPr="005F05DE">
        <w:rPr>
          <w:rFonts w:ascii="Times New Roman" w:hAnsi="Times New Roman"/>
          <w:sz w:val="24"/>
          <w:szCs w:val="24"/>
        </w:rPr>
        <w:t>в соответствии с настоящим Порядком.</w:t>
      </w:r>
    </w:p>
    <w:p w:rsidR="00214C65" w:rsidRPr="005F05DE" w:rsidRDefault="00214C65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5F05DE">
        <w:rPr>
          <w:rFonts w:ascii="Times New Roman" w:hAnsi="Times New Roman"/>
          <w:sz w:val="24"/>
          <w:szCs w:val="24"/>
        </w:rPr>
        <w:tab/>
        <w:t xml:space="preserve">3.2 </w:t>
      </w:r>
      <w:r>
        <w:rPr>
          <w:rFonts w:ascii="Times New Roman" w:hAnsi="Times New Roman"/>
          <w:sz w:val="24"/>
          <w:szCs w:val="24"/>
        </w:rPr>
        <w:t>Главный бухгалтер</w:t>
      </w:r>
      <w:r w:rsidRPr="005F05DE">
        <w:rPr>
          <w:rFonts w:ascii="Times New Roman" w:hAnsi="Times New Roman"/>
          <w:sz w:val="24"/>
          <w:szCs w:val="24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214C65" w:rsidRPr="005F05DE" w:rsidRDefault="00214C65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Pr="005F05DE">
        <w:rPr>
          <w:rFonts w:ascii="Times New Roman" w:hAnsi="Times New Roman"/>
          <w:sz w:val="24"/>
          <w:szCs w:val="24"/>
        </w:rPr>
        <w:t>. Долговая книга ведется в виде электронных реестров (таблиц) и на бумажном носителе по видам долговых обязательств и содержит общую информацию о параметрах государственных долговых обязательств. Долговая книга на бумажном носителе ведется на каждую отчетную дату (1-е число месяца). Долговая книга на бумажном носителе должна быть прошнурована, пронумерована и скреплена печатью .</w:t>
      </w:r>
    </w:p>
    <w:p w:rsidR="00214C65" w:rsidRPr="005F05DE" w:rsidRDefault="00214C65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</w:t>
      </w:r>
      <w:r w:rsidRPr="005F05DE">
        <w:rPr>
          <w:rFonts w:ascii="Times New Roman" w:hAnsi="Times New Roman"/>
          <w:sz w:val="24"/>
          <w:szCs w:val="24"/>
        </w:rPr>
        <w:t>. Регистрация и учет информации о долговых обязательствах осуществляется в валюте обязательств. Долговые обязательства в иностранной валюте дополнительно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214C65" w:rsidRPr="005F05DE" w:rsidRDefault="00214C65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</w:t>
      </w:r>
      <w:r w:rsidRPr="005F05DE">
        <w:rPr>
          <w:rFonts w:ascii="Times New Roman" w:hAnsi="Times New Roman"/>
          <w:sz w:val="24"/>
          <w:szCs w:val="24"/>
        </w:rPr>
        <w:t>. Информация о долговых обязательствах вносится ответственным лицом в Долговую книгу в срок, не превышающий пяти рабочих дней с момента возникновения соответствующего обязательства.</w:t>
      </w:r>
    </w:p>
    <w:p w:rsidR="00214C65" w:rsidRPr="005F05DE" w:rsidRDefault="00214C65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</w:t>
      </w:r>
      <w:r w:rsidRPr="005F05DE">
        <w:rPr>
          <w:rFonts w:ascii="Times New Roman" w:hAnsi="Times New Roman"/>
          <w:sz w:val="24"/>
          <w:szCs w:val="24"/>
        </w:rPr>
        <w:t>. Информация, содержащаяся в Долговой книге по вс</w:t>
      </w:r>
      <w:r>
        <w:rPr>
          <w:rFonts w:ascii="Times New Roman" w:hAnsi="Times New Roman"/>
          <w:sz w:val="24"/>
          <w:szCs w:val="24"/>
        </w:rPr>
        <w:t xml:space="preserve">ем видам долговых обязательств подлежит передаче Министерству финансов Российской Федерации финансовым органом субъекта Российской Федерации. Объем передаваемой информации, порядок и сроки ее передачи устанавливаются Министерством финансов Российской Федерации. </w:t>
      </w:r>
    </w:p>
    <w:p w:rsidR="00214C65" w:rsidRPr="005F05DE" w:rsidRDefault="00214C65" w:rsidP="005F05DE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5F05DE">
        <w:rPr>
          <w:rFonts w:ascii="Times New Roman" w:hAnsi="Times New Roman"/>
          <w:sz w:val="24"/>
          <w:szCs w:val="24"/>
        </w:rPr>
        <w:tab/>
        <w:t>Иным юридическим лицам сведения, содержащиеся в Долговой книге, могут быть предоставлены только по письменному указанию Гл</w:t>
      </w:r>
      <w:r>
        <w:rPr>
          <w:rFonts w:ascii="Times New Roman" w:hAnsi="Times New Roman"/>
          <w:sz w:val="24"/>
          <w:szCs w:val="24"/>
        </w:rPr>
        <w:t>авы муниципального образования Каракольское сельское  поселение.»</w:t>
      </w:r>
    </w:p>
    <w:p w:rsidR="00214C65" w:rsidRPr="001478FA" w:rsidRDefault="00214C65" w:rsidP="001478FA">
      <w:pPr>
        <w:jc w:val="both"/>
        <w:rPr>
          <w:rFonts w:ascii="Times New Roman" w:hAnsi="Times New Roman"/>
          <w:sz w:val="24"/>
          <w:szCs w:val="24"/>
        </w:rPr>
      </w:pPr>
    </w:p>
    <w:p w:rsidR="00214C65" w:rsidRPr="001478FA" w:rsidRDefault="00214C65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214C65" w:rsidRPr="001478FA" w:rsidRDefault="00214C65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478FA">
        <w:rPr>
          <w:rFonts w:ascii="Times New Roman" w:hAnsi="Times New Roman"/>
          <w:sz w:val="24"/>
          <w:szCs w:val="24"/>
        </w:rPr>
        <w:t xml:space="preserve">   Ч.Б.Тарбанаев</w:t>
      </w:r>
    </w:p>
    <w:p w:rsidR="00214C65" w:rsidRDefault="00214C65" w:rsidP="001478FA">
      <w:pPr>
        <w:ind w:firstLine="180"/>
        <w:jc w:val="both"/>
        <w:rPr>
          <w:sz w:val="28"/>
          <w:szCs w:val="28"/>
        </w:rPr>
      </w:pPr>
    </w:p>
    <w:sectPr w:rsidR="00214C65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1F"/>
    <w:rsid w:val="00002613"/>
    <w:rsid w:val="00004AA8"/>
    <w:rsid w:val="00021BDE"/>
    <w:rsid w:val="00022478"/>
    <w:rsid w:val="00026B1D"/>
    <w:rsid w:val="0003096D"/>
    <w:rsid w:val="00031EDC"/>
    <w:rsid w:val="0005431B"/>
    <w:rsid w:val="00062635"/>
    <w:rsid w:val="000627E1"/>
    <w:rsid w:val="00062E73"/>
    <w:rsid w:val="000664AB"/>
    <w:rsid w:val="00067E50"/>
    <w:rsid w:val="000867F5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26A98"/>
    <w:rsid w:val="00132498"/>
    <w:rsid w:val="00142BAE"/>
    <w:rsid w:val="001478FA"/>
    <w:rsid w:val="00152731"/>
    <w:rsid w:val="00173E82"/>
    <w:rsid w:val="00174B5C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14C65"/>
    <w:rsid w:val="00232BC2"/>
    <w:rsid w:val="00233F8F"/>
    <w:rsid w:val="00237E02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1C12"/>
    <w:rsid w:val="00305BBF"/>
    <w:rsid w:val="0033210E"/>
    <w:rsid w:val="00332266"/>
    <w:rsid w:val="00334360"/>
    <w:rsid w:val="00343EE1"/>
    <w:rsid w:val="0034606E"/>
    <w:rsid w:val="003517A7"/>
    <w:rsid w:val="00351996"/>
    <w:rsid w:val="00355962"/>
    <w:rsid w:val="003621CA"/>
    <w:rsid w:val="00366E99"/>
    <w:rsid w:val="003815D3"/>
    <w:rsid w:val="0038266E"/>
    <w:rsid w:val="003901D0"/>
    <w:rsid w:val="003959F3"/>
    <w:rsid w:val="00397D7E"/>
    <w:rsid w:val="003A51B2"/>
    <w:rsid w:val="003B5870"/>
    <w:rsid w:val="003D08DD"/>
    <w:rsid w:val="003E0550"/>
    <w:rsid w:val="003E0909"/>
    <w:rsid w:val="003E2C95"/>
    <w:rsid w:val="003E735A"/>
    <w:rsid w:val="003F110B"/>
    <w:rsid w:val="00426385"/>
    <w:rsid w:val="004302ED"/>
    <w:rsid w:val="00442B8D"/>
    <w:rsid w:val="00446131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F0719"/>
    <w:rsid w:val="00501735"/>
    <w:rsid w:val="00502093"/>
    <w:rsid w:val="00524748"/>
    <w:rsid w:val="00530DB9"/>
    <w:rsid w:val="00543005"/>
    <w:rsid w:val="00545963"/>
    <w:rsid w:val="005606E7"/>
    <w:rsid w:val="00560F25"/>
    <w:rsid w:val="00562174"/>
    <w:rsid w:val="0056326A"/>
    <w:rsid w:val="00566482"/>
    <w:rsid w:val="00576FB4"/>
    <w:rsid w:val="0059323F"/>
    <w:rsid w:val="005949CF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550DA"/>
    <w:rsid w:val="00660AFD"/>
    <w:rsid w:val="006814C9"/>
    <w:rsid w:val="006865D1"/>
    <w:rsid w:val="006A3B7E"/>
    <w:rsid w:val="006C2346"/>
    <w:rsid w:val="006C416B"/>
    <w:rsid w:val="006C4ED3"/>
    <w:rsid w:val="006D3809"/>
    <w:rsid w:val="006D3ECE"/>
    <w:rsid w:val="006D733E"/>
    <w:rsid w:val="006F714A"/>
    <w:rsid w:val="00703241"/>
    <w:rsid w:val="00704212"/>
    <w:rsid w:val="00720D2D"/>
    <w:rsid w:val="00725AC5"/>
    <w:rsid w:val="00726821"/>
    <w:rsid w:val="007446D6"/>
    <w:rsid w:val="007532F7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9068D"/>
    <w:rsid w:val="00891A37"/>
    <w:rsid w:val="008924B0"/>
    <w:rsid w:val="00895A5B"/>
    <w:rsid w:val="008A3E23"/>
    <w:rsid w:val="008A54E9"/>
    <w:rsid w:val="008A5970"/>
    <w:rsid w:val="008D2594"/>
    <w:rsid w:val="008D3E08"/>
    <w:rsid w:val="008E4BAE"/>
    <w:rsid w:val="008F7F16"/>
    <w:rsid w:val="00905D7F"/>
    <w:rsid w:val="00906466"/>
    <w:rsid w:val="009160CD"/>
    <w:rsid w:val="009212EB"/>
    <w:rsid w:val="00921944"/>
    <w:rsid w:val="0092655E"/>
    <w:rsid w:val="0094126A"/>
    <w:rsid w:val="00945204"/>
    <w:rsid w:val="009457E8"/>
    <w:rsid w:val="00972832"/>
    <w:rsid w:val="00995AED"/>
    <w:rsid w:val="009A192B"/>
    <w:rsid w:val="009A593F"/>
    <w:rsid w:val="009C4AA9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9CE"/>
    <w:rsid w:val="00AA5123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96DAF"/>
    <w:rsid w:val="00BA595F"/>
    <w:rsid w:val="00BA6129"/>
    <w:rsid w:val="00BC0B31"/>
    <w:rsid w:val="00BC217C"/>
    <w:rsid w:val="00BC2B5D"/>
    <w:rsid w:val="00BD47B5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6696"/>
    <w:rsid w:val="00C30937"/>
    <w:rsid w:val="00C4754B"/>
    <w:rsid w:val="00C60B4E"/>
    <w:rsid w:val="00C719A1"/>
    <w:rsid w:val="00C7375F"/>
    <w:rsid w:val="00C96AFD"/>
    <w:rsid w:val="00CB2730"/>
    <w:rsid w:val="00CB30A0"/>
    <w:rsid w:val="00CD2F50"/>
    <w:rsid w:val="00CD4E9C"/>
    <w:rsid w:val="00CE35D3"/>
    <w:rsid w:val="00CF5478"/>
    <w:rsid w:val="00D061BC"/>
    <w:rsid w:val="00D43302"/>
    <w:rsid w:val="00D61FAE"/>
    <w:rsid w:val="00D675D3"/>
    <w:rsid w:val="00D70B87"/>
    <w:rsid w:val="00D76E17"/>
    <w:rsid w:val="00D823F2"/>
    <w:rsid w:val="00D85D4E"/>
    <w:rsid w:val="00DA2E29"/>
    <w:rsid w:val="00DB166C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25C4A"/>
    <w:rsid w:val="00E43FD8"/>
    <w:rsid w:val="00E461A2"/>
    <w:rsid w:val="00E52536"/>
    <w:rsid w:val="00E73FE9"/>
    <w:rsid w:val="00E82825"/>
    <w:rsid w:val="00E9113C"/>
    <w:rsid w:val="00E96DCB"/>
    <w:rsid w:val="00EB370E"/>
    <w:rsid w:val="00ED5C65"/>
    <w:rsid w:val="00EF5137"/>
    <w:rsid w:val="00EF5DC8"/>
    <w:rsid w:val="00F06967"/>
    <w:rsid w:val="00F16249"/>
    <w:rsid w:val="00F233C7"/>
    <w:rsid w:val="00F41AFE"/>
    <w:rsid w:val="00F60F0C"/>
    <w:rsid w:val="00FA3E7D"/>
    <w:rsid w:val="00FA4E60"/>
    <w:rsid w:val="00FB0A2C"/>
    <w:rsid w:val="00FB5E26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5B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DefaultParagraphFont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807</TotalTime>
  <Pages>2</Pages>
  <Words>443</Words>
  <Characters>2527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64</cp:revision>
  <cp:lastPrinted>2018-08-07T04:15:00Z</cp:lastPrinted>
  <dcterms:created xsi:type="dcterms:W3CDTF">2017-01-19T07:05:00Z</dcterms:created>
  <dcterms:modified xsi:type="dcterms:W3CDTF">2018-08-07T04:16:00Z</dcterms:modified>
</cp:coreProperties>
</file>