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48" w:rsidRDefault="00722748" w:rsidP="00087C3E">
      <w:pPr>
        <w:tabs>
          <w:tab w:val="left" w:pos="2280"/>
        </w:tabs>
      </w:pPr>
    </w:p>
    <w:p w:rsidR="00722748" w:rsidRDefault="00722748" w:rsidP="00087C3E">
      <w:pPr>
        <w:tabs>
          <w:tab w:val="left" w:pos="2280"/>
        </w:tabs>
      </w:pPr>
    </w:p>
    <w:p w:rsidR="00722748" w:rsidRDefault="00722748" w:rsidP="00087C3E">
      <w:pPr>
        <w:tabs>
          <w:tab w:val="left" w:pos="2280"/>
        </w:tabs>
      </w:pP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22748" w:rsidTr="00F31906">
        <w:trPr>
          <w:cantSplit/>
          <w:trHeight w:val="2610"/>
        </w:trPr>
        <w:tc>
          <w:tcPr>
            <w:tcW w:w="4395" w:type="dxa"/>
          </w:tcPr>
          <w:p w:rsidR="00722748" w:rsidRDefault="00722748" w:rsidP="00F31906">
            <w:pPr>
              <w:ind w:left="-71" w:right="-7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line id="_x0000_s1026" style="position:absolute;left:0;text-align:left;z-index:251658240" from="44.45pt,.05pt" to="555.65pt,.05pt"/>
              </w:pic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Российская</w:t>
            </w:r>
            <w:r>
              <w:rPr>
                <w:rFonts w:ascii="Tahoma" w:hAnsi="Tunga" w:cs="Tahom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Федерация</w:t>
            </w:r>
          </w:p>
          <w:p w:rsidR="00722748" w:rsidRDefault="00722748" w:rsidP="00F31906">
            <w:pPr>
              <w:ind w:left="-71" w:right="-7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Республика</w:t>
            </w:r>
            <w:r>
              <w:rPr>
                <w:rFonts w:ascii="Tahoma" w:hAnsi="Tunga" w:cs="Tahom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Алтай</w:t>
            </w:r>
          </w:p>
          <w:p w:rsidR="00722748" w:rsidRDefault="00722748" w:rsidP="00F31906">
            <w:pPr>
              <w:ind w:left="-71" w:right="-7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Елинское</w:t>
            </w:r>
          </w:p>
          <w:p w:rsidR="00722748" w:rsidRDefault="00722748" w:rsidP="00F319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сельское</w:t>
            </w:r>
            <w:r>
              <w:rPr>
                <w:rFonts w:ascii="Tahoma" w:hAnsi="Tunga" w:cs="Tahom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поселение</w:t>
            </w:r>
          </w:p>
          <w:p w:rsidR="00722748" w:rsidRDefault="00722748" w:rsidP="00F31906">
            <w:pPr>
              <w:jc w:val="center"/>
              <w:rPr>
                <w:rFonts w:ascii="Tahoma" w:hAnsi="Tunga" w:cs="Tahoma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Сельский</w:t>
            </w:r>
            <w:r>
              <w:rPr>
                <w:rFonts w:ascii="Tahoma" w:hAnsi="Tunga" w:cs="Tahom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Совет</w:t>
            </w:r>
            <w:r>
              <w:rPr>
                <w:rFonts w:ascii="Tahoma" w:hAnsi="Tunga" w:cs="Tahoma"/>
                <w:b/>
                <w:bCs/>
                <w:sz w:val="32"/>
                <w:szCs w:val="32"/>
              </w:rPr>
              <w:t xml:space="preserve"> </w:t>
            </w:r>
          </w:p>
          <w:p w:rsidR="00722748" w:rsidRDefault="00722748" w:rsidP="00F319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депутатов</w:t>
            </w:r>
          </w:p>
          <w:p w:rsidR="00722748" w:rsidRDefault="00722748" w:rsidP="00F319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722748" w:rsidRDefault="00722748" w:rsidP="00F31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22748" w:rsidRDefault="00722748" w:rsidP="00F31906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22748" w:rsidRDefault="00722748" w:rsidP="00F31906">
            <w:pPr>
              <w:ind w:left="-71"/>
              <w:jc w:val="center"/>
              <w:rPr>
                <w:rFonts w:hAnsi="Tunga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Россия</w:t>
            </w:r>
            <w:r>
              <w:rPr>
                <w:rFonts w:hAnsi="Tung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Федерациязы</w:t>
            </w:r>
            <w:r>
              <w:rPr>
                <w:rFonts w:hAnsi="Tunga"/>
                <w:b/>
                <w:bCs/>
                <w:sz w:val="32"/>
                <w:szCs w:val="32"/>
              </w:rPr>
              <w:t xml:space="preserve"> </w:t>
            </w:r>
          </w:p>
          <w:p w:rsidR="00722748" w:rsidRDefault="00722748" w:rsidP="00F31906">
            <w:pPr>
              <w:ind w:left="-7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Алтай</w:t>
            </w:r>
            <w:r>
              <w:rPr>
                <w:rFonts w:hAnsi="Tung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Республика</w:t>
            </w:r>
          </w:p>
          <w:p w:rsidR="00722748" w:rsidRDefault="00722748" w:rsidP="00F31906">
            <w:pPr>
              <w:ind w:left="-7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Tunga" w:cs="Arial"/>
                <w:b/>
                <w:bCs/>
                <w:sz w:val="32"/>
                <w:szCs w:val="32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олонын</w:t>
            </w:r>
          </w:p>
          <w:p w:rsidR="00722748" w:rsidRDefault="00722748" w:rsidP="00F319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Tunga" w:cs="Arial"/>
                <w:b/>
                <w:bCs/>
                <w:sz w:val="32"/>
                <w:szCs w:val="32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урт</w:t>
            </w:r>
            <w:r>
              <w:rPr>
                <w:rFonts w:ascii="Arial" w:hAnsi="Tunga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Tunga" w:cs="Arial"/>
                <w:b/>
                <w:bCs/>
                <w:sz w:val="32"/>
                <w:szCs w:val="32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еезези</w:t>
            </w:r>
          </w:p>
          <w:p w:rsidR="00722748" w:rsidRDefault="00722748" w:rsidP="00F31906">
            <w:pPr>
              <w:jc w:val="center"/>
              <w:rPr>
                <w:rFonts w:ascii="Arial" w:hAnsi="Tunga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Депутаттардын</w:t>
            </w:r>
            <w:r>
              <w:rPr>
                <w:rFonts w:ascii="Arial" w:hAnsi="Tunga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Tunga" w:cs="Arial"/>
                <w:b/>
                <w:bCs/>
                <w:sz w:val="32"/>
                <w:szCs w:val="32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урт</w:t>
            </w:r>
            <w:r>
              <w:rPr>
                <w:rFonts w:ascii="Arial" w:hAnsi="Tunga" w:cs="Arial"/>
                <w:b/>
                <w:bCs/>
                <w:sz w:val="32"/>
                <w:szCs w:val="32"/>
              </w:rPr>
              <w:t xml:space="preserve">  </w:t>
            </w:r>
          </w:p>
          <w:p w:rsidR="00722748" w:rsidRDefault="00722748" w:rsidP="00F31906">
            <w:pPr>
              <w:jc w:val="center"/>
              <w:rPr>
                <w:rFonts w:ascii="Arial" w:hAnsi="Tunga" w:cs="Tunga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Соведи</w:t>
            </w:r>
          </w:p>
          <w:p w:rsidR="00722748" w:rsidRDefault="00722748" w:rsidP="00F31906">
            <w:pPr>
              <w:jc w:val="center"/>
              <w:rPr>
                <w:rFonts w:ascii="Arial" w:hAnsi="Tunga" w:cs="Arial"/>
                <w:b/>
                <w:bCs/>
                <w:sz w:val="32"/>
                <w:szCs w:val="32"/>
              </w:rPr>
            </w:pPr>
            <w:r>
              <w:rPr>
                <w:rFonts w:ascii="Arial" w:hAnsi="Tunga" w:cs="Tunga"/>
                <w:b/>
                <w:bCs/>
                <w:sz w:val="32"/>
                <w:szCs w:val="32"/>
              </w:rPr>
              <w:t>___________________</w:t>
            </w:r>
            <w:r>
              <w:rPr>
                <w:rFonts w:ascii="Arial" w:hAnsi="Tunga" w:cs="Arial"/>
                <w:b/>
                <w:bCs/>
                <w:sz w:val="32"/>
                <w:szCs w:val="32"/>
              </w:rPr>
              <w:t xml:space="preserve">      </w:t>
            </w:r>
          </w:p>
          <w:p w:rsidR="00722748" w:rsidRDefault="00722748" w:rsidP="00F31906">
            <w:pPr>
              <w:rPr>
                <w:rFonts w:ascii="Arial" w:hAnsi="Arial" w:cs="Arial"/>
              </w:rPr>
            </w:pPr>
          </w:p>
        </w:tc>
      </w:tr>
    </w:tbl>
    <w:p w:rsidR="00722748" w:rsidRDefault="00722748" w:rsidP="00E67F9A"/>
    <w:p w:rsidR="00722748" w:rsidRDefault="00722748" w:rsidP="00E67F9A">
      <w:pPr>
        <w:pStyle w:val="Heading8"/>
      </w:pPr>
      <w:r>
        <w:t>Четвертая  внеочередная сессия третьего созыва</w:t>
      </w:r>
    </w:p>
    <w:p w:rsidR="00722748" w:rsidRDefault="00722748" w:rsidP="00E67F9A">
      <w:pPr>
        <w:jc w:val="center"/>
        <w:rPr>
          <w:b/>
          <w:bCs/>
          <w:sz w:val="28"/>
        </w:rPr>
      </w:pPr>
    </w:p>
    <w:p w:rsidR="00722748" w:rsidRPr="002056D9" w:rsidRDefault="00722748" w:rsidP="00E67F9A">
      <w:pPr>
        <w:pStyle w:val="Heading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6D9">
        <w:rPr>
          <w:rFonts w:ascii="Times New Roman" w:hAnsi="Times New Roman" w:cs="Times New Roman"/>
          <w:b/>
          <w:i/>
          <w:sz w:val="24"/>
          <w:szCs w:val="24"/>
        </w:rPr>
        <w:t>РЕШЕНИЕ                                                                                                        ЧЕЧИМ</w:t>
      </w:r>
    </w:p>
    <w:p w:rsidR="00722748" w:rsidRPr="002056D9" w:rsidRDefault="00722748" w:rsidP="00E67F9A">
      <w:pPr>
        <w:jc w:val="both"/>
        <w:rPr>
          <w:b/>
          <w:bCs/>
        </w:rPr>
      </w:pPr>
      <w:r>
        <w:rPr>
          <w:b/>
          <w:bCs/>
        </w:rPr>
        <w:t>от 24.12</w:t>
      </w:r>
      <w:r w:rsidRPr="002056D9">
        <w:rPr>
          <w:b/>
          <w:bCs/>
        </w:rPr>
        <w:t>.20</w:t>
      </w:r>
      <w:r>
        <w:rPr>
          <w:b/>
          <w:bCs/>
        </w:rPr>
        <w:t>13</w:t>
      </w:r>
      <w:r w:rsidRPr="002056D9">
        <w:rPr>
          <w:b/>
          <w:bCs/>
        </w:rPr>
        <w:t xml:space="preserve"> г.                                                                                                   №</w:t>
      </w:r>
      <w:r>
        <w:rPr>
          <w:b/>
          <w:bCs/>
        </w:rPr>
        <w:t xml:space="preserve"> 4/1</w:t>
      </w:r>
    </w:p>
    <w:p w:rsidR="00722748" w:rsidRDefault="00722748" w:rsidP="00E67F9A">
      <w:pPr>
        <w:jc w:val="both"/>
        <w:rPr>
          <w:b/>
          <w:bCs/>
        </w:rPr>
      </w:pPr>
      <w:r w:rsidRPr="002056D9">
        <w:rPr>
          <w:b/>
          <w:bCs/>
        </w:rPr>
        <w:t xml:space="preserve">                                                                    с. </w:t>
      </w:r>
      <w:r>
        <w:rPr>
          <w:b/>
          <w:bCs/>
        </w:rPr>
        <w:t>Ело</w:t>
      </w:r>
    </w:p>
    <w:p w:rsidR="00722748" w:rsidRDefault="00722748" w:rsidP="00E67F9A">
      <w:pPr>
        <w:jc w:val="both"/>
        <w:rPr>
          <w:b/>
          <w:bCs/>
        </w:rPr>
      </w:pPr>
    </w:p>
    <w:p w:rsidR="00722748" w:rsidRPr="002518BF" w:rsidRDefault="00722748" w:rsidP="00E67F9A">
      <w:pPr>
        <w:jc w:val="both"/>
        <w:rPr>
          <w:bCs/>
          <w:sz w:val="22"/>
          <w:szCs w:val="22"/>
        </w:rPr>
      </w:pPr>
    </w:p>
    <w:p w:rsidR="00722748" w:rsidRPr="00F07DC7" w:rsidRDefault="00722748" w:rsidP="00E67F9A">
      <w:pPr>
        <w:jc w:val="both"/>
        <w:rPr>
          <w:bCs/>
        </w:rPr>
      </w:pPr>
      <w:r w:rsidRPr="00F07DC7">
        <w:rPr>
          <w:bCs/>
        </w:rPr>
        <w:t xml:space="preserve">О внесении изменений и дополнений </w:t>
      </w:r>
    </w:p>
    <w:p w:rsidR="00722748" w:rsidRPr="00F07DC7" w:rsidRDefault="00722748" w:rsidP="00E67F9A">
      <w:pPr>
        <w:jc w:val="both"/>
        <w:rPr>
          <w:bCs/>
        </w:rPr>
      </w:pPr>
      <w:r w:rsidRPr="00F07DC7">
        <w:rPr>
          <w:bCs/>
        </w:rPr>
        <w:t>в решение  сельского Совета депутатов</w:t>
      </w:r>
    </w:p>
    <w:p w:rsidR="00722748" w:rsidRDefault="00722748" w:rsidP="00087C3E">
      <w:pPr>
        <w:tabs>
          <w:tab w:val="left" w:pos="2280"/>
        </w:tabs>
      </w:pPr>
      <w:r>
        <w:t>от 13.11.2013г.№2/7 « Об утверждении</w:t>
      </w:r>
    </w:p>
    <w:p w:rsidR="00722748" w:rsidRDefault="00722748" w:rsidP="00087C3E">
      <w:pPr>
        <w:tabs>
          <w:tab w:val="left" w:pos="2280"/>
        </w:tabs>
      </w:pPr>
      <w:r>
        <w:t xml:space="preserve">Положения о земельном налоге на </w:t>
      </w:r>
    </w:p>
    <w:p w:rsidR="00722748" w:rsidRDefault="00722748" w:rsidP="00087C3E">
      <w:pPr>
        <w:tabs>
          <w:tab w:val="left" w:pos="2280"/>
        </w:tabs>
      </w:pPr>
      <w:r>
        <w:t>территории МО Елинское сельское поселение</w:t>
      </w:r>
    </w:p>
    <w:p w:rsidR="00722748" w:rsidRDefault="00722748" w:rsidP="00087C3E">
      <w:pPr>
        <w:tabs>
          <w:tab w:val="left" w:pos="2280"/>
        </w:tabs>
      </w:pPr>
      <w:r>
        <w:t>и установлении ставок земельного налога»</w:t>
      </w:r>
    </w:p>
    <w:p w:rsidR="00722748" w:rsidRDefault="00722748" w:rsidP="00087C3E">
      <w:pPr>
        <w:tabs>
          <w:tab w:val="left" w:pos="2280"/>
        </w:tabs>
      </w:pPr>
    </w:p>
    <w:p w:rsidR="00722748" w:rsidRDefault="00722748" w:rsidP="00087C3E">
      <w:pPr>
        <w:tabs>
          <w:tab w:val="left" w:pos="2280"/>
        </w:tabs>
      </w:pPr>
    </w:p>
    <w:p w:rsidR="00722748" w:rsidRDefault="00722748" w:rsidP="00087C3E">
      <w:pPr>
        <w:tabs>
          <w:tab w:val="left" w:pos="2280"/>
        </w:tabs>
      </w:pPr>
      <w:r>
        <w:t xml:space="preserve">         Рассмотрев протест прокуратуры Онгудайского района от 11.12.2013 №07-03-2013</w:t>
      </w:r>
    </w:p>
    <w:p w:rsidR="00722748" w:rsidRDefault="00722748" w:rsidP="00087C3E">
      <w:pPr>
        <w:tabs>
          <w:tab w:val="left" w:pos="2280"/>
        </w:tabs>
      </w:pPr>
      <w:r>
        <w:t>сельский Совет депутатов РЕШИЛ:</w:t>
      </w:r>
    </w:p>
    <w:p w:rsidR="00722748" w:rsidRDefault="00722748" w:rsidP="00087C3E">
      <w:pPr>
        <w:tabs>
          <w:tab w:val="left" w:pos="2280"/>
        </w:tabs>
      </w:pPr>
      <w:r>
        <w:t>1.Часть 3.5 статьи 4 изложить в следующей редакции:</w:t>
      </w:r>
    </w:p>
    <w:p w:rsidR="00722748" w:rsidRDefault="00722748" w:rsidP="0000415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3.5.</w:t>
      </w:r>
      <w:r w:rsidRPr="00FE2B97">
        <w:t xml:space="preserve"> </w:t>
      </w:r>
      <w:r>
        <w:rPr>
          <w:lang w:eastAsia="en-US"/>
        </w:rPr>
        <w:t xml:space="preserve"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 </w:t>
      </w:r>
    </w:p>
    <w:p w:rsidR="00722748" w:rsidRDefault="00722748" w:rsidP="0000415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722748" w:rsidRDefault="00722748" w:rsidP="0000415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22748" w:rsidRDefault="00722748" w:rsidP="00004155">
      <w:pPr>
        <w:autoSpaceDE w:val="0"/>
        <w:autoSpaceDN w:val="0"/>
        <w:adjustRightInd w:val="0"/>
        <w:jc w:val="both"/>
        <w:rPr>
          <w:lang w:eastAsia="en-US"/>
        </w:rPr>
      </w:pPr>
    </w:p>
    <w:p w:rsidR="00722748" w:rsidRDefault="00722748" w:rsidP="0000415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22748" w:rsidRDefault="00722748" w:rsidP="00004155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2</w:t>
      </w:r>
      <w:r w:rsidRPr="00004155">
        <w:rPr>
          <w:lang w:eastAsia="en-US"/>
        </w:rPr>
        <w:t xml:space="preserve"> </w:t>
      </w:r>
      <w:r>
        <w:rPr>
          <w:lang w:eastAsia="en-US"/>
        </w:rPr>
        <w:t>.Приложение  №2  дополнить пунктом 10 следующего содержания:</w:t>
      </w:r>
    </w:p>
    <w:p w:rsidR="00722748" w:rsidRDefault="00722748" w:rsidP="00004155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546"/>
        <w:gridCol w:w="1101"/>
      </w:tblGrid>
      <w:tr w:rsidR="00722748" w:rsidRPr="00004155" w:rsidTr="00F31906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48" w:rsidRPr="00004155" w:rsidRDefault="00722748" w:rsidP="00F31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48" w:rsidRPr="00004155" w:rsidRDefault="00722748" w:rsidP="0000415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    </w:t>
            </w:r>
            <w:r w:rsidRPr="00004155">
              <w:t xml:space="preserve">в отношении земельных участков,   </w:t>
            </w:r>
            <w:r w:rsidRPr="00004155">
              <w:rPr>
                <w:lang w:eastAsia="en-US"/>
              </w:rPr>
              <w:t xml:space="preserve">ограниченных в обороте в соответствии с </w:t>
            </w:r>
            <w:hyperlink r:id="rId5" w:history="1">
              <w:r w:rsidRPr="00004155">
                <w:rPr>
                  <w:color w:val="0000FF"/>
                  <w:lang w:eastAsia="en-US"/>
                </w:rPr>
                <w:t>законодательством</w:t>
              </w:r>
            </w:hyperlink>
            <w:r w:rsidRPr="00004155">
              <w:rPr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  <w:p w:rsidR="00722748" w:rsidRPr="00004155" w:rsidRDefault="00722748" w:rsidP="00004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48" w:rsidRPr="00004155" w:rsidRDefault="00722748" w:rsidP="00F319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15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722748" w:rsidRDefault="00722748" w:rsidP="0000415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22748" w:rsidRPr="0032127F" w:rsidRDefault="00722748" w:rsidP="0032127F">
      <w:pPr>
        <w:rPr>
          <w:lang w:eastAsia="en-US"/>
        </w:rPr>
      </w:pPr>
    </w:p>
    <w:p w:rsidR="00722748" w:rsidRPr="0032127F" w:rsidRDefault="00722748" w:rsidP="0032127F">
      <w:pPr>
        <w:rPr>
          <w:lang w:eastAsia="en-US"/>
        </w:rPr>
      </w:pPr>
    </w:p>
    <w:p w:rsidR="00722748" w:rsidRPr="008C5F74" w:rsidRDefault="00722748" w:rsidP="0032127F">
      <w:pPr>
        <w:autoSpaceDE w:val="0"/>
        <w:autoSpaceDN w:val="0"/>
        <w:adjustRightInd w:val="0"/>
        <w:jc w:val="both"/>
      </w:pPr>
      <w:r>
        <w:t>4.</w:t>
      </w:r>
      <w:r w:rsidRPr="008C5F74">
        <w:t>Настоящее решени</w:t>
      </w:r>
      <w:r>
        <w:t xml:space="preserve">е вступает в силу </w:t>
      </w:r>
      <w:r w:rsidRPr="008C5F74">
        <w:t xml:space="preserve"> </w:t>
      </w:r>
      <w:r>
        <w:t>не ранее чем по истечении одного месяца со дня их официального опубликования и не ранее 1-го числа очередного налогового периода по земельному  налогу.</w:t>
      </w:r>
    </w:p>
    <w:p w:rsidR="00722748" w:rsidRPr="008C5F74" w:rsidRDefault="00722748" w:rsidP="0032127F">
      <w:pPr>
        <w:autoSpaceDE w:val="0"/>
        <w:autoSpaceDN w:val="0"/>
        <w:adjustRightInd w:val="0"/>
        <w:jc w:val="both"/>
      </w:pPr>
      <w:r>
        <w:t>5</w:t>
      </w:r>
      <w:r w:rsidRPr="008C5F74">
        <w:t xml:space="preserve">. Опубликовать настоящее решение в </w:t>
      </w:r>
      <w:r>
        <w:t>районной газете "Ажуда</w:t>
      </w:r>
      <w:r w:rsidRPr="008C5F74">
        <w:t>".</w:t>
      </w:r>
    </w:p>
    <w:p w:rsidR="00722748" w:rsidRDefault="00722748" w:rsidP="0032127F">
      <w:pPr>
        <w:autoSpaceDE w:val="0"/>
        <w:autoSpaceDN w:val="0"/>
        <w:adjustRightInd w:val="0"/>
        <w:jc w:val="both"/>
      </w:pPr>
    </w:p>
    <w:p w:rsidR="00722748" w:rsidRDefault="00722748" w:rsidP="0032127F">
      <w:pPr>
        <w:autoSpaceDE w:val="0"/>
        <w:autoSpaceDN w:val="0"/>
        <w:adjustRightInd w:val="0"/>
        <w:jc w:val="both"/>
      </w:pPr>
    </w:p>
    <w:p w:rsidR="00722748" w:rsidRDefault="00722748" w:rsidP="0032127F">
      <w:pPr>
        <w:autoSpaceDE w:val="0"/>
        <w:autoSpaceDN w:val="0"/>
        <w:adjustRightInd w:val="0"/>
        <w:jc w:val="both"/>
      </w:pPr>
    </w:p>
    <w:p w:rsidR="00722748" w:rsidRDefault="00722748" w:rsidP="0032127F">
      <w:r>
        <w:t xml:space="preserve">Глава Елинского сельского поселения                                       В.Е.Абакаева       </w:t>
      </w:r>
    </w:p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Default="00722748" w:rsidP="0032127F"/>
    <w:p w:rsidR="00722748" w:rsidRPr="0032127F" w:rsidRDefault="00722748" w:rsidP="0032127F">
      <w:pPr>
        <w:rPr>
          <w:lang w:eastAsia="en-US"/>
        </w:rPr>
      </w:pPr>
      <w:r>
        <w:t xml:space="preserve">                              </w:t>
      </w:r>
    </w:p>
    <w:sectPr w:rsidR="00722748" w:rsidRPr="0032127F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08F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C4B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C25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CEB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20F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420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9CE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D8E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88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809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B69"/>
    <w:rsid w:val="00000427"/>
    <w:rsid w:val="00001675"/>
    <w:rsid w:val="00001C53"/>
    <w:rsid w:val="0000211A"/>
    <w:rsid w:val="000039B7"/>
    <w:rsid w:val="00003FC6"/>
    <w:rsid w:val="00004155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3F9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1EF5"/>
    <w:rsid w:val="00042B7C"/>
    <w:rsid w:val="00043417"/>
    <w:rsid w:val="00043F64"/>
    <w:rsid w:val="0004415B"/>
    <w:rsid w:val="0004438E"/>
    <w:rsid w:val="00044B24"/>
    <w:rsid w:val="00044BCC"/>
    <w:rsid w:val="00044DFC"/>
    <w:rsid w:val="000451C8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5B1F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158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C3E"/>
    <w:rsid w:val="00087FA6"/>
    <w:rsid w:val="000904A4"/>
    <w:rsid w:val="00091419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530A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971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C0C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5C5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0CF"/>
    <w:rsid w:val="001E629A"/>
    <w:rsid w:val="001E6C4F"/>
    <w:rsid w:val="001E6D56"/>
    <w:rsid w:val="001E6DF9"/>
    <w:rsid w:val="001E6FA3"/>
    <w:rsid w:val="001E737F"/>
    <w:rsid w:val="001E778A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56D9"/>
    <w:rsid w:val="00206191"/>
    <w:rsid w:val="002107E8"/>
    <w:rsid w:val="0021096C"/>
    <w:rsid w:val="00210A9E"/>
    <w:rsid w:val="00210B4A"/>
    <w:rsid w:val="00210BB8"/>
    <w:rsid w:val="00210CFD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379AC"/>
    <w:rsid w:val="00240171"/>
    <w:rsid w:val="0024018B"/>
    <w:rsid w:val="00240C2E"/>
    <w:rsid w:val="002414DB"/>
    <w:rsid w:val="00241679"/>
    <w:rsid w:val="002427C0"/>
    <w:rsid w:val="0024339D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9DE"/>
    <w:rsid w:val="00250CA6"/>
    <w:rsid w:val="00250D31"/>
    <w:rsid w:val="0025129F"/>
    <w:rsid w:val="0025153A"/>
    <w:rsid w:val="002518BF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65C0"/>
    <w:rsid w:val="00257009"/>
    <w:rsid w:val="0025754B"/>
    <w:rsid w:val="00257FE0"/>
    <w:rsid w:val="0026006D"/>
    <w:rsid w:val="0026035D"/>
    <w:rsid w:val="0026048F"/>
    <w:rsid w:val="00260850"/>
    <w:rsid w:val="00261EF7"/>
    <w:rsid w:val="00262285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80E"/>
    <w:rsid w:val="00287ACC"/>
    <w:rsid w:val="0029104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3E7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4E1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27F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2D6"/>
    <w:rsid w:val="00347E42"/>
    <w:rsid w:val="003504A0"/>
    <w:rsid w:val="003504A5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1B91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0E1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65E1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A24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874B7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B06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6030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4E4"/>
    <w:rsid w:val="00514C6F"/>
    <w:rsid w:val="00514D1F"/>
    <w:rsid w:val="005153CF"/>
    <w:rsid w:val="0051687A"/>
    <w:rsid w:val="00516D92"/>
    <w:rsid w:val="005175E4"/>
    <w:rsid w:val="005178D0"/>
    <w:rsid w:val="005206E3"/>
    <w:rsid w:val="00520B50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AE3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C75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02F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87EDF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136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1C05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387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748"/>
    <w:rsid w:val="00722A58"/>
    <w:rsid w:val="00722B63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826"/>
    <w:rsid w:val="007A4F03"/>
    <w:rsid w:val="007A4F1B"/>
    <w:rsid w:val="007A4F9E"/>
    <w:rsid w:val="007A507D"/>
    <w:rsid w:val="007A59B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1AA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7F75B3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3BA1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136E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325D"/>
    <w:rsid w:val="008C4467"/>
    <w:rsid w:val="008C4B56"/>
    <w:rsid w:val="008C5F74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12E9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177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19CC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816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4F65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2D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2F4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45E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0ADD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D43"/>
    <w:rsid w:val="00D62E88"/>
    <w:rsid w:val="00D637E2"/>
    <w:rsid w:val="00D63D00"/>
    <w:rsid w:val="00D64442"/>
    <w:rsid w:val="00D64AE4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6CD0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AB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AC5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74D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4840"/>
    <w:rsid w:val="00E450CA"/>
    <w:rsid w:val="00E456DD"/>
    <w:rsid w:val="00E460B4"/>
    <w:rsid w:val="00E462E4"/>
    <w:rsid w:val="00E465A0"/>
    <w:rsid w:val="00E469B0"/>
    <w:rsid w:val="00E46C9B"/>
    <w:rsid w:val="00E471B2"/>
    <w:rsid w:val="00E475C1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D96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5F9"/>
    <w:rsid w:val="00E67F7D"/>
    <w:rsid w:val="00E67F9A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98E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5ED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C7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906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172A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0C1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75"/>
    <w:rsid w:val="00F843D5"/>
    <w:rsid w:val="00F84EC5"/>
    <w:rsid w:val="00F8634B"/>
    <w:rsid w:val="00F869A4"/>
    <w:rsid w:val="00F86DBD"/>
    <w:rsid w:val="00F87878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B69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2B97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69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0B69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A0B69"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0B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A0B69"/>
    <w:rPr>
      <w:rFonts w:ascii="Arial" w:hAnsi="Arial" w:cs="Arial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A0B6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A0B69"/>
    <w:rPr>
      <w:rFonts w:ascii="Arial" w:hAnsi="Arial" w:cs="Arial"/>
      <w:lang w:eastAsia="ru-RU"/>
    </w:rPr>
  </w:style>
  <w:style w:type="paragraph" w:styleId="NormalWeb">
    <w:name w:val="Normal (Web)"/>
    <w:basedOn w:val="Normal"/>
    <w:uiPriority w:val="99"/>
    <w:rsid w:val="00FA0B6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A0B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FA0B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0B69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041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8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687E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B33F058F18358C2E8F2BC4B165B79BB3A134AB34416EA29F0FA852850DC7EA600F08901EF4DE20k4R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3</Pages>
  <Words>380</Words>
  <Characters>2171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2013-12-26T08:51:00Z</cp:lastPrinted>
  <dcterms:created xsi:type="dcterms:W3CDTF">2013-12-19T15:12:00Z</dcterms:created>
  <dcterms:modified xsi:type="dcterms:W3CDTF">2014-01-14T11:28:00Z</dcterms:modified>
</cp:coreProperties>
</file>