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71BBD" w:rsidRPr="007D20AF" w:rsidTr="00F90C9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71BBD" w:rsidRPr="007D20AF" w:rsidRDefault="00771BBD" w:rsidP="00F90C91">
            <w:pPr>
              <w:ind w:right="-7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7D20AF">
              <w:rPr>
                <w:b/>
                <w:bCs/>
                <w:sz w:val="28"/>
                <w:szCs w:val="28"/>
              </w:rPr>
              <w:t xml:space="preserve"> Российская Федерация</w:t>
            </w:r>
          </w:p>
          <w:p w:rsidR="00771BBD" w:rsidRPr="00DA6282" w:rsidRDefault="00771BBD" w:rsidP="00DA6282">
            <w:pPr>
              <w:ind w:right="-71"/>
              <w:jc w:val="center"/>
              <w:rPr>
                <w:b/>
                <w:bCs/>
                <w:sz w:val="28"/>
              </w:rPr>
            </w:pPr>
            <w:r w:rsidRPr="00DA6282">
              <w:rPr>
                <w:b/>
                <w:bCs/>
                <w:sz w:val="28"/>
              </w:rPr>
              <w:t>Республика Алтай</w:t>
            </w:r>
          </w:p>
          <w:p w:rsidR="00771BBD" w:rsidRPr="00DA6282" w:rsidRDefault="00771BBD" w:rsidP="00DA6282">
            <w:pPr>
              <w:ind w:right="-71"/>
              <w:jc w:val="center"/>
              <w:rPr>
                <w:b/>
                <w:bCs/>
                <w:sz w:val="28"/>
                <w:szCs w:val="28"/>
              </w:rPr>
            </w:pPr>
            <w:r w:rsidRPr="00DA6282">
              <w:rPr>
                <w:b/>
                <w:bCs/>
                <w:sz w:val="28"/>
              </w:rPr>
              <w:t>Елинское</w:t>
            </w:r>
          </w:p>
          <w:p w:rsidR="00771BBD" w:rsidRPr="007D20AF" w:rsidRDefault="00771BBD" w:rsidP="00F90C91">
            <w:pPr>
              <w:jc w:val="center"/>
              <w:rPr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771BBD" w:rsidRPr="007D20AF" w:rsidRDefault="00771BBD" w:rsidP="00F90C91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771BBD" w:rsidRPr="007D20AF" w:rsidRDefault="00771BBD" w:rsidP="00F90C91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депутатов</w:t>
            </w:r>
          </w:p>
          <w:p w:rsidR="00771BBD" w:rsidRPr="007D20AF" w:rsidRDefault="00771BBD" w:rsidP="00F90C91">
            <w:pPr>
              <w:jc w:val="center"/>
              <w:rPr>
                <w:sz w:val="28"/>
                <w:szCs w:val="28"/>
              </w:rPr>
            </w:pPr>
          </w:p>
          <w:p w:rsidR="00771BBD" w:rsidRPr="007D20AF" w:rsidRDefault="00771BBD" w:rsidP="00F90C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71BBD" w:rsidRPr="007D20AF" w:rsidRDefault="00771BBD" w:rsidP="00F90C91">
            <w:pPr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71BBD" w:rsidRDefault="00771BBD" w:rsidP="00DA6282">
            <w:pPr>
              <w:ind w:left="-71"/>
              <w:jc w:val="center"/>
              <w:rPr>
                <w:b/>
                <w:bCs/>
              </w:rPr>
            </w:pPr>
            <w:r w:rsidRPr="007D20AF">
              <w:rPr>
                <w:b/>
                <w:bCs/>
              </w:rPr>
              <w:t>Россия Федерациязы</w:t>
            </w:r>
          </w:p>
          <w:p w:rsidR="00771BBD" w:rsidRPr="00DA6282" w:rsidRDefault="00771BBD" w:rsidP="00DA6282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DA6282">
              <w:rPr>
                <w:b/>
                <w:sz w:val="28"/>
                <w:szCs w:val="28"/>
              </w:rPr>
              <w:t xml:space="preserve">Алтай Республика      </w:t>
            </w:r>
          </w:p>
          <w:p w:rsidR="00771BBD" w:rsidRPr="00DA6282" w:rsidRDefault="00771BBD" w:rsidP="00DA6282">
            <w:pPr>
              <w:ind w:left="-71"/>
              <w:jc w:val="center"/>
              <w:rPr>
                <w:b/>
                <w:bCs/>
                <w:sz w:val="28"/>
                <w:szCs w:val="28"/>
              </w:rPr>
            </w:pPr>
            <w:r w:rsidRPr="00DA6282">
              <w:rPr>
                <w:b/>
                <w:sz w:val="28"/>
                <w:szCs w:val="28"/>
              </w:rPr>
              <w:t xml:space="preserve"> </w:t>
            </w:r>
            <w:r w:rsidRPr="00DA6282">
              <w:rPr>
                <w:b/>
                <w:sz w:val="28"/>
                <w:szCs w:val="28"/>
                <w:lang w:val="en-US"/>
              </w:rPr>
              <w:t>J</w:t>
            </w:r>
            <w:r w:rsidRPr="00DA6282">
              <w:rPr>
                <w:b/>
                <w:sz w:val="28"/>
                <w:szCs w:val="28"/>
              </w:rPr>
              <w:t>олонын</w:t>
            </w:r>
          </w:p>
          <w:p w:rsidR="00771BBD" w:rsidRPr="007D20AF" w:rsidRDefault="00771BBD" w:rsidP="00DA6282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D20AF">
              <w:rPr>
                <w:b/>
                <w:bCs/>
                <w:sz w:val="28"/>
                <w:szCs w:val="28"/>
              </w:rPr>
              <w:t>урт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20A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D20AF">
              <w:rPr>
                <w:b/>
                <w:bCs/>
                <w:sz w:val="28"/>
                <w:szCs w:val="28"/>
              </w:rPr>
              <w:t>еезези</w:t>
            </w:r>
          </w:p>
          <w:p w:rsidR="00771BBD" w:rsidRPr="007D20AF" w:rsidRDefault="00771BBD" w:rsidP="00DA6282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Депутаттардын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20A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D20AF">
              <w:rPr>
                <w:b/>
                <w:bCs/>
                <w:sz w:val="28"/>
                <w:szCs w:val="28"/>
              </w:rPr>
              <w:t>урт</w:t>
            </w:r>
          </w:p>
          <w:p w:rsidR="00771BBD" w:rsidRPr="007D20AF" w:rsidRDefault="00771BBD" w:rsidP="00DA6282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Соведи</w:t>
            </w:r>
          </w:p>
          <w:p w:rsidR="00771BBD" w:rsidRPr="007D20AF" w:rsidRDefault="00771BBD" w:rsidP="00F90C91">
            <w:pPr>
              <w:rPr>
                <w:sz w:val="28"/>
                <w:szCs w:val="28"/>
              </w:rPr>
            </w:pPr>
          </w:p>
        </w:tc>
      </w:tr>
    </w:tbl>
    <w:p w:rsidR="00771BBD" w:rsidRPr="00DA6282" w:rsidRDefault="00771BBD" w:rsidP="00DA628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  <w:r w:rsidRPr="00DA6282">
        <w:rPr>
          <w:b/>
          <w:bCs/>
          <w:sz w:val="28"/>
        </w:rPr>
        <w:t>ТРИДЦАТЬ ВТОРАЯ СЕССИЯ ТРЕТЬЕГО СОЗЫВА</w:t>
      </w:r>
    </w:p>
    <w:p w:rsidR="00771BBD" w:rsidRPr="007D20AF" w:rsidRDefault="00771BBD" w:rsidP="00DA6282">
      <w:pPr>
        <w:jc w:val="center"/>
        <w:rPr>
          <w:b/>
          <w:bCs/>
        </w:rPr>
      </w:pPr>
    </w:p>
    <w:p w:rsidR="00771BBD" w:rsidRPr="001A2770" w:rsidRDefault="00771BBD" w:rsidP="00DA6282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 w:rsidRPr="001A2770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     ЧЕЧИМ</w:t>
      </w:r>
    </w:p>
    <w:p w:rsidR="00771BBD" w:rsidRPr="007D20AF" w:rsidRDefault="00771BBD" w:rsidP="00DA6282">
      <w:pPr>
        <w:rPr>
          <w:b/>
          <w:bCs/>
        </w:rPr>
      </w:pPr>
      <w:r>
        <w:rPr>
          <w:b/>
          <w:bCs/>
        </w:rPr>
        <w:t>от 27</w:t>
      </w:r>
      <w:r w:rsidRPr="007D20AF">
        <w:rPr>
          <w:b/>
          <w:bCs/>
        </w:rPr>
        <w:t>.</w:t>
      </w:r>
      <w:r>
        <w:rPr>
          <w:b/>
          <w:bCs/>
        </w:rPr>
        <w:t>12. 2017</w:t>
      </w:r>
      <w:r w:rsidRPr="007D20AF">
        <w:rPr>
          <w:b/>
          <w:bCs/>
        </w:rPr>
        <w:t xml:space="preserve"> г.                                                                                                     </w:t>
      </w:r>
      <w:r>
        <w:rPr>
          <w:b/>
          <w:bCs/>
        </w:rPr>
        <w:t xml:space="preserve">   </w:t>
      </w:r>
      <w:r w:rsidRPr="007D20AF">
        <w:rPr>
          <w:b/>
          <w:bCs/>
        </w:rPr>
        <w:t xml:space="preserve"> №</w:t>
      </w:r>
      <w:r>
        <w:rPr>
          <w:b/>
          <w:bCs/>
        </w:rPr>
        <w:t xml:space="preserve">  32</w:t>
      </w:r>
      <w:r w:rsidRPr="007D20AF">
        <w:rPr>
          <w:b/>
          <w:bCs/>
        </w:rPr>
        <w:t xml:space="preserve"> / </w:t>
      </w:r>
      <w:r>
        <w:rPr>
          <w:b/>
          <w:bCs/>
        </w:rPr>
        <w:t>1</w:t>
      </w:r>
    </w:p>
    <w:p w:rsidR="00771BBD" w:rsidRPr="007D20AF" w:rsidRDefault="00771BBD" w:rsidP="00DA6282">
      <w:pPr>
        <w:jc w:val="center"/>
        <w:rPr>
          <w:b/>
          <w:bCs/>
        </w:rPr>
      </w:pPr>
      <w:r w:rsidRPr="007D20AF">
        <w:rPr>
          <w:b/>
          <w:bCs/>
        </w:rPr>
        <w:t>с. Ело</w:t>
      </w:r>
    </w:p>
    <w:p w:rsidR="00771BBD" w:rsidRPr="007D20AF" w:rsidRDefault="00771BBD" w:rsidP="00DA6282">
      <w:pPr>
        <w:rPr>
          <w:b/>
          <w:bCs/>
        </w:rPr>
      </w:pPr>
    </w:p>
    <w:p w:rsidR="00771BBD" w:rsidRPr="007D20AF" w:rsidRDefault="00771BBD" w:rsidP="00DA6282">
      <w:pPr>
        <w:jc w:val="both"/>
      </w:pPr>
    </w:p>
    <w:p w:rsidR="00771BBD" w:rsidRPr="007D20AF" w:rsidRDefault="00771BBD" w:rsidP="00DA6282">
      <w:pPr>
        <w:jc w:val="both"/>
      </w:pPr>
      <w:r w:rsidRPr="007D20AF">
        <w:t>О    внесении изменений и   дополнений  в</w:t>
      </w:r>
    </w:p>
    <w:p w:rsidR="00771BBD" w:rsidRPr="007D20AF" w:rsidRDefault="00771BBD" w:rsidP="00DA6282">
      <w:pPr>
        <w:jc w:val="both"/>
      </w:pPr>
      <w:r w:rsidRPr="007D20AF">
        <w:t xml:space="preserve">Устав муниципального образования </w:t>
      </w:r>
    </w:p>
    <w:p w:rsidR="00771BBD" w:rsidRDefault="00771BBD" w:rsidP="00DA6282">
      <w:pPr>
        <w:jc w:val="both"/>
      </w:pPr>
      <w:r w:rsidRPr="007D20AF">
        <w:t>Елинское сельское поселение</w:t>
      </w:r>
    </w:p>
    <w:p w:rsidR="00771BBD" w:rsidRPr="007D20AF" w:rsidRDefault="00771BBD" w:rsidP="00DA6282">
      <w:pPr>
        <w:jc w:val="both"/>
      </w:pPr>
    </w:p>
    <w:p w:rsidR="00771BBD" w:rsidRPr="00B943E6" w:rsidRDefault="00771BBD" w:rsidP="004F2D12">
      <w:pPr>
        <w:keepNext/>
        <w:ind w:firstLine="540"/>
        <w:jc w:val="both"/>
      </w:pPr>
    </w:p>
    <w:p w:rsidR="00771BBD" w:rsidRPr="00B943E6" w:rsidRDefault="00771BBD" w:rsidP="004F2D12">
      <w:pPr>
        <w:keepNext/>
        <w:ind w:firstLine="567"/>
        <w:jc w:val="both"/>
      </w:pPr>
      <w:r w:rsidRPr="00B943E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r>
        <w:t>Елинского</w:t>
      </w:r>
      <w:r w:rsidRPr="00B943E6">
        <w:t xml:space="preserve"> сельского поселения</w:t>
      </w:r>
    </w:p>
    <w:p w:rsidR="00771BBD" w:rsidRPr="00B943E6" w:rsidRDefault="00771BBD" w:rsidP="004F2D12">
      <w:pPr>
        <w:keepNext/>
        <w:jc w:val="center"/>
      </w:pPr>
      <w:r w:rsidRPr="00B943E6">
        <w:rPr>
          <w:b/>
        </w:rPr>
        <w:t>Р Е Ш И Л:</w:t>
      </w:r>
    </w:p>
    <w:p w:rsidR="00771BBD" w:rsidRPr="00B943E6" w:rsidRDefault="00771BBD" w:rsidP="004F2D12">
      <w:pPr>
        <w:keepNext/>
        <w:ind w:firstLine="708"/>
        <w:jc w:val="both"/>
      </w:pPr>
      <w:r w:rsidRPr="00B943E6">
        <w:t xml:space="preserve">1.Внести в Устав </w:t>
      </w:r>
      <w:r>
        <w:t>Елинского</w:t>
      </w:r>
      <w:r w:rsidRPr="00B943E6">
        <w:t xml:space="preserve"> сельского поселения следующие изменения и дополнения:</w:t>
      </w:r>
    </w:p>
    <w:p w:rsidR="00771BBD" w:rsidRPr="00B943E6" w:rsidRDefault="00771BBD" w:rsidP="004F2D12">
      <w:pPr>
        <w:keepNext/>
        <w:ind w:firstLine="708"/>
        <w:jc w:val="both"/>
      </w:pPr>
    </w:p>
    <w:p w:rsidR="00771BBD" w:rsidRPr="00B943E6" w:rsidRDefault="00771BBD" w:rsidP="00A9486C">
      <w:pPr>
        <w:keepNext/>
        <w:ind w:firstLine="708"/>
        <w:jc w:val="both"/>
        <w:rPr>
          <w:b/>
        </w:rPr>
      </w:pPr>
      <w:r w:rsidRPr="00B943E6">
        <w:rPr>
          <w:b/>
        </w:rPr>
        <w:t>1) Часть 1 статьи 5 дополнить пунктом 15 следующего содержания:</w:t>
      </w:r>
    </w:p>
    <w:p w:rsidR="00771BBD" w:rsidRPr="00B943E6" w:rsidRDefault="00771BBD" w:rsidP="00A9486C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B943E6">
        <w:t>«15)</w:t>
      </w:r>
      <w:bookmarkStart w:id="0" w:name="sub_1410116"/>
      <w:r w:rsidRPr="00B943E6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bookmarkEnd w:id="0"/>
    </w:p>
    <w:p w:rsidR="00771BBD" w:rsidRPr="00B943E6" w:rsidRDefault="00771BBD" w:rsidP="00A9486C">
      <w:pPr>
        <w:keepNext/>
        <w:ind w:firstLine="708"/>
        <w:jc w:val="both"/>
        <w:rPr>
          <w:b/>
        </w:rPr>
      </w:pPr>
    </w:p>
    <w:p w:rsidR="00771BBD" w:rsidRPr="00B943E6" w:rsidRDefault="00771BBD" w:rsidP="00A9486C">
      <w:pPr>
        <w:keepNext/>
        <w:ind w:firstLine="708"/>
        <w:jc w:val="both"/>
        <w:rPr>
          <w:b/>
        </w:rPr>
      </w:pPr>
      <w:r w:rsidRPr="00B943E6">
        <w:rPr>
          <w:b/>
        </w:rPr>
        <w:t>2) Пункт 10 части 1 статьи 8 изложить в следующей редакции:</w:t>
      </w:r>
    </w:p>
    <w:p w:rsidR="00771BBD" w:rsidRPr="00B943E6" w:rsidRDefault="00771BBD" w:rsidP="00A9486C">
      <w:pPr>
        <w:keepNext/>
        <w:ind w:firstLine="708"/>
        <w:jc w:val="both"/>
      </w:pPr>
      <w:r w:rsidRPr="00B943E6">
        <w:t>«10) голосование по выдвижению кандидатуры сельского старосты;»;</w:t>
      </w:r>
    </w:p>
    <w:p w:rsidR="00771BBD" w:rsidRPr="00B943E6" w:rsidRDefault="00771BBD" w:rsidP="00A9486C">
      <w:pPr>
        <w:keepNext/>
        <w:ind w:firstLine="708"/>
        <w:jc w:val="both"/>
        <w:rPr>
          <w:b/>
        </w:rPr>
      </w:pPr>
    </w:p>
    <w:p w:rsidR="00771BBD" w:rsidRPr="00B943E6" w:rsidRDefault="00771BBD" w:rsidP="000C481D">
      <w:pPr>
        <w:keepNext/>
        <w:widowControl w:val="0"/>
        <w:ind w:firstLine="709"/>
        <w:jc w:val="both"/>
        <w:rPr>
          <w:b/>
        </w:rPr>
      </w:pPr>
      <w:r>
        <w:rPr>
          <w:b/>
        </w:rPr>
        <w:t>3</w:t>
      </w:r>
      <w:r w:rsidRPr="00B943E6">
        <w:rPr>
          <w:b/>
        </w:rPr>
        <w:t>) Часть 5 статьи 30 изложить в следующей редакции: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 xml:space="preserve">«5. Депутат должен соблюдать ограничения, запреты, исполнять обязанности, которые установлены Федеральным законом </w:t>
      </w:r>
      <w:hyperlink r:id="rId5" w:tgtFrame="Logical" w:history="1">
        <w:r w:rsidRPr="00B943E6">
          <w:rPr>
            <w:rStyle w:val="Hyperlink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6" w:tgtFrame="Logical" w:history="1">
        <w:r w:rsidRPr="00B943E6">
          <w:rPr>
            <w:rStyle w:val="Hyperlink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7" w:tgtFrame="Logical" w:history="1">
        <w:r w:rsidRPr="00B943E6">
          <w:rPr>
            <w:rStyle w:val="Hyperlink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</w:p>
    <w:p w:rsidR="00771BBD" w:rsidRPr="00B943E6" w:rsidRDefault="00771BBD" w:rsidP="000C481D">
      <w:pPr>
        <w:keepNext/>
        <w:widowControl w:val="0"/>
        <w:ind w:firstLine="709"/>
        <w:jc w:val="both"/>
      </w:pPr>
      <w:r>
        <w:rPr>
          <w:b/>
        </w:rPr>
        <w:t>4</w:t>
      </w:r>
      <w:r w:rsidRPr="00B943E6">
        <w:rPr>
          <w:b/>
        </w:rPr>
        <w:t>) Статью 30 дополнить частями 8, 9, 10 следующего содержания:</w:t>
      </w: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 xml:space="preserve">«8.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>Уведомление органов исполнительной власти Республики Алтай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71BBD" w:rsidRPr="00D3169E" w:rsidRDefault="00771BBD" w:rsidP="006D3A66">
      <w:pPr>
        <w:keepNext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B943E6">
        <w:t>9. 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проведения встреч депутатов с избирателями, и порядок их предост</w:t>
      </w:r>
      <w:r>
        <w:t xml:space="preserve">авления устанавливается </w:t>
      </w:r>
      <w:r>
        <w:rPr>
          <w:color w:val="FF0000"/>
        </w:rPr>
        <w:t xml:space="preserve">сельской администрацией </w:t>
      </w:r>
      <w:r w:rsidRPr="006D3A66">
        <w:rPr>
          <w:color w:val="FF0000"/>
        </w:rPr>
        <w:t xml:space="preserve"> поселения</w:t>
      </w:r>
      <w:r w:rsidRPr="00D3169E">
        <w:rPr>
          <w:color w:val="FF0000"/>
        </w:rPr>
        <w:t xml:space="preserve"> </w:t>
      </w: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</w:pPr>
      <w:r w:rsidRPr="00D3169E">
        <w:t>10. Встречи депутата</w:t>
      </w:r>
      <w:r w:rsidRPr="00B943E6"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771BBD" w:rsidRPr="00B943E6" w:rsidRDefault="00771BBD" w:rsidP="000C481D">
      <w:pPr>
        <w:keepNext/>
        <w:ind w:firstLine="708"/>
        <w:jc w:val="both"/>
        <w:rPr>
          <w:b/>
        </w:rPr>
      </w:pPr>
    </w:p>
    <w:p w:rsidR="00771BBD" w:rsidRPr="00B943E6" w:rsidRDefault="00771BBD" w:rsidP="000C481D">
      <w:pPr>
        <w:keepNext/>
        <w:ind w:firstLine="708"/>
        <w:jc w:val="both"/>
        <w:rPr>
          <w:b/>
        </w:rPr>
      </w:pPr>
      <w:r>
        <w:rPr>
          <w:b/>
        </w:rPr>
        <w:t>5</w:t>
      </w:r>
      <w:r w:rsidRPr="00B943E6">
        <w:rPr>
          <w:b/>
        </w:rPr>
        <w:t>) Часть 3 статьи 31 дополнить абзацем вторым следующего содержания: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8" w:tgtFrame="Logical" w:history="1">
        <w:r w:rsidRPr="00B943E6">
          <w:rPr>
            <w:rStyle w:val="Hyperlink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9" w:tgtFrame="Logical" w:history="1">
        <w:r w:rsidRPr="00B943E6">
          <w:rPr>
            <w:rStyle w:val="Hyperlink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0" w:tgtFrame="Logical" w:history="1">
        <w:r w:rsidRPr="00B943E6">
          <w:rPr>
            <w:rStyle w:val="Hyperlink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заявления.»;</w:t>
      </w:r>
    </w:p>
    <w:p w:rsidR="00771BBD" w:rsidRPr="00B943E6" w:rsidRDefault="00771BBD" w:rsidP="000C481D">
      <w:pPr>
        <w:keepNext/>
        <w:ind w:firstLine="709"/>
        <w:jc w:val="both"/>
        <w:rPr>
          <w:b/>
          <w:highlight w:val="yellow"/>
        </w:rPr>
      </w:pPr>
    </w:p>
    <w:p w:rsidR="00771BBD" w:rsidRPr="00B943E6" w:rsidRDefault="00771BBD" w:rsidP="00136EC7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Pr="00B943E6">
        <w:rPr>
          <w:b/>
        </w:rPr>
        <w:t>) Часть 8 статьи 33 изложить в следующей редакции:</w:t>
      </w:r>
    </w:p>
    <w:p w:rsidR="00771BBD" w:rsidRPr="00B943E6" w:rsidRDefault="00771BBD" w:rsidP="00136EC7">
      <w:pPr>
        <w:keepNext/>
        <w:ind w:firstLine="709"/>
        <w:jc w:val="both"/>
      </w:pPr>
      <w:r w:rsidRPr="00B943E6">
        <w:t xml:space="preserve">«8. Глава поселения вступает в должность на сессии Совета депутатов с принесением присяги не </w:t>
      </w:r>
      <w:r w:rsidRPr="006D3A66">
        <w:t xml:space="preserve">позднее </w:t>
      </w:r>
      <w:r w:rsidRPr="006D3A66">
        <w:rPr>
          <w:color w:val="FF0000"/>
        </w:rPr>
        <w:t>семи</w:t>
      </w:r>
      <w:r w:rsidRPr="00B943E6">
        <w:t xml:space="preserve"> календарных дней со дня вручения ему избирательной комиссией удостоверения об избрании. </w:t>
      </w:r>
    </w:p>
    <w:p w:rsidR="00771BBD" w:rsidRPr="00B943E6" w:rsidRDefault="00771BBD" w:rsidP="00136EC7">
      <w:pPr>
        <w:keepNext/>
        <w:ind w:firstLine="709"/>
        <w:jc w:val="both"/>
      </w:pPr>
      <w:r w:rsidRPr="00B943E6">
        <w:t>Со дня вступления в должность вновь избранного Главы поселения полномочия прежнего Главы поселения прекращаются, что оформляется решением Совета депутатов.»;</w:t>
      </w:r>
    </w:p>
    <w:p w:rsidR="00771BBD" w:rsidRPr="00B943E6" w:rsidRDefault="00771BBD" w:rsidP="000C481D">
      <w:pPr>
        <w:keepNext/>
        <w:widowControl w:val="0"/>
        <w:ind w:firstLine="709"/>
        <w:jc w:val="both"/>
        <w:rPr>
          <w:b/>
        </w:rPr>
      </w:pPr>
    </w:p>
    <w:p w:rsidR="00771BBD" w:rsidRPr="00B943E6" w:rsidRDefault="00771BBD" w:rsidP="000C481D">
      <w:pPr>
        <w:keepNext/>
        <w:widowControl w:val="0"/>
        <w:ind w:firstLine="709"/>
        <w:jc w:val="both"/>
        <w:rPr>
          <w:b/>
        </w:rPr>
      </w:pPr>
      <w:r>
        <w:rPr>
          <w:b/>
        </w:rPr>
        <w:t>7</w:t>
      </w:r>
      <w:r w:rsidRPr="00B943E6">
        <w:rPr>
          <w:b/>
        </w:rPr>
        <w:t>) Часть 9 статьи 33 изложить в следующей редакции: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 xml:space="preserve">«9. Глава поселения должен соблюдать ограничения, запреты, исполнять обязанности, которые установлены Федеральным законом </w:t>
      </w:r>
      <w:hyperlink r:id="rId11" w:tgtFrame="Logical" w:history="1">
        <w:r w:rsidRPr="00B943E6">
          <w:rPr>
            <w:rStyle w:val="Hyperlink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12" w:tgtFrame="Logical" w:history="1">
        <w:r w:rsidRPr="00B943E6">
          <w:rPr>
            <w:rStyle w:val="Hyperlink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3" w:tgtFrame="Logical" w:history="1">
        <w:r w:rsidRPr="00B943E6">
          <w:rPr>
            <w:rStyle w:val="Hyperlink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bookmarkStart w:id="1" w:name="sub_36811"/>
    </w:p>
    <w:p w:rsidR="00771BBD" w:rsidRPr="00B943E6" w:rsidRDefault="00771BBD" w:rsidP="000C481D">
      <w:pPr>
        <w:keepNext/>
        <w:widowControl w:val="0"/>
        <w:ind w:firstLine="709"/>
        <w:jc w:val="both"/>
      </w:pPr>
    </w:p>
    <w:bookmarkEnd w:id="1"/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8</w:t>
      </w:r>
      <w:r w:rsidRPr="00B943E6">
        <w:rPr>
          <w:b/>
        </w:rPr>
        <w:t xml:space="preserve">) Пункт 2 части 2 статьи 35 дополнить предложением следующего содержания: 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 xml:space="preserve">«При этом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     </w:t>
      </w:r>
    </w:p>
    <w:p w:rsidR="00771BBD" w:rsidRPr="00B943E6" w:rsidRDefault="00771BBD" w:rsidP="000C481D">
      <w:pPr>
        <w:keepNext/>
        <w:ind w:firstLine="709"/>
        <w:jc w:val="both"/>
        <w:rPr>
          <w:b/>
        </w:rPr>
      </w:pP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9</w:t>
      </w:r>
      <w:r w:rsidRPr="00B943E6">
        <w:rPr>
          <w:b/>
        </w:rPr>
        <w:t>) Устав дополнить статьей 35.1  следующего содержания:</w:t>
      </w: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  <w:r w:rsidRPr="00B943E6">
        <w:t>«С</w:t>
      </w:r>
      <w:r w:rsidRPr="00B943E6">
        <w:rPr>
          <w:b/>
        </w:rPr>
        <w:t>татья 35.1 Представление сведений о доходах, расходах, об имуществе и обязательствах имущественного характера</w:t>
      </w: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771BBD" w:rsidRPr="00B943E6" w:rsidRDefault="00771BBD" w:rsidP="006B78E9">
      <w:pPr>
        <w:keepNext/>
        <w:autoSpaceDE w:val="0"/>
        <w:autoSpaceDN w:val="0"/>
        <w:adjustRightInd w:val="0"/>
        <w:ind w:firstLine="720"/>
        <w:jc w:val="both"/>
      </w:pPr>
      <w:r w:rsidRPr="00B943E6">
        <w:t xml:space="preserve">2. 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4" w:tgtFrame="Logical" w:history="1">
        <w:r w:rsidRPr="00B943E6">
          <w:rPr>
            <w:rStyle w:val="Hyperlink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15" w:tgtFrame="Logical" w:history="1">
        <w:r w:rsidRPr="00B943E6">
          <w:rPr>
            <w:rStyle w:val="Hyperlink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6" w:tgtFrame="Logical" w:history="1">
        <w:r w:rsidRPr="00B943E6">
          <w:rPr>
            <w:rStyle w:val="Hyperlink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</w:p>
    <w:p w:rsidR="00771BBD" w:rsidRPr="00B943E6" w:rsidRDefault="00771BBD" w:rsidP="000C481D">
      <w:pPr>
        <w:keepNext/>
        <w:autoSpaceDE w:val="0"/>
        <w:autoSpaceDN w:val="0"/>
        <w:adjustRightInd w:val="0"/>
        <w:ind w:firstLine="720"/>
        <w:jc w:val="both"/>
      </w:pPr>
      <w:r w:rsidRPr="00B943E6">
        <w:t>3.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депутатов.»;</w:t>
      </w:r>
    </w:p>
    <w:p w:rsidR="00771BBD" w:rsidRPr="00B943E6" w:rsidRDefault="00771BBD" w:rsidP="000C481D">
      <w:pPr>
        <w:keepNext/>
        <w:ind w:firstLine="709"/>
        <w:jc w:val="both"/>
        <w:rPr>
          <w:b/>
        </w:rPr>
      </w:pPr>
    </w:p>
    <w:p w:rsidR="00771BBD" w:rsidRPr="00B943E6" w:rsidRDefault="00771BBD" w:rsidP="000C481D">
      <w:pPr>
        <w:keepNext/>
        <w:widowControl w:val="0"/>
        <w:ind w:firstLine="709"/>
        <w:jc w:val="both"/>
      </w:pPr>
      <w:r>
        <w:rPr>
          <w:b/>
        </w:rPr>
        <w:t>10</w:t>
      </w:r>
      <w:r w:rsidRPr="00B943E6">
        <w:rPr>
          <w:b/>
        </w:rPr>
        <w:t>) Статью 37 дополнить пунктами 19.1, 19.2, 19.3, 19.4, 19.5 следующего содержания: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>«19.1)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>19.4)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771BBD" w:rsidRPr="00B943E6" w:rsidRDefault="00771BBD" w:rsidP="000C481D">
      <w:pPr>
        <w:keepNext/>
        <w:widowControl w:val="0"/>
        <w:ind w:firstLine="709"/>
        <w:jc w:val="both"/>
      </w:pPr>
      <w:r w:rsidRPr="00B943E6">
        <w:t>19.5)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Федерации;»;</w:t>
      </w:r>
    </w:p>
    <w:p w:rsidR="00771BBD" w:rsidRPr="00B943E6" w:rsidRDefault="00771BBD" w:rsidP="000C481D">
      <w:pPr>
        <w:keepNext/>
        <w:ind w:firstLine="709"/>
        <w:jc w:val="both"/>
        <w:rPr>
          <w:b/>
        </w:rPr>
      </w:pPr>
    </w:p>
    <w:p w:rsidR="00771BBD" w:rsidRPr="00B943E6" w:rsidRDefault="00771BBD" w:rsidP="000C481D">
      <w:pPr>
        <w:keepNext/>
        <w:ind w:firstLine="709"/>
        <w:jc w:val="both"/>
        <w:rPr>
          <w:b/>
        </w:rPr>
      </w:pPr>
      <w:r>
        <w:rPr>
          <w:b/>
        </w:rPr>
        <w:t>11</w:t>
      </w:r>
      <w:r w:rsidRPr="00B943E6">
        <w:rPr>
          <w:b/>
        </w:rPr>
        <w:t>) Статью 37 дополнить пунктом 50 следующего содержания:</w:t>
      </w:r>
    </w:p>
    <w:p w:rsidR="00771BBD" w:rsidRPr="00B943E6" w:rsidRDefault="00771BBD" w:rsidP="000C481D">
      <w:pPr>
        <w:keepNext/>
        <w:widowControl w:val="0"/>
        <w:ind w:firstLine="709"/>
        <w:jc w:val="both"/>
        <w:rPr>
          <w:b/>
        </w:rPr>
      </w:pPr>
      <w:r w:rsidRPr="00B943E6">
        <w:t>«50) управление и распоряжение земельными участками, находящимися в собственности  поселения;»;</w:t>
      </w:r>
    </w:p>
    <w:p w:rsidR="00771BBD" w:rsidRPr="00B943E6" w:rsidRDefault="00771BBD" w:rsidP="00A9486C">
      <w:pPr>
        <w:keepNext/>
        <w:ind w:firstLine="709"/>
        <w:jc w:val="both"/>
        <w:rPr>
          <w:b/>
          <w:highlight w:val="yellow"/>
        </w:rPr>
      </w:pPr>
    </w:p>
    <w:p w:rsidR="00771BBD" w:rsidRPr="00B943E6" w:rsidRDefault="00771BBD" w:rsidP="00AB6362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12</w:t>
      </w:r>
      <w:r w:rsidRPr="00B943E6">
        <w:rPr>
          <w:b/>
        </w:rPr>
        <w:t xml:space="preserve">) Статью 44 дополнить частью 6 следующего содержания: </w:t>
      </w:r>
    </w:p>
    <w:p w:rsidR="00771BBD" w:rsidRPr="00B943E6" w:rsidRDefault="00771BBD" w:rsidP="00AB6362">
      <w:pPr>
        <w:keepNext/>
        <w:autoSpaceDE w:val="0"/>
        <w:autoSpaceDN w:val="0"/>
        <w:adjustRightInd w:val="0"/>
        <w:ind w:firstLine="720"/>
        <w:jc w:val="both"/>
      </w:pPr>
      <w:r w:rsidRPr="00B943E6">
        <w:t>«6. 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Устав.»;</w:t>
      </w:r>
    </w:p>
    <w:p w:rsidR="00771BBD" w:rsidRPr="00B943E6" w:rsidRDefault="00771BBD" w:rsidP="00792DCD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771BBD" w:rsidRPr="00B943E6" w:rsidRDefault="00771BBD" w:rsidP="00792DCD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13</w:t>
      </w:r>
      <w:r w:rsidRPr="00B943E6">
        <w:rPr>
          <w:b/>
        </w:rPr>
        <w:t>) Часть 2 статьи 48 изложить в следующей редакции:</w:t>
      </w:r>
    </w:p>
    <w:p w:rsidR="00771BBD" w:rsidRPr="00B943E6" w:rsidRDefault="00771BBD" w:rsidP="00B943E6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943E6">
        <w:rPr>
          <w:b/>
        </w:rPr>
        <w:t>«</w:t>
      </w:r>
      <w:r w:rsidRPr="00B943E6">
        <w:rPr>
          <w:bCs/>
        </w:rPr>
        <w:t>2</w:t>
      </w:r>
      <w:r w:rsidRPr="00B943E6">
        <w:t>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71BBD" w:rsidRPr="00B943E6" w:rsidRDefault="00771BBD" w:rsidP="00891D59">
      <w:pPr>
        <w:keepNext/>
        <w:widowControl w:val="0"/>
        <w:ind w:firstLine="709"/>
        <w:contextualSpacing/>
        <w:jc w:val="both"/>
        <w:rPr>
          <w:b/>
          <w:bCs/>
        </w:rPr>
      </w:pPr>
    </w:p>
    <w:p w:rsidR="00771BBD" w:rsidRPr="00B943E6" w:rsidRDefault="00771BBD" w:rsidP="00891D59">
      <w:pPr>
        <w:keepNext/>
        <w:widowControl w:val="0"/>
        <w:ind w:firstLine="709"/>
        <w:contextualSpacing/>
        <w:jc w:val="both"/>
        <w:rPr>
          <w:b/>
          <w:bCs/>
        </w:rPr>
      </w:pPr>
      <w:r>
        <w:rPr>
          <w:b/>
        </w:rPr>
        <w:t>14</w:t>
      </w:r>
      <w:r w:rsidRPr="00B943E6">
        <w:rPr>
          <w:b/>
        </w:rPr>
        <w:t>) Пункт 4 части 2 статьи 65 изложить в следующей редакции:</w:t>
      </w:r>
    </w:p>
    <w:p w:rsidR="00771BBD" w:rsidRDefault="00771BBD" w:rsidP="004F2D12">
      <w:pPr>
        <w:keepNext/>
        <w:widowControl w:val="0"/>
        <w:ind w:firstLine="709"/>
        <w:jc w:val="both"/>
      </w:pPr>
      <w:r w:rsidRPr="00B943E6"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17" w:tgtFrame="Logical" w:history="1">
        <w:r w:rsidRPr="00B943E6">
          <w:rPr>
            <w:rStyle w:val="Hyperlink"/>
          </w:rPr>
          <w:t>от 25.12.2008 № 273-ФЗ «О противодействии коррупции»</w:t>
        </w:r>
      </w:hyperlink>
      <w:r w:rsidRPr="00B943E6">
        <w:t xml:space="preserve">, Федеральным законом </w:t>
      </w:r>
      <w:hyperlink r:id="rId18" w:tgtFrame="Logical" w:history="1">
        <w:r w:rsidRPr="00B943E6">
          <w:rPr>
            <w:rStyle w:val="Hyperlink"/>
          </w:rPr>
          <w:t>от 03.12.2012 № 230-ФЗ</w:t>
        </w:r>
      </w:hyperlink>
      <w:r w:rsidRPr="00B943E6"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9" w:tgtFrame="Logical" w:history="1">
        <w:r w:rsidRPr="00B943E6">
          <w:rPr>
            <w:rStyle w:val="Hyperlink"/>
          </w:rPr>
          <w:t>от 07.05.2013 № 79-ФЗ</w:t>
        </w:r>
      </w:hyperlink>
      <w:r w:rsidRPr="00B943E6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771BBD" w:rsidRPr="00CE32EF" w:rsidRDefault="00771BBD" w:rsidP="004F2D12">
      <w:pPr>
        <w:keepNext/>
        <w:widowControl w:val="0"/>
        <w:ind w:firstLine="709"/>
        <w:jc w:val="both"/>
        <w:rPr>
          <w:b/>
        </w:rPr>
      </w:pPr>
      <w:r w:rsidRPr="00CE32EF">
        <w:rPr>
          <w:b/>
        </w:rPr>
        <w:t xml:space="preserve">15) Статью 26 дополнить пунктами 19,20, </w:t>
      </w:r>
      <w:r>
        <w:rPr>
          <w:b/>
        </w:rPr>
        <w:t>21, 22, 23, 24, 25, 26, 27 следующего содержания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«19) принятие решения о досрочном прекращении полномочий Совета депутатов;»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 «20) принятие решения о досрочном прекращении полномочий депутатов в случаях, предусмотренных федеральными законами, законами Республики Алтай, настоящим Уставом;»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«21) назначение голосования по отзыву депутата Совета депутатов, Главы поселения;»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«22) установление порядка организации и проведения публичных слушаний;»</w:t>
      </w:r>
    </w:p>
    <w:p w:rsidR="00771BBD" w:rsidRDefault="00771BBD" w:rsidP="00CE32EF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«23) назначение в соответствии с настоящим Уставом публичных слушаний, проводимых по инициативе населения или Совета депутатов;»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«24) назначение и определение порядка проведения собраний и конференций граждан;»</w:t>
      </w:r>
    </w:p>
    <w:p w:rsidR="00771BBD" w:rsidRDefault="00771BBD" w:rsidP="00CE32EF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«25) установление порядка назначения на должность и освобождения от должности руководителей муниципальных предприятий, учреждений и организаций;»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«26) утверждение Реестра объектов (имущества), составляющих муниципальную собственность по представлению Администрации поселения;»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«27)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Алтай;»</w:t>
      </w:r>
    </w:p>
    <w:p w:rsidR="00771BBD" w:rsidRPr="00CE32EF" w:rsidRDefault="00771BBD" w:rsidP="00CE32EF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CE32EF">
        <w:rPr>
          <w:b/>
          <w:color w:val="000000"/>
        </w:rPr>
        <w:t>16.Статью 37 дополнить пунктами  50,51, 52</w:t>
      </w:r>
      <w:r>
        <w:rPr>
          <w:b/>
          <w:color w:val="000000"/>
        </w:rPr>
        <w:t>,53</w:t>
      </w:r>
      <w:r w:rsidRPr="00CE32EF">
        <w:rPr>
          <w:b/>
          <w:color w:val="000000"/>
        </w:rPr>
        <w:t xml:space="preserve"> следующего содержания: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«50)</w:t>
      </w:r>
      <w:r>
        <w:rPr>
          <w:rStyle w:val="s3"/>
          <w:color w:val="052635"/>
        </w:rPr>
        <w:t> утверждение положения об оплате труда работников Администрации поселения, занимающих должности, не относящиеся к должностям муниципальной службы;»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52635"/>
        </w:rPr>
        <w:t>«51) установление порядка осуществления муниципальных заимствований;»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rStyle w:val="s3"/>
          <w:color w:val="052635"/>
        </w:rPr>
        <w:t>«52) ведение </w:t>
      </w:r>
      <w:r>
        <w:rPr>
          <w:color w:val="000000"/>
        </w:rPr>
        <w:t>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 Законом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53)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771BBD" w:rsidRPr="00661A8E" w:rsidRDefault="00771BBD" w:rsidP="00CE32EF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661A8E">
        <w:rPr>
          <w:b/>
          <w:color w:val="000000"/>
        </w:rPr>
        <w:t>17)  Часть 2 Статьи 48 изложить в следующей редакции: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Муниципальные правовые акты 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 обнародования)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 w:rsidRPr="00661A8E">
        <w:rPr>
          <w:b/>
          <w:color w:val="000000"/>
        </w:rPr>
        <w:t>18) пункт 4 статьи 25 изложить в следующей редакции</w:t>
      </w:r>
      <w:r>
        <w:rPr>
          <w:color w:val="000000"/>
        </w:rPr>
        <w:t>:</w:t>
      </w:r>
    </w:p>
    <w:p w:rsidR="00771BBD" w:rsidRDefault="00771BBD" w:rsidP="00CE32EF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Утверждение стратегии социально-экономического развития муниципального образования</w:t>
      </w:r>
    </w:p>
    <w:p w:rsidR="00771BBD" w:rsidRPr="00661A8E" w:rsidRDefault="00771BBD" w:rsidP="00CE32EF">
      <w:pPr>
        <w:pStyle w:val="p3"/>
        <w:shd w:val="clear" w:color="auto" w:fill="FFFFFF"/>
        <w:ind w:firstLine="707"/>
        <w:jc w:val="both"/>
        <w:rPr>
          <w:b/>
          <w:color w:val="000000"/>
        </w:rPr>
      </w:pPr>
      <w:r w:rsidRPr="00661A8E">
        <w:rPr>
          <w:b/>
          <w:color w:val="000000"/>
        </w:rPr>
        <w:t>19)  из п.3 ч.3.статьи 15 Устава исключить слова «проекты планов и программ развития поселения»</w:t>
      </w:r>
    </w:p>
    <w:p w:rsidR="00771BBD" w:rsidRDefault="00771BBD" w:rsidP="004F2D12">
      <w:pPr>
        <w:keepNext/>
        <w:widowControl w:val="0"/>
        <w:ind w:firstLine="709"/>
        <w:jc w:val="both"/>
        <w:rPr>
          <w:b/>
        </w:rPr>
      </w:pPr>
      <w:r w:rsidRPr="008E0EC4">
        <w:rPr>
          <w:b/>
        </w:rPr>
        <w:t>20) часть 3 статьи 15 Устава дополнить пунктом 5 следующего содержания :</w:t>
      </w:r>
    </w:p>
    <w:p w:rsidR="00771BBD" w:rsidRPr="008E0EC4" w:rsidRDefault="00771BBD" w:rsidP="004F2D12">
      <w:pPr>
        <w:keepNext/>
        <w:widowControl w:val="0"/>
        <w:ind w:firstLine="709"/>
        <w:jc w:val="both"/>
        <w:rPr>
          <w:b/>
        </w:rPr>
      </w:pPr>
    </w:p>
    <w:p w:rsidR="00771BBD" w:rsidRPr="00B943E6" w:rsidRDefault="00771BBD" w:rsidP="004F2D12">
      <w:pPr>
        <w:keepNext/>
        <w:widowControl w:val="0"/>
        <w:ind w:firstLine="709"/>
        <w:jc w:val="both"/>
      </w:pPr>
      <w:r>
        <w:t>5) проект стратегии социально-экономического развития муниципального образования</w:t>
      </w:r>
    </w:p>
    <w:p w:rsidR="00771BBD" w:rsidRPr="00B943E6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Pr="00B943E6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B943E6">
        <w:t>2. Направить настоящее Решение  на государственную регистрацию в течение 15 дней со дня его принятия.</w:t>
      </w:r>
    </w:p>
    <w:p w:rsidR="00771BBD" w:rsidRPr="00B943E6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  <w:r w:rsidRPr="00B943E6"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771BBD" w:rsidRPr="00B943E6" w:rsidRDefault="00771BBD" w:rsidP="004F2D12">
      <w:pPr>
        <w:keepNext/>
        <w:jc w:val="both"/>
      </w:pPr>
      <w:r w:rsidRPr="00B943E6">
        <w:t xml:space="preserve"> </w:t>
      </w:r>
    </w:p>
    <w:p w:rsidR="00771BBD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Pr="00B943E6" w:rsidRDefault="00771BBD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771BBD" w:rsidRPr="00B943E6" w:rsidRDefault="00771BBD" w:rsidP="004F2D12">
      <w:pPr>
        <w:keepNext/>
        <w:jc w:val="both"/>
      </w:pPr>
      <w:r w:rsidRPr="00B943E6">
        <w:t xml:space="preserve">Глава  </w:t>
      </w:r>
      <w:r>
        <w:t>Елинского</w:t>
      </w:r>
    </w:p>
    <w:p w:rsidR="00771BBD" w:rsidRPr="00B943E6" w:rsidRDefault="00771BBD" w:rsidP="004F2D12">
      <w:pPr>
        <w:keepNext/>
        <w:jc w:val="both"/>
      </w:pPr>
      <w:r w:rsidRPr="00B943E6">
        <w:t xml:space="preserve">сельского поселения      </w:t>
      </w:r>
      <w:r>
        <w:t xml:space="preserve">                                                                                           В.Е.Абакаева</w:t>
      </w:r>
    </w:p>
    <w:p w:rsidR="00771BBD" w:rsidRPr="00B943E6" w:rsidRDefault="00771BBD" w:rsidP="00891D59">
      <w:pPr>
        <w:keepNext/>
        <w:jc w:val="center"/>
        <w:rPr>
          <w:b/>
          <w:color w:val="00B050"/>
        </w:rPr>
      </w:pPr>
    </w:p>
    <w:p w:rsidR="00771BBD" w:rsidRPr="00B943E6" w:rsidRDefault="00771BBD" w:rsidP="00891D59">
      <w:pPr>
        <w:keepNext/>
        <w:jc w:val="center"/>
        <w:rPr>
          <w:b/>
          <w:color w:val="00B050"/>
        </w:rPr>
      </w:pPr>
    </w:p>
    <w:p w:rsidR="00771BBD" w:rsidRPr="00B943E6" w:rsidRDefault="00771BBD" w:rsidP="00891D59">
      <w:pPr>
        <w:keepNext/>
        <w:jc w:val="center"/>
        <w:rPr>
          <w:b/>
          <w:color w:val="00B050"/>
        </w:rPr>
      </w:pPr>
    </w:p>
    <w:p w:rsidR="00771BBD" w:rsidRPr="00B943E6" w:rsidRDefault="00771BBD" w:rsidP="004F2D12">
      <w:pPr>
        <w:keepNext/>
        <w:jc w:val="center"/>
        <w:rPr>
          <w:b/>
          <w:color w:val="00B050"/>
        </w:rPr>
      </w:pPr>
    </w:p>
    <w:sectPr w:rsidR="00771BBD" w:rsidRPr="00B943E6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706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AC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3AF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0E7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A85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7C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3C2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2" w:tplc="3E64D3EA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3" w:tplc="50A2EA8A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4" w:tplc="3176F2FE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5" w:tplc="93720CAC">
      <w:numFmt w:val="none"/>
      <w:pStyle w:val="Heading6"/>
      <w:lvlText w:val=""/>
      <w:lvlJc w:val="left"/>
      <w:pPr>
        <w:tabs>
          <w:tab w:val="num" w:pos="1068"/>
        </w:tabs>
      </w:pPr>
      <w:rPr>
        <w:rFonts w:cs="Times New Roman"/>
      </w:rPr>
    </w:lvl>
    <w:lvl w:ilvl="6" w:tplc="6144C4EA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7" w:tplc="C116ED60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8" w:tplc="2408CF66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132"/>
    <w:rsid w:val="00002524"/>
    <w:rsid w:val="00006008"/>
    <w:rsid w:val="000109DC"/>
    <w:rsid w:val="0001203F"/>
    <w:rsid w:val="00013DBC"/>
    <w:rsid w:val="00015D6B"/>
    <w:rsid w:val="0002623D"/>
    <w:rsid w:val="00034524"/>
    <w:rsid w:val="00036B7A"/>
    <w:rsid w:val="00063B8E"/>
    <w:rsid w:val="00077470"/>
    <w:rsid w:val="00085A57"/>
    <w:rsid w:val="000A0E2E"/>
    <w:rsid w:val="000A4C84"/>
    <w:rsid w:val="000A4D78"/>
    <w:rsid w:val="000B60E2"/>
    <w:rsid w:val="000C1959"/>
    <w:rsid w:val="000C30BA"/>
    <w:rsid w:val="000C481D"/>
    <w:rsid w:val="000E30BE"/>
    <w:rsid w:val="000F0EBF"/>
    <w:rsid w:val="000F5F5C"/>
    <w:rsid w:val="000F6FEE"/>
    <w:rsid w:val="0010012F"/>
    <w:rsid w:val="00115D79"/>
    <w:rsid w:val="00125293"/>
    <w:rsid w:val="00130A6C"/>
    <w:rsid w:val="001361AF"/>
    <w:rsid w:val="00136EC7"/>
    <w:rsid w:val="00151A46"/>
    <w:rsid w:val="00152C40"/>
    <w:rsid w:val="00153525"/>
    <w:rsid w:val="00167E58"/>
    <w:rsid w:val="00171662"/>
    <w:rsid w:val="00172660"/>
    <w:rsid w:val="00174FAB"/>
    <w:rsid w:val="00186ADA"/>
    <w:rsid w:val="00187D2B"/>
    <w:rsid w:val="001A2770"/>
    <w:rsid w:val="001C669E"/>
    <w:rsid w:val="001D561F"/>
    <w:rsid w:val="001E6ACE"/>
    <w:rsid w:val="001F5CE3"/>
    <w:rsid w:val="00203979"/>
    <w:rsid w:val="002264C6"/>
    <w:rsid w:val="002302E4"/>
    <w:rsid w:val="00261A0F"/>
    <w:rsid w:val="0027420D"/>
    <w:rsid w:val="002A7244"/>
    <w:rsid w:val="002C7677"/>
    <w:rsid w:val="002D07CB"/>
    <w:rsid w:val="002D7A16"/>
    <w:rsid w:val="002E2F15"/>
    <w:rsid w:val="00301257"/>
    <w:rsid w:val="0030150F"/>
    <w:rsid w:val="0030401C"/>
    <w:rsid w:val="00305CF6"/>
    <w:rsid w:val="00312F60"/>
    <w:rsid w:val="0031373C"/>
    <w:rsid w:val="00313F38"/>
    <w:rsid w:val="00314749"/>
    <w:rsid w:val="00333C51"/>
    <w:rsid w:val="00337170"/>
    <w:rsid w:val="00337719"/>
    <w:rsid w:val="00346D82"/>
    <w:rsid w:val="0035681E"/>
    <w:rsid w:val="00365BFF"/>
    <w:rsid w:val="00392422"/>
    <w:rsid w:val="00392E47"/>
    <w:rsid w:val="003C6BCF"/>
    <w:rsid w:val="00403E2C"/>
    <w:rsid w:val="0041519D"/>
    <w:rsid w:val="00416CE4"/>
    <w:rsid w:val="004446BE"/>
    <w:rsid w:val="00446B05"/>
    <w:rsid w:val="00452DAC"/>
    <w:rsid w:val="004632B9"/>
    <w:rsid w:val="004865FC"/>
    <w:rsid w:val="004932C4"/>
    <w:rsid w:val="004A1EA7"/>
    <w:rsid w:val="004A62DB"/>
    <w:rsid w:val="004B351A"/>
    <w:rsid w:val="004C0EE0"/>
    <w:rsid w:val="004C11F2"/>
    <w:rsid w:val="004C14D2"/>
    <w:rsid w:val="004C6CEC"/>
    <w:rsid w:val="004D495C"/>
    <w:rsid w:val="004E3229"/>
    <w:rsid w:val="004F2D12"/>
    <w:rsid w:val="00505319"/>
    <w:rsid w:val="0052034B"/>
    <w:rsid w:val="00543F26"/>
    <w:rsid w:val="005539D7"/>
    <w:rsid w:val="00555D74"/>
    <w:rsid w:val="005563AA"/>
    <w:rsid w:val="0056180C"/>
    <w:rsid w:val="00570193"/>
    <w:rsid w:val="0057344E"/>
    <w:rsid w:val="00573CC0"/>
    <w:rsid w:val="00587BAD"/>
    <w:rsid w:val="00596F11"/>
    <w:rsid w:val="005A28C9"/>
    <w:rsid w:val="005A4132"/>
    <w:rsid w:val="005C2343"/>
    <w:rsid w:val="005C3015"/>
    <w:rsid w:val="005C7E47"/>
    <w:rsid w:val="005D1B22"/>
    <w:rsid w:val="005D6504"/>
    <w:rsid w:val="005D7B29"/>
    <w:rsid w:val="00602479"/>
    <w:rsid w:val="00603192"/>
    <w:rsid w:val="00604B6F"/>
    <w:rsid w:val="00616093"/>
    <w:rsid w:val="00627133"/>
    <w:rsid w:val="00631844"/>
    <w:rsid w:val="0063365A"/>
    <w:rsid w:val="00634F00"/>
    <w:rsid w:val="00635B38"/>
    <w:rsid w:val="00641472"/>
    <w:rsid w:val="0064542C"/>
    <w:rsid w:val="00661A8E"/>
    <w:rsid w:val="00664349"/>
    <w:rsid w:val="00673954"/>
    <w:rsid w:val="006A1B1C"/>
    <w:rsid w:val="006B0A42"/>
    <w:rsid w:val="006B53E1"/>
    <w:rsid w:val="006B6A16"/>
    <w:rsid w:val="006B78E9"/>
    <w:rsid w:val="006C2807"/>
    <w:rsid w:val="006D3A66"/>
    <w:rsid w:val="006D7F06"/>
    <w:rsid w:val="006E1858"/>
    <w:rsid w:val="006E4B7C"/>
    <w:rsid w:val="006F73A0"/>
    <w:rsid w:val="007002FF"/>
    <w:rsid w:val="00700717"/>
    <w:rsid w:val="00704AEC"/>
    <w:rsid w:val="00711D56"/>
    <w:rsid w:val="00732417"/>
    <w:rsid w:val="00744503"/>
    <w:rsid w:val="00771BBD"/>
    <w:rsid w:val="00792DCD"/>
    <w:rsid w:val="007967C9"/>
    <w:rsid w:val="007B2204"/>
    <w:rsid w:val="007B5336"/>
    <w:rsid w:val="007C2526"/>
    <w:rsid w:val="007D20AF"/>
    <w:rsid w:val="007D44CA"/>
    <w:rsid w:val="007E009D"/>
    <w:rsid w:val="007E4BFC"/>
    <w:rsid w:val="007F2351"/>
    <w:rsid w:val="00811E0F"/>
    <w:rsid w:val="00822A0F"/>
    <w:rsid w:val="00823F7A"/>
    <w:rsid w:val="00827868"/>
    <w:rsid w:val="00831156"/>
    <w:rsid w:val="00833F03"/>
    <w:rsid w:val="008353B0"/>
    <w:rsid w:val="00840E18"/>
    <w:rsid w:val="00841414"/>
    <w:rsid w:val="00861B53"/>
    <w:rsid w:val="00865CB6"/>
    <w:rsid w:val="00891D59"/>
    <w:rsid w:val="008A3BCE"/>
    <w:rsid w:val="008C13F6"/>
    <w:rsid w:val="008D2AFF"/>
    <w:rsid w:val="008E0EC4"/>
    <w:rsid w:val="009004DF"/>
    <w:rsid w:val="009413C2"/>
    <w:rsid w:val="00943F45"/>
    <w:rsid w:val="009509B5"/>
    <w:rsid w:val="00954867"/>
    <w:rsid w:val="009605F1"/>
    <w:rsid w:val="009677DC"/>
    <w:rsid w:val="009729E2"/>
    <w:rsid w:val="00976D7E"/>
    <w:rsid w:val="0098779C"/>
    <w:rsid w:val="009941DA"/>
    <w:rsid w:val="009A35CF"/>
    <w:rsid w:val="009A6E55"/>
    <w:rsid w:val="009B5A68"/>
    <w:rsid w:val="009B6519"/>
    <w:rsid w:val="009C070B"/>
    <w:rsid w:val="009D02FE"/>
    <w:rsid w:val="009E6232"/>
    <w:rsid w:val="00A16315"/>
    <w:rsid w:val="00A16CFA"/>
    <w:rsid w:val="00A22ADB"/>
    <w:rsid w:val="00A30BFD"/>
    <w:rsid w:val="00A34025"/>
    <w:rsid w:val="00A34C4B"/>
    <w:rsid w:val="00A4087A"/>
    <w:rsid w:val="00A46377"/>
    <w:rsid w:val="00A51476"/>
    <w:rsid w:val="00A57126"/>
    <w:rsid w:val="00A652B2"/>
    <w:rsid w:val="00A74D44"/>
    <w:rsid w:val="00A8154F"/>
    <w:rsid w:val="00A9486C"/>
    <w:rsid w:val="00AA19D4"/>
    <w:rsid w:val="00AA33BC"/>
    <w:rsid w:val="00AA7FF5"/>
    <w:rsid w:val="00AB6362"/>
    <w:rsid w:val="00AC0D1B"/>
    <w:rsid w:val="00AC3D1E"/>
    <w:rsid w:val="00AD0759"/>
    <w:rsid w:val="00AD3B88"/>
    <w:rsid w:val="00AD4FED"/>
    <w:rsid w:val="00AE5DC2"/>
    <w:rsid w:val="00AF60D3"/>
    <w:rsid w:val="00B0212A"/>
    <w:rsid w:val="00B120EF"/>
    <w:rsid w:val="00B131AB"/>
    <w:rsid w:val="00B16C8B"/>
    <w:rsid w:val="00B45535"/>
    <w:rsid w:val="00B4738F"/>
    <w:rsid w:val="00B53B3B"/>
    <w:rsid w:val="00B53C94"/>
    <w:rsid w:val="00B57D57"/>
    <w:rsid w:val="00B62774"/>
    <w:rsid w:val="00B63362"/>
    <w:rsid w:val="00B65AD7"/>
    <w:rsid w:val="00B66AF6"/>
    <w:rsid w:val="00B70BD4"/>
    <w:rsid w:val="00B942DD"/>
    <w:rsid w:val="00B943E6"/>
    <w:rsid w:val="00B948D4"/>
    <w:rsid w:val="00BA0D55"/>
    <w:rsid w:val="00BA252A"/>
    <w:rsid w:val="00BA3732"/>
    <w:rsid w:val="00BC782C"/>
    <w:rsid w:val="00BE0175"/>
    <w:rsid w:val="00BF3B72"/>
    <w:rsid w:val="00BF6FFD"/>
    <w:rsid w:val="00C05F20"/>
    <w:rsid w:val="00C1033B"/>
    <w:rsid w:val="00C2498C"/>
    <w:rsid w:val="00C33AF2"/>
    <w:rsid w:val="00C572E9"/>
    <w:rsid w:val="00C61DE9"/>
    <w:rsid w:val="00C7479E"/>
    <w:rsid w:val="00C9020F"/>
    <w:rsid w:val="00C921F2"/>
    <w:rsid w:val="00C94C09"/>
    <w:rsid w:val="00CA3AC6"/>
    <w:rsid w:val="00CA4466"/>
    <w:rsid w:val="00CA4BC4"/>
    <w:rsid w:val="00CC0192"/>
    <w:rsid w:val="00CD13C0"/>
    <w:rsid w:val="00CE146C"/>
    <w:rsid w:val="00CE32EF"/>
    <w:rsid w:val="00CE6AC9"/>
    <w:rsid w:val="00D07C95"/>
    <w:rsid w:val="00D159A9"/>
    <w:rsid w:val="00D2137C"/>
    <w:rsid w:val="00D27851"/>
    <w:rsid w:val="00D3169E"/>
    <w:rsid w:val="00D32CF0"/>
    <w:rsid w:val="00D35FFD"/>
    <w:rsid w:val="00D4451E"/>
    <w:rsid w:val="00D5367D"/>
    <w:rsid w:val="00D61E60"/>
    <w:rsid w:val="00D642ED"/>
    <w:rsid w:val="00D667D6"/>
    <w:rsid w:val="00D77E53"/>
    <w:rsid w:val="00D90FD6"/>
    <w:rsid w:val="00DA16D9"/>
    <w:rsid w:val="00DA236F"/>
    <w:rsid w:val="00DA6282"/>
    <w:rsid w:val="00DB5468"/>
    <w:rsid w:val="00DB60D5"/>
    <w:rsid w:val="00DB7098"/>
    <w:rsid w:val="00DC7B71"/>
    <w:rsid w:val="00DE57E6"/>
    <w:rsid w:val="00DF1562"/>
    <w:rsid w:val="00DF176E"/>
    <w:rsid w:val="00E12A88"/>
    <w:rsid w:val="00E1677E"/>
    <w:rsid w:val="00E261FD"/>
    <w:rsid w:val="00E26991"/>
    <w:rsid w:val="00E32ED7"/>
    <w:rsid w:val="00E406FC"/>
    <w:rsid w:val="00E71A3C"/>
    <w:rsid w:val="00E731B1"/>
    <w:rsid w:val="00E77697"/>
    <w:rsid w:val="00E8038F"/>
    <w:rsid w:val="00E808AA"/>
    <w:rsid w:val="00E917BF"/>
    <w:rsid w:val="00E95C3C"/>
    <w:rsid w:val="00EA514A"/>
    <w:rsid w:val="00EA5DC1"/>
    <w:rsid w:val="00EB4A73"/>
    <w:rsid w:val="00EC081E"/>
    <w:rsid w:val="00EC0FAF"/>
    <w:rsid w:val="00EC7845"/>
    <w:rsid w:val="00EE5C29"/>
    <w:rsid w:val="00EF6962"/>
    <w:rsid w:val="00F038D3"/>
    <w:rsid w:val="00F0477D"/>
    <w:rsid w:val="00F1767A"/>
    <w:rsid w:val="00F226FF"/>
    <w:rsid w:val="00F335E0"/>
    <w:rsid w:val="00F34CEE"/>
    <w:rsid w:val="00F44042"/>
    <w:rsid w:val="00F54833"/>
    <w:rsid w:val="00F55D39"/>
    <w:rsid w:val="00F56193"/>
    <w:rsid w:val="00F60BA4"/>
    <w:rsid w:val="00F60E2B"/>
    <w:rsid w:val="00F6345E"/>
    <w:rsid w:val="00F64D47"/>
    <w:rsid w:val="00F6622D"/>
    <w:rsid w:val="00F6765F"/>
    <w:rsid w:val="00F732F3"/>
    <w:rsid w:val="00F90C91"/>
    <w:rsid w:val="00F96773"/>
    <w:rsid w:val="00FB7F8F"/>
    <w:rsid w:val="00FD5C9E"/>
    <w:rsid w:val="00FE2230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6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A62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6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3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A23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A6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A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020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20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020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A2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5A4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20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94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020F"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uiPriority w:val="99"/>
    <w:rsid w:val="00E95C3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14749"/>
    <w:rPr>
      <w:rFonts w:cs="Times New Roman"/>
      <w:color w:val="0000FF"/>
      <w:u w:val="none"/>
    </w:rPr>
  </w:style>
  <w:style w:type="paragraph" w:customStyle="1" w:styleId="Style8">
    <w:name w:val="Style8"/>
    <w:basedOn w:val="Normal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TableGrid">
    <w:name w:val="Table Grid"/>
    <w:basedOn w:val="TableNormal"/>
    <w:uiPriority w:val="99"/>
    <w:rsid w:val="001D56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1E6ACE"/>
    <w:rPr>
      <w:rFonts w:cs="Times New Roman"/>
      <w:color w:val="106BBE"/>
    </w:rPr>
  </w:style>
  <w:style w:type="paragraph" w:customStyle="1" w:styleId="ConsNonformat">
    <w:name w:val="ConsNonformat"/>
    <w:uiPriority w:val="99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Комментарий"/>
    <w:basedOn w:val="Normal"/>
    <w:next w:val="Normal"/>
    <w:uiPriority w:val="99"/>
    <w:rsid w:val="009C070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9C070B"/>
    <w:rPr>
      <w:i/>
      <w:iCs/>
    </w:rPr>
  </w:style>
  <w:style w:type="paragraph" w:customStyle="1" w:styleId="p3">
    <w:name w:val="p3"/>
    <w:basedOn w:val="Normal"/>
    <w:uiPriority w:val="99"/>
    <w:rsid w:val="00CE32EF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CE32EF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CE32EF"/>
    <w:rPr>
      <w:rFonts w:cs="Times New Roman"/>
    </w:rPr>
  </w:style>
  <w:style w:type="character" w:customStyle="1" w:styleId="s3">
    <w:name w:val="s3"/>
    <w:basedOn w:val="DefaultParagraphFont"/>
    <w:uiPriority w:val="99"/>
    <w:rsid w:val="00CE32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13" Type="http://schemas.openxmlformats.org/officeDocument/2006/relationships/hyperlink" Target="http://dostup.scli.ru:8111/content/act/eb042c48-de0e-4dbe-8305-4d48dddb63a2.html" TargetMode="External"/><Relationship Id="rId18" Type="http://schemas.openxmlformats.org/officeDocument/2006/relationships/hyperlink" Target="http://dostup.scli.ru:8111/content/act/23bfa9af-b847-4f54-8403-f2e327c4305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eb042c48-de0e-4dbe-8305-4d48dddb63a2.html" TargetMode="External"/><Relationship Id="rId12" Type="http://schemas.openxmlformats.org/officeDocument/2006/relationships/hyperlink" Target="http://dostup.scli.ru:8111/content/act/23bfa9af-b847-4f54-8403-f2e327c4305a.html" TargetMode="External"/><Relationship Id="rId17" Type="http://schemas.openxmlformats.org/officeDocument/2006/relationships/hyperlink" Target="http://dostup.scli.ru:8111/content/act/9aa48369-618a-4bb4-b4b8-ae15f2b7eb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eb042c48-de0e-4dbe-8305-4d48dddb63a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hyperlink" Target="http://dostup.scli.ru:8111/content/act/9aa48369-618a-4bb4-b4b8-ae15f2b7ebf6.html" TargetMode="External"/><Relationship Id="rId15" Type="http://schemas.openxmlformats.org/officeDocument/2006/relationships/hyperlink" Target="http://dostup.scli.ru:8111/content/act/23bfa9af-b847-4f54-8403-f2e327c4305a.html" TargetMode="External"/><Relationship Id="rId10" Type="http://schemas.openxmlformats.org/officeDocument/2006/relationships/hyperlink" Target="http://dostup.scli.ru:8111/content/act/eb042c48-de0e-4dbe-8305-4d48dddb63a2.html" TargetMode="External"/><Relationship Id="rId19" Type="http://schemas.openxmlformats.org/officeDocument/2006/relationships/hyperlink" Target="http://dostup.scli.ru:8111/content/act/eb042c48-de0e-4dbe-8305-4d48dddb63a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3bfa9af-b847-4f54-8403-f2e327c4305a.html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5</Pages>
  <Words>2331</Words>
  <Characters>13292</Characters>
  <Application>Microsoft Office Outlook</Application>
  <DocSecurity>0</DocSecurity>
  <Lines>0</Lines>
  <Paragraphs>0</Paragraphs>
  <ScaleCrop>false</ScaleCrop>
  <Company>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User</cp:lastModifiedBy>
  <cp:revision>12</cp:revision>
  <cp:lastPrinted>2017-12-28T04:26:00Z</cp:lastPrinted>
  <dcterms:created xsi:type="dcterms:W3CDTF">2017-11-17T05:15:00Z</dcterms:created>
  <dcterms:modified xsi:type="dcterms:W3CDTF">2018-01-09T09:22:00Z</dcterms:modified>
</cp:coreProperties>
</file>