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833FC" w:rsidTr="00B6400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833FC" w:rsidRDefault="00D833FC" w:rsidP="00B6400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833FC" w:rsidRDefault="00D833FC" w:rsidP="00B6400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833FC" w:rsidRDefault="00D833FC" w:rsidP="00B6400F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D833FC" w:rsidRDefault="00D833FC" w:rsidP="00B6400F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 </w:t>
            </w:r>
          </w:p>
          <w:p w:rsidR="00D833FC" w:rsidRDefault="00D833FC" w:rsidP="00B64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D833FC" w:rsidRDefault="00D833FC" w:rsidP="00B640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33FC" w:rsidRDefault="00D833FC" w:rsidP="00B64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33FC" w:rsidRDefault="00D833FC" w:rsidP="00B6400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D833FC" w:rsidRDefault="00D833FC" w:rsidP="00B6400F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833FC" w:rsidRDefault="00D833FC" w:rsidP="00B6400F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D833FC" w:rsidRDefault="00D833FC" w:rsidP="00B6400F">
            <w:pPr>
              <w:pStyle w:val="Heading5"/>
            </w:pPr>
            <w:r>
              <w:t>Алтай Республика</w:t>
            </w:r>
          </w:p>
          <w:p w:rsidR="00D833FC" w:rsidRDefault="00D833FC" w:rsidP="00B6400F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D833FC" w:rsidRDefault="00D833FC" w:rsidP="00B6400F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D833FC" w:rsidRDefault="00D833FC" w:rsidP="00B640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D833FC" w:rsidRDefault="00D833FC" w:rsidP="00B640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833FC" w:rsidRDefault="00D833FC" w:rsidP="00B6400F">
            <w:pPr>
              <w:rPr>
                <w:rFonts w:ascii="Arial" w:hAnsi="Arial" w:cs="Arial"/>
              </w:rPr>
            </w:pPr>
          </w:p>
        </w:tc>
      </w:tr>
    </w:tbl>
    <w:p w:rsidR="00D833FC" w:rsidRDefault="00D833FC" w:rsidP="00BA22B4"/>
    <w:p w:rsidR="00D833FC" w:rsidRPr="0079398E" w:rsidRDefault="00D833FC" w:rsidP="00BA22B4">
      <w:pPr>
        <w:rPr>
          <w:b/>
          <w:bCs/>
        </w:rPr>
      </w:pPr>
      <w:r w:rsidRPr="0079398E">
        <w:rPr>
          <w:b/>
          <w:bCs/>
        </w:rPr>
        <w:t>ПОСТАНОВЛЕНИЕ</w:t>
      </w:r>
      <w:r w:rsidRPr="0079398E">
        <w:rPr>
          <w:b/>
          <w:bCs/>
        </w:rPr>
        <w:tab/>
      </w:r>
      <w:r w:rsidRPr="0079398E">
        <w:rPr>
          <w:b/>
          <w:bCs/>
        </w:rPr>
        <w:tab/>
      </w:r>
      <w:r w:rsidRPr="0079398E">
        <w:rPr>
          <w:b/>
          <w:bCs/>
        </w:rPr>
        <w:tab/>
      </w:r>
      <w:r w:rsidRPr="0079398E">
        <w:rPr>
          <w:b/>
          <w:bCs/>
        </w:rPr>
        <w:tab/>
        <w:t xml:space="preserve">         </w:t>
      </w:r>
      <w:r w:rsidRPr="0079398E">
        <w:rPr>
          <w:b/>
          <w:bCs/>
        </w:rPr>
        <w:tab/>
      </w:r>
      <w:r w:rsidRPr="0079398E">
        <w:rPr>
          <w:b/>
          <w:bCs/>
        </w:rPr>
        <w:tab/>
        <w:t xml:space="preserve">          </w:t>
      </w:r>
      <w:r>
        <w:rPr>
          <w:b/>
          <w:bCs/>
        </w:rPr>
        <w:t xml:space="preserve">              </w:t>
      </w:r>
      <w:r w:rsidRPr="0079398E">
        <w:rPr>
          <w:b/>
          <w:bCs/>
          <w:lang w:val="en-US"/>
        </w:rPr>
        <w:t>J</w:t>
      </w:r>
      <w:r w:rsidRPr="0079398E">
        <w:rPr>
          <w:b/>
          <w:bCs/>
        </w:rPr>
        <w:t>ОП</w:t>
      </w:r>
    </w:p>
    <w:p w:rsidR="00D833FC" w:rsidRDefault="00D833FC" w:rsidP="00BA22B4">
      <w:pPr>
        <w:rPr>
          <w:b/>
        </w:rPr>
      </w:pPr>
    </w:p>
    <w:p w:rsidR="00D833FC" w:rsidRDefault="00D833FC" w:rsidP="00BA22B4">
      <w:pPr>
        <w:rPr>
          <w:b/>
        </w:rPr>
      </w:pPr>
      <w:r w:rsidRPr="0079398E">
        <w:rPr>
          <w:b/>
        </w:rPr>
        <w:t xml:space="preserve">от </w:t>
      </w:r>
      <w:r>
        <w:rPr>
          <w:b/>
        </w:rPr>
        <w:t>27.03.2018</w:t>
      </w:r>
      <w:r w:rsidRPr="0079398E">
        <w:rPr>
          <w:b/>
        </w:rPr>
        <w:t xml:space="preserve"> г.                                   </w:t>
      </w:r>
      <w:r w:rsidRPr="0079398E">
        <w:rPr>
          <w:b/>
        </w:rPr>
        <w:tab/>
      </w:r>
      <w:r w:rsidRPr="0079398E">
        <w:rPr>
          <w:b/>
        </w:rPr>
        <w:tab/>
        <w:t xml:space="preserve">                    </w:t>
      </w:r>
      <w:r w:rsidRPr="0079398E">
        <w:rPr>
          <w:b/>
        </w:rPr>
        <w:tab/>
      </w:r>
      <w:r w:rsidRPr="0079398E">
        <w:rPr>
          <w:b/>
        </w:rPr>
        <w:tab/>
      </w:r>
      <w:r>
        <w:rPr>
          <w:b/>
        </w:rPr>
        <w:t xml:space="preserve">           </w:t>
      </w:r>
      <w:r w:rsidRPr="0079398E">
        <w:rPr>
          <w:b/>
        </w:rPr>
        <w:t xml:space="preserve"> №</w:t>
      </w:r>
      <w:r>
        <w:rPr>
          <w:b/>
        </w:rPr>
        <w:t xml:space="preserve"> 12</w:t>
      </w:r>
    </w:p>
    <w:p w:rsidR="00D833FC" w:rsidRPr="00BA22B4" w:rsidRDefault="00D833FC" w:rsidP="00BA22B4">
      <w:pPr>
        <w:jc w:val="center"/>
      </w:pPr>
    </w:p>
    <w:p w:rsidR="00D833FC" w:rsidRDefault="00D833FC" w:rsidP="00BA22B4">
      <w:pPr>
        <w:jc w:val="center"/>
      </w:pPr>
      <w:r w:rsidRPr="00BA22B4">
        <w:t>с.</w:t>
      </w:r>
      <w:r>
        <w:t>Ело</w:t>
      </w:r>
    </w:p>
    <w:p w:rsidR="00D833FC" w:rsidRDefault="00D833FC" w:rsidP="00BA22B4">
      <w:pPr>
        <w:jc w:val="center"/>
      </w:pPr>
    </w:p>
    <w:p w:rsidR="00D833FC" w:rsidRDefault="00D833FC" w:rsidP="00BA22B4">
      <w:pPr>
        <w:jc w:val="center"/>
      </w:pPr>
    </w:p>
    <w:p w:rsidR="00D833FC" w:rsidRDefault="00D833FC" w:rsidP="009E2E08">
      <w:r>
        <w:t xml:space="preserve">О назначении публичных слушаний по вопросу внесения изменений в Генеральный план Елинского сельского поселения Онгудайского района Республики Алтай </w:t>
      </w:r>
    </w:p>
    <w:p w:rsidR="00D833FC" w:rsidRDefault="00D833FC" w:rsidP="009E2E08"/>
    <w:p w:rsidR="00D833FC" w:rsidRDefault="00D833FC" w:rsidP="009E2E08">
      <w: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Елинское сельское поселение, Положением о публичных слушаниях в муниципальном образовании Елинское сельское поселение, утвержденного решением Сельского Совета Депутатов муниципального образования Елинское сельское поселение от 30.12.2013 г. №5/3, рассмотрев проект внесения изменений в Генеральный план Елинского сельского поселения выполненные ООО «Компания Земпроект»,</w:t>
      </w:r>
    </w:p>
    <w:p w:rsidR="00D833FC" w:rsidRDefault="00D833FC" w:rsidP="009E2E08">
      <w:r>
        <w:t xml:space="preserve"> п о с т а н о в л я ю: </w:t>
      </w:r>
    </w:p>
    <w:p w:rsidR="00D833FC" w:rsidRDefault="00D833FC" w:rsidP="007358E4">
      <w:pPr>
        <w:ind w:left="360"/>
      </w:pPr>
      <w:r>
        <w:t xml:space="preserve">    1.Назначить публичные слушания по внесению изменений в Генеральный план МО Елинское сельское поселение, утвержденный решением сельского совета депутатов №18-4 от 09.07.2010 г. </w:t>
      </w:r>
    </w:p>
    <w:p w:rsidR="00D833FC" w:rsidRDefault="00D833FC" w:rsidP="007358E4">
      <w:pPr>
        <w:ind w:left="360"/>
      </w:pPr>
      <w:r>
        <w:t xml:space="preserve">    2.Организацию и проведение публичных слушаний по внесению изменений в Генеральный план Елинского сельского поселения Онгудайского района Республики Алтай, возложить на Заместителя главы Дибакову А.А.      </w:t>
      </w:r>
    </w:p>
    <w:p w:rsidR="00D833FC" w:rsidRDefault="00D833FC" w:rsidP="009F2837">
      <w:pPr>
        <w:ind w:left="360"/>
      </w:pPr>
      <w:r>
        <w:t xml:space="preserve">   3.Установить, что:</w:t>
      </w:r>
    </w:p>
    <w:p w:rsidR="00D833FC" w:rsidRDefault="00D833FC" w:rsidP="009F2837">
      <w:pPr>
        <w:ind w:left="360"/>
      </w:pPr>
      <w:r>
        <w:t xml:space="preserve">   3.1. Публичные слушания по вопросу внесения изменений в Генеральный план муниципального образования Елинское сельское поселение Онгудайского района Республики Алтай проводятся на всей территории Елинского сельского поселения в части населенных пунктов: с.Ело, с.Каярлык, с.Кара Кобы.</w:t>
      </w:r>
    </w:p>
    <w:p w:rsidR="00D833FC" w:rsidRDefault="00D833FC" w:rsidP="009F2837">
      <w:pPr>
        <w:ind w:left="360"/>
      </w:pPr>
      <w:r>
        <w:t xml:space="preserve">   3.1.1. Дату, время, место проведения публичных слушаний по вопросу внесения изменений в Генеральный план муниципального образования Елинское сельское поселение Онгудайского района Республики Алтай:</w:t>
      </w:r>
    </w:p>
    <w:p w:rsidR="00D833FC" w:rsidRDefault="00D833FC" w:rsidP="009F2837">
      <w:pPr>
        <w:ind w:left="360"/>
      </w:pPr>
      <w:r>
        <w:t>-для жителей с. Ело: 14 мая 2018 года в 11.00 часов по адресу с.Ело ул. Кайырлыкская, д.14 в здании сельской администрации</w:t>
      </w:r>
    </w:p>
    <w:p w:rsidR="00D833FC" w:rsidRDefault="00D833FC" w:rsidP="009F2837">
      <w:pPr>
        <w:ind w:left="360"/>
      </w:pPr>
      <w:r>
        <w:t>- для жителей села Каярлык: 14 мая 2018 года в 9-00 часов по аресу: с. Каярлык ул. Меес-Дьаны,1. в здании сельского клуба</w:t>
      </w:r>
    </w:p>
    <w:p w:rsidR="00D833FC" w:rsidRDefault="00D833FC" w:rsidP="00EE5974">
      <w:pPr>
        <w:ind w:left="360"/>
      </w:pPr>
      <w:r>
        <w:t>-дляжителей села Кара Кобы: 14 мая 2018 года в 14-00 часов по адресу: с.Кара Кобы ул.Подгорная, 5 в здании сельского клуба</w:t>
      </w:r>
    </w:p>
    <w:p w:rsidR="00D833FC" w:rsidRDefault="00D833FC" w:rsidP="009F2837">
      <w:pPr>
        <w:ind w:left="360"/>
      </w:pPr>
      <w:r>
        <w:t xml:space="preserve">   4. Администрации Елинского сельского поселения:</w:t>
      </w:r>
    </w:p>
    <w:p w:rsidR="00D833FC" w:rsidRDefault="00D833FC" w:rsidP="009F2837">
      <w:pPr>
        <w:ind w:left="360"/>
      </w:pPr>
      <w:r>
        <w:t xml:space="preserve">    4.1. Разместить информацию о проведении публичных слушаний по внесению изменений в Генеральный план Елинского сельского поселения в районной газете «Ажуда» и на официальном сайте: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ongudai</w:t>
      </w:r>
      <w:r w:rsidRPr="004D1ECB">
        <w:t>-</w:t>
      </w:r>
      <w:r>
        <w:rPr>
          <w:lang w:val="en-US"/>
        </w:rPr>
        <w:t>ra</w:t>
      </w:r>
      <w:r>
        <w:t>.</w:t>
      </w:r>
      <w:r>
        <w:rPr>
          <w:lang w:val="en-US"/>
        </w:rPr>
        <w:t>ru</w:t>
      </w:r>
      <w:r>
        <w:t xml:space="preserve">/ </w:t>
      </w:r>
    </w:p>
    <w:p w:rsidR="00D833FC" w:rsidRDefault="00D833FC" w:rsidP="009F2837">
      <w:pPr>
        <w:ind w:left="360"/>
      </w:pPr>
      <w:r>
        <w:t xml:space="preserve">    4.2. Организовать выставку-экспозицию демонстрационных материалов по внесению изменений в Генеральный план муниципального образования Елинское сельское поселение в здании администрации Елинского сельского поселения по адресу: Республика Алтай, Онгудайский район, с. Ело, ул. Кайырлыкская, 14 с 9-00 до 13-00 и с 14-00 до 17-00 часов.</w:t>
      </w:r>
    </w:p>
    <w:p w:rsidR="00D833FC" w:rsidRDefault="00D833FC" w:rsidP="009F2837">
      <w:pPr>
        <w:ind w:left="360"/>
      </w:pPr>
      <w:r>
        <w:t xml:space="preserve">    4.3. Провести публичные слушания в срок, указанный в п.3 настоящего постановления.</w:t>
      </w:r>
    </w:p>
    <w:p w:rsidR="00D833FC" w:rsidRDefault="00D833FC" w:rsidP="009F2837">
      <w:pPr>
        <w:ind w:left="360"/>
      </w:pPr>
      <w:r>
        <w:t xml:space="preserve">    4.4. Подготовить заключение о результатах проведения публичных слушаний и опубликовать его в установленном порядке.</w:t>
      </w:r>
    </w:p>
    <w:p w:rsidR="00D833FC" w:rsidRDefault="00D833FC" w:rsidP="009F2837">
      <w:pPr>
        <w:ind w:left="360"/>
      </w:pPr>
      <w:r>
        <w:t xml:space="preserve">    4.5. Предложения и замечания принимаются в письменном виде по рабочим дням до 17-00 11.05.2018 г. в администрации Елинского сельского поселения.</w:t>
      </w:r>
    </w:p>
    <w:p w:rsidR="00D833FC" w:rsidRDefault="00D833FC" w:rsidP="009F2837">
      <w:pPr>
        <w:ind w:left="360"/>
      </w:pPr>
      <w:r>
        <w:t xml:space="preserve">    4.6. Настоящее решение вступает в силу с момента официального опубликования.</w:t>
      </w:r>
    </w:p>
    <w:p w:rsidR="00D833FC" w:rsidRDefault="00D833FC" w:rsidP="009F2837">
      <w:pPr>
        <w:ind w:left="360"/>
      </w:pPr>
    </w:p>
    <w:p w:rsidR="00D833FC" w:rsidRDefault="00D833FC" w:rsidP="009F2837">
      <w:pPr>
        <w:ind w:left="360"/>
      </w:pPr>
    </w:p>
    <w:p w:rsidR="00D833FC" w:rsidRDefault="00D833FC" w:rsidP="009F2837">
      <w:pPr>
        <w:ind w:left="360"/>
      </w:pPr>
    </w:p>
    <w:p w:rsidR="00D833FC" w:rsidRDefault="00D833FC" w:rsidP="009E2E08"/>
    <w:p w:rsidR="00D833FC" w:rsidRDefault="00D833FC" w:rsidP="009E2E08"/>
    <w:p w:rsidR="00D833FC" w:rsidRDefault="00D833FC" w:rsidP="009E2E08">
      <w:r>
        <w:t xml:space="preserve">       Глава муниципального образования:                                В.Е.Абакаева</w:t>
      </w:r>
    </w:p>
    <w:p w:rsidR="00D833FC" w:rsidRDefault="00D833FC" w:rsidP="009E2E08"/>
    <w:p w:rsidR="00D833FC" w:rsidRPr="00BA22B4" w:rsidRDefault="00D833FC" w:rsidP="00BA22B4"/>
    <w:sectPr w:rsidR="00D833FC" w:rsidRPr="00BA22B4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505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E87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7E1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E0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304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D45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567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E08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6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E6A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C44FFB"/>
    <w:multiLevelType w:val="hybridMultilevel"/>
    <w:tmpl w:val="C786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B4"/>
    <w:rsid w:val="000003E5"/>
    <w:rsid w:val="00002D5B"/>
    <w:rsid w:val="000032C1"/>
    <w:rsid w:val="00003E37"/>
    <w:rsid w:val="0000697A"/>
    <w:rsid w:val="0000765A"/>
    <w:rsid w:val="00007AD0"/>
    <w:rsid w:val="00007BAD"/>
    <w:rsid w:val="00010161"/>
    <w:rsid w:val="00012572"/>
    <w:rsid w:val="00015634"/>
    <w:rsid w:val="00016351"/>
    <w:rsid w:val="00020EFE"/>
    <w:rsid w:val="00023B2E"/>
    <w:rsid w:val="00024ED9"/>
    <w:rsid w:val="0003378B"/>
    <w:rsid w:val="00043628"/>
    <w:rsid w:val="00043FFB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66856"/>
    <w:rsid w:val="00073D6D"/>
    <w:rsid w:val="00075B17"/>
    <w:rsid w:val="00077C10"/>
    <w:rsid w:val="00082963"/>
    <w:rsid w:val="00084DDC"/>
    <w:rsid w:val="00091A2D"/>
    <w:rsid w:val="00091B12"/>
    <w:rsid w:val="000924A2"/>
    <w:rsid w:val="0009429C"/>
    <w:rsid w:val="00097823"/>
    <w:rsid w:val="000A0617"/>
    <w:rsid w:val="000B0A0D"/>
    <w:rsid w:val="000B328A"/>
    <w:rsid w:val="000B5E3C"/>
    <w:rsid w:val="000C1C41"/>
    <w:rsid w:val="000C6B15"/>
    <w:rsid w:val="000C6E87"/>
    <w:rsid w:val="000D2DE6"/>
    <w:rsid w:val="000D52FF"/>
    <w:rsid w:val="000F4C91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4441A"/>
    <w:rsid w:val="00147252"/>
    <w:rsid w:val="00147B71"/>
    <w:rsid w:val="001604A8"/>
    <w:rsid w:val="0016456A"/>
    <w:rsid w:val="00164D5E"/>
    <w:rsid w:val="001718FA"/>
    <w:rsid w:val="001723DE"/>
    <w:rsid w:val="00177315"/>
    <w:rsid w:val="0018456E"/>
    <w:rsid w:val="00191A7A"/>
    <w:rsid w:val="00194DE6"/>
    <w:rsid w:val="001951DE"/>
    <w:rsid w:val="001A2FC6"/>
    <w:rsid w:val="001A6468"/>
    <w:rsid w:val="001A71E2"/>
    <w:rsid w:val="001B019F"/>
    <w:rsid w:val="001B01AA"/>
    <w:rsid w:val="001B0DF1"/>
    <w:rsid w:val="001B1012"/>
    <w:rsid w:val="001B583B"/>
    <w:rsid w:val="001C0006"/>
    <w:rsid w:val="001C61C6"/>
    <w:rsid w:val="001E5ABB"/>
    <w:rsid w:val="001E62FB"/>
    <w:rsid w:val="001F05C2"/>
    <w:rsid w:val="001F50CC"/>
    <w:rsid w:val="001F62DC"/>
    <w:rsid w:val="00207C0E"/>
    <w:rsid w:val="002113CD"/>
    <w:rsid w:val="00213108"/>
    <w:rsid w:val="002136E1"/>
    <w:rsid w:val="00222926"/>
    <w:rsid w:val="00222AB7"/>
    <w:rsid w:val="002247CF"/>
    <w:rsid w:val="00226AC1"/>
    <w:rsid w:val="0022706C"/>
    <w:rsid w:val="00231D82"/>
    <w:rsid w:val="0023270C"/>
    <w:rsid w:val="00232A08"/>
    <w:rsid w:val="00237B33"/>
    <w:rsid w:val="00241451"/>
    <w:rsid w:val="00243439"/>
    <w:rsid w:val="00247745"/>
    <w:rsid w:val="00250207"/>
    <w:rsid w:val="00250E85"/>
    <w:rsid w:val="0025102C"/>
    <w:rsid w:val="00255508"/>
    <w:rsid w:val="00255E9E"/>
    <w:rsid w:val="0026440E"/>
    <w:rsid w:val="00264A47"/>
    <w:rsid w:val="00264B31"/>
    <w:rsid w:val="002668E8"/>
    <w:rsid w:val="00267FCB"/>
    <w:rsid w:val="00270301"/>
    <w:rsid w:val="002705F5"/>
    <w:rsid w:val="0027261D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A5C91"/>
    <w:rsid w:val="002B15FA"/>
    <w:rsid w:val="002B4B9B"/>
    <w:rsid w:val="002B5799"/>
    <w:rsid w:val="002B5AF6"/>
    <w:rsid w:val="002C2062"/>
    <w:rsid w:val="002C4861"/>
    <w:rsid w:val="002C4C27"/>
    <w:rsid w:val="002C5BA9"/>
    <w:rsid w:val="002D0777"/>
    <w:rsid w:val="002D3EC4"/>
    <w:rsid w:val="002D5741"/>
    <w:rsid w:val="002D7EC5"/>
    <w:rsid w:val="002E0BB6"/>
    <w:rsid w:val="002E1A86"/>
    <w:rsid w:val="002E23B8"/>
    <w:rsid w:val="002E6DC9"/>
    <w:rsid w:val="002F42F4"/>
    <w:rsid w:val="003001A6"/>
    <w:rsid w:val="00303764"/>
    <w:rsid w:val="0030720B"/>
    <w:rsid w:val="003100E6"/>
    <w:rsid w:val="00312EF3"/>
    <w:rsid w:val="00320F31"/>
    <w:rsid w:val="00322088"/>
    <w:rsid w:val="00325364"/>
    <w:rsid w:val="00325B7A"/>
    <w:rsid w:val="0032795B"/>
    <w:rsid w:val="003305FD"/>
    <w:rsid w:val="0033118B"/>
    <w:rsid w:val="0033520E"/>
    <w:rsid w:val="00335561"/>
    <w:rsid w:val="00340A98"/>
    <w:rsid w:val="00342333"/>
    <w:rsid w:val="0036025B"/>
    <w:rsid w:val="00361DE2"/>
    <w:rsid w:val="003630C8"/>
    <w:rsid w:val="0036349F"/>
    <w:rsid w:val="00372DA2"/>
    <w:rsid w:val="00377A1D"/>
    <w:rsid w:val="00380134"/>
    <w:rsid w:val="00381172"/>
    <w:rsid w:val="00385EE0"/>
    <w:rsid w:val="00390F3F"/>
    <w:rsid w:val="00391123"/>
    <w:rsid w:val="00392AE0"/>
    <w:rsid w:val="003937C3"/>
    <w:rsid w:val="00397A09"/>
    <w:rsid w:val="003A5853"/>
    <w:rsid w:val="003A7D34"/>
    <w:rsid w:val="003B05BA"/>
    <w:rsid w:val="003B2BED"/>
    <w:rsid w:val="003B4882"/>
    <w:rsid w:val="003B6E0D"/>
    <w:rsid w:val="003C2343"/>
    <w:rsid w:val="003C3F03"/>
    <w:rsid w:val="003C4C60"/>
    <w:rsid w:val="003C798D"/>
    <w:rsid w:val="003D453D"/>
    <w:rsid w:val="003D5B47"/>
    <w:rsid w:val="003D63D3"/>
    <w:rsid w:val="003D6A93"/>
    <w:rsid w:val="003E6F02"/>
    <w:rsid w:val="003F1187"/>
    <w:rsid w:val="00413035"/>
    <w:rsid w:val="00414C75"/>
    <w:rsid w:val="00421CD4"/>
    <w:rsid w:val="00425045"/>
    <w:rsid w:val="004344AD"/>
    <w:rsid w:val="00435A6D"/>
    <w:rsid w:val="00435F7E"/>
    <w:rsid w:val="00441B71"/>
    <w:rsid w:val="00441FB5"/>
    <w:rsid w:val="00443C48"/>
    <w:rsid w:val="00443C55"/>
    <w:rsid w:val="004463F3"/>
    <w:rsid w:val="00446DAC"/>
    <w:rsid w:val="00450800"/>
    <w:rsid w:val="00452F4D"/>
    <w:rsid w:val="0046093A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42B8"/>
    <w:rsid w:val="00493B54"/>
    <w:rsid w:val="00495F33"/>
    <w:rsid w:val="00497501"/>
    <w:rsid w:val="004A170F"/>
    <w:rsid w:val="004B0171"/>
    <w:rsid w:val="004B2B99"/>
    <w:rsid w:val="004B4D68"/>
    <w:rsid w:val="004C1CC2"/>
    <w:rsid w:val="004C27CC"/>
    <w:rsid w:val="004D0462"/>
    <w:rsid w:val="004D1ECB"/>
    <w:rsid w:val="004E28BE"/>
    <w:rsid w:val="004E49AD"/>
    <w:rsid w:val="004E6ACF"/>
    <w:rsid w:val="004F08B5"/>
    <w:rsid w:val="004F297E"/>
    <w:rsid w:val="004F2A46"/>
    <w:rsid w:val="004F7149"/>
    <w:rsid w:val="00505CF1"/>
    <w:rsid w:val="0050661D"/>
    <w:rsid w:val="00510F0E"/>
    <w:rsid w:val="005117C8"/>
    <w:rsid w:val="0051237A"/>
    <w:rsid w:val="00513CCC"/>
    <w:rsid w:val="0051667C"/>
    <w:rsid w:val="0051678E"/>
    <w:rsid w:val="005179BF"/>
    <w:rsid w:val="00520218"/>
    <w:rsid w:val="00521C44"/>
    <w:rsid w:val="00522B1C"/>
    <w:rsid w:val="00523498"/>
    <w:rsid w:val="00524C90"/>
    <w:rsid w:val="00524E43"/>
    <w:rsid w:val="0053291F"/>
    <w:rsid w:val="0054365D"/>
    <w:rsid w:val="00545545"/>
    <w:rsid w:val="00556144"/>
    <w:rsid w:val="00564021"/>
    <w:rsid w:val="00566CDD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50BF"/>
    <w:rsid w:val="005A5BE9"/>
    <w:rsid w:val="005A665B"/>
    <w:rsid w:val="005A66EE"/>
    <w:rsid w:val="005B0729"/>
    <w:rsid w:val="005B1E8F"/>
    <w:rsid w:val="005B5524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90A"/>
    <w:rsid w:val="00615A3A"/>
    <w:rsid w:val="0062053D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049"/>
    <w:rsid w:val="00661623"/>
    <w:rsid w:val="00661C9A"/>
    <w:rsid w:val="00662A40"/>
    <w:rsid w:val="006652CE"/>
    <w:rsid w:val="00671563"/>
    <w:rsid w:val="00672B1B"/>
    <w:rsid w:val="00672FDA"/>
    <w:rsid w:val="00673FDC"/>
    <w:rsid w:val="00675F97"/>
    <w:rsid w:val="00676D65"/>
    <w:rsid w:val="00684777"/>
    <w:rsid w:val="006860E3"/>
    <w:rsid w:val="00692664"/>
    <w:rsid w:val="00693E6E"/>
    <w:rsid w:val="00695B7C"/>
    <w:rsid w:val="00696E69"/>
    <w:rsid w:val="0069716F"/>
    <w:rsid w:val="006A27AE"/>
    <w:rsid w:val="006A36F4"/>
    <w:rsid w:val="006A42A8"/>
    <w:rsid w:val="006B343D"/>
    <w:rsid w:val="006B3ED2"/>
    <w:rsid w:val="006B5DDD"/>
    <w:rsid w:val="006B7DF2"/>
    <w:rsid w:val="006C1621"/>
    <w:rsid w:val="006C2E34"/>
    <w:rsid w:val="006C6290"/>
    <w:rsid w:val="006F1CD4"/>
    <w:rsid w:val="006F3A63"/>
    <w:rsid w:val="006F4B05"/>
    <w:rsid w:val="00706569"/>
    <w:rsid w:val="0071172F"/>
    <w:rsid w:val="00715083"/>
    <w:rsid w:val="0071657B"/>
    <w:rsid w:val="00721CC5"/>
    <w:rsid w:val="00723F66"/>
    <w:rsid w:val="00726011"/>
    <w:rsid w:val="00731ECA"/>
    <w:rsid w:val="007358E4"/>
    <w:rsid w:val="007374D0"/>
    <w:rsid w:val="00742F0D"/>
    <w:rsid w:val="007442C9"/>
    <w:rsid w:val="00744977"/>
    <w:rsid w:val="00744D09"/>
    <w:rsid w:val="00744E88"/>
    <w:rsid w:val="00745269"/>
    <w:rsid w:val="00752641"/>
    <w:rsid w:val="0075333B"/>
    <w:rsid w:val="00755FE7"/>
    <w:rsid w:val="00757C7F"/>
    <w:rsid w:val="007629D8"/>
    <w:rsid w:val="00767DE6"/>
    <w:rsid w:val="00775D63"/>
    <w:rsid w:val="00783919"/>
    <w:rsid w:val="00785755"/>
    <w:rsid w:val="007863D8"/>
    <w:rsid w:val="0079398E"/>
    <w:rsid w:val="007948F7"/>
    <w:rsid w:val="00795557"/>
    <w:rsid w:val="007A1722"/>
    <w:rsid w:val="007A2342"/>
    <w:rsid w:val="007A6A9C"/>
    <w:rsid w:val="007A79C0"/>
    <w:rsid w:val="007A7A30"/>
    <w:rsid w:val="007B0701"/>
    <w:rsid w:val="007B171B"/>
    <w:rsid w:val="007B39EF"/>
    <w:rsid w:val="007B66D3"/>
    <w:rsid w:val="007C2A58"/>
    <w:rsid w:val="007C323A"/>
    <w:rsid w:val="007C4F4D"/>
    <w:rsid w:val="007C581B"/>
    <w:rsid w:val="007D762C"/>
    <w:rsid w:val="007D7E96"/>
    <w:rsid w:val="007E2497"/>
    <w:rsid w:val="007F07CC"/>
    <w:rsid w:val="007F10A5"/>
    <w:rsid w:val="007F54A0"/>
    <w:rsid w:val="008031B2"/>
    <w:rsid w:val="00806716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1FD7"/>
    <w:rsid w:val="00832703"/>
    <w:rsid w:val="0083451C"/>
    <w:rsid w:val="00836936"/>
    <w:rsid w:val="00842126"/>
    <w:rsid w:val="00844C4D"/>
    <w:rsid w:val="00857110"/>
    <w:rsid w:val="008571D5"/>
    <w:rsid w:val="00857338"/>
    <w:rsid w:val="00864ABC"/>
    <w:rsid w:val="00865155"/>
    <w:rsid w:val="00870BDC"/>
    <w:rsid w:val="0087248D"/>
    <w:rsid w:val="00877AC8"/>
    <w:rsid w:val="00881A06"/>
    <w:rsid w:val="00882891"/>
    <w:rsid w:val="008A0BC0"/>
    <w:rsid w:val="008A1AD8"/>
    <w:rsid w:val="008A27F2"/>
    <w:rsid w:val="008A4DBB"/>
    <w:rsid w:val="008A62DD"/>
    <w:rsid w:val="008B1AE6"/>
    <w:rsid w:val="008B3AA0"/>
    <w:rsid w:val="008B79DB"/>
    <w:rsid w:val="008C6E93"/>
    <w:rsid w:val="008D1354"/>
    <w:rsid w:val="008D585B"/>
    <w:rsid w:val="008E617B"/>
    <w:rsid w:val="008F06EB"/>
    <w:rsid w:val="008F26A3"/>
    <w:rsid w:val="008F2FEA"/>
    <w:rsid w:val="00901CE2"/>
    <w:rsid w:val="00903D78"/>
    <w:rsid w:val="00904F07"/>
    <w:rsid w:val="00922FEA"/>
    <w:rsid w:val="00926B6C"/>
    <w:rsid w:val="00927BAD"/>
    <w:rsid w:val="0093671A"/>
    <w:rsid w:val="00936F63"/>
    <w:rsid w:val="009400B4"/>
    <w:rsid w:val="00957BBA"/>
    <w:rsid w:val="00960F91"/>
    <w:rsid w:val="0096300F"/>
    <w:rsid w:val="009643B7"/>
    <w:rsid w:val="00966BDA"/>
    <w:rsid w:val="0097168A"/>
    <w:rsid w:val="009732F3"/>
    <w:rsid w:val="009823E6"/>
    <w:rsid w:val="009833C6"/>
    <w:rsid w:val="00985319"/>
    <w:rsid w:val="009863E4"/>
    <w:rsid w:val="009874F2"/>
    <w:rsid w:val="00991B53"/>
    <w:rsid w:val="00995F0C"/>
    <w:rsid w:val="009B016C"/>
    <w:rsid w:val="009B6376"/>
    <w:rsid w:val="009C3B1D"/>
    <w:rsid w:val="009D573C"/>
    <w:rsid w:val="009D7E1B"/>
    <w:rsid w:val="009E21B1"/>
    <w:rsid w:val="009E2E08"/>
    <w:rsid w:val="009E5C45"/>
    <w:rsid w:val="009E6C81"/>
    <w:rsid w:val="009F2837"/>
    <w:rsid w:val="00A01010"/>
    <w:rsid w:val="00A02AF8"/>
    <w:rsid w:val="00A03E79"/>
    <w:rsid w:val="00A076C5"/>
    <w:rsid w:val="00A07A38"/>
    <w:rsid w:val="00A16063"/>
    <w:rsid w:val="00A31048"/>
    <w:rsid w:val="00A313A6"/>
    <w:rsid w:val="00A4095E"/>
    <w:rsid w:val="00A42196"/>
    <w:rsid w:val="00A442BA"/>
    <w:rsid w:val="00A47FB6"/>
    <w:rsid w:val="00A503E0"/>
    <w:rsid w:val="00A52115"/>
    <w:rsid w:val="00A54587"/>
    <w:rsid w:val="00A555EF"/>
    <w:rsid w:val="00A55D3B"/>
    <w:rsid w:val="00A609A6"/>
    <w:rsid w:val="00A66E5F"/>
    <w:rsid w:val="00A727DE"/>
    <w:rsid w:val="00A73661"/>
    <w:rsid w:val="00A7712E"/>
    <w:rsid w:val="00A80DC8"/>
    <w:rsid w:val="00A8271F"/>
    <w:rsid w:val="00A86C4F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C72B5"/>
    <w:rsid w:val="00AD1F1C"/>
    <w:rsid w:val="00AE0EF6"/>
    <w:rsid w:val="00AE4D18"/>
    <w:rsid w:val="00AF0AF0"/>
    <w:rsid w:val="00AF11D7"/>
    <w:rsid w:val="00B04279"/>
    <w:rsid w:val="00B11DDF"/>
    <w:rsid w:val="00B152BF"/>
    <w:rsid w:val="00B15369"/>
    <w:rsid w:val="00B16499"/>
    <w:rsid w:val="00B251E2"/>
    <w:rsid w:val="00B33743"/>
    <w:rsid w:val="00B3488E"/>
    <w:rsid w:val="00B350EE"/>
    <w:rsid w:val="00B37590"/>
    <w:rsid w:val="00B51D48"/>
    <w:rsid w:val="00B57E4A"/>
    <w:rsid w:val="00B63BC4"/>
    <w:rsid w:val="00B6400F"/>
    <w:rsid w:val="00B644EA"/>
    <w:rsid w:val="00B64762"/>
    <w:rsid w:val="00B65C96"/>
    <w:rsid w:val="00B70BD3"/>
    <w:rsid w:val="00B72E0A"/>
    <w:rsid w:val="00B802E6"/>
    <w:rsid w:val="00B811F6"/>
    <w:rsid w:val="00B8157D"/>
    <w:rsid w:val="00B826B6"/>
    <w:rsid w:val="00B87119"/>
    <w:rsid w:val="00B92D0F"/>
    <w:rsid w:val="00B96F6E"/>
    <w:rsid w:val="00BA22B4"/>
    <w:rsid w:val="00BA7C2F"/>
    <w:rsid w:val="00BB00ED"/>
    <w:rsid w:val="00BB49DC"/>
    <w:rsid w:val="00BC1219"/>
    <w:rsid w:val="00BC355F"/>
    <w:rsid w:val="00BC5019"/>
    <w:rsid w:val="00BC6110"/>
    <w:rsid w:val="00BC6B12"/>
    <w:rsid w:val="00BC7AC3"/>
    <w:rsid w:val="00BD0132"/>
    <w:rsid w:val="00BD2D2B"/>
    <w:rsid w:val="00BE39B6"/>
    <w:rsid w:val="00BE3D9A"/>
    <w:rsid w:val="00BE5C10"/>
    <w:rsid w:val="00BF6ED6"/>
    <w:rsid w:val="00C009A1"/>
    <w:rsid w:val="00C009A3"/>
    <w:rsid w:val="00C01B06"/>
    <w:rsid w:val="00C04A92"/>
    <w:rsid w:val="00C10EB3"/>
    <w:rsid w:val="00C17803"/>
    <w:rsid w:val="00C31E7D"/>
    <w:rsid w:val="00C34CA7"/>
    <w:rsid w:val="00C4014B"/>
    <w:rsid w:val="00C41645"/>
    <w:rsid w:val="00C42228"/>
    <w:rsid w:val="00C459B7"/>
    <w:rsid w:val="00C46D06"/>
    <w:rsid w:val="00C47D5B"/>
    <w:rsid w:val="00C574B2"/>
    <w:rsid w:val="00C62546"/>
    <w:rsid w:val="00C71F1C"/>
    <w:rsid w:val="00C73348"/>
    <w:rsid w:val="00C736A6"/>
    <w:rsid w:val="00C7526A"/>
    <w:rsid w:val="00C82470"/>
    <w:rsid w:val="00C837D0"/>
    <w:rsid w:val="00C84C13"/>
    <w:rsid w:val="00C9027E"/>
    <w:rsid w:val="00C920AE"/>
    <w:rsid w:val="00CA3DC9"/>
    <w:rsid w:val="00CA5315"/>
    <w:rsid w:val="00CB1755"/>
    <w:rsid w:val="00CC1596"/>
    <w:rsid w:val="00CD0546"/>
    <w:rsid w:val="00CD3B99"/>
    <w:rsid w:val="00CD3F89"/>
    <w:rsid w:val="00CD5E3B"/>
    <w:rsid w:val="00CE0A10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309AF"/>
    <w:rsid w:val="00D404D2"/>
    <w:rsid w:val="00D41A5A"/>
    <w:rsid w:val="00D41E61"/>
    <w:rsid w:val="00D421B1"/>
    <w:rsid w:val="00D42AC9"/>
    <w:rsid w:val="00D44CA1"/>
    <w:rsid w:val="00D57889"/>
    <w:rsid w:val="00D60221"/>
    <w:rsid w:val="00D64064"/>
    <w:rsid w:val="00D65EBA"/>
    <w:rsid w:val="00D70A13"/>
    <w:rsid w:val="00D75352"/>
    <w:rsid w:val="00D77948"/>
    <w:rsid w:val="00D82B29"/>
    <w:rsid w:val="00D833FC"/>
    <w:rsid w:val="00D8574B"/>
    <w:rsid w:val="00D90699"/>
    <w:rsid w:val="00D92A09"/>
    <w:rsid w:val="00D92C8D"/>
    <w:rsid w:val="00D95F9E"/>
    <w:rsid w:val="00DB5A96"/>
    <w:rsid w:val="00DB7C22"/>
    <w:rsid w:val="00DC0133"/>
    <w:rsid w:val="00DC1D61"/>
    <w:rsid w:val="00DC3CFE"/>
    <w:rsid w:val="00DC4452"/>
    <w:rsid w:val="00DC7D34"/>
    <w:rsid w:val="00DD3FCD"/>
    <w:rsid w:val="00DD6B8C"/>
    <w:rsid w:val="00DE1242"/>
    <w:rsid w:val="00DE3043"/>
    <w:rsid w:val="00DE7AA1"/>
    <w:rsid w:val="00DF4E8C"/>
    <w:rsid w:val="00E01959"/>
    <w:rsid w:val="00E04D7E"/>
    <w:rsid w:val="00E070EE"/>
    <w:rsid w:val="00E116D6"/>
    <w:rsid w:val="00E134A9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00EE"/>
    <w:rsid w:val="00E44331"/>
    <w:rsid w:val="00E44709"/>
    <w:rsid w:val="00E461EE"/>
    <w:rsid w:val="00E4771B"/>
    <w:rsid w:val="00E47DFC"/>
    <w:rsid w:val="00E52B0D"/>
    <w:rsid w:val="00E52EEE"/>
    <w:rsid w:val="00E53749"/>
    <w:rsid w:val="00E53BDD"/>
    <w:rsid w:val="00E54F11"/>
    <w:rsid w:val="00E55E0E"/>
    <w:rsid w:val="00E56D80"/>
    <w:rsid w:val="00E622F8"/>
    <w:rsid w:val="00E71A30"/>
    <w:rsid w:val="00E74414"/>
    <w:rsid w:val="00E74D43"/>
    <w:rsid w:val="00E77D8F"/>
    <w:rsid w:val="00E8195A"/>
    <w:rsid w:val="00E82BE7"/>
    <w:rsid w:val="00E96868"/>
    <w:rsid w:val="00E9738A"/>
    <w:rsid w:val="00E974B3"/>
    <w:rsid w:val="00EA159B"/>
    <w:rsid w:val="00EA5958"/>
    <w:rsid w:val="00EA6633"/>
    <w:rsid w:val="00EB140F"/>
    <w:rsid w:val="00EB2FF3"/>
    <w:rsid w:val="00EB557E"/>
    <w:rsid w:val="00EC0417"/>
    <w:rsid w:val="00ED0635"/>
    <w:rsid w:val="00EE0704"/>
    <w:rsid w:val="00EE095D"/>
    <w:rsid w:val="00EE5207"/>
    <w:rsid w:val="00EE5974"/>
    <w:rsid w:val="00EF4774"/>
    <w:rsid w:val="00EF7471"/>
    <w:rsid w:val="00EF766E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214F6"/>
    <w:rsid w:val="00F31422"/>
    <w:rsid w:val="00F369C4"/>
    <w:rsid w:val="00F37474"/>
    <w:rsid w:val="00F37923"/>
    <w:rsid w:val="00F42879"/>
    <w:rsid w:val="00F45D8B"/>
    <w:rsid w:val="00F47016"/>
    <w:rsid w:val="00F529FC"/>
    <w:rsid w:val="00F55011"/>
    <w:rsid w:val="00F57A74"/>
    <w:rsid w:val="00F57CD1"/>
    <w:rsid w:val="00F70510"/>
    <w:rsid w:val="00F716E2"/>
    <w:rsid w:val="00F8511B"/>
    <w:rsid w:val="00F9378C"/>
    <w:rsid w:val="00F94662"/>
    <w:rsid w:val="00F95048"/>
    <w:rsid w:val="00FA1951"/>
    <w:rsid w:val="00FA198F"/>
    <w:rsid w:val="00FA6A8E"/>
    <w:rsid w:val="00FA7651"/>
    <w:rsid w:val="00FB1239"/>
    <w:rsid w:val="00FB6BF4"/>
    <w:rsid w:val="00FC2A30"/>
    <w:rsid w:val="00FC3032"/>
    <w:rsid w:val="00FC35F7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3499"/>
    <w:rsid w:val="00FE7D92"/>
    <w:rsid w:val="00FE7EC3"/>
    <w:rsid w:val="00FF0816"/>
    <w:rsid w:val="00FF39F1"/>
    <w:rsid w:val="00FF494A"/>
    <w:rsid w:val="00FF4EC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B4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22B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22B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A22B4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A22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E2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2E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522</Words>
  <Characters>2977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Ялбаковна</dc:creator>
  <cp:keywords/>
  <dc:description/>
  <cp:lastModifiedBy>User</cp:lastModifiedBy>
  <cp:revision>9</cp:revision>
  <cp:lastPrinted>2018-04-04T02:24:00Z</cp:lastPrinted>
  <dcterms:created xsi:type="dcterms:W3CDTF">2017-10-27T01:55:00Z</dcterms:created>
  <dcterms:modified xsi:type="dcterms:W3CDTF">2018-04-04T02:28:00Z</dcterms:modified>
</cp:coreProperties>
</file>