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77" w:rsidRDefault="007A5E77"/>
    <w:p w:rsidR="007A5E77" w:rsidRDefault="007A5E77"/>
    <w:p w:rsidR="007A5E77" w:rsidRDefault="007A5E77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A5E77" w:rsidTr="00E05ED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A5E77" w:rsidRDefault="007A5E77" w:rsidP="00E05ED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A5E77" w:rsidRDefault="007A5E77" w:rsidP="00E05ED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A5E77" w:rsidRDefault="007A5E77" w:rsidP="00E05EDD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A5E77" w:rsidRDefault="007A5E77" w:rsidP="00E05EDD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 </w:t>
            </w:r>
          </w:p>
          <w:p w:rsidR="007A5E77" w:rsidRDefault="007A5E77" w:rsidP="00E05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A5E77" w:rsidRDefault="007A5E77" w:rsidP="00E05E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A5E77" w:rsidRDefault="007A5E77" w:rsidP="00E05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A5E77" w:rsidRDefault="007A5E77" w:rsidP="00E05ED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A5E77" w:rsidRDefault="007A5E77" w:rsidP="00E05ED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A5E77" w:rsidRDefault="007A5E77" w:rsidP="00E05EDD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7A5E77" w:rsidRDefault="007A5E77" w:rsidP="00E05EDD">
            <w:pPr>
              <w:pStyle w:val="Heading5"/>
            </w:pPr>
            <w:r>
              <w:t>Алтай Республика</w:t>
            </w:r>
          </w:p>
          <w:p w:rsidR="007A5E77" w:rsidRDefault="007A5E77" w:rsidP="00E05EDD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7A5E77" w:rsidRDefault="007A5E77" w:rsidP="00E05EDD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7A5E77" w:rsidRDefault="007A5E77" w:rsidP="00E05E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7A5E77" w:rsidRDefault="007A5E77" w:rsidP="00E05E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A5E77" w:rsidRDefault="007A5E77" w:rsidP="00E05EDD">
            <w:pPr>
              <w:rPr>
                <w:rFonts w:ascii="Arial" w:hAnsi="Arial" w:cs="Arial"/>
              </w:rPr>
            </w:pPr>
          </w:p>
        </w:tc>
      </w:tr>
    </w:tbl>
    <w:p w:rsidR="007A5E77" w:rsidRPr="00985BE1" w:rsidRDefault="007A5E77" w:rsidP="0055413A">
      <w:pPr>
        <w:tabs>
          <w:tab w:val="left" w:pos="7470"/>
        </w:tabs>
        <w:spacing w:line="240" w:lineRule="atLeast"/>
      </w:pPr>
      <w:r>
        <w:rPr>
          <w:b/>
          <w:bCs/>
        </w:rPr>
        <w:t>ПОСТАНОВЛЕНИЕ</w:t>
      </w:r>
      <w:r>
        <w:rPr>
          <w:b/>
          <w:bCs/>
        </w:rPr>
        <w:tab/>
        <w:t xml:space="preserve">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7A5E77" w:rsidRDefault="007A5E77" w:rsidP="0055413A">
      <w:pPr>
        <w:tabs>
          <w:tab w:val="left" w:pos="7470"/>
        </w:tabs>
        <w:spacing w:line="240" w:lineRule="atLeast"/>
      </w:pPr>
      <w:r>
        <w:t>от 12  июля   2017 г</w:t>
      </w:r>
      <w:r>
        <w:tab/>
        <w:t xml:space="preserve">              № 114</w:t>
      </w:r>
    </w:p>
    <w:p w:rsidR="007A5E77" w:rsidRPr="003A3749" w:rsidRDefault="007A5E77" w:rsidP="0055413A">
      <w:pPr>
        <w:tabs>
          <w:tab w:val="left" w:pos="7470"/>
        </w:tabs>
        <w:spacing w:line="240" w:lineRule="atLeast"/>
        <w:jc w:val="center"/>
      </w:pPr>
      <w:r>
        <w:rPr>
          <w:bCs/>
        </w:rPr>
        <w:t>с.Ело</w:t>
      </w:r>
    </w:p>
    <w:p w:rsidR="007A5E77" w:rsidRDefault="007A5E77" w:rsidP="0055413A">
      <w:pPr>
        <w:jc w:val="center"/>
      </w:pPr>
    </w:p>
    <w:p w:rsidR="007A5E77" w:rsidRPr="008D7350" w:rsidRDefault="007A5E77" w:rsidP="0055413A">
      <w:pPr>
        <w:jc w:val="both"/>
      </w:pPr>
      <w:r w:rsidRPr="008D7350">
        <w:t>О внесении  изменений  и дополнений</w:t>
      </w:r>
    </w:p>
    <w:p w:rsidR="007A5E77" w:rsidRPr="008D7350" w:rsidRDefault="007A5E77" w:rsidP="0055413A">
      <w:pPr>
        <w:jc w:val="both"/>
      </w:pPr>
      <w:r>
        <w:t>в Постановление от  10.03.2016г. № 43/1</w:t>
      </w:r>
    </w:p>
    <w:p w:rsidR="007A5E77" w:rsidRPr="008D7350" w:rsidRDefault="007A5E77" w:rsidP="0055413A">
      <w:pPr>
        <w:jc w:val="both"/>
      </w:pPr>
      <w:r w:rsidRPr="008D7350">
        <w:t xml:space="preserve">« О Порядке формирования, утверждения </w:t>
      </w:r>
    </w:p>
    <w:p w:rsidR="007A5E77" w:rsidRPr="008D7350" w:rsidRDefault="007A5E77" w:rsidP="0055413A">
      <w:pPr>
        <w:jc w:val="both"/>
      </w:pPr>
      <w:r w:rsidRPr="008D7350">
        <w:t xml:space="preserve">и ведения планов-графиков закупок </w:t>
      </w:r>
    </w:p>
    <w:p w:rsidR="007A5E77" w:rsidRPr="008D7350" w:rsidRDefault="007A5E77" w:rsidP="0055413A">
      <w:pPr>
        <w:jc w:val="both"/>
      </w:pPr>
      <w:r w:rsidRPr="008D7350">
        <w:t>для обеспечения муниципальных нужд</w:t>
      </w:r>
    </w:p>
    <w:p w:rsidR="007A5E77" w:rsidRPr="008D7350" w:rsidRDefault="007A5E77" w:rsidP="0055413A">
      <w:pPr>
        <w:jc w:val="both"/>
      </w:pPr>
      <w:r>
        <w:t>Елинского</w:t>
      </w:r>
      <w:r w:rsidRPr="008D7350">
        <w:t xml:space="preserve"> сельского поселения»</w:t>
      </w:r>
    </w:p>
    <w:p w:rsidR="007A5E77" w:rsidRPr="008D7350" w:rsidRDefault="007A5E77" w:rsidP="0055413A">
      <w:pPr>
        <w:tabs>
          <w:tab w:val="left" w:pos="3705"/>
        </w:tabs>
        <w:jc w:val="both"/>
      </w:pPr>
      <w:r>
        <w:tab/>
      </w:r>
    </w:p>
    <w:p w:rsidR="007A5E77" w:rsidRPr="008D7350" w:rsidRDefault="007A5E77" w:rsidP="0055413A">
      <w:pPr>
        <w:jc w:val="both"/>
      </w:pPr>
    </w:p>
    <w:p w:rsidR="007A5E77" w:rsidRPr="008D7350" w:rsidRDefault="007A5E77" w:rsidP="0055413A">
      <w:pPr>
        <w:jc w:val="both"/>
        <w:rPr>
          <w:lang w:eastAsia="en-US"/>
        </w:rPr>
      </w:pPr>
      <w:r w:rsidRPr="008D7350">
        <w:t xml:space="preserve">Рассмотрев протест   прокуратуры  Онгудайского района, руководствуясь  </w:t>
      </w:r>
      <w:r w:rsidRPr="008D7350">
        <w:rPr>
          <w:lang w:eastAsia="en-US"/>
        </w:rPr>
        <w:t xml:space="preserve"> </w:t>
      </w:r>
      <w:r w:rsidRPr="008D7350">
        <w:rPr>
          <w:bCs/>
          <w:lang w:eastAsia="en-US"/>
        </w:rPr>
        <w:t>Федеральн</w:t>
      </w:r>
      <w:r>
        <w:rPr>
          <w:bCs/>
          <w:lang w:eastAsia="en-US"/>
        </w:rPr>
        <w:t>ым</w:t>
      </w:r>
      <w:r w:rsidRPr="008D7350">
        <w:rPr>
          <w:bCs/>
          <w:lang w:eastAsia="en-US"/>
        </w:rPr>
        <w:t xml:space="preserve"> </w:t>
      </w:r>
      <w:hyperlink r:id="rId4" w:history="1">
        <w:r w:rsidRPr="008D7350">
          <w:rPr>
            <w:bCs/>
            <w:lang w:eastAsia="en-US"/>
          </w:rPr>
          <w:t>закон</w:t>
        </w:r>
      </w:hyperlink>
      <w:r>
        <w:t>ом</w:t>
      </w:r>
      <w:r w:rsidRPr="008D7350">
        <w:rPr>
          <w:bCs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</w:t>
      </w:r>
      <w:r w:rsidRPr="008D7350">
        <w:rPr>
          <w:lang w:eastAsia="en-US"/>
        </w:rPr>
        <w:t xml:space="preserve">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</w:p>
    <w:p w:rsidR="007A5E77" w:rsidRPr="008D7350" w:rsidRDefault="007A5E77" w:rsidP="0055413A">
      <w:pPr>
        <w:jc w:val="both"/>
        <w:rPr>
          <w:lang w:eastAsia="en-US"/>
        </w:rPr>
      </w:pPr>
    </w:p>
    <w:p w:rsidR="007A5E77" w:rsidRPr="008D7350" w:rsidRDefault="007A5E77" w:rsidP="0055413A">
      <w:pPr>
        <w:tabs>
          <w:tab w:val="left" w:pos="1530"/>
        </w:tabs>
        <w:jc w:val="center"/>
        <w:outlineLvl w:val="0"/>
      </w:pPr>
      <w:r w:rsidRPr="008D7350">
        <w:t>ПОСТАНОВЛЯЮ:</w:t>
      </w:r>
    </w:p>
    <w:p w:rsidR="007A5E77" w:rsidRPr="008D7350" w:rsidRDefault="007A5E77" w:rsidP="0055413A">
      <w:pPr>
        <w:tabs>
          <w:tab w:val="left" w:pos="1530"/>
        </w:tabs>
        <w:jc w:val="center"/>
        <w:outlineLvl w:val="0"/>
      </w:pPr>
    </w:p>
    <w:p w:rsidR="007A5E77" w:rsidRPr="008D7350" w:rsidRDefault="007A5E77" w:rsidP="0055413A">
      <w:pPr>
        <w:tabs>
          <w:tab w:val="left" w:pos="1530"/>
        </w:tabs>
        <w:jc w:val="center"/>
        <w:outlineLvl w:val="0"/>
      </w:pPr>
    </w:p>
    <w:p w:rsidR="007A5E77" w:rsidRPr="008D7350" w:rsidRDefault="007A5E77" w:rsidP="0055413A">
      <w:pPr>
        <w:jc w:val="both"/>
      </w:pPr>
      <w:r w:rsidRPr="008D7350">
        <w:t xml:space="preserve">1.Внести  в  Постановление Главы </w:t>
      </w:r>
      <w:r>
        <w:t>Елинского</w:t>
      </w:r>
      <w:r w:rsidRPr="008D7350">
        <w:t xml:space="preserve">  сельского  поселения от  </w:t>
      </w:r>
      <w:r>
        <w:t>10.03.2016г. № 43/1</w:t>
      </w:r>
      <w:r w:rsidRPr="008D7350">
        <w:t xml:space="preserve">  « О Порядке формирования, утверждения и ведения планов-графиков закупок  для обеспечения муниципальных нужд  </w:t>
      </w:r>
      <w:r>
        <w:t>Елинского</w:t>
      </w:r>
      <w:r w:rsidRPr="008D7350">
        <w:t xml:space="preserve"> сельского поселения» следующие дополнения  и  изменения:</w:t>
      </w:r>
    </w:p>
    <w:p w:rsidR="007A5E77" w:rsidRDefault="007A5E77"/>
    <w:p w:rsidR="007A5E77" w:rsidRDefault="007A5E77">
      <w:r>
        <w:t>Дополнить подп. б) пункта 2 и  изложить в следующей редакции:</w:t>
      </w:r>
    </w:p>
    <w:p w:rsidR="007A5E77" w:rsidRDefault="007A5E77"/>
    <w:p w:rsidR="007A5E77" w:rsidRDefault="007A5E77">
      <w:r w:rsidRPr="0055413A">
        <w:t xml:space="preserve"> б) бюджетными учреждениями, созданными муниципальным образованием Елинское сельское поселение, за исключением закупок, осуществляемых в соответствии с </w:t>
      </w:r>
      <w:hyperlink r:id="rId5" w:history="1">
        <w:r w:rsidRPr="0055413A">
          <w:rPr>
            <w:color w:val="106BBE"/>
          </w:rPr>
          <w:t>частями 2</w:t>
        </w:r>
      </w:hyperlink>
      <w:r w:rsidRPr="0055413A">
        <w:t xml:space="preserve"> и </w:t>
      </w:r>
      <w:hyperlink r:id="rId6" w:history="1">
        <w:r w:rsidRPr="0055413A">
          <w:rPr>
            <w:color w:val="106BBE"/>
          </w:rPr>
          <w:t>6 статьи 15</w:t>
        </w:r>
      </w:hyperlink>
      <w:r w:rsidRPr="0055413A">
        <w:t xml:space="preserve"> Федерального закона о контрактной системе, - со дня утверждения планов финансово-хозяйственной деятельности;</w:t>
      </w:r>
    </w:p>
    <w:p w:rsidR="007A5E77" w:rsidRPr="0055413A" w:rsidRDefault="007A5E77"/>
    <w:p w:rsidR="007A5E77" w:rsidRDefault="007A5E77">
      <w:pPr>
        <w:rPr>
          <w:shd w:val="clear" w:color="auto" w:fill="FFFFFF"/>
        </w:rPr>
      </w:pPr>
      <w:r>
        <w:rPr>
          <w:shd w:val="clear" w:color="auto" w:fill="FFFFFF"/>
        </w:rPr>
        <w:t>б.1) м</w:t>
      </w:r>
      <w:r w:rsidRPr="0055413A">
        <w:rPr>
          <w:shd w:val="clear" w:color="auto" w:fill="FFFFFF"/>
        </w:rPr>
        <w:t>униципальными унитарными  предприятиями, имущество которых принадлежит на праве собственности муниципальным образованиям, за исключением закупок, осуществляемых в соответствии с частями</w:t>
      </w:r>
      <w:r w:rsidRPr="0055413A">
        <w:t> </w:t>
      </w:r>
      <w:hyperlink r:id="rId7" w:anchor="l3450" w:tgtFrame="_blank" w:history="1">
        <w:r w:rsidRPr="0055413A">
          <w:t>2.1</w:t>
        </w:r>
      </w:hyperlink>
      <w:r w:rsidRPr="0055413A">
        <w:t> </w:t>
      </w:r>
      <w:r w:rsidRPr="0055413A">
        <w:rPr>
          <w:shd w:val="clear" w:color="auto" w:fill="FFFFFF"/>
        </w:rPr>
        <w:t>и</w:t>
      </w:r>
      <w:r w:rsidRPr="0055413A">
        <w:t> </w:t>
      </w:r>
      <w:hyperlink r:id="rId8" w:anchor="l4430" w:tgtFrame="_blank" w:history="1">
        <w:r w:rsidRPr="0055413A">
          <w:t>6</w:t>
        </w:r>
      </w:hyperlink>
      <w:r w:rsidRPr="0055413A">
        <w:t> </w:t>
      </w:r>
      <w:r w:rsidRPr="0055413A">
        <w:rPr>
          <w:shd w:val="clear" w:color="auto" w:fill="FFFFFF"/>
        </w:rPr>
        <w:t>статьи 15 Федерального закона, со дня утверждения плана (программы) финансово-хозяйственной деятельности унитарного предприятия</w:t>
      </w:r>
      <w:bookmarkStart w:id="0" w:name="l197"/>
      <w:bookmarkEnd w:id="0"/>
      <w:r>
        <w:rPr>
          <w:shd w:val="clear" w:color="auto" w:fill="FFFFFF"/>
        </w:rPr>
        <w:t>;</w:t>
      </w:r>
    </w:p>
    <w:p w:rsidR="007A5E77" w:rsidRDefault="007A5E77">
      <w:pPr>
        <w:rPr>
          <w:shd w:val="clear" w:color="auto" w:fill="FFFFFF"/>
        </w:rPr>
      </w:pPr>
    </w:p>
    <w:p w:rsidR="007A5E77" w:rsidRPr="004E3BD9" w:rsidRDefault="007A5E77" w:rsidP="0055413A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3BD9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МО «Онгудайский район».</w:t>
      </w:r>
    </w:p>
    <w:p w:rsidR="007A5E77" w:rsidRPr="004E3BD9" w:rsidRDefault="007A5E77" w:rsidP="0055413A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E3BD9">
        <w:rPr>
          <w:rFonts w:ascii="Times New Roman" w:hAnsi="Times New Roman"/>
          <w:sz w:val="24"/>
          <w:szCs w:val="24"/>
        </w:rPr>
        <w:t>. Контроль за выполнение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A5E77" w:rsidRPr="004E3BD9" w:rsidRDefault="007A5E77" w:rsidP="0055413A">
      <w:pPr>
        <w:shd w:val="clear" w:color="auto" w:fill="FFFFFF"/>
        <w:ind w:left="67" w:right="29" w:firstLine="120"/>
        <w:jc w:val="both"/>
      </w:pPr>
    </w:p>
    <w:p w:rsidR="007A5E77" w:rsidRPr="004E3BD9" w:rsidRDefault="007A5E77" w:rsidP="0055413A">
      <w:pPr>
        <w:shd w:val="clear" w:color="auto" w:fill="FFFFFF"/>
        <w:ind w:left="67" w:right="29" w:firstLine="120"/>
        <w:jc w:val="both"/>
      </w:pPr>
    </w:p>
    <w:p w:rsidR="007A5E77" w:rsidRDefault="007A5E77" w:rsidP="0055413A">
      <w:pPr>
        <w:shd w:val="clear" w:color="auto" w:fill="FFFFFF"/>
        <w:jc w:val="both"/>
      </w:pPr>
    </w:p>
    <w:p w:rsidR="007A5E77" w:rsidRPr="004E3BD9" w:rsidRDefault="007A5E77" w:rsidP="0055413A">
      <w:pPr>
        <w:shd w:val="clear" w:color="auto" w:fill="FFFFFF"/>
        <w:jc w:val="both"/>
      </w:pPr>
      <w:r w:rsidRPr="004E3BD9">
        <w:t xml:space="preserve">Глава </w:t>
      </w:r>
      <w:r>
        <w:t xml:space="preserve"> Елинского</w:t>
      </w:r>
      <w:r w:rsidRPr="004E3BD9">
        <w:t xml:space="preserve"> сельского поселения       </w:t>
      </w:r>
      <w:r>
        <w:t xml:space="preserve">                      В.Е.Абакаева</w:t>
      </w:r>
    </w:p>
    <w:p w:rsidR="007A5E77" w:rsidRPr="004E3BD9" w:rsidRDefault="007A5E77" w:rsidP="0055413A">
      <w:pPr>
        <w:shd w:val="clear" w:color="auto" w:fill="FFFFFF"/>
        <w:jc w:val="both"/>
        <w:rPr>
          <w:color w:val="000000"/>
        </w:rPr>
      </w:pPr>
    </w:p>
    <w:p w:rsidR="007A5E77" w:rsidRPr="0055413A" w:rsidRDefault="007A5E77"/>
    <w:p w:rsidR="007A5E77" w:rsidRPr="0055413A" w:rsidRDefault="007A5E77"/>
    <w:p w:rsidR="007A5E77" w:rsidRDefault="007A5E77"/>
    <w:p w:rsidR="007A5E77" w:rsidRDefault="007A5E77"/>
    <w:p w:rsidR="007A5E77" w:rsidRDefault="007A5E77"/>
    <w:p w:rsidR="007A5E77" w:rsidRDefault="007A5E77"/>
    <w:p w:rsidR="007A5E77" w:rsidRDefault="007A5E77"/>
    <w:p w:rsidR="007A5E77" w:rsidRDefault="007A5E77"/>
    <w:p w:rsidR="007A5E77" w:rsidRDefault="007A5E77"/>
    <w:p w:rsidR="007A5E77" w:rsidRDefault="007A5E77"/>
    <w:p w:rsidR="007A5E77" w:rsidRDefault="007A5E77" w:rsidP="005104B8">
      <w:bookmarkStart w:id="1" w:name="_GoBack"/>
    </w:p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p w:rsidR="007A5E77" w:rsidRDefault="007A5E77" w:rsidP="005104B8"/>
    <w:bookmarkEnd w:id="1"/>
    <w:p w:rsidR="007A5E77" w:rsidRDefault="007A5E77" w:rsidP="005104B8"/>
    <w:sectPr w:rsidR="007A5E77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4BA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2F9D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7A3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6CF6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347B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159F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5D64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68B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806"/>
    <w:rsid w:val="002C4DC4"/>
    <w:rsid w:val="002C5F4F"/>
    <w:rsid w:val="002C66F7"/>
    <w:rsid w:val="002D0B38"/>
    <w:rsid w:val="002D0F72"/>
    <w:rsid w:val="002D14C4"/>
    <w:rsid w:val="002D1F4E"/>
    <w:rsid w:val="002D1F79"/>
    <w:rsid w:val="002D2464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093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4C8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583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4EA7"/>
    <w:rsid w:val="003456A4"/>
    <w:rsid w:val="0034579C"/>
    <w:rsid w:val="0034622E"/>
    <w:rsid w:val="00346344"/>
    <w:rsid w:val="003466CE"/>
    <w:rsid w:val="00347E42"/>
    <w:rsid w:val="003504A0"/>
    <w:rsid w:val="003504A5"/>
    <w:rsid w:val="0035051D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4A17"/>
    <w:rsid w:val="00365249"/>
    <w:rsid w:val="0036549A"/>
    <w:rsid w:val="003656A2"/>
    <w:rsid w:val="003661E2"/>
    <w:rsid w:val="00366557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749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90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BD9"/>
    <w:rsid w:val="004E3FBF"/>
    <w:rsid w:val="004E54A7"/>
    <w:rsid w:val="004E62CE"/>
    <w:rsid w:val="004E6520"/>
    <w:rsid w:val="004E7204"/>
    <w:rsid w:val="004E7AC0"/>
    <w:rsid w:val="004E7C40"/>
    <w:rsid w:val="004E7E6B"/>
    <w:rsid w:val="004F03B5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04B8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5BE3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BDA"/>
    <w:rsid w:val="00526C1C"/>
    <w:rsid w:val="00527724"/>
    <w:rsid w:val="00527755"/>
    <w:rsid w:val="0053000E"/>
    <w:rsid w:val="0053029C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413A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776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3429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4E4F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1A0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D7979"/>
    <w:rsid w:val="005E01A1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2AC2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47A2"/>
    <w:rsid w:val="006850D9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0E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356"/>
    <w:rsid w:val="00750B27"/>
    <w:rsid w:val="00751A3A"/>
    <w:rsid w:val="00752304"/>
    <w:rsid w:val="00752E76"/>
    <w:rsid w:val="00753058"/>
    <w:rsid w:val="007533ED"/>
    <w:rsid w:val="0075389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7EF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5E77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80C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350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D6F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5BE1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01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394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9D4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41B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437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64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C45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7E6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2FFB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6C52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4E85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62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0D10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0F89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37DF2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331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3758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BF8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5EDD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16FD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68C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5416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4BA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556E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B7E8F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B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14B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04B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14B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114BA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04B8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114B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114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14B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114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55413A"/>
    <w:rPr>
      <w:rFonts w:cs="Times New Roman"/>
      <w:color w:val="0000FF"/>
      <w:u w:val="single"/>
    </w:rPr>
  </w:style>
  <w:style w:type="character" w:customStyle="1" w:styleId="dt-r">
    <w:name w:val="dt-r"/>
    <w:basedOn w:val="DefaultParagraphFont"/>
    <w:uiPriority w:val="99"/>
    <w:rsid w:val="0055413A"/>
    <w:rPr>
      <w:rFonts w:cs="Times New Roman"/>
    </w:rPr>
  </w:style>
  <w:style w:type="character" w:customStyle="1" w:styleId="HeaderChar">
    <w:name w:val="Header Char"/>
    <w:uiPriority w:val="99"/>
    <w:locked/>
    <w:rsid w:val="0055413A"/>
    <w:rPr>
      <w:rFonts w:ascii="Calibri" w:hAnsi="Calibri"/>
      <w:sz w:val="28"/>
    </w:rPr>
  </w:style>
  <w:style w:type="paragraph" w:styleId="Header">
    <w:name w:val="header"/>
    <w:basedOn w:val="Normal"/>
    <w:link w:val="HeaderChar2"/>
    <w:uiPriority w:val="99"/>
    <w:rsid w:val="0055413A"/>
    <w:pPr>
      <w:tabs>
        <w:tab w:val="center" w:pos="4677"/>
        <w:tab w:val="right" w:pos="9355"/>
      </w:tabs>
    </w:pPr>
    <w:rPr>
      <w:rFonts w:ascii="Calibri" w:eastAsia="Calibri" w:hAnsi="Calibri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55413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9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9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156" TargetMode="External"/><Relationship Id="rId5" Type="http://schemas.openxmlformats.org/officeDocument/2006/relationships/hyperlink" Target="garantF1://70253464.152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9AC14452B3850F7AD84C06410AF3480F0217E1CC62EA36120103A1321BB04E0FFAAB7D6EEE6382BN4r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2</Pages>
  <Words>395</Words>
  <Characters>2257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2016-12-30T07:03:00Z</cp:lastPrinted>
  <dcterms:created xsi:type="dcterms:W3CDTF">2013-06-27T07:17:00Z</dcterms:created>
  <dcterms:modified xsi:type="dcterms:W3CDTF">2017-09-19T07:58:00Z</dcterms:modified>
</cp:coreProperties>
</file>