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90" w:rsidRDefault="00690A90" w:rsidP="000318C3">
      <w:pPr>
        <w:pStyle w:val="Heading1"/>
        <w:jc w:val="left"/>
        <w:rPr>
          <w:sz w:val="28"/>
          <w:szCs w:val="28"/>
        </w:rPr>
      </w:pPr>
    </w:p>
    <w:p w:rsidR="00690A90" w:rsidRPr="001A43E0" w:rsidRDefault="00690A90" w:rsidP="000318C3"/>
    <w:tbl>
      <w:tblPr>
        <w:tblW w:w="10490" w:type="dxa"/>
        <w:tblInd w:w="-638" w:type="dxa"/>
        <w:tblLayout w:type="fixed"/>
        <w:tblCellMar>
          <w:left w:w="71" w:type="dxa"/>
          <w:right w:w="71" w:type="dxa"/>
        </w:tblCellMar>
        <w:tblLook w:val="0000"/>
      </w:tblPr>
      <w:tblGrid>
        <w:gridCol w:w="4395"/>
        <w:gridCol w:w="2410"/>
        <w:gridCol w:w="3685"/>
      </w:tblGrid>
      <w:tr w:rsidR="00690A90" w:rsidRPr="00D95684" w:rsidTr="00223971">
        <w:trPr>
          <w:cantSplit/>
          <w:trHeight w:val="2610"/>
        </w:trPr>
        <w:tc>
          <w:tcPr>
            <w:tcW w:w="4395" w:type="dxa"/>
            <w:tcBorders>
              <w:bottom w:val="nil"/>
            </w:tcBorders>
          </w:tcPr>
          <w:p w:rsidR="00690A90" w:rsidRPr="00276EE5" w:rsidRDefault="00690A90" w:rsidP="00276EE5">
            <w:pPr>
              <w:ind w:left="-71" w:right="-71"/>
              <w:jc w:val="center"/>
              <w:rPr>
                <w:b/>
                <w:bCs/>
                <w:sz w:val="28"/>
                <w:szCs w:val="28"/>
              </w:rPr>
            </w:pPr>
            <w:r w:rsidRPr="00276EE5">
              <w:rPr>
                <w:b/>
                <w:bCs/>
                <w:sz w:val="28"/>
                <w:szCs w:val="28"/>
              </w:rPr>
              <w:t>Российская Федерация</w:t>
            </w:r>
          </w:p>
          <w:p w:rsidR="00690A90" w:rsidRPr="00276EE5" w:rsidRDefault="00690A90" w:rsidP="00276EE5">
            <w:pPr>
              <w:ind w:left="-71" w:right="-71"/>
              <w:jc w:val="center"/>
              <w:rPr>
                <w:b/>
                <w:bCs/>
                <w:sz w:val="28"/>
                <w:szCs w:val="28"/>
              </w:rPr>
            </w:pPr>
            <w:r w:rsidRPr="00276EE5">
              <w:rPr>
                <w:b/>
                <w:bCs/>
                <w:sz w:val="28"/>
                <w:szCs w:val="28"/>
              </w:rPr>
              <w:t>Республика Алтай</w:t>
            </w:r>
          </w:p>
          <w:p w:rsidR="00690A90" w:rsidRPr="00276EE5" w:rsidRDefault="00690A90" w:rsidP="00276EE5">
            <w:pPr>
              <w:ind w:left="-71" w:right="-71"/>
              <w:jc w:val="center"/>
              <w:rPr>
                <w:b/>
                <w:bCs/>
                <w:sz w:val="28"/>
                <w:szCs w:val="28"/>
              </w:rPr>
            </w:pPr>
            <w:r w:rsidRPr="00276EE5">
              <w:rPr>
                <w:b/>
                <w:sz w:val="28"/>
                <w:szCs w:val="28"/>
              </w:rPr>
              <w:t>Онгудайский район</w:t>
            </w:r>
          </w:p>
          <w:p w:rsidR="00690A90" w:rsidRPr="00276EE5" w:rsidRDefault="00690A90" w:rsidP="00276EE5">
            <w:pPr>
              <w:jc w:val="center"/>
              <w:rPr>
                <w:b/>
                <w:sz w:val="28"/>
                <w:szCs w:val="28"/>
              </w:rPr>
            </w:pPr>
            <w:r w:rsidRPr="00276EE5">
              <w:rPr>
                <w:b/>
                <w:sz w:val="28"/>
                <w:szCs w:val="28"/>
              </w:rPr>
              <w:t>Елинское</w:t>
            </w:r>
          </w:p>
          <w:p w:rsidR="00690A90" w:rsidRPr="00276EE5" w:rsidRDefault="00690A90" w:rsidP="00276EE5">
            <w:pPr>
              <w:jc w:val="center"/>
              <w:rPr>
                <w:b/>
                <w:sz w:val="28"/>
                <w:szCs w:val="28"/>
              </w:rPr>
            </w:pPr>
            <w:r w:rsidRPr="00276EE5">
              <w:rPr>
                <w:b/>
                <w:bCs/>
                <w:sz w:val="28"/>
                <w:szCs w:val="28"/>
              </w:rPr>
              <w:t>сельское поселение</w:t>
            </w:r>
          </w:p>
          <w:p w:rsidR="00690A90" w:rsidRPr="00276EE5" w:rsidRDefault="00690A90" w:rsidP="00276EE5">
            <w:pPr>
              <w:jc w:val="center"/>
              <w:rPr>
                <w:b/>
                <w:bCs/>
                <w:sz w:val="28"/>
                <w:szCs w:val="28"/>
              </w:rPr>
            </w:pPr>
            <w:r w:rsidRPr="00276EE5">
              <w:rPr>
                <w:b/>
                <w:bCs/>
                <w:sz w:val="28"/>
                <w:szCs w:val="28"/>
              </w:rPr>
              <w:t>сельская администрация</w:t>
            </w:r>
          </w:p>
          <w:p w:rsidR="00690A90" w:rsidRPr="00276EE5" w:rsidRDefault="00690A90" w:rsidP="00223971">
            <w:pPr>
              <w:jc w:val="center"/>
              <w:rPr>
                <w:b/>
                <w:sz w:val="28"/>
                <w:szCs w:val="28"/>
              </w:rPr>
            </w:pPr>
          </w:p>
          <w:p w:rsidR="00690A90" w:rsidRPr="00276EE5" w:rsidRDefault="00690A90" w:rsidP="00223971">
            <w:pPr>
              <w:jc w:val="center"/>
              <w:rPr>
                <w:b/>
              </w:rPr>
            </w:pPr>
            <w:r>
              <w:rPr>
                <w:noProof/>
              </w:rPr>
              <w:pict>
                <v:line id="_x0000_s1026" style="position:absolute;left:0;text-align:left;z-index:251658240" from=".85pt,13.9pt" to="512.05pt,13.9pt"/>
              </w:pict>
            </w:r>
          </w:p>
        </w:tc>
        <w:tc>
          <w:tcPr>
            <w:tcW w:w="2410" w:type="dxa"/>
            <w:tcBorders>
              <w:bottom w:val="nil"/>
            </w:tcBorders>
          </w:tcPr>
          <w:p w:rsidR="00690A90" w:rsidRPr="00276EE5" w:rsidRDefault="00690A90" w:rsidP="00223971">
            <w:pPr>
              <w:ind w:left="-213"/>
              <w:jc w:val="center"/>
              <w:rPr>
                <w:b/>
              </w:rPr>
            </w:pPr>
          </w:p>
        </w:tc>
        <w:tc>
          <w:tcPr>
            <w:tcW w:w="3685" w:type="dxa"/>
            <w:tcBorders>
              <w:bottom w:val="nil"/>
            </w:tcBorders>
          </w:tcPr>
          <w:p w:rsidR="00690A90" w:rsidRPr="00276EE5" w:rsidRDefault="00690A90" w:rsidP="00276EE5">
            <w:pPr>
              <w:ind w:left="-71"/>
              <w:jc w:val="center"/>
              <w:rPr>
                <w:b/>
                <w:sz w:val="28"/>
                <w:szCs w:val="28"/>
              </w:rPr>
            </w:pPr>
            <w:r w:rsidRPr="00276EE5">
              <w:rPr>
                <w:b/>
                <w:sz w:val="28"/>
                <w:szCs w:val="28"/>
              </w:rPr>
              <w:t>Россия Федерациязы</w:t>
            </w:r>
          </w:p>
          <w:p w:rsidR="00690A90" w:rsidRPr="00276EE5" w:rsidRDefault="00690A90" w:rsidP="00276EE5">
            <w:pPr>
              <w:ind w:left="-71"/>
              <w:jc w:val="center"/>
              <w:rPr>
                <w:b/>
                <w:sz w:val="28"/>
                <w:szCs w:val="28"/>
              </w:rPr>
            </w:pPr>
            <w:r w:rsidRPr="00276EE5">
              <w:rPr>
                <w:b/>
                <w:sz w:val="28"/>
                <w:szCs w:val="28"/>
              </w:rPr>
              <w:t>Алтай Республика</w:t>
            </w:r>
          </w:p>
          <w:p w:rsidR="00690A90" w:rsidRPr="00276EE5" w:rsidRDefault="00690A90" w:rsidP="00276EE5">
            <w:pPr>
              <w:ind w:left="-71"/>
              <w:jc w:val="center"/>
              <w:rPr>
                <w:b/>
                <w:sz w:val="28"/>
                <w:szCs w:val="28"/>
              </w:rPr>
            </w:pPr>
            <w:r w:rsidRPr="00276EE5">
              <w:rPr>
                <w:b/>
                <w:sz w:val="28"/>
                <w:szCs w:val="28"/>
              </w:rPr>
              <w:t>Ондой аймак</w:t>
            </w:r>
          </w:p>
          <w:p w:rsidR="00690A90" w:rsidRPr="00276EE5" w:rsidRDefault="00690A90" w:rsidP="00276EE5">
            <w:pPr>
              <w:ind w:left="-71"/>
              <w:jc w:val="center"/>
              <w:rPr>
                <w:b/>
                <w:sz w:val="28"/>
                <w:szCs w:val="28"/>
              </w:rPr>
            </w:pPr>
            <w:r w:rsidRPr="00276EE5">
              <w:rPr>
                <w:b/>
                <w:sz w:val="28"/>
                <w:szCs w:val="28"/>
                <w:lang w:val="en-US"/>
              </w:rPr>
              <w:t>J</w:t>
            </w:r>
            <w:r w:rsidRPr="00276EE5">
              <w:rPr>
                <w:b/>
                <w:sz w:val="28"/>
                <w:szCs w:val="28"/>
              </w:rPr>
              <w:t>олонын</w:t>
            </w:r>
          </w:p>
          <w:p w:rsidR="00690A90" w:rsidRPr="00276EE5" w:rsidRDefault="00690A90" w:rsidP="00276EE5">
            <w:pPr>
              <w:jc w:val="center"/>
              <w:rPr>
                <w:b/>
                <w:bCs/>
                <w:sz w:val="28"/>
                <w:szCs w:val="28"/>
              </w:rPr>
            </w:pPr>
            <w:r w:rsidRPr="00276EE5">
              <w:rPr>
                <w:b/>
                <w:bCs/>
                <w:sz w:val="28"/>
                <w:szCs w:val="28"/>
                <w:lang w:val="en-US"/>
              </w:rPr>
              <w:t>j</w:t>
            </w:r>
            <w:r w:rsidRPr="00276EE5">
              <w:rPr>
                <w:b/>
                <w:bCs/>
                <w:sz w:val="28"/>
                <w:szCs w:val="28"/>
              </w:rPr>
              <w:t xml:space="preserve">урт </w:t>
            </w:r>
            <w:r w:rsidRPr="00276EE5">
              <w:rPr>
                <w:b/>
                <w:bCs/>
                <w:sz w:val="28"/>
                <w:szCs w:val="28"/>
                <w:lang w:val="en-US"/>
              </w:rPr>
              <w:t>j</w:t>
            </w:r>
            <w:r w:rsidRPr="00276EE5">
              <w:rPr>
                <w:b/>
                <w:bCs/>
                <w:sz w:val="28"/>
                <w:szCs w:val="28"/>
              </w:rPr>
              <w:t>еезези</w:t>
            </w:r>
          </w:p>
          <w:p w:rsidR="00690A90" w:rsidRPr="00276EE5" w:rsidRDefault="00690A90" w:rsidP="00276EE5">
            <w:pPr>
              <w:jc w:val="center"/>
              <w:rPr>
                <w:b/>
                <w:bCs/>
              </w:rPr>
            </w:pPr>
            <w:r w:rsidRPr="00276EE5">
              <w:rPr>
                <w:b/>
                <w:bCs/>
                <w:sz w:val="28"/>
                <w:szCs w:val="28"/>
                <w:lang w:val="en-US"/>
              </w:rPr>
              <w:t>j</w:t>
            </w:r>
            <w:r w:rsidRPr="00276EE5">
              <w:rPr>
                <w:b/>
                <w:bCs/>
                <w:sz w:val="28"/>
                <w:szCs w:val="28"/>
              </w:rPr>
              <w:t>урт администрация</w:t>
            </w:r>
          </w:p>
          <w:p w:rsidR="00690A90" w:rsidRPr="00276EE5" w:rsidRDefault="00690A90" w:rsidP="00223971">
            <w:pPr>
              <w:rPr>
                <w:b/>
              </w:rPr>
            </w:pPr>
          </w:p>
        </w:tc>
      </w:tr>
    </w:tbl>
    <w:p w:rsidR="00690A90" w:rsidRDefault="00690A90" w:rsidP="00276EE5">
      <w:pPr>
        <w:pStyle w:val="Heading1"/>
        <w:jc w:val="left"/>
        <w:rPr>
          <w:sz w:val="32"/>
          <w:szCs w:val="32"/>
        </w:rPr>
      </w:pPr>
      <w:r>
        <w:rPr>
          <w:sz w:val="32"/>
          <w:szCs w:val="32"/>
        </w:rPr>
        <w:t>П О С Т А Н О В Л Е Н И Е                                              проект</w:t>
      </w:r>
    </w:p>
    <w:p w:rsidR="00690A90" w:rsidRPr="00884E00" w:rsidRDefault="00690A90" w:rsidP="000318C3">
      <w:pPr>
        <w:pStyle w:val="Heading1"/>
        <w:jc w:val="left"/>
        <w:rPr>
          <w:b w:val="0"/>
          <w:sz w:val="28"/>
          <w:szCs w:val="28"/>
        </w:rPr>
      </w:pPr>
      <w:r>
        <w:rPr>
          <w:b w:val="0"/>
          <w:sz w:val="28"/>
          <w:szCs w:val="28"/>
        </w:rPr>
        <w:t xml:space="preserve">   От          2016</w:t>
      </w:r>
      <w:r w:rsidRPr="001A43E0">
        <w:rPr>
          <w:b w:val="0"/>
          <w:sz w:val="28"/>
          <w:szCs w:val="28"/>
        </w:rPr>
        <w:t xml:space="preserve"> </w:t>
      </w:r>
      <w:r>
        <w:rPr>
          <w:b w:val="0"/>
          <w:sz w:val="28"/>
          <w:szCs w:val="28"/>
        </w:rPr>
        <w:t xml:space="preserve">года                                                             </w:t>
      </w:r>
      <w:r w:rsidRPr="00723A6B">
        <w:rPr>
          <w:b w:val="0"/>
          <w:sz w:val="28"/>
          <w:szCs w:val="28"/>
        </w:rPr>
        <w:t xml:space="preserve">   </w:t>
      </w:r>
      <w:r>
        <w:rPr>
          <w:b w:val="0"/>
          <w:sz w:val="28"/>
          <w:szCs w:val="28"/>
        </w:rPr>
        <w:t xml:space="preserve">           № </w:t>
      </w:r>
    </w:p>
    <w:p w:rsidR="00690A90" w:rsidRDefault="00690A90" w:rsidP="000318C3">
      <w:pPr>
        <w:ind w:right="535"/>
        <w:jc w:val="both"/>
        <w:rPr>
          <w:sz w:val="28"/>
          <w:szCs w:val="28"/>
        </w:rPr>
      </w:pPr>
    </w:p>
    <w:p w:rsidR="00690A90" w:rsidRDefault="00690A90" w:rsidP="000318C3">
      <w:pPr>
        <w:ind w:right="535"/>
        <w:jc w:val="both"/>
        <w:rPr>
          <w:b/>
          <w:sz w:val="28"/>
          <w:szCs w:val="28"/>
        </w:rPr>
      </w:pPr>
    </w:p>
    <w:p w:rsidR="00690A90" w:rsidRPr="00276EE5" w:rsidRDefault="00690A90" w:rsidP="000318C3">
      <w:pPr>
        <w:ind w:right="535"/>
        <w:jc w:val="both"/>
        <w:rPr>
          <w:sz w:val="24"/>
          <w:szCs w:val="24"/>
        </w:rPr>
      </w:pPr>
      <w:r w:rsidRPr="00276EE5">
        <w:rPr>
          <w:sz w:val="24"/>
          <w:szCs w:val="24"/>
        </w:rPr>
        <w:t>Об утверждении административного регламента</w:t>
      </w:r>
    </w:p>
    <w:p w:rsidR="00690A90" w:rsidRPr="00276EE5" w:rsidRDefault="00690A90" w:rsidP="000318C3">
      <w:pPr>
        <w:ind w:right="535"/>
        <w:jc w:val="both"/>
        <w:rPr>
          <w:sz w:val="24"/>
          <w:szCs w:val="24"/>
        </w:rPr>
      </w:pPr>
      <w:r w:rsidRPr="00276EE5">
        <w:rPr>
          <w:sz w:val="24"/>
          <w:szCs w:val="24"/>
        </w:rPr>
        <w:t>предоставления муниципальной услуги</w:t>
      </w:r>
    </w:p>
    <w:p w:rsidR="00690A90" w:rsidRPr="00276EE5" w:rsidRDefault="00690A90" w:rsidP="00A41EF1">
      <w:pPr>
        <w:ind w:right="-1"/>
        <w:rPr>
          <w:sz w:val="24"/>
          <w:szCs w:val="24"/>
        </w:rPr>
      </w:pPr>
      <w:r w:rsidRPr="00276EE5">
        <w:rPr>
          <w:sz w:val="24"/>
          <w:szCs w:val="24"/>
        </w:rPr>
        <w:t>«Передача материалов для размещения в</w:t>
      </w:r>
    </w:p>
    <w:p w:rsidR="00690A90" w:rsidRPr="00276EE5" w:rsidRDefault="00690A90" w:rsidP="00A41EF1">
      <w:pPr>
        <w:ind w:right="-1"/>
        <w:rPr>
          <w:sz w:val="24"/>
          <w:szCs w:val="24"/>
        </w:rPr>
      </w:pPr>
      <w:r w:rsidRPr="00276EE5">
        <w:rPr>
          <w:sz w:val="24"/>
          <w:szCs w:val="24"/>
        </w:rPr>
        <w:t xml:space="preserve">информационной системе обеспечения </w:t>
      </w:r>
    </w:p>
    <w:p w:rsidR="00690A90" w:rsidRPr="00276EE5" w:rsidRDefault="00690A90" w:rsidP="00A41EF1">
      <w:pPr>
        <w:ind w:right="-1"/>
        <w:rPr>
          <w:sz w:val="24"/>
          <w:szCs w:val="24"/>
        </w:rPr>
      </w:pPr>
      <w:r w:rsidRPr="00276EE5">
        <w:rPr>
          <w:sz w:val="24"/>
          <w:szCs w:val="24"/>
        </w:rPr>
        <w:t>градостроительной деятельности</w:t>
      </w:r>
      <w:r w:rsidRPr="00276EE5">
        <w:rPr>
          <w:bCs/>
          <w:color w:val="000000"/>
          <w:sz w:val="24"/>
          <w:szCs w:val="24"/>
        </w:rPr>
        <w:t>»</w:t>
      </w:r>
    </w:p>
    <w:p w:rsidR="00690A90" w:rsidRPr="00992D0D" w:rsidRDefault="00690A90" w:rsidP="000318C3">
      <w:pPr>
        <w:rPr>
          <w:i/>
          <w:iCs/>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5.2pt;margin-top:4.05pt;width:3.55pt;height:3.55pt;z-index:251657216" stroked="f">
            <v:textbox>
              <w:txbxContent>
                <w:p w:rsidR="00690A90" w:rsidRDefault="00690A90" w:rsidP="000318C3">
                  <w:pPr>
                    <w:rPr>
                      <w:sz w:val="24"/>
                      <w:szCs w:val="24"/>
                    </w:rPr>
                  </w:pPr>
                </w:p>
              </w:txbxContent>
            </v:textbox>
          </v:shape>
        </w:pict>
      </w:r>
    </w:p>
    <w:p w:rsidR="00690A90" w:rsidRPr="00276EE5" w:rsidRDefault="00690A90" w:rsidP="000318C3">
      <w:pPr>
        <w:tabs>
          <w:tab w:val="left" w:pos="720"/>
        </w:tabs>
        <w:autoSpaceDE w:val="0"/>
        <w:autoSpaceDN w:val="0"/>
        <w:adjustRightInd w:val="0"/>
        <w:ind w:firstLine="720"/>
        <w:jc w:val="both"/>
        <w:rPr>
          <w:sz w:val="24"/>
          <w:szCs w:val="24"/>
        </w:rPr>
      </w:pPr>
      <w:r w:rsidRPr="00276EE5">
        <w:rPr>
          <w:sz w:val="24"/>
          <w:szCs w:val="24"/>
        </w:rPr>
        <w:t>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Елинское сельское поселение</w:t>
      </w:r>
    </w:p>
    <w:p w:rsidR="00690A90" w:rsidRDefault="00690A90" w:rsidP="000318C3">
      <w:pPr>
        <w:ind w:right="-5"/>
        <w:jc w:val="both"/>
        <w:rPr>
          <w:b/>
          <w:bCs/>
          <w:sz w:val="28"/>
          <w:szCs w:val="28"/>
        </w:rPr>
      </w:pPr>
      <w:r>
        <w:rPr>
          <w:b/>
          <w:bCs/>
          <w:sz w:val="28"/>
          <w:szCs w:val="28"/>
        </w:rPr>
        <w:t xml:space="preserve">                                            Постановляю: </w:t>
      </w:r>
    </w:p>
    <w:p w:rsidR="00690A90" w:rsidRPr="009B0F12" w:rsidRDefault="00690A90" w:rsidP="000318C3">
      <w:pPr>
        <w:ind w:right="-5"/>
        <w:jc w:val="both"/>
        <w:rPr>
          <w:sz w:val="28"/>
          <w:szCs w:val="28"/>
        </w:rPr>
      </w:pPr>
    </w:p>
    <w:p w:rsidR="00690A90" w:rsidRPr="00276EE5" w:rsidRDefault="00690A90" w:rsidP="00E6471E">
      <w:pPr>
        <w:ind w:right="-1"/>
        <w:jc w:val="both"/>
        <w:rPr>
          <w:sz w:val="24"/>
          <w:szCs w:val="24"/>
        </w:rPr>
      </w:pPr>
      <w:r w:rsidRPr="00276EE5">
        <w:rPr>
          <w:sz w:val="24"/>
          <w:szCs w:val="24"/>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690A90" w:rsidRPr="00276EE5" w:rsidRDefault="00690A90" w:rsidP="008C7626">
      <w:pPr>
        <w:jc w:val="both"/>
        <w:rPr>
          <w:sz w:val="24"/>
          <w:szCs w:val="24"/>
        </w:rPr>
      </w:pPr>
      <w:r w:rsidRPr="00276EE5">
        <w:rPr>
          <w:sz w:val="24"/>
          <w:szCs w:val="24"/>
        </w:rPr>
        <w:t>2 Настоящее постановление вступает в силу со дня его официального опубликования</w:t>
      </w:r>
    </w:p>
    <w:p w:rsidR="00690A90" w:rsidRPr="00246350" w:rsidRDefault="00690A90" w:rsidP="00276EE5">
      <w:pPr>
        <w:pStyle w:val="ConsPlusNormal"/>
        <w:jc w:val="both"/>
        <w:rPr>
          <w:rFonts w:ascii="Times New Roman" w:hAnsi="Times New Roman" w:cs="Times New Roman"/>
          <w:sz w:val="24"/>
          <w:szCs w:val="24"/>
        </w:rPr>
      </w:pPr>
      <w:r w:rsidRPr="00276EE5">
        <w:rPr>
          <w:rFonts w:ascii="Times New Roman" w:hAnsi="Times New Roman" w:cs="Times New Roman"/>
          <w:sz w:val="24"/>
          <w:szCs w:val="24"/>
        </w:rPr>
        <w:t>3.</w:t>
      </w:r>
      <w:r w:rsidRPr="00276EE5">
        <w:rPr>
          <w:sz w:val="24"/>
          <w:szCs w:val="24"/>
        </w:rPr>
        <w:t xml:space="preserve"> </w:t>
      </w:r>
      <w:r w:rsidRPr="00246350">
        <w:rPr>
          <w:rFonts w:ascii="Times New Roman" w:hAnsi="Times New Roman" w:cs="Times New Roman"/>
          <w:sz w:val="24"/>
          <w:szCs w:val="24"/>
        </w:rPr>
        <w:t>Контроль за исполнение</w:t>
      </w:r>
      <w:r>
        <w:rPr>
          <w:rFonts w:ascii="Times New Roman" w:hAnsi="Times New Roman" w:cs="Times New Roman"/>
          <w:sz w:val="24"/>
          <w:szCs w:val="24"/>
        </w:rPr>
        <w:t>м настоящего постановления возложить на специалиста по земельным и имущественным отношениям Елинской сельской администрации.</w:t>
      </w:r>
    </w:p>
    <w:p w:rsidR="00690A90" w:rsidRPr="00276EE5" w:rsidRDefault="00690A90" w:rsidP="000318C3">
      <w:pPr>
        <w:pStyle w:val="ConsNormal"/>
        <w:widowControl/>
        <w:tabs>
          <w:tab w:val="left" w:pos="1080"/>
        </w:tabs>
        <w:ind w:right="0"/>
        <w:jc w:val="both"/>
        <w:rPr>
          <w:rFonts w:ascii="Times New Roman" w:hAnsi="Times New Roman" w:cs="Times New Roman"/>
          <w:sz w:val="24"/>
          <w:szCs w:val="24"/>
        </w:rPr>
      </w:pPr>
    </w:p>
    <w:p w:rsidR="00690A90" w:rsidRPr="00276EE5" w:rsidRDefault="00690A90" w:rsidP="000318C3">
      <w:pPr>
        <w:pStyle w:val="ConsNormal"/>
        <w:widowControl/>
        <w:ind w:right="0" w:firstLine="0"/>
        <w:jc w:val="both"/>
        <w:rPr>
          <w:rFonts w:ascii="Times New Roman" w:hAnsi="Times New Roman" w:cs="Times New Roman"/>
          <w:sz w:val="24"/>
          <w:szCs w:val="24"/>
        </w:rPr>
      </w:pPr>
    </w:p>
    <w:p w:rsidR="00690A90" w:rsidRPr="00276EE5" w:rsidRDefault="00690A90" w:rsidP="000318C3">
      <w:pPr>
        <w:ind w:left="2160" w:hanging="2160"/>
        <w:jc w:val="both"/>
        <w:rPr>
          <w:sz w:val="24"/>
          <w:szCs w:val="24"/>
        </w:rPr>
      </w:pPr>
      <w:r>
        <w:rPr>
          <w:sz w:val="24"/>
          <w:szCs w:val="24"/>
        </w:rPr>
        <w:t xml:space="preserve">   Глава Елинского сельского поселения                          В.Е.Абакаева</w:t>
      </w:r>
      <w:r w:rsidRPr="00276EE5">
        <w:rPr>
          <w:sz w:val="24"/>
          <w:szCs w:val="24"/>
        </w:rPr>
        <w:t xml:space="preserve"> </w:t>
      </w:r>
    </w:p>
    <w:p w:rsidR="00690A90" w:rsidRPr="00276EE5" w:rsidRDefault="00690A90" w:rsidP="000318C3">
      <w:pPr>
        <w:ind w:left="2160" w:hanging="2160"/>
        <w:jc w:val="both"/>
        <w:rPr>
          <w:sz w:val="24"/>
          <w:szCs w:val="24"/>
        </w:rPr>
      </w:pPr>
    </w:p>
    <w:p w:rsidR="00690A90" w:rsidRDefault="00690A90" w:rsidP="000318C3">
      <w:pPr>
        <w:ind w:left="2160" w:hanging="2160"/>
        <w:jc w:val="both"/>
        <w:rPr>
          <w:sz w:val="28"/>
          <w:szCs w:val="28"/>
        </w:rPr>
      </w:pPr>
    </w:p>
    <w:p w:rsidR="00690A90" w:rsidRDefault="00690A90" w:rsidP="000318C3">
      <w:pPr>
        <w:ind w:left="2160" w:hanging="2160"/>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E6471E">
      <w:pPr>
        <w:jc w:val="both"/>
        <w:rPr>
          <w:sz w:val="28"/>
          <w:szCs w:val="28"/>
        </w:rPr>
      </w:pPr>
    </w:p>
    <w:p w:rsidR="00690A90" w:rsidRDefault="00690A90" w:rsidP="00DE0EC2">
      <w:pPr>
        <w:ind w:left="2160" w:hanging="2160"/>
        <w:jc w:val="both"/>
      </w:pPr>
    </w:p>
    <w:p w:rsidR="00690A90" w:rsidRPr="00D80A18" w:rsidRDefault="00690A90" w:rsidP="00275F60">
      <w:pPr>
        <w:pStyle w:val="NoSpacing"/>
        <w:jc w:val="right"/>
        <w:rPr>
          <w:rFonts w:ascii="Times New Roman" w:hAnsi="Times New Roman"/>
        </w:rPr>
      </w:pPr>
      <w:r w:rsidRPr="00D80A18">
        <w:rPr>
          <w:rFonts w:ascii="Times New Roman" w:hAnsi="Times New Roman"/>
        </w:rPr>
        <w:t>УТВЕРЖДЕНО</w:t>
      </w:r>
    </w:p>
    <w:p w:rsidR="00690A90" w:rsidRPr="00D80A18" w:rsidRDefault="00690A90" w:rsidP="00276EE5">
      <w:pPr>
        <w:pStyle w:val="NoSpacing"/>
        <w:jc w:val="right"/>
        <w:rPr>
          <w:rFonts w:ascii="Times New Roman" w:hAnsi="Times New Roman"/>
        </w:rPr>
      </w:pPr>
      <w:r w:rsidRPr="00D80A18">
        <w:rPr>
          <w:rFonts w:ascii="Times New Roman" w:hAnsi="Times New Roman"/>
        </w:rPr>
        <w:t xml:space="preserve">                                                                                                                                Постановлением                                                                                                                 </w:t>
      </w:r>
      <w:r>
        <w:rPr>
          <w:rFonts w:ascii="Times New Roman" w:hAnsi="Times New Roman"/>
        </w:rPr>
        <w:t xml:space="preserve">            </w:t>
      </w:r>
    </w:p>
    <w:p w:rsidR="00690A90" w:rsidRPr="00C54FA6" w:rsidRDefault="00690A90" w:rsidP="00275F60">
      <w:pPr>
        <w:pStyle w:val="NoSpacing"/>
        <w:jc w:val="right"/>
        <w:rPr>
          <w:rFonts w:ascii="Times New Roman" w:hAnsi="Times New Roman"/>
        </w:rPr>
      </w:pPr>
      <w:r w:rsidRPr="00D80A18">
        <w:rPr>
          <w:rFonts w:ascii="Times New Roman" w:hAnsi="Times New Roman"/>
        </w:rPr>
        <w:t xml:space="preserve">    </w:t>
      </w:r>
      <w:r>
        <w:rPr>
          <w:rFonts w:ascii="Times New Roman" w:hAnsi="Times New Roman"/>
        </w:rPr>
        <w:t>ПРОЕКТ</w:t>
      </w:r>
      <w:r w:rsidRPr="00D80A18">
        <w:rPr>
          <w:rFonts w:ascii="Times New Roman" w:hAnsi="Times New Roman"/>
        </w:rPr>
        <w:t xml:space="preserve">                                                                                  </w:t>
      </w:r>
      <w:r>
        <w:rPr>
          <w:rFonts w:ascii="Times New Roman" w:hAnsi="Times New Roman"/>
        </w:rPr>
        <w:t xml:space="preserve">                      от      2016</w:t>
      </w:r>
      <w:r w:rsidRPr="00D80A18">
        <w:rPr>
          <w:rFonts w:ascii="Times New Roman" w:hAnsi="Times New Roman"/>
        </w:rPr>
        <w:t xml:space="preserve"> г. № </w:t>
      </w:r>
    </w:p>
    <w:p w:rsidR="00690A90" w:rsidRPr="00275F60" w:rsidRDefault="00690A90" w:rsidP="00275F60">
      <w:pPr>
        <w:ind w:left="851" w:right="708" w:firstLine="567"/>
        <w:jc w:val="center"/>
        <w:rPr>
          <w:b/>
          <w:sz w:val="24"/>
          <w:szCs w:val="24"/>
        </w:rPr>
      </w:pPr>
      <w:r w:rsidRPr="00275F60">
        <w:rPr>
          <w:b/>
          <w:sz w:val="24"/>
          <w:szCs w:val="24"/>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690A90" w:rsidRPr="00600D23" w:rsidRDefault="00690A90" w:rsidP="00275F60">
      <w:pPr>
        <w:pStyle w:val="Heading3"/>
        <w:rPr>
          <w:color w:val="auto"/>
          <w:sz w:val="24"/>
          <w:szCs w:val="24"/>
        </w:rPr>
      </w:pPr>
      <w:r w:rsidRPr="00600D23">
        <w:rPr>
          <w:color w:val="auto"/>
          <w:sz w:val="24"/>
          <w:szCs w:val="24"/>
        </w:rPr>
        <w:t xml:space="preserve"> I. Общие положения</w:t>
      </w:r>
    </w:p>
    <w:p w:rsidR="00690A90" w:rsidRPr="00275F60" w:rsidRDefault="00690A90" w:rsidP="00275F60">
      <w:pPr>
        <w:pStyle w:val="stposh"/>
        <w:jc w:val="both"/>
      </w:pPr>
      <w:r w:rsidRPr="00275F60">
        <w:t>1. 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w:t>
      </w:r>
      <w:r>
        <w:t xml:space="preserve"> администрации Елинского сельского поселения</w:t>
      </w:r>
      <w:r w:rsidRPr="00275F60">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w:t>
      </w:r>
      <w:r>
        <w:t xml:space="preserve"> администрацией Елинского сельского поселения</w:t>
      </w:r>
      <w:r w:rsidRPr="00275F60">
        <w:t>.</w:t>
      </w:r>
    </w:p>
    <w:p w:rsidR="00690A90" w:rsidRDefault="00690A90" w:rsidP="00275F60">
      <w:pPr>
        <w:pStyle w:val="stposh"/>
        <w:jc w:val="both"/>
      </w:pPr>
      <w:r w:rsidRPr="00275F60">
        <w:t xml:space="preserve">3. Прием заявлений, информирование заявителей и выдача документов по результатам рассмотрения представленных заявлений осуществляются </w:t>
      </w:r>
      <w:r>
        <w:t>администрацией Елинского сельского поселения (далее- администрация)</w:t>
      </w:r>
    </w:p>
    <w:p w:rsidR="00690A90" w:rsidRPr="00275F60" w:rsidRDefault="00690A90" w:rsidP="00275F60">
      <w:pPr>
        <w:pStyle w:val="stposh"/>
        <w:jc w:val="both"/>
      </w:pPr>
      <w:r w:rsidRPr="00275F60">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690A90" w:rsidRPr="00275F60" w:rsidRDefault="00690A90" w:rsidP="00275F60">
      <w:pPr>
        <w:pStyle w:val="stposh"/>
      </w:pPr>
      <w:r w:rsidRPr="00275F60">
        <w:t>6. Порядок информирования о порядке предоставления услуги:</w:t>
      </w:r>
    </w:p>
    <w:p w:rsidR="00690A90" w:rsidRPr="00275F60" w:rsidRDefault="00690A90" w:rsidP="00275F60">
      <w:pPr>
        <w:pStyle w:val="stposh"/>
        <w:jc w:val="both"/>
      </w:pPr>
      <w:r w:rsidRPr="00275F60">
        <w:t>6.1. Информирование заявителей осущ</w:t>
      </w:r>
      <w:r>
        <w:t>ествляется специалистом администрации Елинского сельского поселения (далее-специалист)</w:t>
      </w:r>
      <w:r w:rsidRPr="00275F60">
        <w:t xml:space="preserve"> лично и в телефонном режиме по следующим вопросам:</w:t>
      </w:r>
    </w:p>
    <w:p w:rsidR="00690A90" w:rsidRPr="00275F60" w:rsidRDefault="00690A90" w:rsidP="00275F60">
      <w:pPr>
        <w:pStyle w:val="stposh"/>
      </w:pPr>
      <w:r w:rsidRPr="00275F60">
        <w:t>- перечня и содержания документов, необходимых для получения муниципальной услуги;</w:t>
      </w:r>
    </w:p>
    <w:p w:rsidR="00690A90" w:rsidRPr="00275F60" w:rsidRDefault="00690A90" w:rsidP="00275F60">
      <w:pPr>
        <w:pStyle w:val="stposh"/>
      </w:pPr>
      <w:r w:rsidRPr="00275F60">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690A90" w:rsidRPr="00275F60" w:rsidRDefault="00690A90" w:rsidP="00275F60">
      <w:pPr>
        <w:pStyle w:val="stposh"/>
      </w:pPr>
      <w:r w:rsidRPr="00275F60">
        <w:t>- времени приема документов, необходимых для получения муниципальной услуги, и времени выдачи результата;</w:t>
      </w:r>
    </w:p>
    <w:p w:rsidR="00690A90" w:rsidRPr="00275F60" w:rsidRDefault="00690A90" w:rsidP="00275F60">
      <w:pPr>
        <w:pStyle w:val="stposh"/>
        <w:jc w:val="both"/>
      </w:pPr>
      <w:r w:rsidRPr="00275F60">
        <w:t>- порядка обжалования решений, действий или бездействия должностного лица, ответственного за предоставление услуги.</w:t>
      </w:r>
    </w:p>
    <w:p w:rsidR="00690A90" w:rsidRPr="00275F60" w:rsidRDefault="00690A90" w:rsidP="00275F60">
      <w:pPr>
        <w:pStyle w:val="NoSpacing"/>
        <w:rPr>
          <w:rFonts w:ascii="Times New Roman" w:hAnsi="Times New Roman"/>
          <w:sz w:val="24"/>
          <w:szCs w:val="24"/>
        </w:rPr>
      </w:pPr>
      <w:r w:rsidRPr="00275F60">
        <w:rPr>
          <w:rFonts w:ascii="Times New Roman" w:hAnsi="Times New Roman"/>
          <w:sz w:val="24"/>
          <w:szCs w:val="24"/>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690A90" w:rsidRPr="00CE0D84" w:rsidRDefault="00690A90" w:rsidP="00CE0D84">
      <w:pPr>
        <w:widowControl w:val="0"/>
        <w:suppressAutoHyphens/>
        <w:autoSpaceDE w:val="0"/>
        <w:autoSpaceDN w:val="0"/>
        <w:adjustRightInd w:val="0"/>
        <w:ind w:firstLine="540"/>
        <w:jc w:val="both"/>
        <w:rPr>
          <w:sz w:val="24"/>
          <w:szCs w:val="24"/>
        </w:rPr>
      </w:pPr>
      <w:r w:rsidRPr="00275F60">
        <w:rPr>
          <w:sz w:val="24"/>
          <w:szCs w:val="24"/>
        </w:rPr>
        <w:t xml:space="preserve">адрес: </w:t>
      </w:r>
      <w:r>
        <w:rPr>
          <w:sz w:val="24"/>
          <w:szCs w:val="24"/>
        </w:rPr>
        <w:t xml:space="preserve">649433,Республика Алтай, </w:t>
      </w:r>
      <w:r w:rsidRPr="00CE0D84">
        <w:rPr>
          <w:color w:val="000000"/>
          <w:sz w:val="24"/>
          <w:szCs w:val="24"/>
        </w:rPr>
        <w:t>Онгудайский  район, с.Ело, ул.Кайырлыкская,14</w:t>
      </w:r>
    </w:p>
    <w:p w:rsidR="00690A90" w:rsidRPr="00CE0D84" w:rsidRDefault="00690A90" w:rsidP="00CE0D84">
      <w:pPr>
        <w:tabs>
          <w:tab w:val="left" w:pos="1134"/>
        </w:tabs>
        <w:autoSpaceDE w:val="0"/>
        <w:autoSpaceDN w:val="0"/>
        <w:adjustRightInd w:val="0"/>
        <w:ind w:firstLine="567"/>
        <w:jc w:val="both"/>
        <w:rPr>
          <w:sz w:val="24"/>
          <w:szCs w:val="24"/>
        </w:rPr>
      </w:pPr>
      <w:r>
        <w:rPr>
          <w:sz w:val="24"/>
          <w:szCs w:val="24"/>
        </w:rPr>
        <w:t>Телефоны</w:t>
      </w:r>
      <w:r w:rsidRPr="00CE0D84">
        <w:rPr>
          <w:sz w:val="24"/>
          <w:szCs w:val="24"/>
        </w:rPr>
        <w:t xml:space="preserve">:8(38845)21343 </w:t>
      </w:r>
      <w:r>
        <w:rPr>
          <w:sz w:val="24"/>
          <w:szCs w:val="24"/>
        </w:rPr>
        <w:t>,</w:t>
      </w:r>
      <w:r w:rsidRPr="00CE0D84">
        <w:rPr>
          <w:sz w:val="24"/>
          <w:szCs w:val="24"/>
        </w:rPr>
        <w:t xml:space="preserve"> </w:t>
      </w:r>
      <w:r>
        <w:rPr>
          <w:sz w:val="24"/>
          <w:szCs w:val="24"/>
        </w:rPr>
        <w:t>8(38845)21371</w:t>
      </w:r>
    </w:p>
    <w:p w:rsidR="00690A90" w:rsidRPr="00CE0D84" w:rsidRDefault="00690A90" w:rsidP="00CE0D84">
      <w:pPr>
        <w:tabs>
          <w:tab w:val="left" w:pos="1134"/>
        </w:tabs>
        <w:autoSpaceDE w:val="0"/>
        <w:autoSpaceDN w:val="0"/>
        <w:adjustRightInd w:val="0"/>
        <w:ind w:firstLine="567"/>
        <w:jc w:val="both"/>
        <w:rPr>
          <w:sz w:val="24"/>
          <w:szCs w:val="24"/>
        </w:rPr>
      </w:pPr>
      <w:r w:rsidRPr="00CE0D84">
        <w:rPr>
          <w:sz w:val="24"/>
          <w:szCs w:val="24"/>
        </w:rPr>
        <w:t xml:space="preserve">Адрес электронной почты: </w:t>
      </w:r>
      <w:r w:rsidRPr="00CE0D84">
        <w:rPr>
          <w:sz w:val="24"/>
          <w:szCs w:val="24"/>
          <w:lang w:val="en-US"/>
        </w:rPr>
        <w:t>elinskoe</w:t>
      </w:r>
      <w:r w:rsidRPr="00CE0D84">
        <w:rPr>
          <w:sz w:val="24"/>
          <w:szCs w:val="24"/>
        </w:rPr>
        <w:t>@</w:t>
      </w:r>
      <w:r w:rsidRPr="00CE0D84">
        <w:rPr>
          <w:sz w:val="24"/>
          <w:szCs w:val="24"/>
          <w:lang w:val="en-US"/>
        </w:rPr>
        <w:t>mail</w:t>
      </w:r>
      <w:r w:rsidRPr="00CE0D84">
        <w:rPr>
          <w:sz w:val="24"/>
          <w:szCs w:val="24"/>
        </w:rPr>
        <w:t>.</w:t>
      </w:r>
      <w:r w:rsidRPr="00CE0D84">
        <w:rPr>
          <w:sz w:val="24"/>
          <w:szCs w:val="24"/>
          <w:lang w:val="en-US"/>
        </w:rPr>
        <w:t>ru</w:t>
      </w:r>
    </w:p>
    <w:p w:rsidR="00690A90" w:rsidRPr="00CE0D84" w:rsidRDefault="00690A90" w:rsidP="00CE0D84">
      <w:pPr>
        <w:jc w:val="both"/>
        <w:rPr>
          <w:sz w:val="24"/>
          <w:szCs w:val="24"/>
        </w:rPr>
      </w:pPr>
      <w:r w:rsidRPr="00CE0D84">
        <w:rPr>
          <w:sz w:val="24"/>
          <w:szCs w:val="24"/>
        </w:rPr>
        <w:t xml:space="preserve">          График работы:</w:t>
      </w:r>
    </w:p>
    <w:p w:rsidR="00690A90" w:rsidRPr="00CE0D84" w:rsidRDefault="00690A90" w:rsidP="00CE0D84">
      <w:pPr>
        <w:jc w:val="both"/>
        <w:rPr>
          <w:color w:val="000000"/>
          <w:sz w:val="24"/>
          <w:szCs w:val="24"/>
        </w:rPr>
      </w:pPr>
      <w:r w:rsidRPr="00CE0D84">
        <w:rPr>
          <w:sz w:val="24"/>
          <w:szCs w:val="24"/>
        </w:rPr>
        <w:t xml:space="preserve">Понедельник- пятница </w:t>
      </w:r>
      <w:r w:rsidRPr="00CE0D84">
        <w:rPr>
          <w:color w:val="000000"/>
          <w:sz w:val="24"/>
          <w:szCs w:val="24"/>
        </w:rPr>
        <w:t>09.00 – 17.00, выходные: суббота, воскресенье</w:t>
      </w:r>
    </w:p>
    <w:p w:rsidR="00690A90" w:rsidRDefault="00690A90" w:rsidP="00275F60">
      <w:pPr>
        <w:pStyle w:val="NoSpacing"/>
        <w:rPr>
          <w:rFonts w:ascii="Times New Roman" w:hAnsi="Times New Roman"/>
          <w:sz w:val="24"/>
          <w:szCs w:val="24"/>
        </w:rPr>
      </w:pPr>
      <w:r w:rsidRPr="00275F60">
        <w:rPr>
          <w:rFonts w:ascii="Times New Roman" w:hAnsi="Times New Roman"/>
          <w:sz w:val="24"/>
          <w:szCs w:val="24"/>
        </w:rPr>
        <w:t>перерыв</w:t>
      </w:r>
      <w:r>
        <w:rPr>
          <w:rFonts w:ascii="Times New Roman" w:hAnsi="Times New Roman"/>
          <w:sz w:val="24"/>
          <w:szCs w:val="24"/>
        </w:rPr>
        <w:t xml:space="preserve"> на обед с 13.00 ч. до 14.00 ч.</w:t>
      </w:r>
    </w:p>
    <w:p w:rsidR="00690A90" w:rsidRPr="006F2266" w:rsidRDefault="00690A90" w:rsidP="006F2266">
      <w:pPr>
        <w:jc w:val="both"/>
        <w:rPr>
          <w:sz w:val="24"/>
          <w:szCs w:val="24"/>
        </w:rPr>
      </w:pPr>
      <w:r w:rsidRPr="006F2266">
        <w:rPr>
          <w:sz w:val="24"/>
          <w:szCs w:val="24"/>
        </w:rPr>
        <w:t>Предоставление муниципальных услуг осуществляется  также в многофункциональном  центре.    Сведения о месте нахождения МФЦ:  Республика Алтай  Онгудайский  района с. Онгудай, ул.  Советская, 87   тел.83884521100.</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Официальный сайт МФЦ: </w:t>
      </w:r>
      <w:r w:rsidRPr="006F2266">
        <w:rPr>
          <w:sz w:val="24"/>
          <w:szCs w:val="24"/>
          <w:lang w:val="en-US"/>
        </w:rPr>
        <w:t>mfc</w:t>
      </w:r>
      <w:r w:rsidRPr="006F2266">
        <w:rPr>
          <w:sz w:val="24"/>
          <w:szCs w:val="24"/>
        </w:rPr>
        <w:t>-</w:t>
      </w:r>
      <w:r w:rsidRPr="006F2266">
        <w:rPr>
          <w:sz w:val="24"/>
          <w:szCs w:val="24"/>
          <w:lang w:val="en-US"/>
        </w:rPr>
        <w:t>ongudai</w:t>
      </w:r>
      <w:r w:rsidRPr="006F2266">
        <w:rPr>
          <w:sz w:val="24"/>
          <w:szCs w:val="24"/>
        </w:rPr>
        <w:t>@</w:t>
      </w:r>
      <w:r w:rsidRPr="006F2266">
        <w:rPr>
          <w:sz w:val="24"/>
          <w:szCs w:val="24"/>
          <w:lang w:val="en-US"/>
        </w:rPr>
        <w:t>mail</w:t>
      </w:r>
      <w:r w:rsidRPr="006F2266">
        <w:rPr>
          <w:sz w:val="24"/>
          <w:szCs w:val="24"/>
        </w:rPr>
        <w:t>.</w:t>
      </w:r>
      <w:r w:rsidRPr="006F2266">
        <w:rPr>
          <w:sz w:val="24"/>
          <w:szCs w:val="24"/>
          <w:lang w:val="en-US"/>
        </w:rPr>
        <w:t>ru</w:t>
      </w:r>
    </w:p>
    <w:p w:rsidR="00690A90" w:rsidRPr="006F2266" w:rsidRDefault="00690A90" w:rsidP="006F2266">
      <w:pPr>
        <w:autoSpaceDE w:val="0"/>
        <w:autoSpaceDN w:val="0"/>
        <w:adjustRightInd w:val="0"/>
        <w:ind w:firstLine="567"/>
        <w:jc w:val="both"/>
        <w:rPr>
          <w:sz w:val="24"/>
          <w:szCs w:val="24"/>
        </w:rPr>
      </w:pPr>
      <w:r w:rsidRPr="006F2266">
        <w:rPr>
          <w:sz w:val="24"/>
          <w:szCs w:val="24"/>
        </w:rPr>
        <w:t xml:space="preserve"> График работы:</w:t>
      </w:r>
    </w:p>
    <w:p w:rsidR="00690A90" w:rsidRPr="006F2266" w:rsidRDefault="00690A90" w:rsidP="006F2266">
      <w:pPr>
        <w:jc w:val="both"/>
        <w:rPr>
          <w:color w:val="000000"/>
          <w:sz w:val="24"/>
          <w:szCs w:val="24"/>
        </w:rPr>
      </w:pPr>
      <w:r w:rsidRPr="006F2266">
        <w:rPr>
          <w:sz w:val="24"/>
          <w:szCs w:val="24"/>
        </w:rPr>
        <w:t xml:space="preserve">Понедельник- пятница </w:t>
      </w:r>
      <w:r w:rsidRPr="006F2266">
        <w:rPr>
          <w:color w:val="000000"/>
          <w:sz w:val="24"/>
          <w:szCs w:val="24"/>
        </w:rPr>
        <w:t>08.00 – 16.00, выходные: суббота, воскресенье</w:t>
      </w:r>
    </w:p>
    <w:p w:rsidR="00690A90" w:rsidRPr="00275F60" w:rsidRDefault="00690A90" w:rsidP="00275F60">
      <w:pPr>
        <w:pStyle w:val="stposh"/>
        <w:jc w:val="both"/>
      </w:pPr>
      <w:r w:rsidRPr="00275F60">
        <w:t>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w:t>
      </w:r>
      <w:r>
        <w:t>иальном сайте муниципального образования Елинское сельское поселение</w:t>
      </w:r>
      <w:r w:rsidRPr="00275F60">
        <w:t>, а также предоставляет</w:t>
      </w:r>
      <w:r>
        <w:t>ся непосредственно специалистом</w:t>
      </w:r>
      <w:r w:rsidRPr="00275F60">
        <w:t>, с использованием средств телефонной связи и электронной почты, по почте (по письменным обращениям заявителей).</w:t>
      </w:r>
    </w:p>
    <w:p w:rsidR="00690A90" w:rsidRPr="00275F60" w:rsidRDefault="00690A90" w:rsidP="00275F60">
      <w:pPr>
        <w:pStyle w:val="stposh"/>
        <w:jc w:val="both"/>
      </w:pPr>
      <w:r w:rsidRPr="00275F60">
        <w:t>9. Ограничения по форме подачи заявителем документов на проведение процедуры не установлены.</w:t>
      </w:r>
    </w:p>
    <w:p w:rsidR="00690A90" w:rsidRPr="00275F60" w:rsidRDefault="00690A90" w:rsidP="00275F60">
      <w:pPr>
        <w:pStyle w:val="stposh"/>
        <w:jc w:val="both"/>
      </w:pPr>
      <w:r w:rsidRPr="00275F60">
        <w:t>При ответах на телефонные звонки и обращения заявителей личн</w:t>
      </w:r>
      <w:r>
        <w:t>о в рабочее время специалист, участвующий</w:t>
      </w:r>
      <w:r w:rsidRPr="00275F60">
        <w:t xml:space="preserve"> в процессе предоставления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90A90" w:rsidRPr="00275F60" w:rsidRDefault="00690A90" w:rsidP="00275F60">
      <w:pPr>
        <w:pStyle w:val="stposh"/>
        <w:jc w:val="both"/>
      </w:pPr>
      <w:r w:rsidRPr="00275F60">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690A90" w:rsidRPr="00275F60" w:rsidRDefault="00690A90" w:rsidP="00275F60">
      <w:pPr>
        <w:pStyle w:val="stposh"/>
        <w:jc w:val="both"/>
      </w:pPr>
      <w:r w:rsidRPr="00275F60">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690A90" w:rsidRPr="00275F60" w:rsidRDefault="00690A90" w:rsidP="00275F60">
      <w:pPr>
        <w:pStyle w:val="stposh"/>
        <w:jc w:val="both"/>
      </w:pPr>
      <w:r w:rsidRPr="00275F60">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90A90" w:rsidRPr="00275F60" w:rsidRDefault="00690A90" w:rsidP="00275F60">
      <w:pPr>
        <w:pStyle w:val="stposh"/>
        <w:jc w:val="both"/>
      </w:pPr>
      <w:r>
        <w:t>Специалист, участвующий</w:t>
      </w:r>
      <w:r w:rsidRPr="00275F60">
        <w:t xml:space="preserve"> в пред</w:t>
      </w:r>
      <w:r>
        <w:t>оставлении услуги, ответственный</w:t>
      </w:r>
      <w:r w:rsidRPr="00275F60">
        <w:t xml:space="preserve"> за рассмотрение обращения, обеспечивают объективное, всестороннее и своевременно</w:t>
      </w:r>
      <w:r>
        <w:t>е рассмотрение обращения, готови</w:t>
      </w:r>
      <w:r w:rsidRPr="00275F60">
        <w:t>т письменный ответ по существу поставленных в обращении вопросов.</w:t>
      </w:r>
    </w:p>
    <w:p w:rsidR="00690A90" w:rsidRPr="00275F60" w:rsidRDefault="00690A90" w:rsidP="00275F60">
      <w:pPr>
        <w:pStyle w:val="stposh"/>
        <w:jc w:val="both"/>
      </w:pPr>
      <w:r w:rsidRPr="00275F60">
        <w:t>Письменный ответ на обращение п</w:t>
      </w:r>
      <w:r>
        <w:t>одписывается главой Елинского сельского поселения</w:t>
      </w:r>
      <w:r w:rsidRPr="00275F60">
        <w:t xml:space="preserve"> и должен содержать фамилию и номер телефона исполнителя, и направляется по адресу, указанному в обращении.</w:t>
      </w:r>
    </w:p>
    <w:p w:rsidR="00690A90" w:rsidRPr="00275F60" w:rsidRDefault="00690A90" w:rsidP="00275F60">
      <w:pPr>
        <w:pStyle w:val="stposh"/>
        <w:jc w:val="both"/>
      </w:pPr>
      <w:r>
        <w:t>10.</w:t>
      </w:r>
      <w:r w:rsidRPr="00275F60">
        <w:t>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90A90" w:rsidRPr="00600D23" w:rsidRDefault="00690A90" w:rsidP="00275F60">
      <w:pPr>
        <w:pStyle w:val="stposh"/>
        <w:rPr>
          <w:b/>
        </w:rPr>
      </w:pPr>
      <w:r w:rsidRPr="00600D23">
        <w:rPr>
          <w:b/>
        </w:rPr>
        <w:t>II. Стандарт предоставления муниципальной услуги</w:t>
      </w:r>
    </w:p>
    <w:p w:rsidR="00690A90" w:rsidRPr="00275F60" w:rsidRDefault="00690A90" w:rsidP="00275F60">
      <w:pPr>
        <w:pStyle w:val="stposh"/>
        <w:jc w:val="both"/>
      </w:pPr>
      <w:r w:rsidRPr="00275F60">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690A90" w:rsidRPr="00275F60" w:rsidRDefault="00690A90" w:rsidP="00275F60">
      <w:pPr>
        <w:pStyle w:val="stposh"/>
        <w:jc w:val="both"/>
      </w:pPr>
      <w:r w:rsidRPr="00275F60">
        <w:t>12. Наименование органа,</w:t>
      </w:r>
      <w:r>
        <w:t xml:space="preserve"> предоставляющего услугу, сельская администрация Елинского сельского поселения</w:t>
      </w:r>
      <w:r w:rsidRPr="00275F60">
        <w:t>.</w:t>
      </w:r>
    </w:p>
    <w:p w:rsidR="00690A90" w:rsidRPr="00275F60" w:rsidRDefault="00690A90" w:rsidP="00275F60">
      <w:pPr>
        <w:pStyle w:val="stposh"/>
        <w:jc w:val="both"/>
      </w:pPr>
      <w:r w:rsidRPr="00275F60">
        <w:t>13. Результатом предоставления услуги является размещение сведений в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690A90" w:rsidRPr="00275F60" w:rsidRDefault="00690A90" w:rsidP="00275F60">
      <w:pPr>
        <w:pStyle w:val="stposh"/>
      </w:pPr>
      <w:r w:rsidRPr="00275F60">
        <w:t>14. Сроки предоставления услуги.</w:t>
      </w:r>
    </w:p>
    <w:p w:rsidR="00690A90" w:rsidRPr="00275F60" w:rsidRDefault="00690A90" w:rsidP="00275F60">
      <w:pPr>
        <w:pStyle w:val="stposh"/>
        <w:jc w:val="both"/>
      </w:pPr>
      <w:r w:rsidRPr="00275F60">
        <w:t>14.1. 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
    <w:p w:rsidR="00690A90" w:rsidRPr="00275F60" w:rsidRDefault="00690A90" w:rsidP="00275F60">
      <w:pPr>
        <w:pStyle w:val="stposh"/>
        <w:jc w:val="both"/>
      </w:pPr>
      <w:r w:rsidRPr="00275F60">
        <w:t>14.2. Заявление регистрируется в ден</w:t>
      </w:r>
      <w:r>
        <w:t>ь получения специалистом администрации Елинского сельского поселения</w:t>
      </w:r>
      <w:r w:rsidRPr="00275F60">
        <w:t xml:space="preserve"> документов согласно перечню, указанному в пункте 16.1 настоящего Регламента.</w:t>
      </w:r>
    </w:p>
    <w:p w:rsidR="00690A90" w:rsidRPr="00275F60" w:rsidRDefault="00690A90" w:rsidP="00275F60">
      <w:pPr>
        <w:pStyle w:val="stposh"/>
      </w:pPr>
      <w:r w:rsidRPr="00275F60">
        <w:t>14.3. Время выдачи документа, являющегося результатом предоставления услуги, составляет 15 минут.</w:t>
      </w:r>
    </w:p>
    <w:p w:rsidR="00690A90" w:rsidRPr="00275F60" w:rsidRDefault="00690A90" w:rsidP="00275F60">
      <w:pPr>
        <w:pStyle w:val="stposh"/>
        <w:jc w:val="both"/>
      </w:pPr>
      <w:r w:rsidRPr="00275F60">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90A90" w:rsidRPr="00275F60" w:rsidRDefault="00690A90" w:rsidP="00275F60">
      <w:pPr>
        <w:pStyle w:val="stposh"/>
        <w:jc w:val="both"/>
      </w:pPr>
      <w:r w:rsidRPr="00275F60">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90A90" w:rsidRPr="00275F60" w:rsidRDefault="00690A90" w:rsidP="00275F60">
      <w:pPr>
        <w:pStyle w:val="stposh"/>
      </w:pPr>
      <w:r w:rsidRPr="00275F60">
        <w:t>15. Перечень нормативных правовых актов, непосредственно регулирующих предоставление услуги:</w:t>
      </w:r>
    </w:p>
    <w:p w:rsidR="00690A90" w:rsidRPr="00275F60" w:rsidRDefault="00690A90" w:rsidP="00275F60">
      <w:pPr>
        <w:pStyle w:val="stposh"/>
        <w:jc w:val="both"/>
      </w:pPr>
      <w:r w:rsidRPr="00275F60">
        <w:t>15.1. Градостроительный кодекс Российской Федерации от 29.12.2004 г. № 190-ФЗ: статья 51, часть 18.</w:t>
      </w:r>
    </w:p>
    <w:p w:rsidR="00690A90" w:rsidRPr="00275F60" w:rsidRDefault="00690A90" w:rsidP="00275F60">
      <w:pPr>
        <w:pStyle w:val="stposh"/>
        <w:jc w:val="both"/>
      </w:pPr>
      <w:r w:rsidRPr="00275F60">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16. Информация о перечне необходимых для предоставления услуги документов:</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-сведения о площади, о высоте,  и количестве этажей планируемого объекта капитального строительства;</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-сведения  о сетях инженерно-технического обеспечения;</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 результаты инженерных изысканий;</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690A90" w:rsidRPr="00275F60" w:rsidRDefault="00690A90" w:rsidP="00275F60">
      <w:pPr>
        <w:pStyle w:val="NoSpacing"/>
        <w:jc w:val="both"/>
        <w:rPr>
          <w:rFonts w:ascii="Times New Roman" w:hAnsi="Times New Roman"/>
          <w:sz w:val="24"/>
          <w:szCs w:val="24"/>
        </w:rPr>
      </w:pPr>
      <w:r w:rsidRPr="00275F60">
        <w:rPr>
          <w:rFonts w:ascii="Times New Roman" w:hAnsi="Times New Roman"/>
          <w:sz w:val="24"/>
          <w:szCs w:val="24"/>
        </w:rPr>
        <w:t>-схема планировочной организации земельного участка (для объектов индивидуального жилищного строительства).</w:t>
      </w:r>
    </w:p>
    <w:p w:rsidR="00690A90" w:rsidRPr="00275F60" w:rsidRDefault="00690A90" w:rsidP="00275F60">
      <w:pPr>
        <w:pStyle w:val="stposh"/>
      </w:pPr>
      <w:r w:rsidRPr="00275F60">
        <w:t>17. Представленные документы должны соответствовать следующим требованиям:</w:t>
      </w:r>
    </w:p>
    <w:p w:rsidR="00690A90" w:rsidRPr="00275F60" w:rsidRDefault="00690A90" w:rsidP="00275F60">
      <w:pPr>
        <w:pStyle w:val="stposh"/>
        <w:jc w:val="both"/>
      </w:pPr>
      <w:r w:rsidRPr="00275F60">
        <w:t>- текст документа написан разборчиво от руки или при помощи средств электронно-вычислительной техники;</w:t>
      </w:r>
    </w:p>
    <w:p w:rsidR="00690A90" w:rsidRPr="00275F60" w:rsidRDefault="00690A90" w:rsidP="00275F60">
      <w:pPr>
        <w:pStyle w:val="stposh"/>
      </w:pPr>
      <w:r w:rsidRPr="00275F60">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690A90" w:rsidRPr="00275F60" w:rsidRDefault="00690A90" w:rsidP="00275F60">
      <w:pPr>
        <w:pStyle w:val="stposh"/>
      </w:pPr>
      <w:r w:rsidRPr="00275F60">
        <w:t>- в документах отсутствуют неоговоренные исправления;</w:t>
      </w:r>
    </w:p>
    <w:p w:rsidR="00690A90" w:rsidRPr="00275F60" w:rsidRDefault="00690A90" w:rsidP="00275F60">
      <w:pPr>
        <w:pStyle w:val="stposh"/>
      </w:pPr>
      <w:r w:rsidRPr="00275F60">
        <w:t>- документы не исполнены карандашом.</w:t>
      </w:r>
    </w:p>
    <w:p w:rsidR="00690A90" w:rsidRPr="00275F60" w:rsidRDefault="00690A90" w:rsidP="00275F60">
      <w:pPr>
        <w:pStyle w:val="stposh"/>
      </w:pPr>
      <w:r w:rsidRPr="00275F60">
        <w:t>18. Основанием для отказа в предоставлении услуги является:</w:t>
      </w:r>
    </w:p>
    <w:p w:rsidR="00690A90" w:rsidRPr="00275F60" w:rsidRDefault="00690A90" w:rsidP="00275F60">
      <w:pPr>
        <w:pStyle w:val="stposh"/>
        <w:jc w:val="both"/>
      </w:pPr>
      <w:r w:rsidRPr="00275F60">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690A90" w:rsidRPr="00275F60" w:rsidRDefault="00690A90" w:rsidP="00275F60">
      <w:pPr>
        <w:pStyle w:val="stposh"/>
      </w:pPr>
      <w:r w:rsidRPr="00275F60">
        <w:t>19. Приостановление предоставления услуги законодательством Российской Федерации не предусмотрено.</w:t>
      </w:r>
    </w:p>
    <w:p w:rsidR="00690A90" w:rsidRPr="00275F60" w:rsidRDefault="00690A90" w:rsidP="00275F60">
      <w:pPr>
        <w:pStyle w:val="stposh"/>
      </w:pPr>
      <w:r w:rsidRPr="00275F60">
        <w:t>20. При предоставлении услуги плата с заявителя не взимается.</w:t>
      </w:r>
    </w:p>
    <w:p w:rsidR="00690A90" w:rsidRPr="00275F60" w:rsidRDefault="00690A90" w:rsidP="00275F60">
      <w:pPr>
        <w:pStyle w:val="stposh"/>
      </w:pPr>
      <w:r w:rsidRPr="00275F60">
        <w:t>21. Требования к местам предоставления услуги.</w:t>
      </w:r>
    </w:p>
    <w:p w:rsidR="00690A90" w:rsidRPr="00275F60" w:rsidRDefault="00690A90" w:rsidP="00275F60">
      <w:pPr>
        <w:pStyle w:val="stposh"/>
      </w:pPr>
      <w:r w:rsidRPr="00275F60">
        <w:t>21.1. Требования к местам и помещениям предоставления услуги:</w:t>
      </w:r>
    </w:p>
    <w:p w:rsidR="00690A90" w:rsidRPr="00275F60" w:rsidRDefault="00690A90" w:rsidP="00275F60">
      <w:pPr>
        <w:pStyle w:val="stposh"/>
      </w:pPr>
      <w:r w:rsidRPr="00275F60">
        <w:t>- размещение с учетом максимальной транспортной доступности;</w:t>
      </w:r>
    </w:p>
    <w:p w:rsidR="00690A90" w:rsidRPr="00275F60" w:rsidRDefault="00690A90" w:rsidP="00275F60">
      <w:pPr>
        <w:pStyle w:val="stposh"/>
        <w:jc w:val="both"/>
      </w:pPr>
      <w:r w:rsidRPr="00275F60">
        <w:t>- оборудование осветительными приборами, которые позволяют ознакомиться с представленной информацией;</w:t>
      </w:r>
    </w:p>
    <w:p w:rsidR="00690A90" w:rsidRPr="00275F60" w:rsidRDefault="00690A90" w:rsidP="00275F60">
      <w:pPr>
        <w:pStyle w:val="stposh"/>
        <w:jc w:val="both"/>
      </w:pPr>
      <w:r w:rsidRPr="00275F60">
        <w:t>- обеспечение беспрепятственного доступа лиц с ограниченными возможностями передвижения;</w:t>
      </w:r>
    </w:p>
    <w:p w:rsidR="00690A90" w:rsidRPr="00275F60" w:rsidRDefault="00690A90" w:rsidP="00275F60">
      <w:pPr>
        <w:pStyle w:val="stposh"/>
        <w:jc w:val="both"/>
      </w:pPr>
      <w:r w:rsidRPr="00275F60">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690A90" w:rsidRPr="00275F60" w:rsidRDefault="00690A90" w:rsidP="00275F60">
      <w:pPr>
        <w:pStyle w:val="stposh"/>
      </w:pPr>
      <w:r w:rsidRPr="00275F60">
        <w:t>- обеспечение возможности направления запроса по электронной почте;</w:t>
      </w:r>
    </w:p>
    <w:p w:rsidR="00690A90" w:rsidRPr="00275F60" w:rsidRDefault="00690A90" w:rsidP="00275F60">
      <w:pPr>
        <w:pStyle w:val="stposh"/>
        <w:jc w:val="both"/>
      </w:pPr>
      <w:r w:rsidRPr="00275F60">
        <w:t>- оборудование секторов для информирования (размещения стендов), наличие схемы расположения служебных помещений (кабинетов).</w:t>
      </w:r>
    </w:p>
    <w:p w:rsidR="00690A90" w:rsidRPr="00275F60" w:rsidRDefault="00690A90" w:rsidP="00275F60">
      <w:pPr>
        <w:pStyle w:val="stposh"/>
        <w:jc w:val="both"/>
      </w:pPr>
      <w:r w:rsidRPr="00275F60">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690A90" w:rsidRPr="00275F60" w:rsidRDefault="00690A90" w:rsidP="00275F60">
      <w:pPr>
        <w:pStyle w:val="stposh"/>
      </w:pPr>
      <w:r w:rsidRPr="00275F60">
        <w:t>21.3. Требования к местам для ожидания:</w:t>
      </w:r>
    </w:p>
    <w:p w:rsidR="00690A90" w:rsidRPr="00275F60" w:rsidRDefault="00690A90" w:rsidP="00275F60">
      <w:pPr>
        <w:pStyle w:val="stposh"/>
      </w:pPr>
      <w:r w:rsidRPr="00275F60">
        <w:t>- оборудование стульями и (или) кресельными секциями;</w:t>
      </w:r>
    </w:p>
    <w:p w:rsidR="00690A90" w:rsidRPr="00275F60" w:rsidRDefault="00690A90" w:rsidP="00275F60">
      <w:pPr>
        <w:pStyle w:val="stposh"/>
      </w:pPr>
      <w:r w:rsidRPr="00275F60">
        <w:t>- местонахождение в холле или ином специально приспособленном помещении;</w:t>
      </w:r>
    </w:p>
    <w:p w:rsidR="00690A90" w:rsidRPr="00275F60" w:rsidRDefault="00690A90" w:rsidP="00275F60">
      <w:pPr>
        <w:pStyle w:val="stposh"/>
      </w:pPr>
      <w:r w:rsidRPr="00275F60">
        <w:t>- наличие в здании, где организуется прием заявителей, мест общественного пользования (туалетов) и мест для хранения верхней одежды.</w:t>
      </w:r>
    </w:p>
    <w:p w:rsidR="00690A90" w:rsidRPr="00275F60" w:rsidRDefault="00690A90" w:rsidP="00275F60">
      <w:pPr>
        <w:pStyle w:val="stposh"/>
        <w:jc w:val="both"/>
      </w:pPr>
      <w:r w:rsidRPr="00275F60">
        <w:t>21.4. Парковочные места для автотранспортных средств должны быть предусмотрены в непосредственной близо</w:t>
      </w:r>
      <w:r>
        <w:t xml:space="preserve">сти от здания администрации </w:t>
      </w:r>
      <w:r w:rsidRPr="00275F60">
        <w:t>, с выделением мест для парковки транспорта маломобильных групп населения и инвалидов.</w:t>
      </w:r>
    </w:p>
    <w:p w:rsidR="00690A90" w:rsidRPr="00275F60" w:rsidRDefault="00690A90" w:rsidP="00275F60">
      <w:pPr>
        <w:pStyle w:val="stposh"/>
      </w:pPr>
      <w:r w:rsidRPr="00275F60">
        <w:t>21.5. Требования к входу в з</w:t>
      </w:r>
      <w:r>
        <w:t>дание администрации Елинского сельского поселения</w:t>
      </w:r>
      <w:r w:rsidRPr="00275F60">
        <w:t>:</w:t>
      </w:r>
    </w:p>
    <w:p w:rsidR="00690A90" w:rsidRPr="00275F60" w:rsidRDefault="00690A90" w:rsidP="00275F60">
      <w:pPr>
        <w:pStyle w:val="stposh"/>
      </w:pPr>
      <w:r w:rsidRPr="00275F60">
        <w:t>- наличие стандартной вывески с наименованием и режимом его работы;</w:t>
      </w:r>
    </w:p>
    <w:p w:rsidR="00690A90" w:rsidRPr="00275F60" w:rsidRDefault="00690A90" w:rsidP="00275F60">
      <w:pPr>
        <w:pStyle w:val="stposh"/>
      </w:pPr>
      <w:r w:rsidRPr="00275F60">
        <w:t>- обеспечение доступности здания для маломобильных групп населения.</w:t>
      </w:r>
    </w:p>
    <w:p w:rsidR="00690A90" w:rsidRPr="00275F60" w:rsidRDefault="00690A90" w:rsidP="00275F60">
      <w:pPr>
        <w:pStyle w:val="stposh"/>
        <w:jc w:val="both"/>
      </w:pPr>
      <w:r w:rsidRPr="00275F60">
        <w:t>21.6. Требования к местам для информирования заявителей, получения информации и заполнения необходимых документов:</w:t>
      </w:r>
    </w:p>
    <w:p w:rsidR="00690A90" w:rsidRPr="00275F60" w:rsidRDefault="00690A90" w:rsidP="00275F60">
      <w:pPr>
        <w:pStyle w:val="stposh"/>
        <w:jc w:val="both"/>
      </w:pPr>
      <w:r w:rsidRPr="00275F60">
        <w:t>- наличие визуальной, текстовой информации, размещаемой на информационном стенде, электронной системы управления очередью;</w:t>
      </w:r>
    </w:p>
    <w:p w:rsidR="00690A90" w:rsidRPr="00275F60" w:rsidRDefault="00690A90" w:rsidP="00275F60">
      <w:pPr>
        <w:pStyle w:val="stposh"/>
      </w:pPr>
      <w:r w:rsidRPr="00275F60">
        <w:t>- наличие стульев и столов для возможности оформления документов;</w:t>
      </w:r>
    </w:p>
    <w:p w:rsidR="00690A90" w:rsidRPr="00275F60" w:rsidRDefault="00690A90" w:rsidP="00275F60">
      <w:pPr>
        <w:pStyle w:val="stposh"/>
      </w:pPr>
      <w:r w:rsidRPr="00275F60">
        <w:t>- обеспечение свободного доступа к информационным стендам, столам.</w:t>
      </w:r>
    </w:p>
    <w:p w:rsidR="00690A90" w:rsidRPr="00275F60" w:rsidRDefault="00690A90" w:rsidP="00275F60">
      <w:pPr>
        <w:pStyle w:val="stposh"/>
      </w:pPr>
      <w:r w:rsidRPr="00275F60">
        <w:t>21.7. Требования к местам приема заявителей и оборудованию мест получения услуги:</w:t>
      </w:r>
    </w:p>
    <w:p w:rsidR="00690A90" w:rsidRPr="00275F60" w:rsidRDefault="00690A90" w:rsidP="00275F60">
      <w:pPr>
        <w:pStyle w:val="stposh"/>
        <w:jc w:val="both"/>
      </w:pPr>
      <w:r w:rsidRPr="00275F60">
        <w:t>- наличие вывески (таблички) с указанием номера кабинета (фамилии, имени, отчества и должности специалиста, ведущего прием);</w:t>
      </w:r>
    </w:p>
    <w:p w:rsidR="00690A90" w:rsidRPr="00275F60" w:rsidRDefault="00690A90" w:rsidP="00275F60">
      <w:pPr>
        <w:pStyle w:val="stposh"/>
        <w:jc w:val="both"/>
      </w:pPr>
      <w:r w:rsidRPr="00275F60">
        <w:t>- обеспечение организационно-техническими условиями, необходимыми для предоставления специалистом услуги: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0A90" w:rsidRPr="00275F60" w:rsidRDefault="00690A90" w:rsidP="00275F60">
      <w:pPr>
        <w:pStyle w:val="stposh"/>
        <w:jc w:val="both"/>
      </w:pPr>
      <w:r w:rsidRPr="00275F60">
        <w:t>- при организации рабочих мест должна быть предусмотрена возможность свободного входа и выхода сотрудников из помещения при необходимости;</w:t>
      </w:r>
    </w:p>
    <w:p w:rsidR="00690A90" w:rsidRPr="00275F60" w:rsidRDefault="00690A90" w:rsidP="00275F60">
      <w:pPr>
        <w:pStyle w:val="stposh"/>
      </w:pPr>
      <w:r w:rsidRPr="00275F60">
        <w:t>- наличие стульев и столов;</w:t>
      </w:r>
    </w:p>
    <w:p w:rsidR="00690A90" w:rsidRPr="00275F60" w:rsidRDefault="00690A90" w:rsidP="00275F60">
      <w:pPr>
        <w:pStyle w:val="stposh"/>
      </w:pPr>
      <w:r w:rsidRPr="00275F60">
        <w:t>- наличие канцелярских принадлежностей и расходных материалов для обеспечения возможности оформления документов.</w:t>
      </w:r>
    </w:p>
    <w:p w:rsidR="00690A90" w:rsidRPr="00525D52" w:rsidRDefault="00690A90" w:rsidP="00275F60">
      <w:pPr>
        <w:pStyle w:val="stposh"/>
        <w:rPr>
          <w:b/>
        </w:rPr>
      </w:pPr>
      <w:r w:rsidRPr="00525D52">
        <w:rPr>
          <w:b/>
        </w:rPr>
        <w:t>III. Административные процедуры</w:t>
      </w:r>
    </w:p>
    <w:p w:rsidR="00690A90" w:rsidRPr="00275F60" w:rsidRDefault="00690A90" w:rsidP="00275F60">
      <w:pPr>
        <w:pStyle w:val="stposh"/>
        <w:jc w:val="both"/>
      </w:pPr>
      <w:r w:rsidRPr="00275F60">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690A90" w:rsidRPr="00275F60" w:rsidRDefault="00690A90" w:rsidP="00275F60">
      <w:pPr>
        <w:pStyle w:val="stposh"/>
        <w:jc w:val="both"/>
      </w:pPr>
      <w:r w:rsidRPr="00275F60">
        <w:t>- прием заявления и пакета документов</w:t>
      </w:r>
      <w:r>
        <w:t xml:space="preserve"> специалистом</w:t>
      </w:r>
      <w:r w:rsidRPr="00275F60">
        <w:t>;</w:t>
      </w:r>
    </w:p>
    <w:p w:rsidR="00690A90" w:rsidRPr="00275F60" w:rsidRDefault="00690A90" w:rsidP="00275F60">
      <w:pPr>
        <w:pStyle w:val="stposh"/>
      </w:pPr>
      <w:r w:rsidRPr="00275F60">
        <w:t>- рассмотрение заявления о предоставлении муниципальной услуги;</w:t>
      </w:r>
    </w:p>
    <w:p w:rsidR="00690A90" w:rsidRPr="00275F60" w:rsidRDefault="00690A90" w:rsidP="00275F60">
      <w:pPr>
        <w:pStyle w:val="stposh"/>
      </w:pPr>
      <w:r w:rsidRPr="00275F60">
        <w:t>- оформление результата предоставления услуги;</w:t>
      </w:r>
    </w:p>
    <w:p w:rsidR="00690A90" w:rsidRPr="00275F60" w:rsidRDefault="00690A90" w:rsidP="00275F60">
      <w:pPr>
        <w:pStyle w:val="stposh"/>
      </w:pPr>
      <w:r w:rsidRPr="00275F60">
        <w:t>- выдача результата предоставления услуги заявителю.</w:t>
      </w:r>
    </w:p>
    <w:p w:rsidR="00690A90" w:rsidRPr="00275F60" w:rsidRDefault="00690A90" w:rsidP="00275F60">
      <w:pPr>
        <w:pStyle w:val="stposh"/>
        <w:jc w:val="both"/>
      </w:pPr>
      <w:r w:rsidRPr="00275F60">
        <w:t xml:space="preserve">23. Прием заявления и пакета документов </w:t>
      </w:r>
      <w:r>
        <w:t>специалистом.</w:t>
      </w:r>
    </w:p>
    <w:p w:rsidR="00690A90" w:rsidRPr="00275F60" w:rsidRDefault="00690A90" w:rsidP="00275F60">
      <w:pPr>
        <w:pStyle w:val="stposh"/>
      </w:pPr>
      <w:r w:rsidRPr="00275F60">
        <w:t>23.1. Прием заявления и пакета документов, регистрация.</w:t>
      </w:r>
    </w:p>
    <w:p w:rsidR="00690A90" w:rsidRPr="00275F60" w:rsidRDefault="00690A90" w:rsidP="00275F60">
      <w:pPr>
        <w:pStyle w:val="stposh"/>
        <w:jc w:val="both"/>
      </w:pPr>
      <w:r w:rsidRPr="00275F60">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690A90" w:rsidRPr="00275F60" w:rsidRDefault="00690A90" w:rsidP="00275F60">
      <w:pPr>
        <w:pStyle w:val="stposh"/>
        <w:jc w:val="both"/>
      </w:pPr>
      <w:r w:rsidRPr="00275F60">
        <w:t>23.1.2. Ответственным за административную процедуру и административные дейс</w:t>
      </w:r>
      <w:r>
        <w:t>твия является специалист администрации Елинского сельского поселения</w:t>
      </w:r>
      <w:r w:rsidRPr="00275F60">
        <w:t>, уполномоченный на прием документов.</w:t>
      </w:r>
    </w:p>
    <w:p w:rsidR="00690A90" w:rsidRPr="00275F60" w:rsidRDefault="00690A90" w:rsidP="00275F60">
      <w:pPr>
        <w:pStyle w:val="stposh"/>
        <w:jc w:val="both"/>
      </w:pPr>
      <w:r w:rsidRPr="00275F60">
        <w:t>23.1.3. Заявитель представля</w:t>
      </w:r>
      <w:r>
        <w:t>ет в администрацию Елинского сельского поселения</w:t>
      </w:r>
      <w:r w:rsidRPr="00275F60">
        <w:t xml:space="preserve">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690A90" w:rsidRPr="00275F60" w:rsidRDefault="00690A90" w:rsidP="00275F60">
      <w:pPr>
        <w:pStyle w:val="stposh"/>
      </w:pPr>
      <w:r w:rsidRPr="00275F60">
        <w:t>23.2. Рассмотрение заявления и пакета документов на соответствие п. 16 Регламента.</w:t>
      </w:r>
    </w:p>
    <w:p w:rsidR="00690A90" w:rsidRPr="00275F60" w:rsidRDefault="00690A90" w:rsidP="00275F60">
      <w:pPr>
        <w:pStyle w:val="stposh"/>
      </w:pPr>
      <w:r>
        <w:t xml:space="preserve">23.2.1. Специалист </w:t>
      </w:r>
      <w:r w:rsidRPr="00275F60">
        <w:t>, в обязанности которого входит принятие документов:</w:t>
      </w:r>
    </w:p>
    <w:p w:rsidR="00690A90" w:rsidRPr="00275F60" w:rsidRDefault="00690A90" w:rsidP="00275F60">
      <w:pPr>
        <w:pStyle w:val="stposh"/>
      </w:pPr>
      <w:r w:rsidRPr="00275F60">
        <w:t>- устанавливает предмет обращения заявителя;</w:t>
      </w:r>
    </w:p>
    <w:p w:rsidR="00690A90" w:rsidRPr="00275F60" w:rsidRDefault="00690A90" w:rsidP="00275F60">
      <w:pPr>
        <w:pStyle w:val="stposh"/>
      </w:pPr>
      <w:r w:rsidRPr="00275F60">
        <w:t>- проверяет наличие необходимых документов в соответствии с перечнем, установленным пунктом 16 настоящего Регламента;</w:t>
      </w:r>
    </w:p>
    <w:p w:rsidR="00690A90" w:rsidRPr="00275F60" w:rsidRDefault="00690A90" w:rsidP="00275F60">
      <w:pPr>
        <w:pStyle w:val="stposh"/>
      </w:pPr>
      <w:r w:rsidRPr="00275F60">
        <w:t>- проверяет соответствие представленных документов требованиям, установленным пунктом 17 настоящего Регламента;</w:t>
      </w:r>
    </w:p>
    <w:p w:rsidR="00690A90" w:rsidRPr="00275F60" w:rsidRDefault="00690A90" w:rsidP="00275F60">
      <w:pPr>
        <w:pStyle w:val="stposh"/>
      </w:pPr>
      <w:r w:rsidRPr="00275F60">
        <w:t>- выдает заявителю расписку о принятии документов, содержащую номер и дату регистрации заявления.</w:t>
      </w:r>
    </w:p>
    <w:p w:rsidR="00690A90" w:rsidRPr="00275F60" w:rsidRDefault="00690A90" w:rsidP="00275F60">
      <w:pPr>
        <w:pStyle w:val="stposh"/>
      </w:pPr>
      <w:r w:rsidRPr="00275F60">
        <w:t>23.2.2. Продолжительность административного действия - не более 15 мин.</w:t>
      </w:r>
    </w:p>
    <w:p w:rsidR="00690A90" w:rsidRPr="00275F60" w:rsidRDefault="00690A90" w:rsidP="00275F60">
      <w:pPr>
        <w:pStyle w:val="stposh"/>
        <w:jc w:val="both"/>
      </w:pPr>
      <w:r w:rsidRPr="00275F60">
        <w:t>23.3. Продолжительность административных действий, указанных в п. 23, - не более 1 календарного дня.</w:t>
      </w:r>
    </w:p>
    <w:p w:rsidR="00690A90" w:rsidRPr="00275F60" w:rsidRDefault="00690A90" w:rsidP="00275F60">
      <w:pPr>
        <w:pStyle w:val="stposh"/>
        <w:jc w:val="both"/>
      </w:pPr>
      <w:r w:rsidRPr="00275F60">
        <w:t>24. Рассмотрение представленного пакета документов о предоставлении муниципальной услуги.</w:t>
      </w:r>
    </w:p>
    <w:p w:rsidR="00690A90" w:rsidRPr="00275F60" w:rsidRDefault="00690A90" w:rsidP="00275F60">
      <w:pPr>
        <w:pStyle w:val="stposh"/>
        <w:jc w:val="both"/>
      </w:pPr>
      <w:r w:rsidRPr="00275F60">
        <w:t>24.1. Основанием для начала административной процедуры являетс</w:t>
      </w:r>
      <w:r>
        <w:t>я поступление заявления в администрацию</w:t>
      </w:r>
      <w:r w:rsidRPr="00275F60">
        <w:t xml:space="preserve"> с приложением документов, необходимых для предоставления услуги.</w:t>
      </w:r>
    </w:p>
    <w:p w:rsidR="00690A90" w:rsidRPr="00275F60" w:rsidRDefault="00690A90" w:rsidP="00275F60">
      <w:pPr>
        <w:pStyle w:val="stposh"/>
        <w:jc w:val="both"/>
      </w:pPr>
      <w:r w:rsidRPr="00275F60">
        <w:t>24.2. Спец</w:t>
      </w:r>
      <w:r>
        <w:t xml:space="preserve">иалист </w:t>
      </w:r>
      <w:r w:rsidRPr="00275F60">
        <w:t xml:space="preserve">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690A90" w:rsidRPr="00275F60" w:rsidRDefault="00690A90" w:rsidP="00275F60">
      <w:pPr>
        <w:pStyle w:val="stposh"/>
        <w:jc w:val="both"/>
      </w:pPr>
      <w:r>
        <w:t xml:space="preserve">24.3. Специалист </w:t>
      </w:r>
      <w:r w:rsidRPr="00275F60">
        <w:t xml:space="preserve">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690A90" w:rsidRPr="00275F60" w:rsidRDefault="00690A90" w:rsidP="00275F60">
      <w:pPr>
        <w:pStyle w:val="stposh"/>
        <w:jc w:val="both"/>
      </w:pPr>
      <w:r>
        <w:t xml:space="preserve">24.4. Специалист </w:t>
      </w:r>
      <w:r w:rsidRPr="00275F60">
        <w:t xml:space="preserve"> размещает сведения в информационной системе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
    <w:p w:rsidR="00690A90" w:rsidRPr="00275F60" w:rsidRDefault="00690A90" w:rsidP="00275F60">
      <w:pPr>
        <w:pStyle w:val="stposh"/>
        <w:jc w:val="both"/>
      </w:pPr>
      <w:r w:rsidRPr="00275F60">
        <w:t>24.5. В случае наличия причин отказа в предоставлении муницип</w:t>
      </w:r>
      <w:r>
        <w:t xml:space="preserve">альной услуги специалист </w:t>
      </w:r>
      <w:r w:rsidRPr="00275F60">
        <w:t xml:space="preserve">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690A90" w:rsidRPr="00275F60" w:rsidRDefault="00690A90" w:rsidP="00275F60">
      <w:pPr>
        <w:pStyle w:val="stposh"/>
      </w:pPr>
      <w:r w:rsidRPr="00275F60">
        <w:t>24.6. Продолжительность административного действия - не более 10 рабочих дней.</w:t>
      </w:r>
    </w:p>
    <w:p w:rsidR="00690A90" w:rsidRPr="00275F60" w:rsidRDefault="00690A90" w:rsidP="00275F60">
      <w:pPr>
        <w:pStyle w:val="stposh"/>
      </w:pPr>
      <w:r w:rsidRPr="00275F60">
        <w:t>25. Оформление результата предоставления муниципальной услуги.</w:t>
      </w:r>
    </w:p>
    <w:p w:rsidR="00690A90" w:rsidRPr="00275F60" w:rsidRDefault="00690A90" w:rsidP="00275F60">
      <w:pPr>
        <w:pStyle w:val="stposh"/>
        <w:jc w:val="both"/>
      </w:pPr>
      <w:r w:rsidRPr="00275F60">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690A90" w:rsidRPr="00275F60" w:rsidRDefault="00690A90" w:rsidP="00275F60">
      <w:pPr>
        <w:pStyle w:val="stposh"/>
        <w:jc w:val="both"/>
      </w:pPr>
      <w:r w:rsidRPr="00275F60">
        <w:t>25.2. Продолжительность административного действия по оформлению результата предоставления муниципальной услуги - 2 рабочих дня.</w:t>
      </w:r>
    </w:p>
    <w:p w:rsidR="00690A90" w:rsidRPr="00275F60" w:rsidRDefault="00690A90" w:rsidP="00275F60">
      <w:pPr>
        <w:pStyle w:val="stposh"/>
      </w:pPr>
      <w:r w:rsidRPr="00275F60">
        <w:t>26. Выдача результата предоставления услуги заявителю.</w:t>
      </w:r>
    </w:p>
    <w:p w:rsidR="00690A90" w:rsidRPr="00275F60" w:rsidRDefault="00690A90" w:rsidP="00275F60">
      <w:pPr>
        <w:pStyle w:val="stposh"/>
        <w:jc w:val="both"/>
      </w:pPr>
      <w:r w:rsidRPr="00275F60">
        <w:t xml:space="preserve">26.1. Ответственным за выдачу результата предоставляемой услуги является специалист </w:t>
      </w:r>
      <w:r>
        <w:t>администрации</w:t>
      </w:r>
      <w:r w:rsidRPr="00275F60">
        <w:t>.</w:t>
      </w:r>
    </w:p>
    <w:p w:rsidR="00690A90" w:rsidRPr="00275F60" w:rsidRDefault="00690A90" w:rsidP="00275F60">
      <w:pPr>
        <w:pStyle w:val="stposh"/>
      </w:pPr>
      <w:r>
        <w:t xml:space="preserve">26.3. Специалист </w:t>
      </w:r>
      <w:r w:rsidRPr="00275F60">
        <w:t xml:space="preserve"> выдает заявителю под подпись в журнале выдаче:</w:t>
      </w:r>
    </w:p>
    <w:p w:rsidR="00690A90" w:rsidRPr="00275F60" w:rsidRDefault="00690A90" w:rsidP="00275F60">
      <w:pPr>
        <w:pStyle w:val="stposh"/>
        <w:jc w:val="both"/>
      </w:pPr>
      <w:r w:rsidRPr="00275F60">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690A90" w:rsidRPr="00275F60" w:rsidRDefault="00690A90" w:rsidP="00275F60">
      <w:pPr>
        <w:pStyle w:val="stposh"/>
      </w:pPr>
      <w:r w:rsidRPr="00275F60">
        <w:t>26.4. Продолжительность административного действия по выдаче результата предоставления муниципальной услуги - не более 1 календарного дня.</w:t>
      </w:r>
    </w:p>
    <w:p w:rsidR="00690A90" w:rsidRPr="00275F60" w:rsidRDefault="00690A90" w:rsidP="00275F60">
      <w:pPr>
        <w:pStyle w:val="stposh"/>
        <w:jc w:val="both"/>
      </w:pPr>
      <w:r w:rsidRPr="00275F60">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690A90" w:rsidRPr="00525D52" w:rsidRDefault="00690A90" w:rsidP="00275F60">
      <w:pPr>
        <w:pStyle w:val="stposh"/>
        <w:jc w:val="both"/>
        <w:rPr>
          <w:b/>
        </w:rPr>
      </w:pPr>
      <w:r w:rsidRPr="00525D52">
        <w:rPr>
          <w:b/>
        </w:rPr>
        <w:t>IV. Формы контроля за исполнением Административного регламента</w:t>
      </w:r>
    </w:p>
    <w:p w:rsidR="00690A90" w:rsidRPr="00275F60" w:rsidRDefault="00690A90" w:rsidP="00275F60">
      <w:pPr>
        <w:pStyle w:val="stposh"/>
      </w:pPr>
      <w:r w:rsidRPr="00275F60">
        <w:t>28. Текущий контроль.</w:t>
      </w:r>
    </w:p>
    <w:p w:rsidR="00690A90" w:rsidRPr="00275F60" w:rsidRDefault="00690A90" w:rsidP="00275F60">
      <w:pPr>
        <w:pStyle w:val="stposh"/>
        <w:jc w:val="both"/>
      </w:pPr>
      <w:r w:rsidRPr="00275F60">
        <w:t>28.1. Текущий контроль соблюдения последовательности действий, определенных административными процедурами настоящего Регламента, осу</w:t>
      </w:r>
      <w:r>
        <w:t>ществляется главой Елинского сельского поселения</w:t>
      </w:r>
      <w:r w:rsidRPr="00275F60">
        <w:t xml:space="preserve"> в соответс</w:t>
      </w:r>
      <w:r>
        <w:t>твии с</w:t>
      </w:r>
      <w:r w:rsidRPr="00275F60">
        <w:t xml:space="preserve"> должностными ин</w:t>
      </w:r>
      <w:r>
        <w:t xml:space="preserve">струкциями специалистов администрации </w:t>
      </w:r>
      <w:r w:rsidRPr="00275F60">
        <w:t xml:space="preserve"> путем проведения проверок соблюдения и исполнен</w:t>
      </w:r>
      <w:r>
        <w:t xml:space="preserve">ия должностными лицами администрации </w:t>
      </w:r>
      <w:r w:rsidRPr="00275F60">
        <w:t>положений настоящего Регламента.</w:t>
      </w:r>
    </w:p>
    <w:p w:rsidR="00690A90" w:rsidRPr="00275F60" w:rsidRDefault="00690A90" w:rsidP="00275F60">
      <w:pPr>
        <w:pStyle w:val="stposh"/>
      </w:pPr>
      <w:r w:rsidRPr="00275F60">
        <w:t>29. Плановый и внеплановый контроль.</w:t>
      </w:r>
    </w:p>
    <w:p w:rsidR="00690A90" w:rsidRPr="00275F60" w:rsidRDefault="00690A90" w:rsidP="00275F60">
      <w:pPr>
        <w:pStyle w:val="stposh"/>
        <w:jc w:val="both"/>
      </w:pPr>
      <w:r w:rsidRPr="00275F60">
        <w:t xml:space="preserve">29.1. Проверки могут быть плановыми на основании </w:t>
      </w:r>
      <w:r>
        <w:t xml:space="preserve">планов администрации  </w:t>
      </w:r>
      <w:r w:rsidRPr="00275F60">
        <w:t xml:space="preserve"> либо внеплановыми, проводимыми, в том числе, по жалобе заявителей на своевременность, полноту и качество предоставления услуги.</w:t>
      </w:r>
    </w:p>
    <w:p w:rsidR="00690A90" w:rsidRDefault="00690A90" w:rsidP="00275F60">
      <w:pPr>
        <w:pStyle w:val="stposh"/>
        <w:jc w:val="both"/>
      </w:pPr>
      <w:r w:rsidRPr="00275F60">
        <w:t>29.2. Решение о проведении внепланов</w:t>
      </w:r>
      <w:r>
        <w:t>ой проверки принимает Глава Елинского сельского поселения.</w:t>
      </w:r>
    </w:p>
    <w:p w:rsidR="00690A90" w:rsidRPr="00275F60" w:rsidRDefault="00690A90" w:rsidP="00275F60">
      <w:pPr>
        <w:pStyle w:val="stposh"/>
        <w:jc w:val="both"/>
      </w:pPr>
      <w:r w:rsidRPr="00275F60">
        <w:t xml:space="preserve">29.3. Для проведения плановых проверок предоставления услуги формируется комиссия, в состав которой включаются должностные лица </w:t>
      </w:r>
      <w:r>
        <w:t xml:space="preserve"> и специалисты </w:t>
      </w:r>
      <w:r w:rsidRPr="00275F60">
        <w:t>адми</w:t>
      </w:r>
      <w:r>
        <w:t>нистрации</w:t>
      </w:r>
      <w:r w:rsidRPr="00275F60">
        <w:t>.</w:t>
      </w:r>
    </w:p>
    <w:p w:rsidR="00690A90" w:rsidRPr="00275F60" w:rsidRDefault="00690A90" w:rsidP="00275F60">
      <w:pPr>
        <w:pStyle w:val="stposh"/>
        <w:jc w:val="both"/>
      </w:pPr>
      <w:r w:rsidRPr="00275F60">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w:t>
      </w:r>
      <w:r>
        <w:t>ствие) специалиста,</w:t>
      </w:r>
      <w:r w:rsidRPr="00275F60">
        <w:t xml:space="preserve"> и организуется руководством администрации.</w:t>
      </w:r>
    </w:p>
    <w:p w:rsidR="00690A90" w:rsidRPr="00275F60" w:rsidRDefault="00690A90" w:rsidP="00275F60">
      <w:pPr>
        <w:pStyle w:val="stposh"/>
        <w:jc w:val="both"/>
      </w:pPr>
      <w:r w:rsidRPr="00275F60">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90A90" w:rsidRPr="00275F60" w:rsidRDefault="00690A90" w:rsidP="00275F60">
      <w:pPr>
        <w:pStyle w:val="stposh"/>
        <w:jc w:val="both"/>
      </w:pPr>
      <w:r w:rsidRPr="00275F60">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90A90" w:rsidRPr="00275F60" w:rsidRDefault="00690A90" w:rsidP="00275F60">
      <w:pPr>
        <w:pStyle w:val="stposh"/>
        <w:jc w:val="both"/>
      </w:pPr>
      <w:r w:rsidRPr="00275F60">
        <w:t>29.7.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690A90" w:rsidRPr="00275F60" w:rsidRDefault="00690A90" w:rsidP="00275F60">
      <w:pPr>
        <w:pStyle w:val="stposh"/>
        <w:jc w:val="both"/>
      </w:pPr>
      <w:r w:rsidRPr="00275F60">
        <w:t>29.8. Плановые проверки осуществляются на основании квартальных, полугодовых или годовых планов работы и отчет</w:t>
      </w:r>
      <w:r>
        <w:t xml:space="preserve">ов о проделанной работе администрации </w:t>
      </w:r>
      <w:r w:rsidRPr="00275F60">
        <w:t>.</w:t>
      </w:r>
    </w:p>
    <w:p w:rsidR="00690A90" w:rsidRPr="00275F60" w:rsidRDefault="00690A90" w:rsidP="00275F60">
      <w:pPr>
        <w:pStyle w:val="stposh"/>
        <w:jc w:val="both"/>
      </w:pPr>
      <w:r w:rsidRPr="00275F60">
        <w:t xml:space="preserve">29.9. Заявители вправе направить письменное обращение в </w:t>
      </w:r>
      <w:r>
        <w:t>адрес главы Елинского сельского поселения</w:t>
      </w:r>
      <w:r w:rsidRPr="00275F60">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90A90" w:rsidRPr="00275F60" w:rsidRDefault="00690A90" w:rsidP="00275F60">
      <w:pPr>
        <w:pStyle w:val="stposh"/>
        <w:jc w:val="both"/>
      </w:pPr>
      <w:r w:rsidRPr="00275F60">
        <w:t>29.10. 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A90" w:rsidRPr="00275F60" w:rsidRDefault="00690A90" w:rsidP="00275F60">
      <w:pPr>
        <w:pStyle w:val="stposh"/>
        <w:jc w:val="both"/>
      </w:pPr>
      <w:r w:rsidRPr="00275F60">
        <w:t>30. Ответственность должностных лиц за решения и действия (бездействие), принимаемые (осуществляемые) в ходе предоставления услуги.</w:t>
      </w:r>
    </w:p>
    <w:p w:rsidR="00690A90" w:rsidRPr="00275F60" w:rsidRDefault="00690A90" w:rsidP="00275F60">
      <w:pPr>
        <w:pStyle w:val="stposh"/>
        <w:jc w:val="both"/>
      </w:pPr>
      <w:r w:rsidRPr="00275F60">
        <w:t>30.1. Персональная, дисциплинарная и административная ответ</w:t>
      </w:r>
      <w:r>
        <w:t xml:space="preserve">ственность специалиста определяется в </w:t>
      </w:r>
      <w:r w:rsidRPr="00275F60">
        <w:t xml:space="preserve"> должностных инструкциях в соответствии с требованиями законодательства Российской Федерации.</w:t>
      </w:r>
    </w:p>
    <w:p w:rsidR="00690A90" w:rsidRPr="00275F60" w:rsidRDefault="00690A90" w:rsidP="00275F60">
      <w:pPr>
        <w:pStyle w:val="stposh"/>
        <w:jc w:val="both"/>
      </w:pPr>
      <w:r>
        <w:t>30.2. Специалист, нарушающий</w:t>
      </w:r>
      <w:r w:rsidRPr="00275F60">
        <w:t xml:space="preserve"> порядок предоставления услуги, в том числе:</w:t>
      </w:r>
    </w:p>
    <w:p w:rsidR="00690A90" w:rsidRPr="00275F60" w:rsidRDefault="00690A90" w:rsidP="00275F60">
      <w:pPr>
        <w:pStyle w:val="stposh"/>
      </w:pPr>
      <w:r>
        <w:t>- препятствующий</w:t>
      </w:r>
      <w:r w:rsidRPr="00275F60">
        <w:t xml:space="preserve"> подаче заявлений граждан;</w:t>
      </w:r>
    </w:p>
    <w:p w:rsidR="00690A90" w:rsidRPr="00275F60" w:rsidRDefault="00690A90" w:rsidP="00275F60">
      <w:pPr>
        <w:pStyle w:val="stposh"/>
      </w:pPr>
      <w:r w:rsidRPr="00275F60">
        <w:t>- неправоме</w:t>
      </w:r>
      <w:r>
        <w:t>рно отказывающий</w:t>
      </w:r>
      <w:r w:rsidRPr="00275F60">
        <w:t xml:space="preserve"> гражданам в принят</w:t>
      </w:r>
      <w:r>
        <w:t>ии, регистрации или рассмотрения</w:t>
      </w:r>
      <w:r w:rsidRPr="00275F60">
        <w:t xml:space="preserve"> их заявлений;</w:t>
      </w:r>
    </w:p>
    <w:p w:rsidR="00690A90" w:rsidRPr="00275F60" w:rsidRDefault="00690A90" w:rsidP="00275F60">
      <w:pPr>
        <w:pStyle w:val="stposh"/>
      </w:pPr>
      <w:r>
        <w:t>- нарушающий</w:t>
      </w:r>
      <w:r w:rsidRPr="00275F60">
        <w:t xml:space="preserve"> сроки рассмотрения заявлений;</w:t>
      </w:r>
    </w:p>
    <w:p w:rsidR="00690A90" w:rsidRPr="00275F60" w:rsidRDefault="00690A90" w:rsidP="00275F60">
      <w:pPr>
        <w:pStyle w:val="stposh"/>
        <w:jc w:val="both"/>
      </w:pPr>
      <w:r>
        <w:t>- виновный</w:t>
      </w:r>
      <w:r w:rsidRPr="00275F60">
        <w:t xml:space="preserve"> в разглашении конфиденциальной информации, ставшей известной им при рассмотрении заявлений граждан;</w:t>
      </w:r>
    </w:p>
    <w:p w:rsidR="00690A90" w:rsidRPr="00275F60" w:rsidRDefault="00690A90" w:rsidP="00275F60">
      <w:pPr>
        <w:pStyle w:val="stposh"/>
        <w:jc w:val="both"/>
      </w:pPr>
      <w:r>
        <w:t>- нарушающий</w:t>
      </w:r>
      <w:r w:rsidRPr="00275F60">
        <w:t xml:space="preserve"> право граждан на подачу жалоб, претензий;</w:t>
      </w:r>
    </w:p>
    <w:p w:rsidR="00690A90" w:rsidRPr="00275F60" w:rsidRDefault="00690A90" w:rsidP="00275F60">
      <w:pPr>
        <w:pStyle w:val="stposh"/>
        <w:jc w:val="both"/>
      </w:pPr>
      <w:r>
        <w:t>- допускающий</w:t>
      </w:r>
      <w:r w:rsidRPr="00275F60">
        <w:t xml:space="preserve">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690A90" w:rsidRPr="00275F60" w:rsidRDefault="00690A90" w:rsidP="00996A81">
      <w:pPr>
        <w:pStyle w:val="stposh"/>
        <w:spacing w:before="0" w:beforeAutospacing="0" w:after="0" w:afterAutospacing="0"/>
        <w:jc w:val="both"/>
      </w:pPr>
      <w:r>
        <w:t>- неправомерно отказывающий</w:t>
      </w:r>
      <w:r w:rsidRPr="00275F60">
        <w:t xml:space="preserve"> в удовлетворении законных требований граждан,</w:t>
      </w:r>
    </w:p>
    <w:p w:rsidR="00690A90" w:rsidRPr="00275F60" w:rsidRDefault="00690A90" w:rsidP="00996A81">
      <w:pPr>
        <w:pStyle w:val="stposh"/>
        <w:spacing w:before="0" w:beforeAutospacing="0" w:after="0" w:afterAutospacing="0"/>
        <w:jc w:val="both"/>
      </w:pPr>
      <w:r>
        <w:t>несе</w:t>
      </w:r>
      <w:r w:rsidRPr="00275F60">
        <w:t>т дисциплинарную, административную, уголовную и иную ответственность в соответствии с действующим законодательством Российской Федерации.</w:t>
      </w:r>
    </w:p>
    <w:p w:rsidR="00690A90" w:rsidRPr="00275F60" w:rsidRDefault="00690A90" w:rsidP="00275F60">
      <w:pPr>
        <w:pStyle w:val="stposh"/>
      </w:pPr>
      <w:r w:rsidRPr="00275F60">
        <w:t>31. Порядок и формы контроля.</w:t>
      </w:r>
    </w:p>
    <w:p w:rsidR="00690A90" w:rsidRPr="00275F60" w:rsidRDefault="00690A90" w:rsidP="00275F60">
      <w:pPr>
        <w:pStyle w:val="stposh"/>
        <w:jc w:val="both"/>
      </w:pPr>
      <w:r w:rsidRPr="00275F60">
        <w:t>31.1. Контроль соблюдения последовательности действий, определенных административными процедурами настоящего Регламента, осуществляет</w:t>
      </w:r>
      <w:r>
        <w:t>ся главой Елинского сельского поселения</w:t>
      </w:r>
      <w:r w:rsidRPr="00275F60">
        <w:t>.</w:t>
      </w:r>
    </w:p>
    <w:p w:rsidR="00690A90" w:rsidRPr="00275F60" w:rsidRDefault="00690A90" w:rsidP="00275F60">
      <w:pPr>
        <w:pStyle w:val="stposh"/>
      </w:pPr>
      <w:r w:rsidRPr="00275F60">
        <w:t>31.2. Перечень должностных лиц, осуществляющих контроль, устанавливается внутренними распорядительными документами Администрации.</w:t>
      </w:r>
    </w:p>
    <w:p w:rsidR="00690A90" w:rsidRPr="00275F60" w:rsidRDefault="00690A90" w:rsidP="00275F60">
      <w:pPr>
        <w:pStyle w:val="stposh"/>
      </w:pPr>
      <w:r w:rsidRPr="00275F60">
        <w:t>V. Досудебный (внесудебный) порядок обжалования решений, действий (бездействия) органа, предоставляющего муниципальные услуги</w:t>
      </w:r>
    </w:p>
    <w:p w:rsidR="00690A90" w:rsidRPr="00275F60" w:rsidRDefault="00690A90" w:rsidP="00275F60">
      <w:pPr>
        <w:pStyle w:val="stposh"/>
        <w:jc w:val="both"/>
      </w:pPr>
      <w:r w:rsidRPr="00275F60">
        <w:t>32. Действия (бездействие) и решения, осуществляемые (принятые) в ходе предоставления услуги на основании настоящего Регламе</w:t>
      </w:r>
      <w:r>
        <w:t>нта должностными лицами администрации</w:t>
      </w:r>
      <w:r w:rsidRPr="00275F60">
        <w:t>, могут быть обжалованы в досудебном и судебном порядке.</w:t>
      </w:r>
    </w:p>
    <w:p w:rsidR="00690A90" w:rsidRPr="00275F60" w:rsidRDefault="00690A90" w:rsidP="00275F60">
      <w:pPr>
        <w:pStyle w:val="stposh"/>
      </w:pPr>
      <w:r w:rsidRPr="00275F60">
        <w:t>33. Досудебное (внесудебное) обжалование.</w:t>
      </w:r>
    </w:p>
    <w:p w:rsidR="00690A90" w:rsidRPr="00275F60" w:rsidRDefault="00690A90" w:rsidP="00275F60">
      <w:pPr>
        <w:pStyle w:val="stposh"/>
        <w:jc w:val="both"/>
      </w:pPr>
      <w:r w:rsidRPr="00275F60">
        <w:t xml:space="preserve">33.1. Заявители могут обратиться с жалобой на нарушение порядка предоставления муниципальных услуг, выразившееся в неправомерных решениях и </w:t>
      </w:r>
      <w:r>
        <w:t xml:space="preserve">действиях (бездействии) </w:t>
      </w:r>
      <w:r w:rsidRPr="00275F60">
        <w:t xml:space="preserve"> Администраци</w:t>
      </w:r>
      <w:r>
        <w:t>и или специалиста</w:t>
      </w:r>
      <w:r w:rsidRPr="00275F60">
        <w:t xml:space="preserve"> при предоставлении муниципальных услуг (далее - жалобы).</w:t>
      </w:r>
    </w:p>
    <w:p w:rsidR="00690A90" w:rsidRPr="00275F60" w:rsidRDefault="00690A90" w:rsidP="00275F60">
      <w:pPr>
        <w:pStyle w:val="stposh"/>
        <w:jc w:val="both"/>
      </w:pPr>
      <w:r w:rsidRPr="00275F60">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90A90" w:rsidRPr="00275F60" w:rsidRDefault="00690A90" w:rsidP="00275F60">
      <w:pPr>
        <w:pStyle w:val="stposh"/>
        <w:jc w:val="both"/>
      </w:pPr>
      <w:r w:rsidRPr="00275F60">
        <w:t>33.2. Жало</w:t>
      </w:r>
      <w:r>
        <w:t>ба подается в адрес главы Елинского сельского поселения</w:t>
      </w:r>
      <w:r w:rsidRPr="00275F60">
        <w:t xml:space="preserve"> (далее - орган, предоставляющий муниципальные услуги) в письменной форме, в том числе при личном приеме заявителя, или в электронном виде.</w:t>
      </w:r>
    </w:p>
    <w:p w:rsidR="00690A90" w:rsidRPr="00275F60" w:rsidRDefault="00690A90" w:rsidP="00275F60">
      <w:pPr>
        <w:pStyle w:val="stposh"/>
      </w:pPr>
      <w:r w:rsidRPr="00275F60">
        <w:t>33.3. Жалоба должна содержать:</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w:t>
      </w:r>
      <w:r w:rsidRPr="00275F60">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A90" w:rsidRPr="00275F60" w:rsidRDefault="00690A90" w:rsidP="00275F60">
      <w:pPr>
        <w:pStyle w:val="stposh"/>
        <w:jc w:val="both"/>
      </w:pPr>
      <w:r w:rsidRPr="00275F6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A90" w:rsidRPr="00275F60" w:rsidRDefault="00690A90" w:rsidP="00275F60">
      <w:pPr>
        <w:pStyle w:val="stposh"/>
        <w:jc w:val="both"/>
      </w:pPr>
      <w:r w:rsidRPr="00275F6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90A90" w:rsidRPr="00275F60" w:rsidRDefault="00690A90" w:rsidP="00275F60">
      <w:pPr>
        <w:pStyle w:val="stposh"/>
        <w:jc w:val="both"/>
      </w:pPr>
      <w:r w:rsidRPr="00275F60">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0A90" w:rsidRPr="00275F60" w:rsidRDefault="00690A90" w:rsidP="00275F60">
      <w:pPr>
        <w:pStyle w:val="stposh"/>
        <w:jc w:val="both"/>
      </w:pPr>
      <w:r w:rsidRPr="00275F60">
        <w:t>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0A90" w:rsidRPr="00275F60" w:rsidRDefault="00690A90" w:rsidP="00275F60">
      <w:pPr>
        <w:pStyle w:val="stposh"/>
        <w:jc w:val="both"/>
      </w:pPr>
      <w:r w:rsidRPr="00275F60">
        <w:t>а) оформленная в соответствии с законодательством Российской Федерации доверенность (для физических лиц);</w:t>
      </w:r>
    </w:p>
    <w:p w:rsidR="00690A90" w:rsidRPr="00275F60" w:rsidRDefault="00690A90" w:rsidP="00275F60">
      <w:pPr>
        <w:pStyle w:val="stposh"/>
        <w:jc w:val="both"/>
      </w:pPr>
      <w:r w:rsidRPr="00275F6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A90" w:rsidRPr="00275F60" w:rsidRDefault="00690A90" w:rsidP="00275F60">
      <w:pPr>
        <w:pStyle w:val="stposh"/>
        <w:jc w:val="both"/>
      </w:pPr>
      <w:r w:rsidRPr="00275F6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A90" w:rsidRPr="00275F60" w:rsidRDefault="00690A90" w:rsidP="00275F60">
      <w:pPr>
        <w:pStyle w:val="stposh"/>
        <w:jc w:val="both"/>
      </w:pPr>
      <w:r w:rsidRPr="00275F60">
        <w:t>33.5. Жалоба может быть подана в письменной</w:t>
      </w:r>
      <w:r>
        <w:t xml:space="preserve"> форме главе Елинского сельского поселения</w:t>
      </w:r>
      <w:r w:rsidRPr="00275F60">
        <w:t>, в компетенцию которого входит при</w:t>
      </w:r>
      <w:r>
        <w:t>ем обращений граждан,</w:t>
      </w:r>
      <w:r w:rsidRPr="00275F60">
        <w:t xml:space="preserve"> а также может быть принята при личном приеме должностным лицом Администрации. Жалоба в письменной форме может быть также направлена по почте.</w:t>
      </w:r>
    </w:p>
    <w:p w:rsidR="00690A90" w:rsidRPr="00275F60" w:rsidRDefault="00690A90" w:rsidP="00275F60">
      <w:pPr>
        <w:pStyle w:val="stposh"/>
        <w:jc w:val="both"/>
      </w:pPr>
      <w:r w:rsidRPr="00275F6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A90" w:rsidRPr="00275F60" w:rsidRDefault="00690A90" w:rsidP="00275F60">
      <w:pPr>
        <w:pStyle w:val="stposh"/>
      </w:pPr>
      <w:r w:rsidRPr="00275F60">
        <w:t>33.6. В электронном виде жалоба может быть подана заявителем посредством:</w:t>
      </w:r>
    </w:p>
    <w:p w:rsidR="00690A90" w:rsidRPr="00275F60" w:rsidRDefault="00690A90" w:rsidP="00275F60">
      <w:pPr>
        <w:pStyle w:val="stposh"/>
        <w:jc w:val="both"/>
      </w:pPr>
      <w:r>
        <w:t>а) официального сайта МО «Онгудайский район» на страницу МО Елинское сельское поселение</w:t>
      </w:r>
      <w:r w:rsidRPr="00275F60">
        <w:t>, предоставляющего муниципальную услугу, в информационно-телекоммуникационной сети "Интернет";</w:t>
      </w:r>
    </w:p>
    <w:p w:rsidR="00690A90" w:rsidRPr="00275F60" w:rsidRDefault="00690A90" w:rsidP="00275F60">
      <w:pPr>
        <w:pStyle w:val="stposh"/>
        <w:jc w:val="both"/>
      </w:pPr>
      <w:r w:rsidRPr="00275F60">
        <w:t>б) федеральной государственной информационной системы "Единый портал государственных и муниципальных услуг (функций)" (далее - Единый портал).</w:t>
      </w:r>
    </w:p>
    <w:p w:rsidR="00690A90" w:rsidRPr="00275F60" w:rsidRDefault="00690A90" w:rsidP="00275F60">
      <w:pPr>
        <w:pStyle w:val="stposh"/>
        <w:jc w:val="both"/>
      </w:pPr>
      <w:r w:rsidRPr="00275F60">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A90" w:rsidRPr="00275F60" w:rsidRDefault="00690A90" w:rsidP="00275F60">
      <w:pPr>
        <w:pStyle w:val="stposh"/>
        <w:jc w:val="both"/>
      </w:pPr>
      <w:r w:rsidRPr="00275F60">
        <w:t xml:space="preserve">33.8. </w:t>
      </w:r>
      <w:r>
        <w:t>Жалоба рассматривается администрацией Елинского сельского поселения</w:t>
      </w:r>
      <w:r w:rsidRPr="00275F60">
        <w:t xml:space="preserve">, порядок предоставления которой был нарушен вследствие решений и </w:t>
      </w:r>
      <w:r>
        <w:t>действий (бездействия) специалиста администрации</w:t>
      </w:r>
      <w:r w:rsidRPr="00275F60">
        <w:t>. В случае если обжалу</w:t>
      </w:r>
      <w:r>
        <w:t>ются решения главы поселения</w:t>
      </w:r>
      <w:r w:rsidRPr="00275F60">
        <w:t>, жалоба подается в вышестоящий орган (в порядке подчиненности) и рассматривается им в порядке, предусмотренном настоящими Правилами.</w:t>
      </w:r>
    </w:p>
    <w:p w:rsidR="00690A90" w:rsidRPr="00275F60" w:rsidRDefault="00690A90" w:rsidP="00275F60">
      <w:pPr>
        <w:pStyle w:val="stposh"/>
        <w:jc w:val="both"/>
      </w:pPr>
      <w:r w:rsidRPr="00275F60">
        <w:t>33.9. 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jc w:val="both"/>
      </w:pPr>
      <w:r w:rsidRPr="00275F60">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0A90" w:rsidRPr="00275F60" w:rsidRDefault="00690A90" w:rsidP="00275F60">
      <w:pPr>
        <w:pStyle w:val="stposh"/>
        <w:jc w:val="both"/>
      </w:pPr>
      <w:r w:rsidRPr="00275F60">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690A90" w:rsidRPr="00275F60" w:rsidRDefault="00690A90" w:rsidP="00275F60">
      <w:pPr>
        <w:pStyle w:val="stposh"/>
        <w:jc w:val="both"/>
      </w:pPr>
      <w:r w:rsidRPr="00275F60">
        <w:t>При этом срок рассмотрения жалобы исчисляется со дня регистрации жалобы в уполномоченном на ее рассмотрение органе.</w:t>
      </w:r>
    </w:p>
    <w:p w:rsidR="00690A90" w:rsidRPr="00275F60" w:rsidRDefault="00690A90" w:rsidP="00275F60">
      <w:pPr>
        <w:pStyle w:val="stposh"/>
      </w:pPr>
      <w:r w:rsidRPr="00275F60">
        <w:t>33.11. Заявитель может обратиться с жалобой, в том числе в следующих случаях:</w:t>
      </w:r>
    </w:p>
    <w:p w:rsidR="00690A90" w:rsidRPr="00275F60" w:rsidRDefault="00690A90" w:rsidP="00275F60">
      <w:pPr>
        <w:pStyle w:val="stposh"/>
      </w:pPr>
      <w:r w:rsidRPr="00275F60">
        <w:t>а) нарушение срока регистрации запроса заявителя о предоставлении муниципальной услуги;</w:t>
      </w:r>
    </w:p>
    <w:p w:rsidR="00690A90" w:rsidRPr="00275F60" w:rsidRDefault="00690A90" w:rsidP="00275F60">
      <w:pPr>
        <w:pStyle w:val="stposh"/>
      </w:pPr>
      <w:r w:rsidRPr="00275F60">
        <w:t>б) нарушение срока предоставления муниципальной услуги;</w:t>
      </w:r>
    </w:p>
    <w:p w:rsidR="00690A90" w:rsidRPr="00275F60" w:rsidRDefault="00690A90" w:rsidP="00275F60">
      <w:pPr>
        <w:pStyle w:val="stposh"/>
        <w:jc w:val="both"/>
      </w:pPr>
      <w:r w:rsidRPr="00275F60">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0A90" w:rsidRPr="00275F60" w:rsidRDefault="00690A90" w:rsidP="00275F60">
      <w:pPr>
        <w:pStyle w:val="stposh"/>
        <w:jc w:val="both"/>
      </w:pPr>
      <w:r w:rsidRPr="00275F60">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0A90" w:rsidRPr="00275F60" w:rsidRDefault="00690A90" w:rsidP="00275F60">
      <w:pPr>
        <w:pStyle w:val="stposh"/>
        <w:jc w:val="both"/>
      </w:pPr>
      <w:r w:rsidRPr="00275F60">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0A90" w:rsidRPr="00275F60" w:rsidRDefault="00690A90" w:rsidP="00275F60">
      <w:pPr>
        <w:pStyle w:val="stposh"/>
        <w:jc w:val="both"/>
      </w:pPr>
      <w:r w:rsidRPr="00275F60">
        <w:t>ж) отказ органа, предоставляющего муниципальн</w:t>
      </w:r>
      <w:r>
        <w:t>ую услугу, его специалиста</w:t>
      </w:r>
      <w:r w:rsidRPr="00275F60">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A90" w:rsidRPr="00275F60" w:rsidRDefault="00690A90" w:rsidP="00275F60">
      <w:pPr>
        <w:pStyle w:val="stposh"/>
        <w:jc w:val="both"/>
      </w:pPr>
      <w:r w:rsidRPr="00275F60">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0A90" w:rsidRPr="00275F60" w:rsidRDefault="00690A90" w:rsidP="00275F60">
      <w:pPr>
        <w:pStyle w:val="stposh"/>
        <w:jc w:val="both"/>
      </w:pPr>
      <w:r w:rsidRPr="00275F60">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0A90" w:rsidRPr="00275F60" w:rsidRDefault="00690A90" w:rsidP="00275F60">
      <w:pPr>
        <w:pStyle w:val="stposh"/>
        <w:jc w:val="both"/>
      </w:pPr>
      <w:r w:rsidRPr="00275F60">
        <w:t>В сл</w:t>
      </w:r>
      <w:r>
        <w:t>учае обжалования отказа администрации Елинского сельского поселения, его специалиста</w:t>
      </w:r>
      <w:r w:rsidRPr="00275F60">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0A90" w:rsidRPr="00275F60" w:rsidRDefault="00690A90" w:rsidP="00275F60">
      <w:pPr>
        <w:pStyle w:val="stposh"/>
        <w:jc w:val="both"/>
      </w:pPr>
      <w:r w:rsidRPr="00275F60">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90A90" w:rsidRPr="00275F60" w:rsidRDefault="00690A90" w:rsidP="00275F60">
      <w:pPr>
        <w:pStyle w:val="stposh"/>
        <w:jc w:val="both"/>
      </w:pPr>
      <w:r w:rsidRPr="00275F60">
        <w:t>П</w:t>
      </w:r>
      <w:r>
        <w:t>ри удовлетворении жалобы администрация</w:t>
      </w:r>
      <w:r w:rsidRPr="00275F60">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0A90" w:rsidRPr="00275F60" w:rsidRDefault="00690A90" w:rsidP="00275F60">
      <w:pPr>
        <w:pStyle w:val="stposh"/>
        <w:jc w:val="both"/>
      </w:pPr>
      <w:r w:rsidRPr="00275F60">
        <w:t>33.15. Ответ по результатам рассмотрения жалобы направляется заявителю не позднее дня, следующего за днем принятия решения, в письменной форме.</w:t>
      </w:r>
    </w:p>
    <w:p w:rsidR="00690A90" w:rsidRPr="00275F60" w:rsidRDefault="00690A90" w:rsidP="00275F60">
      <w:pPr>
        <w:pStyle w:val="stposh"/>
      </w:pPr>
      <w:r w:rsidRPr="00275F60">
        <w:t>33.16. В ответе по результатам рассмотрения жалобы указываются:</w:t>
      </w:r>
    </w:p>
    <w:p w:rsidR="00690A90" w:rsidRPr="00275F60" w:rsidRDefault="00690A90" w:rsidP="00275F60">
      <w:pPr>
        <w:pStyle w:val="stposh"/>
        <w:jc w:val="both"/>
      </w:pPr>
      <w:r w:rsidRPr="00275F60">
        <w:t>а) наименование органа, предоставляюще</w:t>
      </w:r>
      <w:r>
        <w:t>го муниципальную услугу (администрация Елинского сельского поселения</w:t>
      </w:r>
      <w:r w:rsidRPr="00275F60">
        <w:t>), рассмотревшего жалобу, должность, фамилия, имя, отчество (пр</w:t>
      </w:r>
      <w:r>
        <w:t>и наличии) ее специалиста</w:t>
      </w:r>
      <w:r w:rsidRPr="00275F60">
        <w:t>, принявшего решение по жалобе;</w:t>
      </w:r>
    </w:p>
    <w:p w:rsidR="00690A90" w:rsidRPr="00275F60" w:rsidRDefault="00690A90" w:rsidP="00275F60">
      <w:pPr>
        <w:pStyle w:val="stposh"/>
        <w:jc w:val="both"/>
      </w:pPr>
      <w:r w:rsidRPr="00275F60">
        <w:t>б) номер, дата, место принятия решения, вкл</w:t>
      </w:r>
      <w:r>
        <w:t>ючая сведения о специалисте</w:t>
      </w:r>
      <w:r w:rsidRPr="00275F60">
        <w:t>, решение или действие (бездействие) которого обжалуется;</w:t>
      </w:r>
    </w:p>
    <w:p w:rsidR="00690A90" w:rsidRPr="00275F60" w:rsidRDefault="00690A90" w:rsidP="00275F60">
      <w:pPr>
        <w:pStyle w:val="stposh"/>
        <w:jc w:val="both"/>
      </w:pPr>
      <w:r w:rsidRPr="00275F60">
        <w:t>в) фамилия, имя, отчество (при наличии) или наименование заявителя;</w:t>
      </w:r>
    </w:p>
    <w:p w:rsidR="00690A90" w:rsidRPr="00275F60" w:rsidRDefault="00690A90" w:rsidP="00275F60">
      <w:pPr>
        <w:pStyle w:val="stposh"/>
        <w:jc w:val="both"/>
      </w:pPr>
      <w:r w:rsidRPr="00275F60">
        <w:t>г) основания для принятия решения по жалобе;</w:t>
      </w:r>
    </w:p>
    <w:p w:rsidR="00690A90" w:rsidRPr="00275F60" w:rsidRDefault="00690A90" w:rsidP="00275F60">
      <w:pPr>
        <w:pStyle w:val="stposh"/>
      </w:pPr>
      <w:r w:rsidRPr="00275F60">
        <w:t>д) принятое по жалобе решение;</w:t>
      </w:r>
    </w:p>
    <w:p w:rsidR="00690A90" w:rsidRPr="00275F60" w:rsidRDefault="00690A90" w:rsidP="00275F60">
      <w:pPr>
        <w:pStyle w:val="stposh"/>
        <w:jc w:val="both"/>
      </w:pPr>
      <w:r w:rsidRPr="00275F6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0A90" w:rsidRPr="00275F60" w:rsidRDefault="00690A90" w:rsidP="00275F60">
      <w:pPr>
        <w:pStyle w:val="stposh"/>
        <w:jc w:val="both"/>
      </w:pPr>
      <w:r w:rsidRPr="00275F60">
        <w:t>ж) сведения о порядке обжалования принятого по жалобе решения.</w:t>
      </w:r>
    </w:p>
    <w:p w:rsidR="00690A90" w:rsidRPr="00275F60" w:rsidRDefault="00690A90" w:rsidP="00275F60">
      <w:pPr>
        <w:pStyle w:val="stposh"/>
        <w:jc w:val="both"/>
      </w:pPr>
      <w:r w:rsidRPr="00275F60">
        <w:t>33.17. Ответ по результатам рассмотрения жалобы подписывается уполномоченным на рассмотрение ж</w:t>
      </w:r>
      <w:r>
        <w:t>алобы должностным лицом администрации Елинского сельского поселения</w:t>
      </w:r>
      <w:r w:rsidRPr="00275F60">
        <w:t>.</w:t>
      </w:r>
    </w:p>
    <w:p w:rsidR="00690A90" w:rsidRPr="00275F60" w:rsidRDefault="00690A90" w:rsidP="00275F60">
      <w:pPr>
        <w:pStyle w:val="stposh"/>
        <w:jc w:val="both"/>
      </w:pPr>
      <w:r w:rsidRPr="00275F60">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0A90" w:rsidRPr="00275F60" w:rsidRDefault="00690A90" w:rsidP="00275F60">
      <w:pPr>
        <w:pStyle w:val="stposh"/>
        <w:jc w:val="both"/>
      </w:pPr>
      <w:r w:rsidRPr="00275F60">
        <w:t>33.18. Уполномоченный на рас</w:t>
      </w:r>
      <w:r>
        <w:t>смотрение жалобы орган (администрация</w:t>
      </w:r>
      <w:r w:rsidRPr="00275F60">
        <w:t>) отказывает в удовлетворении жалобы в следующих случаях:</w:t>
      </w:r>
    </w:p>
    <w:p w:rsidR="00690A90" w:rsidRPr="00275F60" w:rsidRDefault="00690A90" w:rsidP="00275F60">
      <w:pPr>
        <w:pStyle w:val="stposh"/>
      </w:pPr>
      <w:r w:rsidRPr="00275F60">
        <w:t>а) наличие вступившего в законную силу решения суда, арбитражного суда по жалобе о том же предмете и по тем же основаниям;</w:t>
      </w:r>
    </w:p>
    <w:p w:rsidR="00690A90" w:rsidRPr="00275F60" w:rsidRDefault="00690A90" w:rsidP="00275F60">
      <w:pPr>
        <w:pStyle w:val="stposh"/>
      </w:pPr>
      <w:r w:rsidRPr="00275F60">
        <w:t>б) подача жалобы лицом, полномочия которого не подтверждены в порядке, установленном законодательством Российской Федерации;</w:t>
      </w:r>
    </w:p>
    <w:p w:rsidR="00690A90" w:rsidRPr="00275F60" w:rsidRDefault="00690A90" w:rsidP="00275F60">
      <w:pPr>
        <w:pStyle w:val="stposh"/>
      </w:pPr>
      <w:r w:rsidRPr="00275F60">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0A90" w:rsidRPr="00275F60" w:rsidRDefault="00690A90" w:rsidP="00275F60">
      <w:pPr>
        <w:pStyle w:val="stposh"/>
        <w:jc w:val="both"/>
      </w:pPr>
      <w:r w:rsidRPr="00275F60">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690A90" w:rsidRPr="00275F60" w:rsidRDefault="00690A90" w:rsidP="00275F60">
      <w:pPr>
        <w:pStyle w:val="stposh"/>
      </w:pPr>
      <w:r w:rsidRPr="00275F60">
        <w:t>а) наличие в жалобе нецензурных либо оскорбительных выражений, угроз жизни, здоровью и имуществу должностного лица, а также членов его семьи;</w:t>
      </w:r>
    </w:p>
    <w:p w:rsidR="00690A90" w:rsidRPr="00275F60" w:rsidRDefault="00690A90" w:rsidP="00275F60">
      <w:pPr>
        <w:pStyle w:val="stposh"/>
        <w:jc w:val="both"/>
      </w:pPr>
      <w:r w:rsidRPr="00275F6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0A90" w:rsidRPr="00B90F7C" w:rsidRDefault="00690A90" w:rsidP="00275F60">
      <w:pPr>
        <w:pStyle w:val="stposh"/>
        <w:jc w:val="both"/>
        <w:rPr>
          <w:b/>
        </w:rPr>
      </w:pPr>
      <w:r w:rsidRPr="00B90F7C">
        <w:rPr>
          <w:b/>
        </w:rPr>
        <w:t>VI. Судебное обжалование</w:t>
      </w:r>
    </w:p>
    <w:p w:rsidR="00690A90" w:rsidRPr="00275F60" w:rsidRDefault="00690A90" w:rsidP="00275F60">
      <w:pPr>
        <w:pStyle w:val="stposh"/>
        <w:jc w:val="both"/>
      </w:pPr>
      <w:r w:rsidRPr="00275F60">
        <w:t>34. В случае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690A90" w:rsidRPr="00275F60" w:rsidRDefault="00690A90" w:rsidP="00275F60">
      <w:pPr>
        <w:pStyle w:val="stposh"/>
        <w:jc w:val="both"/>
      </w:pPr>
      <w:r w:rsidRPr="00275F60">
        <w:t>34.1. Для обращения в суд с жалобой в соответствии со статьей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690A90" w:rsidRPr="00275F60" w:rsidRDefault="00690A90" w:rsidP="00275F60">
      <w:pPr>
        <w:pStyle w:val="stposh"/>
      </w:pPr>
      <w:r w:rsidRPr="00275F60">
        <w:t>- три месяца со дня, когда заявителю стало известно о нарушении его прав;</w:t>
      </w:r>
    </w:p>
    <w:p w:rsidR="00690A90" w:rsidRPr="00275F60" w:rsidRDefault="00690A90" w:rsidP="00275F60">
      <w:pPr>
        <w:pStyle w:val="stposh"/>
        <w:jc w:val="both"/>
      </w:pPr>
      <w:r w:rsidRPr="00275F60">
        <w:t>- один месяц со дня получения заявителем письменно</w:t>
      </w:r>
      <w:r>
        <w:t>го уведомления об отказе главы Елинского сельского поселения</w:t>
      </w:r>
      <w:r w:rsidRPr="00275F60">
        <w:t xml:space="preserve"> в удовлетворении жалобы, или со дня истечения месячного срока после подачи жалобы, если заявителем не был получен на нее письменный ответ.</w:t>
      </w:r>
    </w:p>
    <w:p w:rsidR="00690A90" w:rsidRPr="00275F60" w:rsidRDefault="00690A90" w:rsidP="00275F60">
      <w:pPr>
        <w:pStyle w:val="stposh"/>
        <w:jc w:val="both"/>
      </w:pPr>
      <w:r w:rsidRPr="00275F60">
        <w:t>Пропущенный по уважительной причине срок подачи жалобы может быть восстановлен судом.</w:t>
      </w:r>
    </w:p>
    <w:p w:rsidR="00690A90" w:rsidRPr="00275F60" w:rsidRDefault="00690A90" w:rsidP="00275F60">
      <w:pPr>
        <w:pStyle w:val="stposh"/>
        <w:jc w:val="both"/>
      </w:pPr>
      <w:r w:rsidRPr="00275F60">
        <w:t>34.2. Жалобы на действия (бездействие) до</w:t>
      </w:r>
      <w:r>
        <w:t xml:space="preserve">лжностных лиц администрации Елинского сельского поселения </w:t>
      </w:r>
      <w:r w:rsidRPr="00275F60">
        <w:t xml:space="preserve"> в ходе предоставления услуги рассматриваются судами общей юрисдикции и арбитражным судом.</w:t>
      </w:r>
    </w:p>
    <w:p w:rsidR="00690A90" w:rsidRPr="00275F60" w:rsidRDefault="00690A90" w:rsidP="00275F60">
      <w:pPr>
        <w:rPr>
          <w:sz w:val="24"/>
          <w:szCs w:val="24"/>
        </w:rPr>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stpravo"/>
      </w:pPr>
    </w:p>
    <w:p w:rsidR="00690A90" w:rsidRPr="00275F60" w:rsidRDefault="00690A90" w:rsidP="00275F60">
      <w:pPr>
        <w:pStyle w:val="NoSpacing"/>
        <w:jc w:val="right"/>
        <w:rPr>
          <w:rFonts w:ascii="Times New Roman" w:hAnsi="Times New Roman"/>
          <w:sz w:val="24"/>
          <w:szCs w:val="24"/>
        </w:rPr>
      </w:pPr>
      <w:r w:rsidRPr="00275F60">
        <w:rPr>
          <w:sz w:val="24"/>
          <w:szCs w:val="24"/>
        </w:rPr>
        <w:t xml:space="preserve">Приложение N </w:t>
      </w:r>
      <w:r w:rsidRPr="00275F60">
        <w:rPr>
          <w:rFonts w:ascii="Times New Roman" w:hAnsi="Times New Roman"/>
          <w:sz w:val="24"/>
          <w:szCs w:val="24"/>
        </w:rPr>
        <w:t xml:space="preserve">1 </w:t>
      </w:r>
      <w:r w:rsidRPr="00275F60">
        <w:rPr>
          <w:rFonts w:ascii="Times New Roman" w:hAnsi="Times New Roman"/>
          <w:sz w:val="24"/>
          <w:szCs w:val="24"/>
        </w:rPr>
        <w:br/>
        <w:t xml:space="preserve">к Административному регламенту </w:t>
      </w:r>
      <w:r w:rsidRPr="00275F60">
        <w:rPr>
          <w:rFonts w:ascii="Times New Roman" w:hAnsi="Times New Roman"/>
          <w:sz w:val="24"/>
          <w:szCs w:val="24"/>
        </w:rPr>
        <w:br/>
        <w:t xml:space="preserve">"Передача материалов для размещения в информационной </w:t>
      </w:r>
    </w:p>
    <w:p w:rsidR="00690A90" w:rsidRPr="00275F60" w:rsidRDefault="00690A90" w:rsidP="00275F60">
      <w:pPr>
        <w:pStyle w:val="NoSpacing"/>
        <w:jc w:val="right"/>
        <w:rPr>
          <w:rFonts w:ascii="Times New Roman" w:hAnsi="Times New Roman"/>
          <w:sz w:val="24"/>
          <w:szCs w:val="24"/>
        </w:rPr>
      </w:pPr>
      <w:r w:rsidRPr="00275F60">
        <w:rPr>
          <w:rFonts w:ascii="Times New Roman" w:hAnsi="Times New Roman"/>
          <w:sz w:val="24"/>
          <w:szCs w:val="24"/>
        </w:rPr>
        <w:t xml:space="preserve">системе обеспечения градостроительной деятельности" </w:t>
      </w:r>
    </w:p>
    <w:p w:rsidR="00690A90" w:rsidRPr="00275F60" w:rsidRDefault="00690A90" w:rsidP="00275F60">
      <w:pPr>
        <w:pStyle w:val="NoSpacing"/>
        <w:jc w:val="right"/>
        <w:rPr>
          <w:sz w:val="24"/>
          <w:szCs w:val="24"/>
        </w:rPr>
      </w:pPr>
    </w:p>
    <w:p w:rsidR="00690A90" w:rsidRPr="00275F60" w:rsidRDefault="00690A90" w:rsidP="00275F60">
      <w:pPr>
        <w:pStyle w:val="NoSpacing"/>
        <w:jc w:val="center"/>
        <w:rPr>
          <w:rFonts w:ascii="Times New Roman" w:hAnsi="Times New Roman"/>
          <w:sz w:val="24"/>
          <w:szCs w:val="24"/>
        </w:rPr>
      </w:pPr>
      <w:r w:rsidRPr="00275F60">
        <w:rPr>
          <w:rFonts w:ascii="Times New Roman" w:hAnsi="Times New Roman"/>
          <w:sz w:val="24"/>
          <w:szCs w:val="24"/>
        </w:rPr>
        <w:t>ЗАЯВЛЕНИЕ</w:t>
      </w:r>
    </w:p>
    <w:p w:rsidR="00690A90" w:rsidRPr="00275F60" w:rsidRDefault="00690A90" w:rsidP="00275F60">
      <w:pPr>
        <w:pStyle w:val="NoSpacing"/>
        <w:rPr>
          <w:rFonts w:ascii="Times New Roman" w:hAnsi="Times New Roman"/>
          <w:sz w:val="24"/>
          <w:szCs w:val="24"/>
        </w:rPr>
      </w:pPr>
      <w:r w:rsidRPr="00275F60">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¦1.1¦Прошу разместить сведения в информационной системе обеспечения      ¦</w:t>
      </w:r>
    </w:p>
    <w:p w:rsidR="00690A90" w:rsidRPr="00275F60" w:rsidRDefault="00690A90" w:rsidP="00275F60">
      <w:pPr>
        <w:pStyle w:val="HTMLPreformatted"/>
        <w:rPr>
          <w:sz w:val="24"/>
          <w:szCs w:val="24"/>
        </w:rPr>
      </w:pPr>
      <w:r w:rsidRPr="00275F60">
        <w:rPr>
          <w:sz w:val="24"/>
          <w:szCs w:val="24"/>
        </w:rPr>
        <w:t>¦   ¦градостроительной деятельности:                                     ¦</w:t>
      </w:r>
    </w:p>
    <w:p w:rsidR="00690A90" w:rsidRPr="00275F60" w:rsidRDefault="00690A90" w:rsidP="00275F60">
      <w:pPr>
        <w:pStyle w:val="HTMLPreformatted"/>
        <w:rPr>
          <w:sz w:val="24"/>
          <w:szCs w:val="24"/>
        </w:rPr>
      </w:pPr>
      <w:r w:rsidRPr="00275F60">
        <w:rPr>
          <w:sz w:val="24"/>
          <w:szCs w:val="24"/>
        </w:rPr>
        <w:t>+---+---+---------------------------+--- --------------------------------+</w:t>
      </w:r>
    </w:p>
    <w:p w:rsidR="00690A90" w:rsidRPr="00275F60" w:rsidRDefault="00690A90" w:rsidP="00275F60">
      <w:pPr>
        <w:pStyle w:val="HTMLPreformatted"/>
        <w:rPr>
          <w:sz w:val="24"/>
          <w:szCs w:val="24"/>
        </w:rPr>
      </w:pPr>
      <w:r w:rsidRPr="00275F60">
        <w:rPr>
          <w:sz w:val="24"/>
          <w:szCs w:val="24"/>
        </w:rPr>
        <w:t>¦   ¦   ¦о земельном участке        ¦   ¦о линейном объекте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   ¦   ¦об объекте капитального    ¦   ¦                                ¦</w:t>
      </w:r>
    </w:p>
    <w:p w:rsidR="00690A90" w:rsidRPr="00275F60" w:rsidRDefault="00690A90" w:rsidP="00275F60">
      <w:pPr>
        <w:pStyle w:val="HTMLPreformatted"/>
        <w:rPr>
          <w:sz w:val="24"/>
          <w:szCs w:val="24"/>
        </w:rPr>
      </w:pPr>
      <w:r w:rsidRPr="00275F60">
        <w:rPr>
          <w:sz w:val="24"/>
          <w:szCs w:val="24"/>
        </w:rPr>
        <w:t>¦   ¦   ¦строительства              ¦   ¦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¦1.2¦Адрес объекта:    ¦_________________________________________________¦</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¦1.3¦Наименование/     ¦_________________________________________________¦</w:t>
      </w:r>
    </w:p>
    <w:p w:rsidR="00690A90" w:rsidRPr="00275F60" w:rsidRDefault="00690A90" w:rsidP="00275F60">
      <w:pPr>
        <w:pStyle w:val="HTMLPreformatted"/>
        <w:rPr>
          <w:sz w:val="24"/>
          <w:szCs w:val="24"/>
        </w:rPr>
      </w:pPr>
      <w:r w:rsidRPr="00275F60">
        <w:rPr>
          <w:sz w:val="24"/>
          <w:szCs w:val="24"/>
        </w:rPr>
        <w:t>¦   ¦назначение объекта¦_________________________________________________¦</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¦1.4¦В виде копий/оригиналов документов: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   ¦   ¦копия градостроительного плана земельного участка               ¦</w:t>
      </w:r>
    </w:p>
    <w:p w:rsidR="00690A90" w:rsidRPr="00275F60" w:rsidRDefault="00690A90" w:rsidP="00275F60">
      <w:pPr>
        <w:pStyle w:val="HTMLPreformatted"/>
        <w:rPr>
          <w:sz w:val="24"/>
          <w:szCs w:val="24"/>
        </w:rPr>
      </w:pPr>
      <w:r w:rsidRPr="00275F60">
        <w:rPr>
          <w:sz w:val="24"/>
          <w:szCs w:val="24"/>
        </w:rPr>
        <w:t>¦   +---+----------------------------------------------------------------+</w:t>
      </w:r>
    </w:p>
    <w:p w:rsidR="00690A90" w:rsidRPr="00275F60" w:rsidRDefault="00690A90" w:rsidP="00275F60">
      <w:pPr>
        <w:pStyle w:val="HTMLPreformatted"/>
        <w:rPr>
          <w:sz w:val="24"/>
          <w:szCs w:val="24"/>
        </w:rPr>
      </w:pPr>
      <w:r w:rsidRPr="00275F60">
        <w:rPr>
          <w:sz w:val="24"/>
          <w:szCs w:val="24"/>
        </w:rPr>
        <w:t>¦   ¦   ¦копия результатов инженерных изысканий                          ¦</w:t>
      </w:r>
    </w:p>
    <w:p w:rsidR="00690A90" w:rsidRPr="00275F60" w:rsidRDefault="00690A90" w:rsidP="00275F60">
      <w:pPr>
        <w:pStyle w:val="HTMLPreformatted"/>
        <w:rPr>
          <w:sz w:val="24"/>
          <w:szCs w:val="24"/>
        </w:rPr>
      </w:pPr>
      <w:r w:rsidRPr="00275F60">
        <w:rPr>
          <w:sz w:val="24"/>
          <w:szCs w:val="24"/>
        </w:rPr>
        <w:t>¦   +---+----------------------------------------------------------------+</w:t>
      </w:r>
    </w:p>
    <w:p w:rsidR="00690A90" w:rsidRPr="00275F60" w:rsidRDefault="00690A90" w:rsidP="00275F60">
      <w:pPr>
        <w:pStyle w:val="HTMLPreformatted"/>
        <w:rPr>
          <w:sz w:val="24"/>
          <w:szCs w:val="24"/>
        </w:rPr>
      </w:pPr>
      <w:r w:rsidRPr="00275F60">
        <w:rPr>
          <w:sz w:val="24"/>
          <w:szCs w:val="24"/>
        </w:rPr>
        <w:t>¦   ¦   ¦для размещения сведений о площади, о высоте и количестве этажей ¦</w:t>
      </w:r>
    </w:p>
    <w:p w:rsidR="00690A90" w:rsidRPr="00275F60" w:rsidRDefault="00690A90" w:rsidP="00275F60">
      <w:pPr>
        <w:pStyle w:val="HTMLPreformatted"/>
        <w:rPr>
          <w:sz w:val="24"/>
          <w:szCs w:val="24"/>
        </w:rPr>
      </w:pPr>
      <w:r w:rsidRPr="00275F60">
        <w:rPr>
          <w:sz w:val="24"/>
          <w:szCs w:val="24"/>
        </w:rPr>
        <w:t>¦   ¦   ¦объекта капитального строительства:                             ¦</w:t>
      </w:r>
    </w:p>
    <w:p w:rsidR="00690A90" w:rsidRPr="00275F60" w:rsidRDefault="00690A90" w:rsidP="00275F60">
      <w:pPr>
        <w:pStyle w:val="HTMLPreformatted"/>
        <w:rPr>
          <w:sz w:val="24"/>
          <w:szCs w:val="24"/>
        </w:rPr>
      </w:pPr>
      <w:r w:rsidRPr="00275F60">
        <w:rPr>
          <w:sz w:val="24"/>
          <w:szCs w:val="24"/>
        </w:rPr>
        <w:t>¦   ¦   ¦- разрешение на строительство                                   ¦</w:t>
      </w:r>
    </w:p>
    <w:p w:rsidR="00690A90" w:rsidRPr="00275F60" w:rsidRDefault="00690A90" w:rsidP="00275F60">
      <w:pPr>
        <w:pStyle w:val="HTMLPreformatted"/>
        <w:rPr>
          <w:sz w:val="24"/>
          <w:szCs w:val="24"/>
        </w:rPr>
      </w:pPr>
      <w:r w:rsidRPr="00275F60">
        <w:rPr>
          <w:sz w:val="24"/>
          <w:szCs w:val="24"/>
        </w:rPr>
        <w:t>¦   ¦   ¦для размещения сведений о сетях инженерно-технического          ¦</w:t>
      </w:r>
    </w:p>
    <w:p w:rsidR="00690A90" w:rsidRPr="00275F60" w:rsidRDefault="00690A90" w:rsidP="00275F60">
      <w:pPr>
        <w:pStyle w:val="HTMLPreformatted"/>
        <w:rPr>
          <w:sz w:val="24"/>
          <w:szCs w:val="24"/>
        </w:rPr>
      </w:pPr>
      <w:r w:rsidRPr="00275F60">
        <w:rPr>
          <w:sz w:val="24"/>
          <w:szCs w:val="24"/>
        </w:rPr>
        <w:t>¦   ¦   ¦обеспечения:                                                    ¦</w:t>
      </w:r>
    </w:p>
    <w:p w:rsidR="00690A90" w:rsidRPr="00275F60" w:rsidRDefault="00690A90" w:rsidP="00275F60">
      <w:pPr>
        <w:pStyle w:val="HTMLPreformatted"/>
        <w:rPr>
          <w:sz w:val="24"/>
          <w:szCs w:val="24"/>
        </w:rPr>
      </w:pPr>
      <w:r w:rsidRPr="00275F60">
        <w:rPr>
          <w:sz w:val="24"/>
          <w:szCs w:val="24"/>
        </w:rPr>
        <w:t>¦   ¦   ¦- сведения об инженерном оборудовании, сводный план сетей       ¦</w:t>
      </w:r>
    </w:p>
    <w:p w:rsidR="00690A90" w:rsidRPr="00275F60" w:rsidRDefault="00690A90" w:rsidP="00275F60">
      <w:pPr>
        <w:pStyle w:val="HTMLPreformatted"/>
        <w:rPr>
          <w:sz w:val="24"/>
          <w:szCs w:val="24"/>
        </w:rPr>
      </w:pPr>
      <w:r w:rsidRPr="00275F60">
        <w:rPr>
          <w:sz w:val="24"/>
          <w:szCs w:val="24"/>
        </w:rPr>
        <w:t>¦   ¦   ¦инженерно-технического обеспечения с обозначением мест подключе-¦</w:t>
      </w:r>
    </w:p>
    <w:p w:rsidR="00690A90" w:rsidRPr="00275F60" w:rsidRDefault="00690A90" w:rsidP="00275F60">
      <w:pPr>
        <w:pStyle w:val="HTMLPreformatted"/>
        <w:rPr>
          <w:sz w:val="24"/>
          <w:szCs w:val="24"/>
        </w:rPr>
      </w:pPr>
      <w:r w:rsidRPr="00275F60">
        <w:rPr>
          <w:sz w:val="24"/>
          <w:szCs w:val="24"/>
        </w:rPr>
        <w:t>¦   ¦   ¦ния проектируемого объекта капитального строительства к сетям   ¦</w:t>
      </w:r>
    </w:p>
    <w:p w:rsidR="00690A90" w:rsidRPr="00275F60" w:rsidRDefault="00690A90" w:rsidP="00275F60">
      <w:pPr>
        <w:pStyle w:val="HTMLPreformatted"/>
        <w:rPr>
          <w:sz w:val="24"/>
          <w:szCs w:val="24"/>
        </w:rPr>
      </w:pPr>
      <w:r w:rsidRPr="00275F60">
        <w:rPr>
          <w:sz w:val="24"/>
          <w:szCs w:val="24"/>
        </w:rPr>
        <w:t>¦   ¦   ¦инженерно-технического обеспечения                              ¦</w:t>
      </w:r>
    </w:p>
    <w:p w:rsidR="00690A90" w:rsidRPr="00275F60" w:rsidRDefault="00690A90" w:rsidP="00275F60">
      <w:pPr>
        <w:pStyle w:val="HTMLPreformatted"/>
        <w:rPr>
          <w:sz w:val="24"/>
          <w:szCs w:val="24"/>
        </w:rPr>
      </w:pPr>
      <w:r w:rsidRPr="00275F60">
        <w:rPr>
          <w:sz w:val="24"/>
          <w:szCs w:val="24"/>
        </w:rPr>
        <w:t>¦   ¦   ¦Разделы проектной документации:                                 ¦</w:t>
      </w:r>
    </w:p>
    <w:p w:rsidR="00690A90" w:rsidRPr="00275F60" w:rsidRDefault="00690A90" w:rsidP="00275F60">
      <w:pPr>
        <w:pStyle w:val="HTMLPreformatted"/>
        <w:rPr>
          <w:sz w:val="24"/>
          <w:szCs w:val="24"/>
        </w:rPr>
      </w:pPr>
      <w:r w:rsidRPr="00275F60">
        <w:rPr>
          <w:sz w:val="24"/>
          <w:szCs w:val="24"/>
        </w:rPr>
        <w:t>¦   ¦   ¦- схема планировочной организации земельного участка, выполнен- ¦</w:t>
      </w:r>
    </w:p>
    <w:p w:rsidR="00690A90" w:rsidRPr="00275F60" w:rsidRDefault="00690A90" w:rsidP="00275F60">
      <w:pPr>
        <w:pStyle w:val="HTMLPreformatted"/>
        <w:rPr>
          <w:sz w:val="24"/>
          <w:szCs w:val="24"/>
        </w:rPr>
      </w:pPr>
      <w:r w:rsidRPr="00275F60">
        <w:rPr>
          <w:sz w:val="24"/>
          <w:szCs w:val="24"/>
        </w:rPr>
        <w:t>¦   ¦   ¦ная в соответствии с градостроительным планом земельного        ¦</w:t>
      </w:r>
    </w:p>
    <w:p w:rsidR="00690A90" w:rsidRPr="00275F60" w:rsidRDefault="00690A90" w:rsidP="00275F60">
      <w:pPr>
        <w:pStyle w:val="HTMLPreformatted"/>
        <w:rPr>
          <w:sz w:val="24"/>
          <w:szCs w:val="24"/>
        </w:rPr>
      </w:pPr>
      <w:r w:rsidRPr="00275F60">
        <w:rPr>
          <w:sz w:val="24"/>
          <w:szCs w:val="24"/>
        </w:rPr>
        <w:t>¦   ¦   ¦участка;                                                        ¦</w:t>
      </w:r>
    </w:p>
    <w:p w:rsidR="00690A90" w:rsidRPr="00275F60" w:rsidRDefault="00690A90" w:rsidP="00275F60">
      <w:pPr>
        <w:pStyle w:val="HTMLPreformatted"/>
        <w:rPr>
          <w:sz w:val="24"/>
          <w:szCs w:val="24"/>
        </w:rPr>
      </w:pPr>
      <w:r w:rsidRPr="00275F60">
        <w:rPr>
          <w:sz w:val="24"/>
          <w:szCs w:val="24"/>
        </w:rPr>
        <w:t>¦   ¦   ¦- перечень мероприятий по охране окружающей среды;              ¦</w:t>
      </w:r>
    </w:p>
    <w:p w:rsidR="00690A90" w:rsidRPr="00275F60" w:rsidRDefault="00690A90" w:rsidP="00275F60">
      <w:pPr>
        <w:pStyle w:val="HTMLPreformatted"/>
        <w:rPr>
          <w:sz w:val="24"/>
          <w:szCs w:val="24"/>
        </w:rPr>
      </w:pPr>
      <w:r w:rsidRPr="00275F60">
        <w:rPr>
          <w:sz w:val="24"/>
          <w:szCs w:val="24"/>
        </w:rPr>
        <w:t>¦   ¦   ¦- перечень мероприятий по обеспечению пожарной безопасности;    ¦</w:t>
      </w:r>
    </w:p>
    <w:p w:rsidR="00690A90" w:rsidRPr="00275F60" w:rsidRDefault="00690A90" w:rsidP="00275F60">
      <w:pPr>
        <w:pStyle w:val="HTMLPreformatted"/>
        <w:rPr>
          <w:sz w:val="24"/>
          <w:szCs w:val="24"/>
        </w:rPr>
      </w:pPr>
      <w:r w:rsidRPr="00275F60">
        <w:rPr>
          <w:sz w:val="24"/>
          <w:szCs w:val="24"/>
        </w:rPr>
        <w:t>¦   ¦   ¦- перечень мероприятий по обеспечению доступа инвалидов к объек-¦</w:t>
      </w:r>
    </w:p>
    <w:p w:rsidR="00690A90" w:rsidRPr="00275F60" w:rsidRDefault="00690A90" w:rsidP="00275F60">
      <w:pPr>
        <w:pStyle w:val="HTMLPreformatted"/>
        <w:rPr>
          <w:sz w:val="24"/>
          <w:szCs w:val="24"/>
        </w:rPr>
      </w:pPr>
      <w:r w:rsidRPr="00275F60">
        <w:rPr>
          <w:sz w:val="24"/>
          <w:szCs w:val="24"/>
        </w:rPr>
        <w:t>¦   ¦   ¦там здравоохранения, образования, культуры, отдыха, спорта и    ¦</w:t>
      </w:r>
    </w:p>
    <w:p w:rsidR="00690A90" w:rsidRPr="00275F60" w:rsidRDefault="00690A90" w:rsidP="00275F60">
      <w:pPr>
        <w:pStyle w:val="HTMLPreformatted"/>
        <w:rPr>
          <w:sz w:val="24"/>
          <w:szCs w:val="24"/>
        </w:rPr>
      </w:pPr>
      <w:r w:rsidRPr="00275F60">
        <w:rPr>
          <w:sz w:val="24"/>
          <w:szCs w:val="24"/>
        </w:rPr>
        <w:t>¦   ¦   ¦иным объектам;                                                  ¦</w:t>
      </w:r>
    </w:p>
    <w:p w:rsidR="00690A90" w:rsidRPr="00275F60" w:rsidRDefault="00690A90" w:rsidP="00275F60">
      <w:pPr>
        <w:pStyle w:val="HTMLPreformatted"/>
        <w:rPr>
          <w:sz w:val="24"/>
          <w:szCs w:val="24"/>
        </w:rPr>
      </w:pPr>
      <w:r w:rsidRPr="00275F60">
        <w:rPr>
          <w:sz w:val="24"/>
          <w:szCs w:val="24"/>
        </w:rPr>
        <w:t>¦   ¦   ¦- перечень мероприятий по обеспечению соблюдения требований     ¦</w:t>
      </w:r>
    </w:p>
    <w:p w:rsidR="00690A90" w:rsidRPr="00275F60" w:rsidRDefault="00690A90" w:rsidP="00275F60">
      <w:pPr>
        <w:pStyle w:val="HTMLPreformatted"/>
        <w:rPr>
          <w:sz w:val="24"/>
          <w:szCs w:val="24"/>
        </w:rPr>
      </w:pPr>
      <w:r w:rsidRPr="00275F60">
        <w:rPr>
          <w:sz w:val="24"/>
          <w:szCs w:val="24"/>
        </w:rPr>
        <w:t>¦   ¦   ¦энергетической эффективности и требований оснащенности зданий,  ¦</w:t>
      </w:r>
    </w:p>
    <w:p w:rsidR="00690A90" w:rsidRPr="00275F60" w:rsidRDefault="00690A90" w:rsidP="00275F60">
      <w:pPr>
        <w:pStyle w:val="HTMLPreformatted"/>
        <w:rPr>
          <w:sz w:val="24"/>
          <w:szCs w:val="24"/>
        </w:rPr>
      </w:pPr>
      <w:r w:rsidRPr="00275F60">
        <w:rPr>
          <w:sz w:val="24"/>
          <w:szCs w:val="24"/>
        </w:rPr>
        <w:t>¦   ¦   ¦строений, сооружений приборами учета используемых энергетических¦</w:t>
      </w:r>
    </w:p>
    <w:p w:rsidR="00690A90" w:rsidRPr="00275F60" w:rsidRDefault="00690A90" w:rsidP="00275F60">
      <w:pPr>
        <w:pStyle w:val="HTMLPreformatted"/>
        <w:rPr>
          <w:sz w:val="24"/>
          <w:szCs w:val="24"/>
        </w:rPr>
      </w:pPr>
      <w:r w:rsidRPr="00275F60">
        <w:rPr>
          <w:sz w:val="24"/>
          <w:szCs w:val="24"/>
        </w:rPr>
        <w:t>¦   ¦   ¦ресурсов;                                                       ¦</w:t>
      </w:r>
    </w:p>
    <w:p w:rsidR="00690A90" w:rsidRPr="00275F60" w:rsidRDefault="00690A90" w:rsidP="00275F60">
      <w:pPr>
        <w:pStyle w:val="HTMLPreformatted"/>
        <w:rPr>
          <w:sz w:val="24"/>
          <w:szCs w:val="24"/>
        </w:rPr>
      </w:pPr>
      <w:r w:rsidRPr="00275F60">
        <w:rPr>
          <w:sz w:val="24"/>
          <w:szCs w:val="24"/>
        </w:rPr>
        <w:t>¦   ¦   ¦- схема планировочной организации земельного участка с обозначе-¦</w:t>
      </w:r>
    </w:p>
    <w:p w:rsidR="00690A90" w:rsidRPr="00275F60" w:rsidRDefault="00690A90" w:rsidP="00275F60">
      <w:pPr>
        <w:pStyle w:val="HTMLPreformatted"/>
        <w:rPr>
          <w:sz w:val="24"/>
          <w:szCs w:val="24"/>
        </w:rPr>
      </w:pPr>
      <w:r w:rsidRPr="00275F60">
        <w:rPr>
          <w:sz w:val="24"/>
          <w:szCs w:val="24"/>
        </w:rPr>
        <w:t>¦   ¦   ¦нием места размещения объекта индивидуального жилищного строи-  ¦</w:t>
      </w:r>
    </w:p>
    <w:p w:rsidR="00690A90" w:rsidRPr="00275F60" w:rsidRDefault="00690A90" w:rsidP="00275F60">
      <w:pPr>
        <w:pStyle w:val="HTMLPreformatted"/>
        <w:rPr>
          <w:sz w:val="24"/>
          <w:szCs w:val="24"/>
        </w:rPr>
      </w:pPr>
      <w:r w:rsidRPr="00275F60">
        <w:rPr>
          <w:sz w:val="24"/>
          <w:szCs w:val="24"/>
        </w:rPr>
        <w:t>¦   ¦   ¦тельства (в случае размещения сведений об индивидуальном жилищ- ¦</w:t>
      </w:r>
    </w:p>
    <w:p w:rsidR="00690A90" w:rsidRPr="00275F60" w:rsidRDefault="00690A90" w:rsidP="00275F60">
      <w:pPr>
        <w:pStyle w:val="HTMLPreformatted"/>
        <w:rPr>
          <w:sz w:val="24"/>
          <w:szCs w:val="24"/>
        </w:rPr>
      </w:pPr>
      <w:r w:rsidRPr="00275F60">
        <w:rPr>
          <w:sz w:val="24"/>
          <w:szCs w:val="24"/>
        </w:rPr>
        <w:t>¦   ¦   ¦ном строительстве)                                              ¦</w:t>
      </w:r>
    </w:p>
    <w:p w:rsidR="00690A90" w:rsidRPr="00275F60" w:rsidRDefault="00690A90" w:rsidP="00275F60">
      <w:pPr>
        <w:pStyle w:val="HTMLPreformatted"/>
        <w:rPr>
          <w:sz w:val="24"/>
          <w:szCs w:val="24"/>
        </w:rPr>
      </w:pPr>
      <w:r w:rsidRPr="00275F60">
        <w:rPr>
          <w:sz w:val="24"/>
          <w:szCs w:val="24"/>
        </w:rPr>
        <w:t>¦   ¦   ¦Документы, подтверждающие соответствие проектной документации   ¦</w:t>
      </w:r>
    </w:p>
    <w:p w:rsidR="00690A90" w:rsidRPr="00275F60" w:rsidRDefault="00690A90" w:rsidP="00275F60">
      <w:pPr>
        <w:pStyle w:val="HTMLPreformatted"/>
        <w:rPr>
          <w:sz w:val="24"/>
          <w:szCs w:val="24"/>
        </w:rPr>
      </w:pPr>
      <w:r w:rsidRPr="00275F60">
        <w:rPr>
          <w:sz w:val="24"/>
          <w:szCs w:val="24"/>
        </w:rPr>
        <w:t>¦   ¦   ¦требованиям технических регламентов и результатам инженерных    ¦</w:t>
      </w:r>
    </w:p>
    <w:p w:rsidR="00690A90" w:rsidRPr="00275F60" w:rsidRDefault="00690A90" w:rsidP="00275F60">
      <w:pPr>
        <w:pStyle w:val="HTMLPreformatted"/>
        <w:rPr>
          <w:sz w:val="24"/>
          <w:szCs w:val="24"/>
        </w:rPr>
      </w:pPr>
      <w:r w:rsidRPr="00275F60">
        <w:rPr>
          <w:sz w:val="24"/>
          <w:szCs w:val="24"/>
        </w:rPr>
        <w:t>¦   ¦   ¦изысканий:                                                      ¦</w:t>
      </w:r>
    </w:p>
    <w:p w:rsidR="00690A90" w:rsidRPr="00275F60" w:rsidRDefault="00690A90" w:rsidP="00275F60">
      <w:pPr>
        <w:pStyle w:val="HTMLPreformatted"/>
        <w:rPr>
          <w:sz w:val="24"/>
          <w:szCs w:val="24"/>
        </w:rPr>
      </w:pPr>
      <w:r w:rsidRPr="00275F60">
        <w:rPr>
          <w:sz w:val="24"/>
          <w:szCs w:val="24"/>
        </w:rPr>
        <w:t>¦   ¦   ¦- заверение проектной организации о том, что проектная докумен- ¦</w:t>
      </w:r>
    </w:p>
    <w:p w:rsidR="00690A90" w:rsidRPr="00275F60" w:rsidRDefault="00690A90" w:rsidP="00275F60">
      <w:pPr>
        <w:pStyle w:val="HTMLPreformatted"/>
        <w:rPr>
          <w:sz w:val="24"/>
          <w:szCs w:val="24"/>
        </w:rPr>
      </w:pPr>
      <w:r w:rsidRPr="00275F60">
        <w:rPr>
          <w:sz w:val="24"/>
          <w:szCs w:val="24"/>
        </w:rPr>
        <w:t>¦   ¦   ¦тация разработана в соответствии с градостроительным планом зе- ¦</w:t>
      </w:r>
    </w:p>
    <w:p w:rsidR="00690A90" w:rsidRPr="00275F60" w:rsidRDefault="00690A90" w:rsidP="00275F60">
      <w:pPr>
        <w:pStyle w:val="HTMLPreformatted"/>
        <w:rPr>
          <w:sz w:val="24"/>
          <w:szCs w:val="24"/>
        </w:rPr>
      </w:pPr>
      <w:r w:rsidRPr="00275F60">
        <w:rPr>
          <w:sz w:val="24"/>
          <w:szCs w:val="24"/>
        </w:rPr>
        <w:t>¦   ¦   ¦мельного участка, заданием на проектирование, градостроительным ¦</w:t>
      </w:r>
    </w:p>
    <w:p w:rsidR="00690A90" w:rsidRPr="00275F60" w:rsidRDefault="00690A90" w:rsidP="00275F60">
      <w:pPr>
        <w:pStyle w:val="HTMLPreformatted"/>
        <w:rPr>
          <w:sz w:val="24"/>
          <w:szCs w:val="24"/>
        </w:rPr>
      </w:pPr>
      <w:r w:rsidRPr="00275F60">
        <w:rPr>
          <w:sz w:val="24"/>
          <w:szCs w:val="24"/>
        </w:rPr>
        <w:t>¦   ¦   ¦регламентом, документами об использовании земельного участка для¦</w:t>
      </w:r>
    </w:p>
    <w:p w:rsidR="00690A90" w:rsidRPr="00275F60" w:rsidRDefault="00690A90" w:rsidP="00275F60">
      <w:pPr>
        <w:pStyle w:val="HTMLPreformatted"/>
        <w:rPr>
          <w:sz w:val="24"/>
          <w:szCs w:val="24"/>
        </w:rPr>
      </w:pPr>
      <w:r w:rsidRPr="00275F60">
        <w:rPr>
          <w:sz w:val="24"/>
          <w:szCs w:val="24"/>
        </w:rPr>
        <w:t>¦   ¦   ¦строительства, техническими регламентами и с соблюдением        ¦</w:t>
      </w:r>
    </w:p>
    <w:p w:rsidR="00690A90" w:rsidRPr="00275F60" w:rsidRDefault="00690A90" w:rsidP="00275F60">
      <w:pPr>
        <w:pStyle w:val="HTMLPreformatted"/>
        <w:rPr>
          <w:sz w:val="24"/>
          <w:szCs w:val="24"/>
        </w:rPr>
      </w:pPr>
      <w:r w:rsidRPr="00275F60">
        <w:rPr>
          <w:sz w:val="24"/>
          <w:szCs w:val="24"/>
        </w:rPr>
        <w:t>¦   ¦   ¦технических условий (раздел 1 "Пояснительная записка" проектной ¦</w:t>
      </w:r>
    </w:p>
    <w:p w:rsidR="00690A90" w:rsidRPr="00275F60" w:rsidRDefault="00690A90" w:rsidP="00275F60">
      <w:pPr>
        <w:pStyle w:val="HTMLPreformatted"/>
        <w:rPr>
          <w:sz w:val="24"/>
          <w:szCs w:val="24"/>
        </w:rPr>
      </w:pPr>
      <w:r w:rsidRPr="00275F60">
        <w:rPr>
          <w:sz w:val="24"/>
          <w:szCs w:val="24"/>
        </w:rPr>
        <w:t>¦   ¦   ¦документации);                                                  ¦</w:t>
      </w:r>
    </w:p>
    <w:p w:rsidR="00690A90" w:rsidRPr="00275F60" w:rsidRDefault="00690A90" w:rsidP="00275F60">
      <w:pPr>
        <w:pStyle w:val="HTMLPreformatted"/>
        <w:rPr>
          <w:sz w:val="24"/>
          <w:szCs w:val="24"/>
        </w:rPr>
      </w:pPr>
      <w:r w:rsidRPr="00275F60">
        <w:rPr>
          <w:sz w:val="24"/>
          <w:szCs w:val="24"/>
        </w:rPr>
        <w:t>¦   ¦   ¦- заключение государственной экспертизы проектной документации; ¦</w:t>
      </w:r>
    </w:p>
    <w:p w:rsidR="00690A90" w:rsidRPr="00275F60" w:rsidRDefault="00690A90" w:rsidP="00275F60">
      <w:pPr>
        <w:pStyle w:val="HTMLPreformatted"/>
        <w:rPr>
          <w:sz w:val="24"/>
          <w:szCs w:val="24"/>
        </w:rPr>
      </w:pPr>
      <w:r w:rsidRPr="00275F60">
        <w:rPr>
          <w:sz w:val="24"/>
          <w:szCs w:val="24"/>
        </w:rPr>
        <w:t>¦   ¦   ¦- разрешение на строительство;                                  ¦</w:t>
      </w:r>
    </w:p>
    <w:p w:rsidR="00690A90" w:rsidRPr="00275F60" w:rsidRDefault="00690A90" w:rsidP="00275F60">
      <w:pPr>
        <w:pStyle w:val="HTMLPreformatted"/>
        <w:rPr>
          <w:sz w:val="24"/>
          <w:szCs w:val="24"/>
        </w:rPr>
      </w:pPr>
      <w:r w:rsidRPr="00275F60">
        <w:rPr>
          <w:sz w:val="24"/>
          <w:szCs w:val="24"/>
        </w:rPr>
        <w:t>¦   ¦   ¦- решение органа, уполномоченного на выдачу разрешений на строи-¦</w:t>
      </w:r>
    </w:p>
    <w:p w:rsidR="00690A90" w:rsidRPr="00275F60" w:rsidRDefault="00690A90" w:rsidP="00275F60">
      <w:pPr>
        <w:pStyle w:val="HTMLPreformatted"/>
        <w:rPr>
          <w:sz w:val="24"/>
          <w:szCs w:val="24"/>
        </w:rPr>
      </w:pPr>
      <w:r w:rsidRPr="00275F60">
        <w:rPr>
          <w:sz w:val="24"/>
          <w:szCs w:val="24"/>
        </w:rPr>
        <w:t>¦   ¦   ¦тельство, о прекращении действия разрешения на строительство, о ¦</w:t>
      </w:r>
    </w:p>
    <w:p w:rsidR="00690A90" w:rsidRPr="00275F60" w:rsidRDefault="00690A90" w:rsidP="00275F60">
      <w:pPr>
        <w:pStyle w:val="HTMLPreformatted"/>
        <w:rPr>
          <w:sz w:val="24"/>
          <w:szCs w:val="24"/>
        </w:rPr>
      </w:pPr>
      <w:r w:rsidRPr="00275F60">
        <w:rPr>
          <w:sz w:val="24"/>
          <w:szCs w:val="24"/>
        </w:rPr>
        <w:t>¦   ¦   ¦внесении изменений в разрешение на строительство;               ¦</w:t>
      </w:r>
    </w:p>
    <w:p w:rsidR="00690A90" w:rsidRPr="00275F60" w:rsidRDefault="00690A90" w:rsidP="00275F60">
      <w:pPr>
        <w:pStyle w:val="HTMLPreformatted"/>
        <w:rPr>
          <w:sz w:val="24"/>
          <w:szCs w:val="24"/>
        </w:rPr>
      </w:pPr>
      <w:r w:rsidRPr="00275F60">
        <w:rPr>
          <w:sz w:val="24"/>
          <w:szCs w:val="24"/>
        </w:rPr>
        <w:t>¦   ¦   ¦- решение органа местного самоуправления о предоставлении разре-¦</w:t>
      </w:r>
    </w:p>
    <w:p w:rsidR="00690A90" w:rsidRPr="00275F60" w:rsidRDefault="00690A90" w:rsidP="00275F60">
      <w:pPr>
        <w:pStyle w:val="HTMLPreformatted"/>
        <w:rPr>
          <w:sz w:val="24"/>
          <w:szCs w:val="24"/>
        </w:rPr>
      </w:pPr>
      <w:r w:rsidRPr="00275F60">
        <w:rPr>
          <w:sz w:val="24"/>
          <w:szCs w:val="24"/>
        </w:rPr>
        <w:t>¦   ¦   ¦шения на отклонение от предельных параметров разрешенного строи-¦</w:t>
      </w:r>
    </w:p>
    <w:p w:rsidR="00690A90" w:rsidRPr="00275F60" w:rsidRDefault="00690A90" w:rsidP="00275F60">
      <w:pPr>
        <w:pStyle w:val="HTMLPreformatted"/>
        <w:rPr>
          <w:sz w:val="24"/>
          <w:szCs w:val="24"/>
        </w:rPr>
      </w:pPr>
      <w:r w:rsidRPr="00275F60">
        <w:rPr>
          <w:sz w:val="24"/>
          <w:szCs w:val="24"/>
        </w:rPr>
        <w:t>¦   ¦   ¦тельства, реконструкции объектов капитального строительства;    ¦</w:t>
      </w:r>
    </w:p>
    <w:p w:rsidR="00690A90" w:rsidRPr="00275F60" w:rsidRDefault="00690A90" w:rsidP="00275F60">
      <w:pPr>
        <w:pStyle w:val="HTMLPreformatted"/>
        <w:rPr>
          <w:sz w:val="24"/>
          <w:szCs w:val="24"/>
        </w:rPr>
      </w:pPr>
      <w:r w:rsidRPr="00275F60">
        <w:rPr>
          <w:sz w:val="24"/>
          <w:szCs w:val="24"/>
        </w:rPr>
        <w:t>¦   ¦   ¦- решение органа местного самоуправления о предоставлении разре-¦</w:t>
      </w:r>
    </w:p>
    <w:p w:rsidR="00690A90" w:rsidRPr="00275F60" w:rsidRDefault="00690A90" w:rsidP="00275F60">
      <w:pPr>
        <w:pStyle w:val="HTMLPreformatted"/>
        <w:rPr>
          <w:sz w:val="24"/>
          <w:szCs w:val="24"/>
        </w:rPr>
      </w:pPr>
      <w:r w:rsidRPr="00275F60">
        <w:rPr>
          <w:sz w:val="24"/>
          <w:szCs w:val="24"/>
        </w:rPr>
        <w:t>¦   ¦   ¦шения на условно разрешенный вид использования                  ¦</w:t>
      </w:r>
    </w:p>
    <w:p w:rsidR="00690A90" w:rsidRPr="00275F60" w:rsidRDefault="00690A90" w:rsidP="00275F60">
      <w:pPr>
        <w:pStyle w:val="HTMLPreformatted"/>
        <w:rPr>
          <w:sz w:val="24"/>
          <w:szCs w:val="24"/>
        </w:rPr>
      </w:pPr>
      <w:r w:rsidRPr="00275F60">
        <w:rPr>
          <w:sz w:val="24"/>
          <w:szCs w:val="24"/>
        </w:rPr>
        <w:t>¦   ¦   ¦Документы, подтверждающие соответствие построенного, реконст-   ¦</w:t>
      </w:r>
    </w:p>
    <w:p w:rsidR="00690A90" w:rsidRPr="00275F60" w:rsidRDefault="00690A90" w:rsidP="00275F60">
      <w:pPr>
        <w:pStyle w:val="HTMLPreformatted"/>
        <w:rPr>
          <w:sz w:val="24"/>
          <w:szCs w:val="24"/>
        </w:rPr>
      </w:pPr>
      <w:r w:rsidRPr="00275F60">
        <w:rPr>
          <w:sz w:val="24"/>
          <w:szCs w:val="24"/>
        </w:rPr>
        <w:t>¦   ¦   ¦руированного объекта капитального строительства проектной доку- ¦</w:t>
      </w:r>
    </w:p>
    <w:p w:rsidR="00690A90" w:rsidRPr="00275F60" w:rsidRDefault="00690A90" w:rsidP="00275F60">
      <w:pPr>
        <w:pStyle w:val="HTMLPreformatted"/>
        <w:rPr>
          <w:sz w:val="24"/>
          <w:szCs w:val="24"/>
        </w:rPr>
      </w:pPr>
      <w:r w:rsidRPr="00275F60">
        <w:rPr>
          <w:sz w:val="24"/>
          <w:szCs w:val="24"/>
        </w:rPr>
        <w:t>¦   ¦   ¦ментации:                                                       ¦</w:t>
      </w:r>
    </w:p>
    <w:p w:rsidR="00690A90" w:rsidRPr="00275F60" w:rsidRDefault="00690A90" w:rsidP="00275F60">
      <w:pPr>
        <w:pStyle w:val="HTMLPreformatted"/>
        <w:rPr>
          <w:sz w:val="24"/>
          <w:szCs w:val="24"/>
        </w:rPr>
      </w:pPr>
      <w:r w:rsidRPr="00275F60">
        <w:rPr>
          <w:sz w:val="24"/>
          <w:szCs w:val="24"/>
        </w:rPr>
        <w:t>¦   ¦   ¦- заключение органа государственного строительного надзора;     ¦</w:t>
      </w:r>
    </w:p>
    <w:p w:rsidR="00690A90" w:rsidRPr="00275F60" w:rsidRDefault="00690A90" w:rsidP="00275F60">
      <w:pPr>
        <w:pStyle w:val="HTMLPreformatted"/>
        <w:rPr>
          <w:sz w:val="24"/>
          <w:szCs w:val="24"/>
        </w:rPr>
      </w:pPr>
      <w:r w:rsidRPr="00275F60">
        <w:rPr>
          <w:sz w:val="24"/>
          <w:szCs w:val="24"/>
        </w:rPr>
        <w:t>¦   ¦   ¦- акт проверки соответствия многоквартирного дома требованиям   ¦</w:t>
      </w:r>
    </w:p>
    <w:p w:rsidR="00690A90" w:rsidRPr="00275F60" w:rsidRDefault="00690A90" w:rsidP="00275F60">
      <w:pPr>
        <w:pStyle w:val="HTMLPreformatted"/>
        <w:rPr>
          <w:sz w:val="24"/>
          <w:szCs w:val="24"/>
        </w:rPr>
      </w:pPr>
      <w:r w:rsidRPr="00275F60">
        <w:rPr>
          <w:sz w:val="24"/>
          <w:szCs w:val="24"/>
        </w:rPr>
        <w:t>¦   ¦   ¦энергетической эффективности с указанием класса его энергетиче- ¦</w:t>
      </w:r>
    </w:p>
    <w:p w:rsidR="00690A90" w:rsidRPr="00275F60" w:rsidRDefault="00690A90" w:rsidP="00275F60">
      <w:pPr>
        <w:pStyle w:val="HTMLPreformatted"/>
        <w:rPr>
          <w:sz w:val="24"/>
          <w:szCs w:val="24"/>
        </w:rPr>
      </w:pPr>
      <w:r w:rsidRPr="00275F60">
        <w:rPr>
          <w:sz w:val="24"/>
          <w:szCs w:val="24"/>
        </w:rPr>
        <w:t>¦   ¦   ¦ской эффективности на момент составления этого акта;            ¦</w:t>
      </w:r>
    </w:p>
    <w:p w:rsidR="00690A90" w:rsidRPr="00275F60" w:rsidRDefault="00690A90" w:rsidP="00275F60">
      <w:pPr>
        <w:pStyle w:val="HTMLPreformatted"/>
        <w:rPr>
          <w:sz w:val="24"/>
          <w:szCs w:val="24"/>
        </w:rPr>
      </w:pPr>
      <w:r w:rsidRPr="00275F60">
        <w:rPr>
          <w:sz w:val="24"/>
          <w:szCs w:val="24"/>
        </w:rPr>
        <w:t>¦   ¦   ¦- акт приемки объекта капитального строительства;               ¦</w:t>
      </w:r>
    </w:p>
    <w:p w:rsidR="00690A90" w:rsidRPr="00275F60" w:rsidRDefault="00690A90" w:rsidP="00275F60">
      <w:pPr>
        <w:pStyle w:val="HTMLPreformatted"/>
        <w:rPr>
          <w:sz w:val="24"/>
          <w:szCs w:val="24"/>
        </w:rPr>
      </w:pPr>
      <w:r w:rsidRPr="00275F60">
        <w:rPr>
          <w:sz w:val="24"/>
          <w:szCs w:val="24"/>
        </w:rPr>
        <w:t>¦   ¦   ¦- разрешение на ввод объекта в эксплуатацию;                    ¦</w:t>
      </w:r>
    </w:p>
    <w:p w:rsidR="00690A90" w:rsidRPr="00275F60" w:rsidRDefault="00690A90" w:rsidP="00275F60">
      <w:pPr>
        <w:pStyle w:val="HTMLPreformatted"/>
        <w:rPr>
          <w:sz w:val="24"/>
          <w:szCs w:val="24"/>
        </w:rPr>
      </w:pPr>
      <w:r w:rsidRPr="00275F60">
        <w:rPr>
          <w:sz w:val="24"/>
          <w:szCs w:val="24"/>
        </w:rPr>
        <w:t>¦   ¦   ¦- схема, отображающая расположение объекта капитального строи-  ¦</w:t>
      </w:r>
    </w:p>
    <w:p w:rsidR="00690A90" w:rsidRPr="00275F60" w:rsidRDefault="00690A90" w:rsidP="00275F60">
      <w:pPr>
        <w:pStyle w:val="HTMLPreformatted"/>
        <w:rPr>
          <w:sz w:val="24"/>
          <w:szCs w:val="24"/>
        </w:rPr>
      </w:pPr>
      <w:r w:rsidRPr="00275F60">
        <w:rPr>
          <w:sz w:val="24"/>
          <w:szCs w:val="24"/>
        </w:rPr>
        <w:t>¦   ¦   ¦тельства, расположение сетей инженерно-технического обеспечения ¦</w:t>
      </w:r>
    </w:p>
    <w:p w:rsidR="00690A90" w:rsidRPr="00275F60" w:rsidRDefault="00690A90" w:rsidP="00275F60">
      <w:pPr>
        <w:pStyle w:val="HTMLPreformatted"/>
        <w:rPr>
          <w:sz w:val="24"/>
          <w:szCs w:val="24"/>
        </w:rPr>
      </w:pPr>
      <w:r w:rsidRPr="00275F60">
        <w:rPr>
          <w:sz w:val="24"/>
          <w:szCs w:val="24"/>
        </w:rPr>
        <w:t>¦   ¦   ¦в границах земельного участка и планировочную организацию       ¦</w:t>
      </w:r>
    </w:p>
    <w:p w:rsidR="00690A90" w:rsidRPr="00275F60" w:rsidRDefault="00690A90" w:rsidP="00275F60">
      <w:pPr>
        <w:pStyle w:val="HTMLPreformatted"/>
        <w:rPr>
          <w:sz w:val="24"/>
          <w:szCs w:val="24"/>
        </w:rPr>
      </w:pPr>
      <w:r w:rsidRPr="00275F60">
        <w:rPr>
          <w:sz w:val="24"/>
          <w:szCs w:val="24"/>
        </w:rPr>
        <w:t>¦   ¦   ¦земельного участка                                              ¦</w:t>
      </w:r>
    </w:p>
    <w:p w:rsidR="00690A90" w:rsidRPr="00275F60" w:rsidRDefault="00690A90" w:rsidP="00275F60">
      <w:pPr>
        <w:pStyle w:val="HTMLPreformatted"/>
        <w:rPr>
          <w:sz w:val="24"/>
          <w:szCs w:val="24"/>
        </w:rPr>
      </w:pPr>
      <w:r w:rsidRPr="00275F60">
        <w:rPr>
          <w:sz w:val="24"/>
          <w:szCs w:val="24"/>
        </w:rPr>
        <w:t>¦   +---+-------------+--------------------------------------------------+</w:t>
      </w:r>
    </w:p>
    <w:p w:rsidR="00690A90" w:rsidRPr="00275F60" w:rsidRDefault="00690A90" w:rsidP="00275F60">
      <w:pPr>
        <w:pStyle w:val="HTMLPreformatted"/>
        <w:rPr>
          <w:sz w:val="24"/>
          <w:szCs w:val="24"/>
        </w:rPr>
      </w:pPr>
      <w:r w:rsidRPr="00275F60">
        <w:rPr>
          <w:sz w:val="24"/>
          <w:szCs w:val="24"/>
        </w:rPr>
        <w:t>¦   ¦   ¦Иные сведения¦__________________________________________________¦</w:t>
      </w:r>
    </w:p>
    <w:p w:rsidR="00690A90" w:rsidRPr="00275F60" w:rsidRDefault="00690A90" w:rsidP="00275F60">
      <w:pPr>
        <w:pStyle w:val="HTMLPreformatted"/>
        <w:rPr>
          <w:sz w:val="24"/>
          <w:szCs w:val="24"/>
        </w:rPr>
      </w:pPr>
      <w:r w:rsidRPr="00275F60">
        <w:rPr>
          <w:sz w:val="24"/>
          <w:szCs w:val="24"/>
        </w:rPr>
        <w:t>¦   ¦   ¦(указать)</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 2 ¦                    СВЕДЕНИЯ О ЗАЯВИТЕЛЕ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¦2.1¦Фамилия, имя, отчество¦_____________________________________________¦</w:t>
      </w:r>
    </w:p>
    <w:p w:rsidR="00690A90" w:rsidRPr="00275F60" w:rsidRDefault="00690A90" w:rsidP="00275F60">
      <w:pPr>
        <w:pStyle w:val="HTMLPreformatted"/>
        <w:rPr>
          <w:sz w:val="24"/>
          <w:szCs w:val="24"/>
        </w:rPr>
      </w:pPr>
      <w:r w:rsidRPr="00275F60">
        <w:rPr>
          <w:sz w:val="24"/>
          <w:szCs w:val="24"/>
        </w:rPr>
        <w:t>+---+----------------------+-T-------------------------------------------+</w:t>
      </w:r>
    </w:p>
    <w:p w:rsidR="00690A90" w:rsidRPr="00275F60" w:rsidRDefault="00690A90" w:rsidP="00275F60">
      <w:pPr>
        <w:pStyle w:val="HTMLPreformatted"/>
        <w:rPr>
          <w:sz w:val="24"/>
          <w:szCs w:val="24"/>
        </w:rPr>
      </w:pPr>
      <w:r w:rsidRPr="00275F60">
        <w:rPr>
          <w:sz w:val="24"/>
          <w:szCs w:val="24"/>
        </w:rPr>
        <w:t>¦2.2¦Вид документа, удостове-¦___________________________________________¦</w:t>
      </w:r>
    </w:p>
    <w:p w:rsidR="00690A90" w:rsidRPr="00275F60" w:rsidRDefault="00690A90" w:rsidP="00275F60">
      <w:pPr>
        <w:pStyle w:val="HTMLPreformatted"/>
        <w:rPr>
          <w:sz w:val="24"/>
          <w:szCs w:val="24"/>
        </w:rPr>
      </w:pPr>
      <w:r w:rsidRPr="00275F60">
        <w:rPr>
          <w:sz w:val="24"/>
          <w:szCs w:val="24"/>
        </w:rPr>
        <w:t>¦   ¦ряющего личность        ¦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¦2.3¦Серия и номер документа,¦___________________________________________¦</w:t>
      </w:r>
    </w:p>
    <w:p w:rsidR="00690A90" w:rsidRPr="00275F60" w:rsidRDefault="00690A90" w:rsidP="00275F60">
      <w:pPr>
        <w:pStyle w:val="HTMLPreformatted"/>
        <w:rPr>
          <w:sz w:val="24"/>
          <w:szCs w:val="24"/>
        </w:rPr>
      </w:pPr>
      <w:r w:rsidRPr="00275F60">
        <w:rPr>
          <w:sz w:val="24"/>
          <w:szCs w:val="24"/>
        </w:rPr>
        <w:t>¦   ¦удостоверяющего личность¦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¦2.4¦Кем выдан документ,     ¦___________________________________________¦</w:t>
      </w:r>
    </w:p>
    <w:p w:rsidR="00690A90" w:rsidRPr="00275F60" w:rsidRDefault="00690A90" w:rsidP="00275F60">
      <w:pPr>
        <w:pStyle w:val="HTMLPreformatted"/>
        <w:rPr>
          <w:sz w:val="24"/>
          <w:szCs w:val="24"/>
        </w:rPr>
      </w:pPr>
      <w:r w:rsidRPr="00275F60">
        <w:rPr>
          <w:sz w:val="24"/>
          <w:szCs w:val="24"/>
        </w:rPr>
        <w:t>¦   ¦удостоверяющий личность ¦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¦2.5¦Дата выдачи документа   ¦___________________________________________¦</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 3 ¦             АДРЕСА ДЛЯ СВЯЗИ И ТЕЛЕФОНЫ ЗАЯВИТЕЛЯ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¦3.1¦адрес    ¦__________________________________________________________¦</w:t>
      </w:r>
    </w:p>
    <w:p w:rsidR="00690A90" w:rsidRPr="00275F60" w:rsidRDefault="00690A90" w:rsidP="00275F60">
      <w:pPr>
        <w:pStyle w:val="HTMLPreformatted"/>
        <w:rPr>
          <w:sz w:val="24"/>
          <w:szCs w:val="24"/>
        </w:rPr>
      </w:pPr>
      <w:r w:rsidRPr="00275F60">
        <w:rPr>
          <w:sz w:val="24"/>
          <w:szCs w:val="24"/>
        </w:rPr>
        <w:t>¦   ¦         ¦__________________________________________________________¦</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¦3.2¦телефон  ¦__________________________________________________________¦</w:t>
      </w:r>
    </w:p>
    <w:p w:rsidR="00690A90" w:rsidRPr="00275F60" w:rsidRDefault="00690A90" w:rsidP="00275F60">
      <w:pPr>
        <w:pStyle w:val="HTMLPreformatted"/>
        <w:rPr>
          <w:sz w:val="24"/>
          <w:szCs w:val="24"/>
        </w:rPr>
      </w:pPr>
      <w:r w:rsidRPr="00275F60">
        <w:rPr>
          <w:sz w:val="24"/>
          <w:szCs w:val="24"/>
        </w:rPr>
        <w:t>¦   ¦         ¦__________________________________________________________¦</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   ¦Подпись __________________   _______________________________________¦</w:t>
      </w:r>
    </w:p>
    <w:p w:rsidR="00690A90" w:rsidRPr="00275F60" w:rsidRDefault="00690A90" w:rsidP="00275F60">
      <w:pPr>
        <w:pStyle w:val="HTMLPreformatted"/>
        <w:rPr>
          <w:sz w:val="24"/>
          <w:szCs w:val="24"/>
        </w:rPr>
      </w:pPr>
      <w:r w:rsidRPr="00275F60">
        <w:rPr>
          <w:sz w:val="24"/>
          <w:szCs w:val="24"/>
        </w:rPr>
        <w:t>¦   ¦                                          (Ф.И.О.)                  ¦</w:t>
      </w:r>
    </w:p>
    <w:p w:rsidR="00690A90" w:rsidRPr="00275F60" w:rsidRDefault="00690A90" w:rsidP="00275F60">
      <w:pPr>
        <w:pStyle w:val="HTMLPreformatted"/>
        <w:rPr>
          <w:sz w:val="24"/>
          <w:szCs w:val="24"/>
        </w:rPr>
      </w:pPr>
      <w:r w:rsidRPr="00275F60">
        <w:rPr>
          <w:sz w:val="24"/>
          <w:szCs w:val="24"/>
        </w:rPr>
        <w:t>¦   ¦Дата "___" ______________ 20___ г.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275F60">
      <w:pPr>
        <w:pStyle w:val="HTMLPreformatted"/>
        <w:rPr>
          <w:sz w:val="24"/>
          <w:szCs w:val="24"/>
        </w:rPr>
      </w:pPr>
      <w:r w:rsidRPr="00275F60">
        <w:rPr>
          <w:sz w:val="24"/>
          <w:szCs w:val="24"/>
        </w:rPr>
        <w:t>¦Согласен на использование своих персональных данных для формирования    ¦</w:t>
      </w:r>
    </w:p>
    <w:p w:rsidR="00690A90" w:rsidRPr="00275F60" w:rsidRDefault="00690A90" w:rsidP="00275F60">
      <w:pPr>
        <w:pStyle w:val="HTMLPreformatted"/>
        <w:rPr>
          <w:sz w:val="24"/>
          <w:szCs w:val="24"/>
        </w:rPr>
      </w:pPr>
      <w:r w:rsidRPr="00275F60">
        <w:rPr>
          <w:sz w:val="24"/>
          <w:szCs w:val="24"/>
        </w:rPr>
        <w:t>¦запрашиваемых документов в соответствии с ФЗ от 27.07.2006 N 152-ФЗ     ¦</w:t>
      </w:r>
    </w:p>
    <w:p w:rsidR="00690A90" w:rsidRPr="00275F60" w:rsidRDefault="00690A90" w:rsidP="00275F60">
      <w:pPr>
        <w:pStyle w:val="HTMLPreformatted"/>
        <w:rPr>
          <w:sz w:val="24"/>
          <w:szCs w:val="24"/>
        </w:rPr>
      </w:pPr>
      <w:r w:rsidRPr="00275F60">
        <w:rPr>
          <w:sz w:val="24"/>
          <w:szCs w:val="24"/>
        </w:rPr>
        <w:t>¦"О персональных данных"                                                 ¦</w:t>
      </w:r>
    </w:p>
    <w:p w:rsidR="00690A90" w:rsidRPr="00275F60" w:rsidRDefault="00690A90" w:rsidP="00275F60">
      <w:pPr>
        <w:pStyle w:val="HTMLPreformatted"/>
        <w:rPr>
          <w:sz w:val="24"/>
          <w:szCs w:val="24"/>
        </w:rPr>
      </w:pPr>
      <w:r w:rsidRPr="00275F60">
        <w:rPr>
          <w:sz w:val="24"/>
          <w:szCs w:val="24"/>
        </w:rPr>
        <w:t>--------------------------------------------------------------------</w:t>
      </w: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p w:rsidR="00690A90" w:rsidRPr="00275F60" w:rsidRDefault="00690A90" w:rsidP="00DE0EC2">
      <w:pPr>
        <w:ind w:left="2160" w:hanging="2160"/>
        <w:jc w:val="both"/>
        <w:rPr>
          <w:sz w:val="24"/>
          <w:szCs w:val="24"/>
        </w:rPr>
      </w:pPr>
    </w:p>
    <w:sectPr w:rsidR="00690A90" w:rsidRPr="00275F60" w:rsidSect="0029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681"/>
    <w:multiLevelType w:val="hybridMultilevel"/>
    <w:tmpl w:val="27A0A0A0"/>
    <w:lvl w:ilvl="0" w:tplc="BE4CF5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3"/>
    <w:rsid w:val="00005146"/>
    <w:rsid w:val="000318C3"/>
    <w:rsid w:val="00065622"/>
    <w:rsid w:val="00093DB7"/>
    <w:rsid w:val="000E40FE"/>
    <w:rsid w:val="00163B63"/>
    <w:rsid w:val="001A43E0"/>
    <w:rsid w:val="001B0862"/>
    <w:rsid w:val="001E7000"/>
    <w:rsid w:val="00223971"/>
    <w:rsid w:val="0022432B"/>
    <w:rsid w:val="002277D0"/>
    <w:rsid w:val="00246350"/>
    <w:rsid w:val="00275F60"/>
    <w:rsid w:val="00276EE5"/>
    <w:rsid w:val="00297C18"/>
    <w:rsid w:val="002A784E"/>
    <w:rsid w:val="00310561"/>
    <w:rsid w:val="00321D56"/>
    <w:rsid w:val="003361C1"/>
    <w:rsid w:val="00431011"/>
    <w:rsid w:val="00485E83"/>
    <w:rsid w:val="004905D3"/>
    <w:rsid w:val="004C28E2"/>
    <w:rsid w:val="004D21E2"/>
    <w:rsid w:val="004F5A7E"/>
    <w:rsid w:val="00523C9F"/>
    <w:rsid w:val="00525D52"/>
    <w:rsid w:val="00535CA3"/>
    <w:rsid w:val="0054708A"/>
    <w:rsid w:val="005823A7"/>
    <w:rsid w:val="005B1414"/>
    <w:rsid w:val="005C4553"/>
    <w:rsid w:val="005D22F9"/>
    <w:rsid w:val="005E03CA"/>
    <w:rsid w:val="00600D23"/>
    <w:rsid w:val="00610244"/>
    <w:rsid w:val="00634533"/>
    <w:rsid w:val="00657613"/>
    <w:rsid w:val="00690A90"/>
    <w:rsid w:val="006C6F6B"/>
    <w:rsid w:val="006F2266"/>
    <w:rsid w:val="00723A6B"/>
    <w:rsid w:val="00756EB9"/>
    <w:rsid w:val="007D7AF7"/>
    <w:rsid w:val="007E4259"/>
    <w:rsid w:val="007F1D5A"/>
    <w:rsid w:val="00884E00"/>
    <w:rsid w:val="00896B67"/>
    <w:rsid w:val="008B0531"/>
    <w:rsid w:val="008B5A70"/>
    <w:rsid w:val="008C006F"/>
    <w:rsid w:val="008C7626"/>
    <w:rsid w:val="00920249"/>
    <w:rsid w:val="00924DEF"/>
    <w:rsid w:val="00992D0D"/>
    <w:rsid w:val="00996A81"/>
    <w:rsid w:val="009A64FE"/>
    <w:rsid w:val="009B0F12"/>
    <w:rsid w:val="00A0217B"/>
    <w:rsid w:val="00A35B3A"/>
    <w:rsid w:val="00A41EF1"/>
    <w:rsid w:val="00A71C9B"/>
    <w:rsid w:val="00B206EC"/>
    <w:rsid w:val="00B90F7C"/>
    <w:rsid w:val="00C10D62"/>
    <w:rsid w:val="00C2571A"/>
    <w:rsid w:val="00C40C70"/>
    <w:rsid w:val="00C54FA6"/>
    <w:rsid w:val="00C569C4"/>
    <w:rsid w:val="00CE0D84"/>
    <w:rsid w:val="00D1212B"/>
    <w:rsid w:val="00D301F5"/>
    <w:rsid w:val="00D34CF8"/>
    <w:rsid w:val="00D47D20"/>
    <w:rsid w:val="00D80A18"/>
    <w:rsid w:val="00D80E68"/>
    <w:rsid w:val="00D95684"/>
    <w:rsid w:val="00DD40CC"/>
    <w:rsid w:val="00DE0EC2"/>
    <w:rsid w:val="00E20D3B"/>
    <w:rsid w:val="00E6471E"/>
    <w:rsid w:val="00E81D75"/>
    <w:rsid w:val="00F030B4"/>
    <w:rsid w:val="00F461E7"/>
    <w:rsid w:val="00FC6377"/>
    <w:rsid w:val="00FF2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3"/>
    <w:rPr>
      <w:rFonts w:ascii="Times New Roman" w:eastAsia="Times New Roman" w:hAnsi="Times New Roman"/>
      <w:sz w:val="20"/>
      <w:szCs w:val="20"/>
    </w:rPr>
  </w:style>
  <w:style w:type="paragraph" w:styleId="Heading1">
    <w:name w:val="heading 1"/>
    <w:basedOn w:val="Normal"/>
    <w:next w:val="Normal"/>
    <w:link w:val="Heading1Char"/>
    <w:uiPriority w:val="99"/>
    <w:qFormat/>
    <w:rsid w:val="000318C3"/>
    <w:pPr>
      <w:keepNext/>
      <w:jc w:val="center"/>
      <w:outlineLvl w:val="0"/>
    </w:pPr>
    <w:rPr>
      <w:b/>
      <w:bCs/>
      <w:sz w:val="36"/>
      <w:szCs w:val="36"/>
    </w:rPr>
  </w:style>
  <w:style w:type="paragraph" w:styleId="Heading3">
    <w:name w:val="heading 3"/>
    <w:basedOn w:val="Normal"/>
    <w:next w:val="Normal"/>
    <w:link w:val="Heading3Char"/>
    <w:uiPriority w:val="99"/>
    <w:qFormat/>
    <w:rsid w:val="00275F60"/>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276EE5"/>
    <w:pPr>
      <w:keepNext/>
      <w:keepLines/>
      <w:spacing w:before="200"/>
      <w:outlineLvl w:val="4"/>
    </w:pPr>
    <w:rPr>
      <w:rFonts w:ascii="Cambria" w:hAnsi="Cambria"/>
      <w:color w:val="243F60"/>
    </w:rPr>
  </w:style>
  <w:style w:type="paragraph" w:styleId="Heading8">
    <w:name w:val="heading 8"/>
    <w:basedOn w:val="Normal"/>
    <w:next w:val="Normal"/>
    <w:link w:val="Heading8Char"/>
    <w:uiPriority w:val="99"/>
    <w:qFormat/>
    <w:rsid w:val="00276EE5"/>
    <w:pPr>
      <w:keepNext/>
      <w:keepLines/>
      <w:spacing w:before="200"/>
      <w:outlineLvl w:val="7"/>
    </w:pPr>
    <w:rPr>
      <w:rFonts w:ascii="Cambria" w:hAnsi="Cambria"/>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8C3"/>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275F60"/>
    <w:rPr>
      <w:rFonts w:ascii="Cambria" w:hAnsi="Cambria" w:cs="Times New Roman"/>
      <w:b/>
      <w:bCs/>
      <w:color w:val="4F81BD"/>
      <w:sz w:val="20"/>
      <w:szCs w:val="20"/>
      <w:lang w:eastAsia="ru-RU"/>
    </w:rPr>
  </w:style>
  <w:style w:type="character" w:customStyle="1" w:styleId="Heading5Char">
    <w:name w:val="Heading 5 Char"/>
    <w:basedOn w:val="DefaultParagraphFont"/>
    <w:link w:val="Heading5"/>
    <w:uiPriority w:val="99"/>
    <w:semiHidden/>
    <w:locked/>
    <w:rsid w:val="00276EE5"/>
    <w:rPr>
      <w:rFonts w:ascii="Cambria" w:hAnsi="Cambria" w:cs="Times New Roman"/>
      <w:color w:val="243F60"/>
      <w:sz w:val="20"/>
      <w:szCs w:val="20"/>
      <w:lang w:eastAsia="ru-RU"/>
    </w:rPr>
  </w:style>
  <w:style w:type="character" w:customStyle="1" w:styleId="Heading8Char">
    <w:name w:val="Heading 8 Char"/>
    <w:basedOn w:val="DefaultParagraphFont"/>
    <w:link w:val="Heading8"/>
    <w:uiPriority w:val="99"/>
    <w:semiHidden/>
    <w:locked/>
    <w:rsid w:val="00276EE5"/>
    <w:rPr>
      <w:rFonts w:ascii="Cambria" w:hAnsi="Cambria" w:cs="Times New Roman"/>
      <w:color w:val="404040"/>
      <w:sz w:val="20"/>
      <w:szCs w:val="20"/>
      <w:lang w:eastAsia="ru-RU"/>
    </w:rPr>
  </w:style>
  <w:style w:type="paragraph" w:customStyle="1" w:styleId="ConsNormal">
    <w:name w:val="ConsNormal"/>
    <w:uiPriority w:val="99"/>
    <w:rsid w:val="000318C3"/>
    <w:pPr>
      <w:widowControl w:val="0"/>
      <w:autoSpaceDE w:val="0"/>
      <w:autoSpaceDN w:val="0"/>
      <w:adjustRightInd w:val="0"/>
      <w:ind w:right="19772" w:firstLine="720"/>
    </w:pPr>
    <w:rPr>
      <w:rFonts w:ascii="Arial" w:eastAsia="Times New Roman" w:hAnsi="Arial" w:cs="Arial"/>
      <w:sz w:val="20"/>
      <w:szCs w:val="20"/>
    </w:rPr>
  </w:style>
  <w:style w:type="paragraph" w:styleId="ListParagraph">
    <w:name w:val="List Paragraph"/>
    <w:basedOn w:val="Normal"/>
    <w:uiPriority w:val="99"/>
    <w:qFormat/>
    <w:rsid w:val="007F1D5A"/>
    <w:pPr>
      <w:ind w:left="720"/>
      <w:contextualSpacing/>
    </w:pPr>
    <w:rPr>
      <w:sz w:val="24"/>
      <w:szCs w:val="24"/>
    </w:rPr>
  </w:style>
  <w:style w:type="character" w:styleId="Hyperlink">
    <w:name w:val="Hyperlink"/>
    <w:basedOn w:val="DefaultParagraphFont"/>
    <w:uiPriority w:val="99"/>
    <w:rsid w:val="00275F60"/>
    <w:rPr>
      <w:rFonts w:cs="Times New Roman"/>
      <w:color w:val="0000FF"/>
      <w:u w:val="single"/>
    </w:rPr>
  </w:style>
  <w:style w:type="paragraph" w:styleId="NoSpacing">
    <w:name w:val="No Spacing"/>
    <w:uiPriority w:val="99"/>
    <w:qFormat/>
    <w:rsid w:val="00275F60"/>
    <w:rPr>
      <w:lang w:eastAsia="en-US"/>
    </w:rPr>
  </w:style>
  <w:style w:type="paragraph" w:customStyle="1" w:styleId="stposh">
    <w:name w:val="stposh"/>
    <w:basedOn w:val="Normal"/>
    <w:uiPriority w:val="99"/>
    <w:rsid w:val="00275F60"/>
    <w:pPr>
      <w:spacing w:before="100" w:beforeAutospacing="1" w:after="100" w:afterAutospacing="1"/>
    </w:pPr>
    <w:rPr>
      <w:sz w:val="24"/>
      <w:szCs w:val="24"/>
    </w:rPr>
  </w:style>
  <w:style w:type="paragraph" w:customStyle="1" w:styleId="stpravo">
    <w:name w:val="stpravo"/>
    <w:basedOn w:val="Normal"/>
    <w:uiPriority w:val="99"/>
    <w:rsid w:val="00275F60"/>
    <w:pPr>
      <w:spacing w:before="100" w:beforeAutospacing="1" w:after="100" w:afterAutospacing="1"/>
    </w:pPr>
    <w:rPr>
      <w:sz w:val="24"/>
      <w:szCs w:val="24"/>
    </w:rPr>
  </w:style>
  <w:style w:type="paragraph" w:styleId="HTMLPreformatted">
    <w:name w:val="HTML Preformatted"/>
    <w:basedOn w:val="Normal"/>
    <w:link w:val="HTMLPreformattedChar"/>
    <w:uiPriority w:val="99"/>
    <w:rsid w:val="0027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275F60"/>
    <w:rPr>
      <w:rFonts w:ascii="Courier New" w:hAnsi="Courier New" w:cs="Courier New"/>
      <w:sz w:val="20"/>
      <w:szCs w:val="20"/>
      <w:lang w:eastAsia="ru-RU"/>
    </w:rPr>
  </w:style>
  <w:style w:type="paragraph" w:customStyle="1" w:styleId="ConsPlusNormal">
    <w:name w:val="ConsPlusNormal"/>
    <w:uiPriority w:val="99"/>
    <w:rsid w:val="00276EE5"/>
    <w:pPr>
      <w:autoSpaceDE w:val="0"/>
      <w:autoSpaceDN w:val="0"/>
      <w:adjustRightInd w:val="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20</Pages>
  <Words>6605</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User</cp:lastModifiedBy>
  <cp:revision>8</cp:revision>
  <cp:lastPrinted>2016-07-20T01:02:00Z</cp:lastPrinted>
  <dcterms:created xsi:type="dcterms:W3CDTF">2016-07-01T09:45:00Z</dcterms:created>
  <dcterms:modified xsi:type="dcterms:W3CDTF">2016-07-20T01:02:00Z</dcterms:modified>
</cp:coreProperties>
</file>