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3F5F06" w:rsidRPr="000755F4" w:rsidTr="008A74F7">
        <w:trPr>
          <w:trHeight w:val="2130"/>
        </w:trPr>
        <w:tc>
          <w:tcPr>
            <w:tcW w:w="3544" w:type="dxa"/>
          </w:tcPr>
          <w:p w:rsidR="003F5F06" w:rsidRPr="000755F4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 w:rsidR="003F5F06" w:rsidRPr="000755F4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РЕСПУБЛИКА АЛТАЙ</w:t>
            </w:r>
          </w:p>
          <w:p w:rsidR="003F5F06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Нижне-Талдинское</w:t>
            </w:r>
          </w:p>
          <w:p w:rsidR="003F5F06" w:rsidRPr="000755F4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СЕЛЬСКОЕ ПОСЕЛЕНИЕ</w:t>
            </w:r>
          </w:p>
          <w:p w:rsidR="003F5F06" w:rsidRPr="00DC48E7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48E7">
              <w:rPr>
                <w:b/>
                <w:sz w:val="20"/>
                <w:szCs w:val="20"/>
                <w:lang w:val="ru-RU"/>
              </w:rPr>
              <w:t>СЕЛЬСКИЙ СОВЕТ</w:t>
            </w:r>
          </w:p>
          <w:p w:rsidR="003F5F06" w:rsidRPr="00DC48E7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48E7">
              <w:rPr>
                <w:b/>
                <w:sz w:val="20"/>
                <w:szCs w:val="20"/>
                <w:lang w:val="ru-RU"/>
              </w:rPr>
              <w:t>ДЕПУТАТОВ</w:t>
            </w:r>
          </w:p>
          <w:p w:rsidR="003F5F06" w:rsidRPr="00DC48E7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47" w:type="dxa"/>
          </w:tcPr>
          <w:p w:rsidR="003F5F06" w:rsidRPr="000755F4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3F5F06" w:rsidRPr="000755F4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3F5F06" w:rsidRPr="00D67017" w:rsidRDefault="003F5F06" w:rsidP="008A74F7">
            <w:pPr>
              <w:pStyle w:val="Heading1"/>
              <w:rPr>
                <w:sz w:val="20"/>
                <w:szCs w:val="20"/>
                <w:lang w:val="ru-RU"/>
              </w:rPr>
            </w:pPr>
            <w:r w:rsidRPr="00D67017">
              <w:rPr>
                <w:sz w:val="20"/>
                <w:szCs w:val="20"/>
                <w:lang w:val="ru-RU"/>
              </w:rPr>
              <w:t xml:space="preserve">                                    </w:t>
            </w:r>
            <w:r>
              <w:rPr>
                <w:sz w:val="20"/>
                <w:szCs w:val="20"/>
                <w:lang w:val="ru-RU"/>
              </w:rPr>
              <w:t xml:space="preserve">             </w:t>
            </w:r>
            <w:r w:rsidRPr="00D6701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Алтыгы Талдунын</w:t>
            </w:r>
          </w:p>
          <w:p w:rsidR="003F5F06" w:rsidRPr="000755F4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 xml:space="preserve">УРТ </w:t>
            </w: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3F5F06" w:rsidRPr="000755F4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ДЕПУТАТТАРДЫН</w:t>
            </w:r>
          </w:p>
          <w:p w:rsidR="003F5F06" w:rsidRPr="000755F4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УРТ СОВЕДИ</w:t>
            </w:r>
          </w:p>
          <w:p w:rsidR="003F5F06" w:rsidRPr="000755F4" w:rsidRDefault="003F5F06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F5F06" w:rsidRPr="000755F4" w:rsidRDefault="003F5F06" w:rsidP="008A74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95" w:type="dxa"/>
          </w:tcPr>
          <w:p w:rsidR="003F5F06" w:rsidRPr="000755F4" w:rsidRDefault="003F5F06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3F5F06" w:rsidRPr="000755F4" w:rsidRDefault="003F5F06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3F5F06" w:rsidRPr="000755F4" w:rsidRDefault="003F5F06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3F5F06" w:rsidRPr="00D67017" w:rsidRDefault="003F5F06" w:rsidP="008A74F7">
            <w:pPr>
              <w:pStyle w:val="Heading2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D67017">
              <w:rPr>
                <w:rFonts w:cs="Arial"/>
                <w:sz w:val="20"/>
                <w:szCs w:val="20"/>
                <w:lang w:val="ru-RU"/>
              </w:rPr>
              <w:tab/>
              <w:t>ЕЛИНСКОЕ</w:t>
            </w:r>
          </w:p>
          <w:p w:rsidR="003F5F06" w:rsidRPr="000755F4" w:rsidRDefault="003F5F06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 xml:space="preserve">УРТ </w:t>
            </w: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3F5F06" w:rsidRPr="000755F4" w:rsidRDefault="003F5F06" w:rsidP="008A74F7">
            <w:pPr>
              <w:jc w:val="both"/>
              <w:rPr>
                <w:b/>
                <w:sz w:val="20"/>
                <w:szCs w:val="20"/>
              </w:rPr>
            </w:pPr>
            <w:r w:rsidRPr="000755F4">
              <w:rPr>
                <w:b/>
                <w:sz w:val="20"/>
                <w:szCs w:val="20"/>
              </w:rPr>
              <w:t>ДЕПУТАТТАРДЫН  JУРТ</w:t>
            </w:r>
          </w:p>
          <w:p w:rsidR="003F5F06" w:rsidRPr="000755F4" w:rsidRDefault="003F5F06" w:rsidP="008A74F7">
            <w:pPr>
              <w:jc w:val="both"/>
              <w:rPr>
                <w:b/>
                <w:sz w:val="20"/>
                <w:szCs w:val="20"/>
              </w:rPr>
            </w:pPr>
            <w:r w:rsidRPr="000755F4">
              <w:rPr>
                <w:b/>
                <w:sz w:val="20"/>
                <w:szCs w:val="20"/>
              </w:rPr>
              <w:t>СОВЕДИ</w:t>
            </w:r>
          </w:p>
        </w:tc>
      </w:tr>
    </w:tbl>
    <w:p w:rsidR="003F5F06" w:rsidRPr="000755F4" w:rsidRDefault="003F5F06" w:rsidP="00CD784F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     ТРИДЦАТЬ ТРЕТЬЯ   </w:t>
      </w:r>
      <w:r w:rsidRPr="000755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ОЧЕРЕДНАЯ </w:t>
      </w:r>
      <w:r w:rsidRPr="000755F4">
        <w:rPr>
          <w:rFonts w:ascii="Times New Roman" w:hAnsi="Times New Roman"/>
          <w:sz w:val="20"/>
          <w:szCs w:val="20"/>
        </w:rPr>
        <w:t xml:space="preserve">СЕССИЯ ТРЕТЬЕГО СОЗЫВА                                                                     </w:t>
      </w:r>
    </w:p>
    <w:p w:rsidR="003F5F06" w:rsidRPr="000755F4" w:rsidRDefault="003F5F06" w:rsidP="00CD784F">
      <w:pPr>
        <w:tabs>
          <w:tab w:val="left" w:pos="3585"/>
        </w:tabs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     </w:t>
      </w:r>
    </w:p>
    <w:p w:rsidR="003F5F06" w:rsidRPr="000755F4" w:rsidRDefault="003F5F06" w:rsidP="00CD784F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</w:p>
    <w:p w:rsidR="003F5F06" w:rsidRPr="000755F4" w:rsidRDefault="003F5F06" w:rsidP="00CD784F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F5F06" w:rsidRPr="000755F4" w:rsidRDefault="003F5F06" w:rsidP="00CD784F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>РЕШЕНИЕ</w:t>
      </w:r>
      <w:r w:rsidRPr="000755F4">
        <w:rPr>
          <w:rFonts w:ascii="Times New Roman" w:hAnsi="Times New Roman"/>
          <w:sz w:val="20"/>
          <w:szCs w:val="20"/>
        </w:rPr>
        <w:tab/>
        <w:t xml:space="preserve"> ЧЕЧИМ</w:t>
      </w:r>
    </w:p>
    <w:p w:rsidR="003F5F06" w:rsidRPr="00A80C2B" w:rsidRDefault="003F5F06" w:rsidP="00CD784F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</w:p>
    <w:p w:rsidR="003F5F06" w:rsidRPr="00A80C2B" w:rsidRDefault="003F5F06" w:rsidP="00CD784F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От  16.05.2018 г</w:t>
      </w:r>
      <w:r w:rsidRPr="00A80C2B">
        <w:rPr>
          <w:rFonts w:ascii="Cambria" w:hAnsi="Cambria"/>
          <w:sz w:val="20"/>
          <w:szCs w:val="20"/>
        </w:rPr>
        <w:t xml:space="preserve">.                                                                                                                                            №  </w:t>
      </w:r>
      <w:r>
        <w:rPr>
          <w:rFonts w:ascii="Cambria" w:hAnsi="Cambria"/>
          <w:sz w:val="20"/>
          <w:szCs w:val="20"/>
        </w:rPr>
        <w:t>33/3</w:t>
      </w:r>
    </w:p>
    <w:p w:rsidR="003F5F06" w:rsidRPr="000755F4" w:rsidRDefault="003F5F06" w:rsidP="00CD784F">
      <w:pPr>
        <w:jc w:val="both"/>
        <w:rPr>
          <w:b/>
          <w:sz w:val="20"/>
          <w:szCs w:val="20"/>
          <w:lang w:val="ru-RU"/>
        </w:rPr>
      </w:pPr>
    </w:p>
    <w:p w:rsidR="003F5F06" w:rsidRPr="000755F4" w:rsidRDefault="003F5F06" w:rsidP="00CD784F">
      <w:pPr>
        <w:tabs>
          <w:tab w:val="left" w:pos="3585"/>
        </w:tabs>
        <w:jc w:val="center"/>
        <w:rPr>
          <w:b/>
          <w:sz w:val="20"/>
          <w:szCs w:val="20"/>
          <w:lang w:val="ru-RU"/>
        </w:rPr>
      </w:pPr>
      <w:r w:rsidRPr="000755F4">
        <w:rPr>
          <w:b/>
          <w:sz w:val="20"/>
          <w:szCs w:val="20"/>
          <w:lang w:val="ru-RU"/>
        </w:rPr>
        <w:t>с.</w:t>
      </w:r>
      <w:r>
        <w:rPr>
          <w:b/>
          <w:sz w:val="20"/>
          <w:szCs w:val="20"/>
          <w:lang w:val="ru-RU"/>
        </w:rPr>
        <w:t>Нижняя Талда</w:t>
      </w:r>
    </w:p>
    <w:p w:rsidR="003F5F06" w:rsidRPr="000755F4" w:rsidRDefault="003F5F06" w:rsidP="00CD784F">
      <w:pPr>
        <w:jc w:val="both"/>
        <w:rPr>
          <w:b/>
          <w:sz w:val="20"/>
          <w:szCs w:val="20"/>
          <w:lang w:val="ru-RU"/>
        </w:rPr>
      </w:pPr>
    </w:p>
    <w:p w:rsidR="003F5F06" w:rsidRDefault="003F5F06" w:rsidP="00CD784F">
      <w:pPr>
        <w:ind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 исполнении бюджета муниципального</w:t>
      </w:r>
    </w:p>
    <w:p w:rsidR="003F5F06" w:rsidRDefault="003F5F06" w:rsidP="00CD784F">
      <w:pPr>
        <w:ind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образования Нижне-Талдинское сельское</w:t>
      </w:r>
    </w:p>
    <w:p w:rsidR="003F5F06" w:rsidRPr="000755F4" w:rsidRDefault="003F5F06" w:rsidP="00CD784F">
      <w:pPr>
        <w:ind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поселение за 2017 год</w:t>
      </w:r>
    </w:p>
    <w:p w:rsidR="003F5F06" w:rsidRPr="000755F4" w:rsidRDefault="003F5F06" w:rsidP="00CD784F">
      <w:pPr>
        <w:jc w:val="both"/>
        <w:rPr>
          <w:b/>
          <w:sz w:val="20"/>
          <w:szCs w:val="20"/>
          <w:lang w:val="ru-RU"/>
        </w:rPr>
      </w:pPr>
    </w:p>
    <w:p w:rsidR="003F5F06" w:rsidRDefault="003F5F06" w:rsidP="00D36F58">
      <w:pPr>
        <w:tabs>
          <w:tab w:val="left" w:pos="435"/>
        </w:tabs>
        <w:jc w:val="both"/>
        <w:rPr>
          <w:sz w:val="20"/>
          <w:szCs w:val="20"/>
          <w:lang w:val="ru-RU"/>
        </w:rPr>
      </w:pPr>
      <w:r w:rsidRPr="000755F4">
        <w:rPr>
          <w:b/>
          <w:sz w:val="20"/>
          <w:szCs w:val="20"/>
          <w:lang w:val="ru-RU"/>
        </w:rPr>
        <w:tab/>
      </w:r>
      <w:r w:rsidRPr="000755F4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На основании Бюджетного Кодекса Российской Федерации, Положения о бюджетном процессе в муниципальном образовании Нижне-Талдинское сельское поселение, утвержденное решением сельского Совета депутатов от 22.09.2011 г. № 26/11, на основании Устава муниципального образования Нижне-Талдинское сельское поселение</w:t>
      </w:r>
      <w:r w:rsidRPr="000755F4">
        <w:rPr>
          <w:sz w:val="20"/>
          <w:szCs w:val="20"/>
          <w:lang w:val="ru-RU"/>
        </w:rPr>
        <w:t xml:space="preserve"> сельский Совет депутатов</w:t>
      </w:r>
    </w:p>
    <w:p w:rsidR="003F5F06" w:rsidRDefault="003F5F06" w:rsidP="00D36F58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3F5F06" w:rsidRDefault="003F5F06" w:rsidP="00D36F58">
      <w:pPr>
        <w:tabs>
          <w:tab w:val="left" w:pos="435"/>
        </w:tabs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Р Е Ш И Л:</w:t>
      </w:r>
    </w:p>
    <w:p w:rsidR="003F5F06" w:rsidRDefault="003F5F06" w:rsidP="00D36F58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3F5F06" w:rsidRDefault="003F5F06" w:rsidP="00D36F58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 Отчет об исполнении бюджета муниципального образования Нижне-Талдинское сельское поселение за 2017 год принять за основу</w:t>
      </w:r>
    </w:p>
    <w:p w:rsidR="003F5F06" w:rsidRDefault="003F5F06" w:rsidP="00D36F58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по доходам в сумме 2675,12 тыс.руб., процент исполнения плана 100,49 %, в том числе собственные доходы в сумме 213,39 тыс.руб., процент исполнения плана 106,51 %, согласно Приложению 1.</w:t>
      </w:r>
    </w:p>
    <w:p w:rsidR="003F5F06" w:rsidRDefault="003F5F06" w:rsidP="00D36F58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по расходам в сумме 2705,49 тыс.руб., процент исполнения плана 93,63 %, согласно Приложению 2.</w:t>
      </w:r>
    </w:p>
    <w:p w:rsidR="003F5F06" w:rsidRDefault="003F5F06" w:rsidP="00D36F58">
      <w:pPr>
        <w:jc w:val="both"/>
        <w:rPr>
          <w:sz w:val="20"/>
          <w:szCs w:val="20"/>
          <w:lang w:val="ru-RU"/>
        </w:rPr>
      </w:pPr>
    </w:p>
    <w:p w:rsidR="003F5F06" w:rsidRDefault="003F5F06" w:rsidP="00D36F58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2.Настоящее Решение вступает в силу со дня его обнародования.</w:t>
      </w:r>
    </w:p>
    <w:p w:rsidR="003F5F06" w:rsidRDefault="003F5F06" w:rsidP="00D36F58">
      <w:pPr>
        <w:jc w:val="both"/>
        <w:rPr>
          <w:sz w:val="20"/>
          <w:szCs w:val="20"/>
          <w:lang w:val="ru-RU"/>
        </w:rPr>
      </w:pPr>
    </w:p>
    <w:p w:rsidR="003F5F06" w:rsidRDefault="003F5F06" w:rsidP="00D36F58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>3.Контроль за исполнением данного Решения возложить на главу  администрации Нижне-Талдинского сельского поселения Кохоева Д.Я.</w:t>
      </w:r>
    </w:p>
    <w:p w:rsidR="003F5F06" w:rsidRDefault="003F5F06" w:rsidP="00CD784F">
      <w:pPr>
        <w:rPr>
          <w:sz w:val="20"/>
          <w:szCs w:val="20"/>
          <w:lang w:val="ru-RU"/>
        </w:rPr>
      </w:pPr>
    </w:p>
    <w:p w:rsidR="003F5F06" w:rsidRDefault="003F5F06" w:rsidP="00CD784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ГлаваНижне-Талдинского сельского поселения                                                  Д.Я.Кохоев</w:t>
      </w:r>
    </w:p>
    <w:p w:rsidR="003F5F06" w:rsidRDefault="003F5F06" w:rsidP="00CD784F">
      <w:pPr>
        <w:rPr>
          <w:sz w:val="20"/>
          <w:szCs w:val="20"/>
          <w:lang w:val="ru-RU"/>
        </w:rPr>
      </w:pPr>
    </w:p>
    <w:p w:rsidR="003F5F06" w:rsidRPr="00CD784F" w:rsidRDefault="003F5F06">
      <w:pPr>
        <w:rPr>
          <w:lang w:val="ru-RU"/>
        </w:rPr>
      </w:pPr>
    </w:p>
    <w:sectPr w:rsidR="003F5F06" w:rsidRPr="00CD784F" w:rsidSect="001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84F"/>
    <w:rsid w:val="000755F4"/>
    <w:rsid w:val="00112FBC"/>
    <w:rsid w:val="001159FA"/>
    <w:rsid w:val="0014708F"/>
    <w:rsid w:val="001967A3"/>
    <w:rsid w:val="003D7D2D"/>
    <w:rsid w:val="003E04A5"/>
    <w:rsid w:val="003F5F06"/>
    <w:rsid w:val="00433A4C"/>
    <w:rsid w:val="00554286"/>
    <w:rsid w:val="00567BE3"/>
    <w:rsid w:val="005A1E84"/>
    <w:rsid w:val="005E316D"/>
    <w:rsid w:val="005E447D"/>
    <w:rsid w:val="006502E9"/>
    <w:rsid w:val="006C3837"/>
    <w:rsid w:val="008530F0"/>
    <w:rsid w:val="008A74F7"/>
    <w:rsid w:val="00A52C05"/>
    <w:rsid w:val="00A80C2B"/>
    <w:rsid w:val="00AD3F3B"/>
    <w:rsid w:val="00C42309"/>
    <w:rsid w:val="00CB03B7"/>
    <w:rsid w:val="00CD784F"/>
    <w:rsid w:val="00D36F58"/>
    <w:rsid w:val="00D67017"/>
    <w:rsid w:val="00DC48E7"/>
    <w:rsid w:val="00E45CA1"/>
    <w:rsid w:val="00FA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4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CD784F"/>
    <w:pPr>
      <w:keepNext/>
      <w:ind w:firstLine="540"/>
      <w:jc w:val="both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84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CD784F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784F"/>
    <w:rPr>
      <w:rFonts w:ascii="Arial" w:hAnsi="Arial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uiPriority w:val="99"/>
    <w:rsid w:val="00CD78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295</Words>
  <Characters>1686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2018-05-14T01:20:00Z</cp:lastPrinted>
  <dcterms:created xsi:type="dcterms:W3CDTF">2017-12-26T07:18:00Z</dcterms:created>
  <dcterms:modified xsi:type="dcterms:W3CDTF">2018-05-24T06:43:00Z</dcterms:modified>
</cp:coreProperties>
</file>