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99" w:type="dxa"/>
        <w:tblInd w:w="-638" w:type="dxa"/>
        <w:tblLayout w:type="fixed"/>
        <w:tblCellMar>
          <w:left w:w="71" w:type="dxa"/>
          <w:right w:w="71" w:type="dxa"/>
        </w:tblCellMar>
        <w:tblLook w:val="0000"/>
      </w:tblPr>
      <w:tblGrid>
        <w:gridCol w:w="4357"/>
        <w:gridCol w:w="2389"/>
        <w:gridCol w:w="3653"/>
      </w:tblGrid>
      <w:tr w:rsidR="0077604C" w:rsidRPr="00D20010" w:rsidTr="00D72390">
        <w:trPr>
          <w:cantSplit/>
          <w:trHeight w:val="1886"/>
        </w:trPr>
        <w:tc>
          <w:tcPr>
            <w:tcW w:w="4357" w:type="dxa"/>
            <w:tcBorders>
              <w:bottom w:val="nil"/>
            </w:tcBorders>
          </w:tcPr>
          <w:p w:rsidR="0077604C" w:rsidRPr="00A81097" w:rsidRDefault="0077604C" w:rsidP="00D20010">
            <w:pPr>
              <w:ind w:left="-71" w:right="-71"/>
              <w:jc w:val="center"/>
              <w:rPr>
                <w:b/>
                <w:bCs/>
                <w:sz w:val="28"/>
                <w:szCs w:val="28"/>
              </w:rPr>
            </w:pPr>
            <w:r w:rsidRPr="00A81097">
              <w:rPr>
                <w:b/>
                <w:bCs/>
                <w:sz w:val="28"/>
                <w:szCs w:val="28"/>
              </w:rPr>
              <w:t>Российская Федерация</w:t>
            </w:r>
          </w:p>
          <w:p w:rsidR="0077604C" w:rsidRPr="00A81097" w:rsidRDefault="0077604C" w:rsidP="00D20010">
            <w:pPr>
              <w:ind w:left="-71" w:right="-71"/>
              <w:jc w:val="center"/>
              <w:rPr>
                <w:b/>
                <w:bCs/>
                <w:sz w:val="28"/>
                <w:szCs w:val="28"/>
              </w:rPr>
            </w:pPr>
            <w:r w:rsidRPr="00A81097">
              <w:rPr>
                <w:b/>
                <w:bCs/>
                <w:sz w:val="28"/>
                <w:szCs w:val="28"/>
              </w:rPr>
              <w:t>Республика Алтай</w:t>
            </w:r>
          </w:p>
          <w:p w:rsidR="0077604C" w:rsidRPr="00A81097" w:rsidRDefault="0077604C" w:rsidP="00D20010">
            <w:pPr>
              <w:pStyle w:val="Heading8"/>
            </w:pPr>
            <w:r w:rsidRPr="00A81097">
              <w:t>Онгудайский район</w:t>
            </w:r>
          </w:p>
          <w:p w:rsidR="0077604C" w:rsidRPr="00A81097" w:rsidRDefault="0077604C" w:rsidP="00D20010">
            <w:pPr>
              <w:pStyle w:val="Heading8"/>
            </w:pPr>
            <w:r w:rsidRPr="00A81097">
              <w:t xml:space="preserve">Купчегенское  </w:t>
            </w:r>
          </w:p>
          <w:p w:rsidR="0077604C" w:rsidRPr="00A81097" w:rsidRDefault="0077604C" w:rsidP="00D20010">
            <w:pPr>
              <w:jc w:val="center"/>
              <w:rPr>
                <w:sz w:val="28"/>
                <w:szCs w:val="28"/>
              </w:rPr>
            </w:pPr>
            <w:r w:rsidRPr="00A81097">
              <w:rPr>
                <w:b/>
                <w:bCs/>
                <w:sz w:val="28"/>
                <w:szCs w:val="28"/>
              </w:rPr>
              <w:t>сельское поселение</w:t>
            </w:r>
          </w:p>
          <w:p w:rsidR="0077604C" w:rsidRPr="00A81097" w:rsidRDefault="0077604C" w:rsidP="00D72390">
            <w:pPr>
              <w:rPr>
                <w:sz w:val="28"/>
                <w:szCs w:val="28"/>
              </w:rPr>
            </w:pPr>
            <w:r>
              <w:rPr>
                <w:noProof/>
              </w:rPr>
              <w:pict>
                <v:line id="_x0000_s1026" style="position:absolute;z-index:251651072" from=".85pt,13.9pt" to="512.05pt,13.9pt"/>
              </w:pict>
            </w:r>
          </w:p>
        </w:tc>
        <w:tc>
          <w:tcPr>
            <w:tcW w:w="2389" w:type="dxa"/>
            <w:tcBorders>
              <w:bottom w:val="nil"/>
            </w:tcBorders>
          </w:tcPr>
          <w:p w:rsidR="0077604C" w:rsidRPr="00A81097" w:rsidRDefault="0077604C" w:rsidP="00D20010">
            <w:pPr>
              <w:ind w:left="-213"/>
              <w:jc w:val="center"/>
              <w:rPr>
                <w:sz w:val="28"/>
                <w:szCs w:val="28"/>
              </w:rPr>
            </w:pPr>
          </w:p>
        </w:tc>
        <w:tc>
          <w:tcPr>
            <w:tcW w:w="3653" w:type="dxa"/>
            <w:tcBorders>
              <w:bottom w:val="nil"/>
            </w:tcBorders>
          </w:tcPr>
          <w:p w:rsidR="0077604C" w:rsidRPr="00A81097" w:rsidRDefault="0077604C" w:rsidP="00D20010">
            <w:pPr>
              <w:ind w:left="-71"/>
              <w:jc w:val="center"/>
              <w:rPr>
                <w:b/>
                <w:sz w:val="28"/>
                <w:szCs w:val="28"/>
              </w:rPr>
            </w:pPr>
            <w:r w:rsidRPr="00A81097">
              <w:rPr>
                <w:b/>
                <w:sz w:val="28"/>
                <w:szCs w:val="28"/>
              </w:rPr>
              <w:t xml:space="preserve">Россия Федерациязы </w:t>
            </w:r>
          </w:p>
          <w:p w:rsidR="0077604C" w:rsidRPr="00A81097" w:rsidRDefault="0077604C" w:rsidP="00D20010">
            <w:pPr>
              <w:pStyle w:val="Heading5"/>
              <w:rPr>
                <w:rFonts w:ascii="Times New Roman" w:hAnsi="Times New Roman" w:cs="Times New Roman"/>
              </w:rPr>
            </w:pPr>
            <w:r w:rsidRPr="00A81097">
              <w:rPr>
                <w:rFonts w:ascii="Times New Roman" w:hAnsi="Times New Roman" w:cs="Times New Roman"/>
              </w:rPr>
              <w:t>Алтай Республика</w:t>
            </w:r>
          </w:p>
          <w:p w:rsidR="0077604C" w:rsidRPr="00A81097" w:rsidRDefault="0077604C" w:rsidP="00D20010">
            <w:pPr>
              <w:pStyle w:val="Heading8"/>
            </w:pPr>
            <w:r w:rsidRPr="00A81097">
              <w:t>Ондой аймак</w:t>
            </w:r>
          </w:p>
          <w:p w:rsidR="0077604C" w:rsidRPr="00A81097" w:rsidRDefault="0077604C" w:rsidP="00D20010">
            <w:pPr>
              <w:pStyle w:val="Heading8"/>
            </w:pPr>
            <w:r w:rsidRPr="00A81097">
              <w:t>Купчегеннин</w:t>
            </w:r>
          </w:p>
          <w:p w:rsidR="0077604C" w:rsidRPr="00A81097" w:rsidRDefault="0077604C" w:rsidP="00D20010">
            <w:pPr>
              <w:jc w:val="center"/>
              <w:rPr>
                <w:b/>
                <w:bCs/>
                <w:sz w:val="28"/>
                <w:szCs w:val="28"/>
              </w:rPr>
            </w:pPr>
            <w:r w:rsidRPr="00A81097">
              <w:rPr>
                <w:b/>
                <w:bCs/>
                <w:sz w:val="28"/>
                <w:szCs w:val="28"/>
                <w:lang w:val="en-US"/>
              </w:rPr>
              <w:t>j</w:t>
            </w:r>
            <w:r w:rsidRPr="00A81097">
              <w:rPr>
                <w:b/>
                <w:bCs/>
                <w:sz w:val="28"/>
                <w:szCs w:val="28"/>
              </w:rPr>
              <w:t xml:space="preserve">урт </w:t>
            </w:r>
            <w:r w:rsidRPr="00A81097">
              <w:rPr>
                <w:b/>
                <w:bCs/>
                <w:sz w:val="28"/>
                <w:szCs w:val="28"/>
                <w:lang w:val="en-US"/>
              </w:rPr>
              <w:t>j</w:t>
            </w:r>
            <w:r w:rsidRPr="00A81097">
              <w:rPr>
                <w:b/>
                <w:bCs/>
                <w:sz w:val="28"/>
                <w:szCs w:val="28"/>
              </w:rPr>
              <w:t>еезези</w:t>
            </w:r>
          </w:p>
          <w:p w:rsidR="0077604C" w:rsidRPr="00A81097" w:rsidRDefault="0077604C" w:rsidP="00D20010">
            <w:pPr>
              <w:jc w:val="center"/>
              <w:rPr>
                <w:b/>
                <w:bCs/>
                <w:sz w:val="28"/>
                <w:szCs w:val="28"/>
              </w:rPr>
            </w:pPr>
            <w:r w:rsidRPr="00A81097">
              <w:rPr>
                <w:b/>
                <w:bCs/>
                <w:sz w:val="28"/>
                <w:szCs w:val="28"/>
              </w:rPr>
              <w:t xml:space="preserve"> </w:t>
            </w:r>
          </w:p>
          <w:p w:rsidR="0077604C" w:rsidRPr="00A81097" w:rsidRDefault="0077604C" w:rsidP="00D20010">
            <w:pPr>
              <w:rPr>
                <w:sz w:val="28"/>
                <w:szCs w:val="28"/>
              </w:rPr>
            </w:pPr>
          </w:p>
        </w:tc>
      </w:tr>
    </w:tbl>
    <w:p w:rsidR="0077604C" w:rsidRPr="00D20010" w:rsidRDefault="0077604C" w:rsidP="00D72390">
      <w:pPr>
        <w:jc w:val="center"/>
      </w:pPr>
    </w:p>
    <w:p w:rsidR="0077604C" w:rsidRDefault="0077604C" w:rsidP="00D20010">
      <w:pPr>
        <w:ind w:left="-360"/>
        <w:rPr>
          <w:b/>
          <w:bCs/>
        </w:rPr>
      </w:pPr>
      <w:r>
        <w:rPr>
          <w:b/>
          <w:bCs/>
        </w:rPr>
        <w:t xml:space="preserve">      </w:t>
      </w:r>
      <w:r w:rsidRPr="00D20010">
        <w:rPr>
          <w:b/>
          <w:bCs/>
        </w:rPr>
        <w:t>ПОСТАНОВЛЕНИЕ</w:t>
      </w:r>
      <w:r w:rsidRPr="00D20010">
        <w:rPr>
          <w:b/>
          <w:bCs/>
        </w:rPr>
        <w:tab/>
      </w:r>
      <w:r w:rsidRPr="00D20010">
        <w:rPr>
          <w:b/>
          <w:bCs/>
        </w:rPr>
        <w:tab/>
      </w:r>
      <w:r w:rsidRPr="00D20010">
        <w:rPr>
          <w:b/>
          <w:bCs/>
        </w:rPr>
        <w:tab/>
      </w:r>
      <w:r w:rsidRPr="00D20010">
        <w:rPr>
          <w:b/>
          <w:bCs/>
        </w:rPr>
        <w:tab/>
        <w:t xml:space="preserve">         </w:t>
      </w:r>
      <w:r w:rsidRPr="00D20010">
        <w:rPr>
          <w:b/>
          <w:bCs/>
        </w:rPr>
        <w:tab/>
      </w:r>
      <w:r w:rsidRPr="00D20010">
        <w:rPr>
          <w:b/>
          <w:bCs/>
        </w:rPr>
        <w:tab/>
        <w:t xml:space="preserve">         </w:t>
      </w:r>
      <w:r>
        <w:rPr>
          <w:b/>
          <w:bCs/>
        </w:rPr>
        <w:t xml:space="preserve">           </w:t>
      </w:r>
      <w:r w:rsidRPr="00D20010">
        <w:rPr>
          <w:b/>
          <w:bCs/>
        </w:rPr>
        <w:t xml:space="preserve"> </w:t>
      </w:r>
      <w:r w:rsidRPr="00D20010">
        <w:rPr>
          <w:b/>
          <w:bCs/>
          <w:lang w:val="en-US"/>
        </w:rPr>
        <w:t>J</w:t>
      </w:r>
      <w:r w:rsidRPr="00D20010">
        <w:rPr>
          <w:b/>
          <w:bCs/>
        </w:rPr>
        <w:t>ОП</w:t>
      </w:r>
    </w:p>
    <w:p w:rsidR="0077604C" w:rsidRPr="00D20010" w:rsidRDefault="0077604C" w:rsidP="00D20010">
      <w:pPr>
        <w:ind w:left="-360"/>
        <w:rPr>
          <w:b/>
          <w:bCs/>
        </w:rPr>
      </w:pPr>
    </w:p>
    <w:p w:rsidR="0077604C" w:rsidRPr="00D20010" w:rsidRDefault="0077604C" w:rsidP="00D20010">
      <w:pPr>
        <w:ind w:left="-360"/>
        <w:rPr>
          <w:b/>
          <w:bCs/>
        </w:rPr>
      </w:pPr>
      <w:r>
        <w:rPr>
          <w:b/>
        </w:rPr>
        <w:t xml:space="preserve">      от 13.06.</w:t>
      </w:r>
      <w:r w:rsidRPr="00D20010">
        <w:rPr>
          <w:b/>
        </w:rPr>
        <w:t>201</w:t>
      </w:r>
      <w:r>
        <w:rPr>
          <w:b/>
        </w:rPr>
        <w:t>3</w:t>
      </w:r>
      <w:r w:rsidRPr="00D20010">
        <w:rPr>
          <w:b/>
        </w:rPr>
        <w:t xml:space="preserve">  г.       </w:t>
      </w:r>
      <w:r>
        <w:rPr>
          <w:b/>
        </w:rPr>
        <w:t xml:space="preserve">                            </w:t>
      </w:r>
      <w:r>
        <w:rPr>
          <w:b/>
        </w:rPr>
        <w:tab/>
      </w:r>
      <w:r>
        <w:rPr>
          <w:b/>
        </w:rPr>
        <w:tab/>
      </w:r>
      <w:r>
        <w:rPr>
          <w:b/>
        </w:rPr>
        <w:tab/>
        <w:t xml:space="preserve">                                 №78</w:t>
      </w:r>
    </w:p>
    <w:p w:rsidR="0077604C" w:rsidRPr="00D20010" w:rsidRDefault="0077604C" w:rsidP="00D20010">
      <w:pPr>
        <w:rPr>
          <w:b/>
        </w:rPr>
      </w:pPr>
    </w:p>
    <w:p w:rsidR="0077604C" w:rsidRPr="00D20010" w:rsidRDefault="0077604C" w:rsidP="00D20010">
      <w:pPr>
        <w:rPr>
          <w:b/>
        </w:rPr>
      </w:pPr>
      <w:r w:rsidRPr="00D20010">
        <w:rPr>
          <w:b/>
        </w:rPr>
        <w:t xml:space="preserve">                                                                с. </w:t>
      </w:r>
      <w:r>
        <w:rPr>
          <w:b/>
        </w:rPr>
        <w:t>Купчегень</w:t>
      </w:r>
    </w:p>
    <w:p w:rsidR="0077604C" w:rsidRPr="00D20010" w:rsidRDefault="0077604C" w:rsidP="00D20010">
      <w:pPr>
        <w:rPr>
          <w:b/>
        </w:rPr>
      </w:pPr>
    </w:p>
    <w:p w:rsidR="0077604C" w:rsidRPr="00D72390" w:rsidRDefault="0077604C" w:rsidP="00D20010">
      <w:pPr>
        <w:outlineLvl w:val="0"/>
        <w:rPr>
          <w:b/>
          <w:bCs/>
        </w:rPr>
      </w:pPr>
      <w:r w:rsidRPr="00D72390">
        <w:rPr>
          <w:b/>
          <w:bCs/>
        </w:rPr>
        <w:t>Об утверждении Административного регламента</w:t>
      </w:r>
    </w:p>
    <w:p w:rsidR="0077604C" w:rsidRPr="00D72390" w:rsidRDefault="0077604C" w:rsidP="00D20010">
      <w:pPr>
        <w:rPr>
          <w:b/>
          <w:bCs/>
        </w:rPr>
      </w:pPr>
      <w:r w:rsidRPr="00D72390">
        <w:rPr>
          <w:b/>
          <w:bCs/>
        </w:rPr>
        <w:t>предоставления муниципальной услуги</w:t>
      </w:r>
    </w:p>
    <w:p w:rsidR="0077604C" w:rsidRDefault="0077604C" w:rsidP="00D20010">
      <w:pPr>
        <w:rPr>
          <w:b/>
          <w:bCs/>
        </w:rPr>
      </w:pPr>
      <w:r w:rsidRPr="00D72390">
        <w:rPr>
          <w:b/>
          <w:bCs/>
        </w:rPr>
        <w:t>«Выдача справок  и выписок из похозяйственной</w:t>
      </w:r>
    </w:p>
    <w:p w:rsidR="0077604C" w:rsidRPr="00D72390" w:rsidRDefault="0077604C" w:rsidP="00D20010">
      <w:pPr>
        <w:rPr>
          <w:b/>
          <w:bCs/>
        </w:rPr>
      </w:pPr>
      <w:r w:rsidRPr="00D72390">
        <w:rPr>
          <w:b/>
          <w:bCs/>
        </w:rPr>
        <w:t xml:space="preserve"> книги  на территории  Купчегенского сельского поселения</w:t>
      </w:r>
      <w:r w:rsidRPr="00D72390">
        <w:rPr>
          <w:b/>
        </w:rPr>
        <w:t>»</w:t>
      </w:r>
    </w:p>
    <w:p w:rsidR="0077604C" w:rsidRPr="00D20010" w:rsidRDefault="0077604C" w:rsidP="00D20010"/>
    <w:p w:rsidR="0077604C" w:rsidRPr="00D20010" w:rsidRDefault="0077604C" w:rsidP="00D20010">
      <w:pPr>
        <w:spacing w:before="100" w:beforeAutospacing="1" w:after="100" w:afterAutospacing="1"/>
        <w:jc w:val="both"/>
      </w:pPr>
      <w:r w:rsidRPr="00D20010">
        <w:t>      </w:t>
      </w:r>
      <w:r w:rsidRPr="008F397A">
        <w:t>Руководствуясь  Федеральным законом «Об общих принципах организации местного самоуправления в Российской Федерации» от 06.10.2003г. ФЗ-131 и в  соответствии с Федеральным законом от 27 июля 2010 года № 210-ФЗ</w:t>
      </w:r>
      <w:r w:rsidRPr="00D20010">
        <w:t xml:space="preserve"> «Об организации  предоставления государственных и муниципальных услуг</w:t>
      </w:r>
      <w:r>
        <w:t>»</w:t>
      </w:r>
      <w:r w:rsidRPr="00D20010">
        <w:t xml:space="preserve">,  </w:t>
      </w:r>
    </w:p>
    <w:p w:rsidR="0077604C" w:rsidRPr="00D20010" w:rsidRDefault="0077604C" w:rsidP="00D20010">
      <w:pPr>
        <w:spacing w:before="100" w:beforeAutospacing="1" w:after="100" w:afterAutospacing="1"/>
        <w:jc w:val="center"/>
        <w:outlineLvl w:val="0"/>
      </w:pPr>
      <w:r w:rsidRPr="00D20010">
        <w:t>ПОСТАНОВЛЯЮ:</w:t>
      </w:r>
    </w:p>
    <w:p w:rsidR="0077604C" w:rsidRPr="00D20010" w:rsidRDefault="0077604C" w:rsidP="00D20010">
      <w:pPr>
        <w:jc w:val="both"/>
      </w:pPr>
      <w:r w:rsidRPr="00D20010">
        <w:t xml:space="preserve">1.Утвердить  Административный </w:t>
      </w:r>
      <w:r w:rsidRPr="00D20010">
        <w:rPr>
          <w:bCs/>
        </w:rPr>
        <w:t>регламент  предоставления муниципальной услуги «</w:t>
      </w:r>
      <w:r>
        <w:rPr>
          <w:bCs/>
        </w:rPr>
        <w:t>Выдача</w:t>
      </w:r>
      <w:r w:rsidRPr="00D20010">
        <w:rPr>
          <w:bCs/>
        </w:rPr>
        <w:t xml:space="preserve"> справок и выписок из похозяйственной книги  на территории    </w:t>
      </w:r>
      <w:r>
        <w:rPr>
          <w:bCs/>
        </w:rPr>
        <w:t>Купчегенского</w:t>
      </w:r>
      <w:r w:rsidRPr="00D20010">
        <w:rPr>
          <w:bCs/>
        </w:rPr>
        <w:t xml:space="preserve"> сельского поселения</w:t>
      </w:r>
      <w:r w:rsidRPr="00D20010">
        <w:t>»</w:t>
      </w:r>
    </w:p>
    <w:p w:rsidR="0077604C" w:rsidRDefault="0077604C" w:rsidP="000B54BE">
      <w:pPr>
        <w:jc w:val="both"/>
      </w:pPr>
      <w:r w:rsidRPr="00C32466">
        <w:t xml:space="preserve">2.Разместить настоящее постановление на сайте МО «Онгудайский  район» на странице МО </w:t>
      </w:r>
      <w:r>
        <w:t>Купчегенское</w:t>
      </w:r>
      <w:r w:rsidRPr="00C32466">
        <w:t xml:space="preserve"> сельское поселение.</w:t>
      </w:r>
    </w:p>
    <w:p w:rsidR="0077604C" w:rsidRPr="00C32466" w:rsidRDefault="0077604C" w:rsidP="000B54BE">
      <w:pPr>
        <w:jc w:val="both"/>
      </w:pPr>
      <w:r w:rsidRPr="00C32466">
        <w:t xml:space="preserve"> 3.Контроль за исполнением </w:t>
      </w:r>
      <w:r>
        <w:t>настоящего  постановления возложить на заместителя главы Купчегнской сельской администрации Попошеву И.Ю.</w:t>
      </w:r>
    </w:p>
    <w:p w:rsidR="0077604C" w:rsidRPr="00C32466" w:rsidRDefault="0077604C" w:rsidP="000B54BE">
      <w:pPr>
        <w:jc w:val="both"/>
      </w:pPr>
    </w:p>
    <w:p w:rsidR="0077604C" w:rsidRPr="00C32466" w:rsidRDefault="0077604C" w:rsidP="000B54BE">
      <w:pPr>
        <w:jc w:val="both"/>
      </w:pPr>
    </w:p>
    <w:p w:rsidR="0077604C" w:rsidRPr="00D20010" w:rsidRDefault="0077604C" w:rsidP="00D20010">
      <w:pPr>
        <w:jc w:val="both"/>
      </w:pPr>
    </w:p>
    <w:p w:rsidR="0077604C" w:rsidRPr="00D20010" w:rsidRDefault="0077604C" w:rsidP="00D20010">
      <w:pPr>
        <w:jc w:val="both"/>
      </w:pPr>
      <w:r w:rsidRPr="00D20010">
        <w:t xml:space="preserve">Глава </w:t>
      </w:r>
      <w:r>
        <w:t>Купчегенского</w:t>
      </w:r>
      <w:r w:rsidRPr="00D20010">
        <w:t xml:space="preserve"> сельского поселения                                 </w:t>
      </w:r>
      <w:r>
        <w:t>В.П. Мандаев</w:t>
      </w:r>
    </w:p>
    <w:p w:rsidR="0077604C" w:rsidRPr="00D20010" w:rsidRDefault="0077604C" w:rsidP="00D20010">
      <w:pPr>
        <w:jc w:val="both"/>
      </w:pPr>
    </w:p>
    <w:p w:rsidR="0077604C" w:rsidRPr="00D20010" w:rsidRDefault="0077604C" w:rsidP="00D20010">
      <w:pPr>
        <w:jc w:val="both"/>
      </w:pPr>
    </w:p>
    <w:p w:rsidR="0077604C" w:rsidRPr="00D20010" w:rsidRDefault="0077604C" w:rsidP="00D20010">
      <w:pPr>
        <w:jc w:val="both"/>
      </w:pPr>
    </w:p>
    <w:p w:rsidR="0077604C" w:rsidRPr="00D20010" w:rsidRDefault="0077604C" w:rsidP="00D20010">
      <w:pPr>
        <w:jc w:val="both"/>
      </w:pPr>
    </w:p>
    <w:p w:rsidR="0077604C" w:rsidRPr="00D20010" w:rsidRDefault="0077604C" w:rsidP="00D20010">
      <w:pPr>
        <w:jc w:val="both"/>
      </w:pPr>
    </w:p>
    <w:p w:rsidR="0077604C" w:rsidRPr="00D20010" w:rsidRDefault="0077604C" w:rsidP="00D20010">
      <w:pPr>
        <w:jc w:val="both"/>
      </w:pPr>
    </w:p>
    <w:p w:rsidR="0077604C" w:rsidRPr="00D20010" w:rsidRDefault="0077604C" w:rsidP="00D20010">
      <w:pPr>
        <w:jc w:val="both"/>
      </w:pPr>
    </w:p>
    <w:p w:rsidR="0077604C" w:rsidRPr="00D20010" w:rsidRDefault="0077604C" w:rsidP="00D20010">
      <w:pPr>
        <w:jc w:val="both"/>
      </w:pPr>
    </w:p>
    <w:p w:rsidR="0077604C" w:rsidRPr="00D20010" w:rsidRDefault="0077604C" w:rsidP="00D20010">
      <w:pPr>
        <w:jc w:val="both"/>
      </w:pPr>
    </w:p>
    <w:p w:rsidR="0077604C" w:rsidRPr="00D20010" w:rsidRDefault="0077604C" w:rsidP="00D20010">
      <w:pPr>
        <w:jc w:val="both"/>
      </w:pPr>
    </w:p>
    <w:p w:rsidR="0077604C" w:rsidRDefault="0077604C" w:rsidP="00D20010">
      <w:pPr>
        <w:jc w:val="both"/>
      </w:pPr>
    </w:p>
    <w:p w:rsidR="0077604C" w:rsidRDefault="0077604C" w:rsidP="00D20010">
      <w:pPr>
        <w:jc w:val="both"/>
      </w:pPr>
    </w:p>
    <w:p w:rsidR="0077604C" w:rsidRDefault="0077604C" w:rsidP="00D20010">
      <w:pPr>
        <w:jc w:val="both"/>
      </w:pPr>
    </w:p>
    <w:p w:rsidR="0077604C" w:rsidRDefault="0077604C" w:rsidP="00D20010">
      <w:pPr>
        <w:jc w:val="both"/>
      </w:pPr>
    </w:p>
    <w:p w:rsidR="0077604C" w:rsidRPr="00D20010" w:rsidRDefault="0077604C" w:rsidP="00D20010">
      <w:pPr>
        <w:jc w:val="both"/>
      </w:pPr>
    </w:p>
    <w:p w:rsidR="0077604C" w:rsidRPr="00D20010" w:rsidRDefault="0077604C" w:rsidP="00D20010">
      <w:pPr>
        <w:jc w:val="both"/>
      </w:pPr>
    </w:p>
    <w:p w:rsidR="0077604C" w:rsidRPr="00D20010" w:rsidRDefault="0077604C" w:rsidP="00D20010">
      <w:pPr>
        <w:jc w:val="both"/>
      </w:pPr>
    </w:p>
    <w:p w:rsidR="0077604C" w:rsidRPr="00D20010" w:rsidRDefault="0077604C" w:rsidP="00D20010">
      <w:pPr>
        <w:jc w:val="both"/>
      </w:pPr>
    </w:p>
    <w:p w:rsidR="0077604C" w:rsidRPr="00D20010" w:rsidRDefault="0077604C" w:rsidP="00D20010">
      <w:pPr>
        <w:jc w:val="right"/>
      </w:pPr>
      <w:r w:rsidRPr="00D20010">
        <w:t>Утвержден:</w:t>
      </w:r>
    </w:p>
    <w:p w:rsidR="0077604C" w:rsidRPr="00D20010" w:rsidRDefault="0077604C" w:rsidP="00D20010">
      <w:pPr>
        <w:jc w:val="right"/>
        <w:outlineLvl w:val="0"/>
      </w:pPr>
      <w:r w:rsidRPr="00D20010">
        <w:t xml:space="preserve">Постановлением Главы </w:t>
      </w:r>
      <w:r>
        <w:t>Купчегенского</w:t>
      </w:r>
      <w:r w:rsidRPr="00D20010">
        <w:t xml:space="preserve"> сельского поселения</w:t>
      </w:r>
    </w:p>
    <w:p w:rsidR="0077604C" w:rsidRPr="00D20010" w:rsidRDefault="0077604C" w:rsidP="00D20010">
      <w:pPr>
        <w:jc w:val="right"/>
      </w:pPr>
      <w:r>
        <w:t>о</w:t>
      </w:r>
      <w:r w:rsidRPr="00D20010">
        <w:t>т</w:t>
      </w:r>
      <w:r>
        <w:t xml:space="preserve"> 13.06.</w:t>
      </w:r>
      <w:r w:rsidRPr="00D20010">
        <w:t>201</w:t>
      </w:r>
      <w:r>
        <w:t>3</w:t>
      </w:r>
      <w:r w:rsidRPr="00D20010">
        <w:t>г. №</w:t>
      </w:r>
      <w:r>
        <w:t>78</w:t>
      </w:r>
    </w:p>
    <w:p w:rsidR="0077604C" w:rsidRPr="00D20010" w:rsidRDefault="0077604C" w:rsidP="00D20010">
      <w:pPr>
        <w:jc w:val="right"/>
      </w:pPr>
    </w:p>
    <w:p w:rsidR="0077604C" w:rsidRPr="00A81097" w:rsidRDefault="0077604C" w:rsidP="00D20010">
      <w:pPr>
        <w:jc w:val="right"/>
        <w:rPr>
          <w:b/>
        </w:rPr>
      </w:pPr>
    </w:p>
    <w:p w:rsidR="0077604C" w:rsidRPr="00A81097" w:rsidRDefault="0077604C" w:rsidP="00D20010">
      <w:pPr>
        <w:jc w:val="center"/>
        <w:rPr>
          <w:b/>
        </w:rPr>
      </w:pPr>
      <w:r w:rsidRPr="00A81097">
        <w:rPr>
          <w:b/>
        </w:rPr>
        <w:t>АДМИНИСТРАТИВНЫЙ РЕГЛАМЕНТ ПРЕДОСТАВЛЕНИЯ МУНИЦИПАЛЬНОЙ УСЛУГИ</w:t>
      </w:r>
    </w:p>
    <w:p w:rsidR="0077604C" w:rsidRPr="00A81097" w:rsidRDefault="0077604C" w:rsidP="00D20010">
      <w:pPr>
        <w:jc w:val="center"/>
        <w:rPr>
          <w:b/>
        </w:rPr>
      </w:pPr>
      <w:r w:rsidRPr="00A81097">
        <w:rPr>
          <w:b/>
          <w:bCs/>
        </w:rPr>
        <w:t>« ВЫДАЧА СПРАВОК  И ВЫПИСОК ИЗ ПОХОЗЯЙСТВЕННОЙ КНИГИ НА ТЕРРИТОРИИ  КУПЧЕГЕНСКОГО СЕЛЬСКОГО ПОСЕЛЕНИЯ</w:t>
      </w:r>
    </w:p>
    <w:p w:rsidR="0077604C" w:rsidRPr="00D20010" w:rsidRDefault="0077604C" w:rsidP="00D20010">
      <w:r w:rsidRPr="00D20010">
        <w:t> </w:t>
      </w:r>
    </w:p>
    <w:p w:rsidR="0077604C" w:rsidRPr="00D20010" w:rsidRDefault="0077604C" w:rsidP="00D20010">
      <w:r w:rsidRPr="00D20010">
        <w:t xml:space="preserve">1.1. Административный регламент предоставления   сельской администрацией муниципальной услуги  « </w:t>
      </w:r>
      <w:r w:rsidRPr="00D20010">
        <w:rPr>
          <w:bCs/>
        </w:rPr>
        <w:t xml:space="preserve">По выдаче справок  и выписок из похозяйственной книги  на территории      </w:t>
      </w:r>
      <w:r>
        <w:rPr>
          <w:bCs/>
        </w:rPr>
        <w:t>Купчегенского</w:t>
      </w:r>
      <w:r w:rsidRPr="00D20010">
        <w:rPr>
          <w:bCs/>
        </w:rPr>
        <w:t xml:space="preserve"> сельского поселения</w:t>
      </w:r>
      <w:r w:rsidRPr="00D20010">
        <w:t>»   (далее - муниципальная услуга) разработан в целях повышения качества и доступности по предоставлению муниципальной услуги.</w:t>
      </w:r>
    </w:p>
    <w:p w:rsidR="0077604C" w:rsidRPr="00D20010" w:rsidRDefault="0077604C" w:rsidP="00D20010">
      <w:pPr>
        <w:pStyle w:val="NormalWeb"/>
        <w:jc w:val="both"/>
      </w:pPr>
      <w:r w:rsidRPr="00D20010">
        <w:t xml:space="preserve">1.2. Получателями муниципальной услуги являются физические и юридические лица, либо их уполномоченные представители (далее - заявители). </w:t>
      </w:r>
    </w:p>
    <w:p w:rsidR="0077604C" w:rsidRPr="00D20010" w:rsidRDefault="0077604C" w:rsidP="00D20010">
      <w:pPr>
        <w:autoSpaceDE w:val="0"/>
        <w:autoSpaceDN w:val="0"/>
        <w:adjustRightInd w:val="0"/>
        <w:jc w:val="both"/>
        <w:rPr>
          <w:b/>
          <w:bCs/>
          <w:lang w:eastAsia="en-US"/>
        </w:rPr>
      </w:pPr>
      <w:r w:rsidRPr="00D20010">
        <w:rPr>
          <w:b/>
          <w:bCs/>
        </w:rPr>
        <w:t>2.</w:t>
      </w:r>
      <w:r w:rsidRPr="00D20010">
        <w:rPr>
          <w:b/>
          <w:bCs/>
          <w:lang w:eastAsia="en-US"/>
        </w:rPr>
        <w:t xml:space="preserve"> Стандарт предоставления государственной или муниципальной услуги</w:t>
      </w:r>
    </w:p>
    <w:p w:rsidR="0077604C" w:rsidRPr="00D20010" w:rsidRDefault="0077604C" w:rsidP="00D20010">
      <w:pPr>
        <w:ind w:firstLine="720"/>
        <w:jc w:val="both"/>
        <w:rPr>
          <w:b/>
          <w:bCs/>
        </w:rPr>
      </w:pPr>
    </w:p>
    <w:p w:rsidR="0077604C" w:rsidRPr="00D20010" w:rsidRDefault="0077604C" w:rsidP="00D20010">
      <w:pPr>
        <w:jc w:val="both"/>
      </w:pPr>
      <w:r w:rsidRPr="00D20010">
        <w:t>2.1. Наименование муниципальной услуги –«</w:t>
      </w:r>
      <w:r>
        <w:t>В</w:t>
      </w:r>
      <w:r w:rsidRPr="00D20010">
        <w:rPr>
          <w:bCs/>
        </w:rPr>
        <w:t>ыдач</w:t>
      </w:r>
      <w:r>
        <w:rPr>
          <w:bCs/>
        </w:rPr>
        <w:t>а</w:t>
      </w:r>
      <w:r w:rsidRPr="00D20010">
        <w:rPr>
          <w:bCs/>
        </w:rPr>
        <w:t xml:space="preserve"> справок и выписок из похозяйственной книги  на территории      </w:t>
      </w:r>
      <w:r>
        <w:rPr>
          <w:bCs/>
        </w:rPr>
        <w:t>Купчегенского</w:t>
      </w:r>
      <w:r w:rsidRPr="00D20010">
        <w:rPr>
          <w:bCs/>
        </w:rPr>
        <w:t xml:space="preserve"> сельского поселения</w:t>
      </w:r>
      <w:r w:rsidRPr="00D20010">
        <w:t xml:space="preserve">» </w:t>
      </w:r>
    </w:p>
    <w:p w:rsidR="0077604C" w:rsidRPr="00D20010" w:rsidRDefault="0077604C" w:rsidP="00D20010">
      <w:pPr>
        <w:jc w:val="both"/>
        <w:rPr>
          <w:b/>
          <w:bCs/>
        </w:rPr>
      </w:pPr>
    </w:p>
    <w:p w:rsidR="0077604C" w:rsidRPr="00D20010" w:rsidRDefault="0077604C" w:rsidP="00D20010">
      <w:pPr>
        <w:jc w:val="both"/>
      </w:pPr>
      <w:r w:rsidRPr="00D20010">
        <w:t xml:space="preserve">2.2. Наименование органа, предоставляющего муниципальную услугу, - сельская  администрация </w:t>
      </w:r>
      <w:r>
        <w:t>Купчегенского</w:t>
      </w:r>
      <w:r w:rsidRPr="00D20010">
        <w:t xml:space="preserve"> сельского поселения.</w:t>
      </w:r>
    </w:p>
    <w:p w:rsidR="0077604C" w:rsidRPr="00D20010" w:rsidRDefault="0077604C" w:rsidP="00D20010">
      <w:pPr>
        <w:jc w:val="both"/>
      </w:pPr>
    </w:p>
    <w:p w:rsidR="0077604C" w:rsidRPr="00D20010" w:rsidRDefault="0077604C" w:rsidP="00D20010">
      <w:pPr>
        <w:ind w:firstLine="720"/>
        <w:jc w:val="both"/>
        <w:rPr>
          <w:bCs/>
        </w:rPr>
      </w:pPr>
      <w:r w:rsidRPr="00D20010">
        <w:rPr>
          <w:bCs/>
        </w:rPr>
        <w:t>Порядок информирования о правилах осуществления муниципальной услуги:</w:t>
      </w:r>
    </w:p>
    <w:p w:rsidR="0077604C" w:rsidRPr="00D20010" w:rsidRDefault="0077604C" w:rsidP="00D20010">
      <w:pPr>
        <w:ind w:firstLine="720"/>
        <w:jc w:val="both"/>
      </w:pPr>
      <w:r w:rsidRPr="00D20010">
        <w:t xml:space="preserve">Информация о месте нахождения и графике работы Администрации </w:t>
      </w:r>
      <w:r>
        <w:t>Купчегенского</w:t>
      </w:r>
      <w:r w:rsidRPr="00D20010">
        <w:t xml:space="preserve"> сельского поселения </w:t>
      </w:r>
    </w:p>
    <w:p w:rsidR="0077604C" w:rsidRDefault="0077604C" w:rsidP="00D72390">
      <w:pPr>
        <w:pStyle w:val="ConsPlusTitle"/>
        <w:widowControl/>
        <w:ind w:firstLine="720"/>
        <w:jc w:val="both"/>
        <w:rPr>
          <w:b w:val="0"/>
          <w:sz w:val="24"/>
          <w:szCs w:val="24"/>
        </w:rPr>
      </w:pPr>
      <w:r w:rsidRPr="00D20010">
        <w:rPr>
          <w:b w:val="0"/>
          <w:sz w:val="24"/>
          <w:szCs w:val="24"/>
        </w:rPr>
        <w:t xml:space="preserve">Почтовый адрес: </w:t>
      </w:r>
      <w:r>
        <w:rPr>
          <w:b w:val="0"/>
          <w:sz w:val="24"/>
          <w:szCs w:val="24"/>
        </w:rPr>
        <w:t xml:space="preserve">649445, Республика Алтай Онгудайский район с. Купчегень ул.    </w:t>
      </w:r>
    </w:p>
    <w:p w:rsidR="0077604C" w:rsidRPr="00D20010" w:rsidRDefault="0077604C" w:rsidP="00D72390">
      <w:pPr>
        <w:pStyle w:val="ConsPlusTitle"/>
        <w:widowControl/>
        <w:ind w:firstLine="720"/>
        <w:jc w:val="both"/>
        <w:rPr>
          <w:b w:val="0"/>
          <w:sz w:val="24"/>
          <w:szCs w:val="24"/>
        </w:rPr>
      </w:pPr>
      <w:r>
        <w:rPr>
          <w:b w:val="0"/>
          <w:sz w:val="24"/>
          <w:szCs w:val="24"/>
        </w:rPr>
        <w:t>Трактовая 13</w:t>
      </w:r>
    </w:p>
    <w:p w:rsidR="0077604C" w:rsidRPr="00D20010" w:rsidRDefault="0077604C" w:rsidP="00D20010">
      <w:pPr>
        <w:pStyle w:val="ConsPlusTitle"/>
        <w:widowControl/>
        <w:ind w:firstLine="720"/>
        <w:jc w:val="both"/>
        <w:rPr>
          <w:b w:val="0"/>
          <w:sz w:val="24"/>
          <w:szCs w:val="24"/>
        </w:rPr>
      </w:pPr>
      <w:r w:rsidRPr="00D20010">
        <w:rPr>
          <w:b w:val="0"/>
          <w:sz w:val="24"/>
          <w:szCs w:val="24"/>
        </w:rPr>
        <w:t xml:space="preserve">График работы: </w:t>
      </w:r>
    </w:p>
    <w:p w:rsidR="0077604C" w:rsidRPr="00D20010" w:rsidRDefault="0077604C" w:rsidP="00D20010">
      <w:pPr>
        <w:pStyle w:val="ConsPlusTitle"/>
        <w:widowControl/>
        <w:jc w:val="both"/>
        <w:rPr>
          <w:b w:val="0"/>
          <w:sz w:val="24"/>
          <w:szCs w:val="24"/>
        </w:rPr>
      </w:pPr>
      <w:r>
        <w:rPr>
          <w:b w:val="0"/>
          <w:sz w:val="24"/>
          <w:szCs w:val="24"/>
        </w:rPr>
        <w:t>с понедельника по пятницу с 8-00  до 16</w:t>
      </w:r>
      <w:r w:rsidRPr="00D20010">
        <w:rPr>
          <w:b w:val="0"/>
          <w:sz w:val="24"/>
          <w:szCs w:val="24"/>
        </w:rPr>
        <w:t xml:space="preserve">-00; </w:t>
      </w:r>
    </w:p>
    <w:p w:rsidR="0077604C" w:rsidRPr="00D20010" w:rsidRDefault="0077604C" w:rsidP="00D20010">
      <w:pPr>
        <w:pStyle w:val="ConsPlusTitle"/>
        <w:widowControl/>
        <w:jc w:val="both"/>
        <w:rPr>
          <w:b w:val="0"/>
          <w:sz w:val="24"/>
          <w:szCs w:val="24"/>
        </w:rPr>
      </w:pPr>
      <w:r w:rsidRPr="00D20010">
        <w:rPr>
          <w:b w:val="0"/>
          <w:sz w:val="24"/>
          <w:szCs w:val="24"/>
        </w:rPr>
        <w:t xml:space="preserve">перерыв на обед с 13-00  до 14-00; </w:t>
      </w:r>
    </w:p>
    <w:p w:rsidR="0077604C" w:rsidRPr="00D20010" w:rsidRDefault="0077604C" w:rsidP="00D20010">
      <w:pPr>
        <w:pStyle w:val="ConsPlusTitle"/>
        <w:widowControl/>
        <w:jc w:val="both"/>
        <w:rPr>
          <w:b w:val="0"/>
          <w:sz w:val="24"/>
          <w:szCs w:val="24"/>
        </w:rPr>
      </w:pPr>
      <w:r w:rsidRPr="00D20010">
        <w:rPr>
          <w:b w:val="0"/>
          <w:sz w:val="24"/>
          <w:szCs w:val="24"/>
        </w:rPr>
        <w:t>Выходные дни: суббота, воскресенье и праздничные дни.</w:t>
      </w:r>
    </w:p>
    <w:p w:rsidR="0077604C" w:rsidRPr="00D20010" w:rsidRDefault="0077604C" w:rsidP="00D72390">
      <w:pPr>
        <w:pStyle w:val="ConsPlusTitle"/>
        <w:widowControl/>
        <w:ind w:firstLine="720"/>
        <w:jc w:val="both"/>
        <w:rPr>
          <w:b w:val="0"/>
          <w:sz w:val="24"/>
          <w:szCs w:val="24"/>
        </w:rPr>
      </w:pPr>
      <w:r w:rsidRPr="00D20010">
        <w:rPr>
          <w:b w:val="0"/>
          <w:sz w:val="24"/>
          <w:szCs w:val="24"/>
        </w:rPr>
        <w:t xml:space="preserve">Телефон </w:t>
      </w:r>
      <w:r>
        <w:rPr>
          <w:b w:val="0"/>
          <w:sz w:val="24"/>
          <w:szCs w:val="24"/>
        </w:rPr>
        <w:t>8(38845)28-3-47,28-3-43</w:t>
      </w:r>
    </w:p>
    <w:p w:rsidR="0077604C" w:rsidRPr="00D20010" w:rsidRDefault="0077604C" w:rsidP="00D20010">
      <w:pPr>
        <w:pStyle w:val="ConsPlusTitle"/>
        <w:widowControl/>
        <w:ind w:firstLine="720"/>
        <w:jc w:val="both"/>
        <w:rPr>
          <w:b w:val="0"/>
          <w:sz w:val="24"/>
          <w:szCs w:val="24"/>
        </w:rPr>
      </w:pPr>
      <w:r w:rsidRPr="00D20010">
        <w:rPr>
          <w:b w:val="0"/>
          <w:sz w:val="24"/>
          <w:szCs w:val="24"/>
        </w:rPr>
        <w:t>Электронный адрес:</w:t>
      </w:r>
    </w:p>
    <w:p w:rsidR="0077604C" w:rsidRPr="00D20010" w:rsidRDefault="0077604C" w:rsidP="00D20010">
      <w:pPr>
        <w:ind w:firstLine="720"/>
        <w:jc w:val="both"/>
      </w:pPr>
      <w:r w:rsidRPr="00D20010">
        <w:t xml:space="preserve">Консультации по вопросам исполнения муниципальной услуги, принятие заявлений и иных необходимых документов, а также подготовка проектов муниципальных правовых актов осуществляется специалистом администрации </w:t>
      </w:r>
      <w:r>
        <w:t>Купчегенского</w:t>
      </w:r>
      <w:r w:rsidRPr="00D20010">
        <w:t xml:space="preserve"> сельского поселения, на которого возложены соответствующие полномочия и услуги.</w:t>
      </w:r>
    </w:p>
    <w:p w:rsidR="0077604C" w:rsidRPr="00D20010" w:rsidRDefault="0077604C" w:rsidP="00D20010">
      <w:pPr>
        <w:ind w:firstLine="720"/>
        <w:jc w:val="both"/>
      </w:pPr>
      <w:r w:rsidRPr="00D20010">
        <w:t>Информирование граждан о процедуре исполнения муниципальной услуги может осуществляться в устной (на личном приеме и по телефону), письменной формах, а так же в форме публичного информирования.</w:t>
      </w:r>
    </w:p>
    <w:p w:rsidR="0077604C" w:rsidRPr="00D20010" w:rsidRDefault="0077604C" w:rsidP="00D20010">
      <w:pPr>
        <w:ind w:firstLine="720"/>
        <w:jc w:val="both"/>
      </w:pPr>
      <w:r w:rsidRPr="00D20010">
        <w:t>По телефону предоставляется информация по следующим вопросам:</w:t>
      </w:r>
    </w:p>
    <w:p w:rsidR="0077604C" w:rsidRPr="00D20010" w:rsidRDefault="0077604C" w:rsidP="00D20010">
      <w:pPr>
        <w:ind w:firstLine="720"/>
        <w:jc w:val="both"/>
      </w:pPr>
      <w:r w:rsidRPr="00D20010">
        <w:t xml:space="preserve">1) о месте нахождения: территориальных органов, федеральных органов исполнительной власти, органов государственной власти республики Алтай, администрации </w:t>
      </w:r>
      <w:r>
        <w:t>Купчегенского</w:t>
      </w:r>
      <w:r w:rsidRPr="00D20010">
        <w:t xml:space="preserve"> сельского поселения, предприятий, учреждений и организаций всех форм собственности, участвующих в исполнении муниципальной услуги (далее по тексту – участники исполнения муниципальной услуги).</w:t>
      </w:r>
    </w:p>
    <w:p w:rsidR="0077604C" w:rsidRPr="00D20010" w:rsidRDefault="0077604C" w:rsidP="00D20010">
      <w:pPr>
        <w:ind w:firstLine="720"/>
        <w:jc w:val="both"/>
      </w:pPr>
      <w:r w:rsidRPr="00D20010">
        <w:t xml:space="preserve">2) о графике работы специалиста администрации </w:t>
      </w:r>
      <w:r>
        <w:t>Купчегенского</w:t>
      </w:r>
      <w:r w:rsidRPr="00D20010">
        <w:t xml:space="preserve"> сельского поселения  участников исполнения муниципальной услуги;</w:t>
      </w:r>
    </w:p>
    <w:p w:rsidR="0077604C" w:rsidRPr="00D20010" w:rsidRDefault="0077604C" w:rsidP="00D20010">
      <w:pPr>
        <w:ind w:firstLine="720"/>
        <w:jc w:val="both"/>
      </w:pPr>
      <w:r w:rsidRPr="00D20010">
        <w:t>3) о нормативных правовых актах, регулирующих порядок исполнения муниципальной услуги.</w:t>
      </w:r>
    </w:p>
    <w:p w:rsidR="0077604C" w:rsidRPr="00D20010" w:rsidRDefault="0077604C" w:rsidP="00D20010">
      <w:pPr>
        <w:ind w:firstLine="720"/>
        <w:jc w:val="both"/>
      </w:pPr>
      <w:r w:rsidRPr="00D20010">
        <w:t>Ответ на телефонный звонок должен также содержать  фамилию, имя, отчество и должность лица, принявшего телефонный звонок. Продолжительность телефонного разговора составляет не более 15 минут.</w:t>
      </w:r>
    </w:p>
    <w:p w:rsidR="0077604C" w:rsidRPr="00D20010" w:rsidRDefault="0077604C" w:rsidP="00D20010">
      <w:pPr>
        <w:ind w:firstLine="720"/>
        <w:jc w:val="both"/>
      </w:pPr>
      <w:r w:rsidRPr="00D20010">
        <w:t>Иная информация, по исполнению муниципальной услуги предоставляется при личном и письменном обращениях.</w:t>
      </w:r>
    </w:p>
    <w:p w:rsidR="0077604C" w:rsidRPr="00D20010" w:rsidRDefault="0077604C" w:rsidP="00D20010">
      <w:pPr>
        <w:ind w:firstLine="720"/>
        <w:jc w:val="both"/>
      </w:pPr>
      <w:r w:rsidRPr="00D20010">
        <w:t>Ответы на письменные обращения направляются почтой в адрес заявителя в срок, не превышающий 30 дней с момента поступления таких обращений, либо выдается на руки заявителю при личном обращении с соблюдением вышеуказанного срок</w:t>
      </w:r>
      <w:r>
        <w:t>.</w:t>
      </w:r>
    </w:p>
    <w:p w:rsidR="0077604C" w:rsidRPr="00D20010" w:rsidRDefault="0077604C" w:rsidP="00D20010">
      <w:pPr>
        <w:ind w:firstLine="720"/>
        <w:jc w:val="both"/>
      </w:pPr>
      <w:r w:rsidRPr="00D20010">
        <w:t xml:space="preserve">При информировании о порядке осуществления муниципальной услуги по телефону специалист, сняв трубку, должен назвать свою должность, фамилию, имя и отчество. Во время разговора специалист должен произносить слова четко. Если на момент поступления звонка от заинтересованных лиц, специалист проводит личный прием граждан, он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Иная информация по исполнению муниципальной услуги предоставляется при личном и письменном обращениях. Индивидуальное письменное информирование при обращении заинтересованных лиц осуществляется путем почтовых отправлений в Администрацию </w:t>
      </w:r>
      <w:r>
        <w:t>Купчегенского</w:t>
      </w:r>
      <w:r w:rsidRPr="00D20010">
        <w:t xml:space="preserve"> сельского поселения. Администрация </w:t>
      </w:r>
      <w:r>
        <w:t>Купчегенского</w:t>
      </w:r>
      <w:r w:rsidRPr="00D20010">
        <w:t xml:space="preserve"> сельского поселения  визирует обращение, устанавливает срок исполнения и направляет обращение специалисту администрации. Специалист рассматривает обращение и готовит ответ. Ответ на вопрос предоставляется в простой, четкой и понятной форме, с указанием фамилии и номера телефона непосредственного исполнителя. Ответы на письменные обращения направляются почтой в адрес заявителя в срок, не превышающий 30 календарных дней с момента поступления таких обращений, либо выдается на руки заявителю при личном обращении с соблюдением вышеуказанного срок</w:t>
      </w:r>
      <w:r>
        <w:t>В.</w:t>
      </w:r>
    </w:p>
    <w:p w:rsidR="0077604C" w:rsidRPr="00A81097" w:rsidRDefault="0077604C" w:rsidP="00A81097">
      <w:pPr>
        <w:ind w:firstLine="720"/>
        <w:jc w:val="both"/>
      </w:pPr>
      <w:r w:rsidRPr="00D20010">
        <w:t>Возможно предоставление услуги в многофункциональных центрах и в электронной форме в соответствии с действующим законодательством Российской Федерации</w:t>
      </w:r>
      <w:r>
        <w:t>.</w:t>
      </w:r>
    </w:p>
    <w:p w:rsidR="0077604C" w:rsidRPr="00D20010" w:rsidRDefault="0077604C" w:rsidP="00D20010">
      <w:pPr>
        <w:jc w:val="both"/>
        <w:outlineLvl w:val="0"/>
        <w:rPr>
          <w:b/>
        </w:rPr>
      </w:pPr>
      <w:r w:rsidRPr="00D20010">
        <w:rPr>
          <w:b/>
        </w:rPr>
        <w:t>2.3. Описание результатов исполнения муниципальной услуги.</w:t>
      </w:r>
    </w:p>
    <w:p w:rsidR="0077604C" w:rsidRPr="00D20010" w:rsidRDefault="0077604C" w:rsidP="00D20010">
      <w:pPr>
        <w:jc w:val="both"/>
        <w:rPr>
          <w:bCs/>
        </w:rPr>
      </w:pPr>
      <w:r w:rsidRPr="00D20010">
        <w:rPr>
          <w:b/>
          <w:bCs/>
        </w:rPr>
        <w:t xml:space="preserve">          </w:t>
      </w:r>
      <w:r w:rsidRPr="00D20010">
        <w:rPr>
          <w:bCs/>
        </w:rPr>
        <w:t>Результатом исполнения муниципальной услуги является:</w:t>
      </w:r>
    </w:p>
    <w:p w:rsidR="0077604C" w:rsidRPr="00D20010" w:rsidRDefault="0077604C" w:rsidP="00D20010">
      <w:pPr>
        <w:numPr>
          <w:ilvl w:val="0"/>
          <w:numId w:val="2"/>
        </w:numPr>
        <w:tabs>
          <w:tab w:val="left" w:pos="1170"/>
        </w:tabs>
        <w:ind w:left="0" w:firstLine="702"/>
        <w:jc w:val="both"/>
      </w:pPr>
      <w:r w:rsidRPr="00D20010">
        <w:rPr>
          <w:bCs/>
        </w:rPr>
        <w:t xml:space="preserve"> </w:t>
      </w:r>
      <w:r w:rsidRPr="00D20010">
        <w:t>предоставление выписки из похозяйственной книги;</w:t>
      </w:r>
    </w:p>
    <w:p w:rsidR="0077604C" w:rsidRPr="00D20010" w:rsidRDefault="0077604C" w:rsidP="00D20010">
      <w:pPr>
        <w:numPr>
          <w:ilvl w:val="0"/>
          <w:numId w:val="2"/>
        </w:numPr>
        <w:tabs>
          <w:tab w:val="left" w:pos="1170"/>
        </w:tabs>
        <w:ind w:left="0" w:firstLine="702"/>
        <w:jc w:val="both"/>
      </w:pPr>
      <w:r w:rsidRPr="00D20010">
        <w:rPr>
          <w:color w:val="000000"/>
        </w:rPr>
        <w:t>отказ в выдаче выписки из похозяйственной книги;</w:t>
      </w:r>
    </w:p>
    <w:p w:rsidR="0077604C" w:rsidRPr="00D20010" w:rsidRDefault="0077604C" w:rsidP="00D20010">
      <w:pPr>
        <w:numPr>
          <w:ilvl w:val="0"/>
          <w:numId w:val="2"/>
        </w:numPr>
        <w:tabs>
          <w:tab w:val="left" w:pos="1170"/>
        </w:tabs>
        <w:ind w:left="0" w:firstLine="702"/>
        <w:jc w:val="both"/>
      </w:pPr>
      <w:r w:rsidRPr="00D20010">
        <w:t>предоставление справки;</w:t>
      </w:r>
    </w:p>
    <w:p w:rsidR="0077604C" w:rsidRPr="00A81097" w:rsidRDefault="0077604C" w:rsidP="00A81097">
      <w:pPr>
        <w:numPr>
          <w:ilvl w:val="0"/>
          <w:numId w:val="2"/>
        </w:numPr>
        <w:tabs>
          <w:tab w:val="left" w:pos="1170"/>
        </w:tabs>
        <w:ind w:left="0" w:firstLine="702"/>
        <w:jc w:val="both"/>
      </w:pPr>
      <w:r w:rsidRPr="00D20010">
        <w:rPr>
          <w:color w:val="000000"/>
        </w:rPr>
        <w:t>отказ в выдаче  справки;</w:t>
      </w:r>
    </w:p>
    <w:p w:rsidR="0077604C" w:rsidRDefault="0077604C" w:rsidP="00A81097">
      <w:pPr>
        <w:tabs>
          <w:tab w:val="left" w:pos="1170"/>
        </w:tabs>
        <w:jc w:val="both"/>
        <w:rPr>
          <w:b/>
        </w:rPr>
      </w:pPr>
      <w:r w:rsidRPr="00A81097">
        <w:rPr>
          <w:b/>
        </w:rPr>
        <w:t>2.4. Срок предоставления муниципальной услуги:</w:t>
      </w:r>
    </w:p>
    <w:p w:rsidR="0077604C" w:rsidRPr="00A81097" w:rsidRDefault="0077604C" w:rsidP="00A81097">
      <w:pPr>
        <w:tabs>
          <w:tab w:val="left" w:pos="1170"/>
        </w:tabs>
        <w:jc w:val="both"/>
        <w:rPr>
          <w:b/>
        </w:rPr>
      </w:pPr>
      <w:r>
        <w:t>С</w:t>
      </w:r>
      <w:r w:rsidRPr="00D20010">
        <w:t>рок предоставления муниципальной услуги составляет 30 рабочих дней со дня представления заявителем заявления.</w:t>
      </w:r>
    </w:p>
    <w:p w:rsidR="0077604C" w:rsidRPr="00A81097" w:rsidRDefault="0077604C" w:rsidP="00A81097">
      <w:pPr>
        <w:pStyle w:val="NormalWeb"/>
        <w:jc w:val="both"/>
        <w:rPr>
          <w:b/>
        </w:rPr>
      </w:pPr>
      <w:r w:rsidRPr="00A81097">
        <w:rPr>
          <w:b/>
        </w:rPr>
        <w:t>2.5. Предоставление муниципальной услуги осуществляется в соответствии со следующими нормативными правовыми актами:</w:t>
      </w:r>
    </w:p>
    <w:p w:rsidR="0077604C" w:rsidRPr="00A81097" w:rsidRDefault="0077604C" w:rsidP="00A81097">
      <w:pPr>
        <w:pStyle w:val="NormalWeb"/>
        <w:jc w:val="both"/>
        <w:rPr>
          <w:b/>
        </w:rPr>
      </w:pPr>
      <w:r w:rsidRPr="00D20010">
        <w:t>Предоставление муниципальной услуги осуществляется в соответствии со следующими нормативными правовыми актами:</w:t>
      </w:r>
    </w:p>
    <w:p w:rsidR="0077604C" w:rsidRPr="00D20010" w:rsidRDefault="0077604C" w:rsidP="00D20010">
      <w:pPr>
        <w:jc w:val="both"/>
      </w:pPr>
      <w:r w:rsidRPr="00D20010">
        <w:t xml:space="preserve">-    Конституцией Российской Федерации; </w:t>
      </w:r>
    </w:p>
    <w:p w:rsidR="0077604C" w:rsidRPr="00D20010" w:rsidRDefault="0077604C" w:rsidP="00D20010">
      <w:pPr>
        <w:jc w:val="both"/>
      </w:pPr>
      <w:r w:rsidRPr="00D20010">
        <w:t xml:space="preserve">-  Федеральным законом «Об общих принципах организации местного самоуправления в Российской Федерации» от 06.10.2003г.№131-ФЗ; - -        </w:t>
      </w:r>
    </w:p>
    <w:p w:rsidR="0077604C" w:rsidRPr="00D20010" w:rsidRDefault="0077604C" w:rsidP="00D20010">
      <w:pPr>
        <w:jc w:val="both"/>
      </w:pPr>
      <w:r w:rsidRPr="00D20010">
        <w:t xml:space="preserve"> -  Федеральным законом от   27.07.2010 года № 210-ФЗ «Об организации  предоставления государственных и муниципальных услуг»; </w:t>
      </w:r>
    </w:p>
    <w:p w:rsidR="0077604C" w:rsidRPr="00D20010" w:rsidRDefault="0077604C" w:rsidP="00D20010">
      <w:pPr>
        <w:jc w:val="both"/>
      </w:pPr>
      <w:r w:rsidRPr="00D20010">
        <w:t>-   Налоговым кодексом Российской Федерации;</w:t>
      </w:r>
    </w:p>
    <w:p w:rsidR="0077604C" w:rsidRPr="00D20010" w:rsidRDefault="0077604C" w:rsidP="00D20010">
      <w:pPr>
        <w:jc w:val="both"/>
      </w:pPr>
      <w:r w:rsidRPr="00D20010">
        <w:t xml:space="preserve">- Федеральным законом от 21.07.1997 № 122-ФЗ «О государственной регистрации прав на недвижимое имущество и сделок с ним»; </w:t>
      </w:r>
    </w:p>
    <w:p w:rsidR="0077604C" w:rsidRPr="00D20010" w:rsidRDefault="0077604C" w:rsidP="00D20010">
      <w:pPr>
        <w:jc w:val="both"/>
      </w:pPr>
      <w:r w:rsidRPr="00D20010">
        <w:t>- Федеральным законом от 02.05.2006 №59-ФЗ «О порядке рассмотрения обращений граждан Российской Федерации»; </w:t>
      </w:r>
    </w:p>
    <w:p w:rsidR="0077604C" w:rsidRPr="00D20010" w:rsidRDefault="0077604C" w:rsidP="00D20010">
      <w:pPr>
        <w:jc w:val="both"/>
      </w:pPr>
      <w:r w:rsidRPr="00D20010">
        <w:t>-  Постановлением Правительства Российской Федерации от 14.12.2005 № 761 «О предоставлении субсидий на оплату жилого помещения и коммунальных услуг»;   </w:t>
      </w:r>
    </w:p>
    <w:p w:rsidR="0077604C" w:rsidRPr="00D20010" w:rsidRDefault="0077604C" w:rsidP="00D20010">
      <w:pPr>
        <w:jc w:val="both"/>
      </w:pPr>
      <w:r w:rsidRPr="00D20010">
        <w:t>-  Постановлением Министерства труда и социального развития Российской Федерации и Пенсионного фонда Российской Федерации от 27.02.2002 № 16/19па «Об утверждении Перечня документов, необходимых для установления трудовой пенсии и пенсии по государственному пенсионному обеспечению в соответствии с федеральными законами «О трудовых пенсиях в Российской Федерации» и «О государственном пенсионном обеспечении в Российской Федерации»;</w:t>
      </w:r>
    </w:p>
    <w:p w:rsidR="0077604C" w:rsidRPr="00D20010" w:rsidRDefault="0077604C" w:rsidP="00D20010">
      <w:pPr>
        <w:jc w:val="both"/>
      </w:pPr>
      <w:r w:rsidRPr="00D20010">
        <w:t xml:space="preserve"> - Приказом Министерства регионального развития Российской Федерации и Министерства здравоохранения и социального развития Российской Федерации от 26.05.2006 № 58/403 «Об утверждении Методических рекомендаций по применению Правил предоставления субсидий на оплату жилого помещения и коммунальных услуг»;   </w:t>
      </w:r>
    </w:p>
    <w:p w:rsidR="0077604C" w:rsidRPr="00D20010" w:rsidRDefault="0077604C" w:rsidP="00D20010">
      <w:pPr>
        <w:jc w:val="both"/>
      </w:pPr>
      <w:r w:rsidRPr="00D20010">
        <w:t xml:space="preserve">-  Уставом МО </w:t>
      </w:r>
      <w:r>
        <w:t>Купчегенское</w:t>
      </w:r>
      <w:r w:rsidRPr="00D20010">
        <w:t xml:space="preserve"> сельское поселение. </w:t>
      </w:r>
    </w:p>
    <w:p w:rsidR="0077604C" w:rsidRPr="00D20010" w:rsidRDefault="0077604C" w:rsidP="00D20010">
      <w:pPr>
        <w:ind w:firstLine="720"/>
        <w:jc w:val="both"/>
        <w:rPr>
          <w:b/>
        </w:rPr>
      </w:pPr>
      <w:r w:rsidRPr="00D20010">
        <w:rPr>
          <w:b/>
        </w:rPr>
        <w:t>2.6. Перечень документов, необходимых для предоставления муниципальной услуги:</w:t>
      </w:r>
    </w:p>
    <w:p w:rsidR="0077604C" w:rsidRPr="00D20010" w:rsidRDefault="0077604C" w:rsidP="00D20010">
      <w:pPr>
        <w:numPr>
          <w:ilvl w:val="0"/>
          <w:numId w:val="2"/>
        </w:numPr>
        <w:tabs>
          <w:tab w:val="left" w:pos="1170"/>
          <w:tab w:val="num" w:pos="1353"/>
        </w:tabs>
        <w:ind w:left="0" w:firstLine="702"/>
        <w:jc w:val="both"/>
        <w:rPr>
          <w:noProof/>
        </w:rPr>
      </w:pPr>
      <w:r w:rsidRPr="00D20010">
        <w:rPr>
          <w:noProof/>
          <w:color w:val="000000"/>
        </w:rPr>
        <w:t xml:space="preserve">заявление физического лица </w:t>
      </w:r>
      <w:r w:rsidRPr="00D20010">
        <w:t xml:space="preserve">либо его представителя, действующего на основании оформленной в соответствии с действующим законодательством Российской Федерации доверенности, согласно </w:t>
      </w:r>
      <w:r w:rsidRPr="00D20010">
        <w:rPr>
          <w:noProof/>
          <w:color w:val="000000"/>
        </w:rPr>
        <w:t>приложению № 1 к Регламенту;</w:t>
      </w:r>
    </w:p>
    <w:p w:rsidR="0077604C" w:rsidRPr="00D20010" w:rsidRDefault="0077604C" w:rsidP="00D20010">
      <w:pPr>
        <w:numPr>
          <w:ilvl w:val="0"/>
          <w:numId w:val="2"/>
        </w:numPr>
        <w:tabs>
          <w:tab w:val="left" w:pos="1170"/>
          <w:tab w:val="num" w:pos="1353"/>
        </w:tabs>
        <w:ind w:left="0" w:firstLine="702"/>
        <w:jc w:val="both"/>
        <w:rPr>
          <w:noProof/>
        </w:rPr>
      </w:pPr>
      <w:r w:rsidRPr="00D20010">
        <w:rPr>
          <w:noProof/>
        </w:rPr>
        <w:t>документ, удостоверяющий личность физического лица (паспорт);</w:t>
      </w:r>
    </w:p>
    <w:p w:rsidR="0077604C" w:rsidRPr="00D20010" w:rsidRDefault="0077604C" w:rsidP="00D20010">
      <w:pPr>
        <w:numPr>
          <w:ilvl w:val="0"/>
          <w:numId w:val="2"/>
        </w:numPr>
        <w:tabs>
          <w:tab w:val="left" w:pos="1170"/>
          <w:tab w:val="num" w:pos="1353"/>
        </w:tabs>
        <w:ind w:left="0" w:firstLine="702"/>
        <w:jc w:val="both"/>
        <w:rPr>
          <w:noProof/>
        </w:rPr>
      </w:pPr>
      <w:r w:rsidRPr="00D20010">
        <w:rPr>
          <w:noProof/>
        </w:rPr>
        <w:t>нотариально заверенная доверенность для представителя заявителя;</w:t>
      </w:r>
    </w:p>
    <w:p w:rsidR="0077604C" w:rsidRPr="00D20010" w:rsidRDefault="0077604C" w:rsidP="00D20010">
      <w:pPr>
        <w:numPr>
          <w:ilvl w:val="0"/>
          <w:numId w:val="2"/>
        </w:numPr>
        <w:tabs>
          <w:tab w:val="left" w:pos="1170"/>
          <w:tab w:val="num" w:pos="1353"/>
        </w:tabs>
        <w:ind w:left="0" w:firstLine="702"/>
        <w:jc w:val="both"/>
        <w:rPr>
          <w:noProof/>
        </w:rPr>
      </w:pPr>
      <w:r w:rsidRPr="00D20010">
        <w:rPr>
          <w:noProof/>
        </w:rPr>
        <w:t>копия свидетельства о браке, о расторжении брака и иных документов, подтверждающих перемену фамилии, имени, отчества;</w:t>
      </w:r>
    </w:p>
    <w:p w:rsidR="0077604C" w:rsidRPr="00D20010" w:rsidRDefault="0077604C" w:rsidP="00D20010">
      <w:pPr>
        <w:pStyle w:val="1"/>
        <w:numPr>
          <w:ilvl w:val="0"/>
          <w:numId w:val="2"/>
        </w:numPr>
        <w:tabs>
          <w:tab w:val="num" w:pos="1170"/>
          <w:tab w:val="num" w:pos="1353"/>
        </w:tabs>
        <w:spacing w:line="240" w:lineRule="auto"/>
        <w:ind w:left="0" w:firstLine="702"/>
        <w:rPr>
          <w:sz w:val="24"/>
          <w:szCs w:val="24"/>
        </w:rPr>
      </w:pPr>
      <w:r w:rsidRPr="00D20010">
        <w:rPr>
          <w:sz w:val="24"/>
          <w:szCs w:val="24"/>
        </w:rPr>
        <w:t>домовая книга;</w:t>
      </w:r>
    </w:p>
    <w:p w:rsidR="0077604C" w:rsidRPr="00D20010" w:rsidRDefault="0077604C" w:rsidP="00D20010">
      <w:pPr>
        <w:pStyle w:val="1"/>
        <w:numPr>
          <w:ilvl w:val="0"/>
          <w:numId w:val="2"/>
        </w:numPr>
        <w:tabs>
          <w:tab w:val="num" w:pos="1170"/>
          <w:tab w:val="num" w:pos="1353"/>
        </w:tabs>
        <w:spacing w:line="240" w:lineRule="auto"/>
        <w:ind w:left="0" w:firstLine="702"/>
        <w:jc w:val="both"/>
        <w:rPr>
          <w:sz w:val="24"/>
          <w:szCs w:val="24"/>
        </w:rPr>
      </w:pPr>
      <w:r w:rsidRPr="00D20010">
        <w:rPr>
          <w:sz w:val="24"/>
          <w:szCs w:val="24"/>
        </w:rPr>
        <w:t>копии правоустанавливающих документов на домовладение (договор купли-продажи, дарения и т.д.).</w:t>
      </w:r>
    </w:p>
    <w:p w:rsidR="0077604C" w:rsidRPr="00D20010" w:rsidRDefault="0077604C" w:rsidP="00D20010">
      <w:pPr>
        <w:jc w:val="both"/>
        <w:rPr>
          <w:b/>
        </w:rPr>
      </w:pPr>
    </w:p>
    <w:p w:rsidR="0077604C" w:rsidRPr="00D20010" w:rsidRDefault="0077604C" w:rsidP="00D20010">
      <w:pPr>
        <w:autoSpaceDE w:val="0"/>
        <w:autoSpaceDN w:val="0"/>
        <w:adjustRightInd w:val="0"/>
        <w:ind w:firstLine="540"/>
        <w:jc w:val="both"/>
      </w:pPr>
      <w:r w:rsidRPr="00D20010">
        <w:rPr>
          <w:b/>
          <w:bCs/>
        </w:rPr>
        <w:t>2.7. И</w:t>
      </w:r>
      <w:r w:rsidRPr="00D20010">
        <w:rPr>
          <w:b/>
          <w:lang w:eastAsia="en-US"/>
        </w:rPr>
        <w:t xml:space="preserve">счерпывающий перечень оснований для отказа в приеме </w:t>
      </w:r>
      <w:r w:rsidRPr="00D20010">
        <w:rPr>
          <w:b/>
          <w:bCs/>
        </w:rPr>
        <w:t xml:space="preserve">заявления: </w:t>
      </w:r>
    </w:p>
    <w:p w:rsidR="0077604C" w:rsidRPr="00D20010" w:rsidRDefault="0077604C" w:rsidP="00D20010">
      <w:pPr>
        <w:pStyle w:val="1"/>
        <w:numPr>
          <w:ilvl w:val="0"/>
          <w:numId w:val="2"/>
        </w:numPr>
        <w:tabs>
          <w:tab w:val="num" w:pos="1170"/>
          <w:tab w:val="num" w:pos="1353"/>
        </w:tabs>
        <w:spacing w:line="240" w:lineRule="auto"/>
        <w:ind w:left="0" w:firstLine="702"/>
        <w:jc w:val="both"/>
        <w:rPr>
          <w:sz w:val="24"/>
          <w:szCs w:val="24"/>
        </w:rPr>
      </w:pPr>
      <w:r w:rsidRPr="00D20010">
        <w:rPr>
          <w:sz w:val="24"/>
          <w:szCs w:val="24"/>
        </w:rPr>
        <w:t>обращения лица, не относящегося к категории заявителей (представителей заявителя);</w:t>
      </w:r>
    </w:p>
    <w:p w:rsidR="0077604C" w:rsidRPr="00D20010" w:rsidRDefault="0077604C" w:rsidP="00D20010">
      <w:pPr>
        <w:pStyle w:val="1"/>
        <w:numPr>
          <w:ilvl w:val="0"/>
          <w:numId w:val="2"/>
        </w:numPr>
        <w:tabs>
          <w:tab w:val="num" w:pos="1170"/>
          <w:tab w:val="num" w:pos="1353"/>
        </w:tabs>
        <w:spacing w:line="240" w:lineRule="auto"/>
        <w:ind w:left="0" w:firstLine="702"/>
        <w:jc w:val="both"/>
        <w:rPr>
          <w:sz w:val="24"/>
          <w:szCs w:val="24"/>
        </w:rPr>
      </w:pPr>
      <w:r w:rsidRPr="00D20010">
        <w:rPr>
          <w:sz w:val="24"/>
          <w:szCs w:val="24"/>
        </w:rPr>
        <w:t>предоставления недостоверных или заведомо ложных сведений;</w:t>
      </w:r>
    </w:p>
    <w:p w:rsidR="0077604C" w:rsidRPr="00D20010" w:rsidRDefault="0077604C" w:rsidP="00D20010">
      <w:pPr>
        <w:pStyle w:val="1"/>
        <w:numPr>
          <w:ilvl w:val="0"/>
          <w:numId w:val="2"/>
        </w:numPr>
        <w:tabs>
          <w:tab w:val="num" w:pos="1170"/>
          <w:tab w:val="num" w:pos="1353"/>
        </w:tabs>
        <w:spacing w:line="240" w:lineRule="auto"/>
        <w:ind w:left="0" w:firstLine="702"/>
        <w:jc w:val="both"/>
        <w:rPr>
          <w:sz w:val="24"/>
          <w:szCs w:val="24"/>
        </w:rPr>
      </w:pPr>
      <w:r w:rsidRPr="00D20010">
        <w:rPr>
          <w:sz w:val="24"/>
          <w:szCs w:val="24"/>
        </w:rPr>
        <w:t xml:space="preserve">отсутствия оформленной в установленном действующим законодательством Российской Федерации порядке доверенности, если заявление подается представителем заявителя; </w:t>
      </w:r>
    </w:p>
    <w:p w:rsidR="0077604C" w:rsidRPr="00D20010" w:rsidRDefault="0077604C" w:rsidP="00D20010">
      <w:pPr>
        <w:pStyle w:val="1"/>
        <w:numPr>
          <w:ilvl w:val="0"/>
          <w:numId w:val="2"/>
        </w:numPr>
        <w:tabs>
          <w:tab w:val="num" w:pos="1170"/>
          <w:tab w:val="num" w:pos="1353"/>
        </w:tabs>
        <w:spacing w:line="240" w:lineRule="auto"/>
        <w:ind w:left="0" w:firstLine="702"/>
        <w:jc w:val="both"/>
        <w:rPr>
          <w:sz w:val="24"/>
          <w:szCs w:val="24"/>
        </w:rPr>
      </w:pPr>
      <w:r w:rsidRPr="00D20010">
        <w:rPr>
          <w:sz w:val="24"/>
          <w:szCs w:val="24"/>
        </w:rPr>
        <w:t>непредоставления документов, указанных в пункте 2.6 Регламент</w:t>
      </w:r>
      <w:r>
        <w:rPr>
          <w:sz w:val="24"/>
          <w:szCs w:val="24"/>
        </w:rPr>
        <w:t>В.</w:t>
      </w:r>
    </w:p>
    <w:p w:rsidR="0077604C" w:rsidRPr="00D20010" w:rsidRDefault="0077604C" w:rsidP="00D20010">
      <w:pPr>
        <w:pStyle w:val="Default"/>
        <w:jc w:val="both"/>
        <w:rPr>
          <w:color w:val="auto"/>
        </w:rPr>
      </w:pPr>
      <w:r w:rsidRPr="00D20010">
        <w:rPr>
          <w:b/>
          <w:bCs/>
          <w:color w:val="auto"/>
        </w:rPr>
        <w:t xml:space="preserve">        2.8. Перечень оснований для приостановления и (или) отказа в предоставлении муниципальной услуги. </w:t>
      </w:r>
    </w:p>
    <w:p w:rsidR="0077604C" w:rsidRPr="00D20010" w:rsidRDefault="0077604C" w:rsidP="00D20010">
      <w:pPr>
        <w:pStyle w:val="Default"/>
        <w:jc w:val="both"/>
        <w:rPr>
          <w:color w:val="auto"/>
        </w:rPr>
      </w:pPr>
      <w:r w:rsidRPr="00D20010">
        <w:rPr>
          <w:color w:val="auto"/>
        </w:rPr>
        <w:t xml:space="preserve">- обращение неправомочного лица; </w:t>
      </w:r>
    </w:p>
    <w:p w:rsidR="0077604C" w:rsidRPr="00D20010" w:rsidRDefault="0077604C" w:rsidP="00D20010">
      <w:pPr>
        <w:pStyle w:val="Default"/>
        <w:jc w:val="both"/>
        <w:rPr>
          <w:color w:val="auto"/>
        </w:rPr>
      </w:pPr>
      <w:r w:rsidRPr="00D20010">
        <w:rPr>
          <w:color w:val="auto"/>
        </w:rPr>
        <w:t xml:space="preserve">- отсутствие или неполный перечень документов, указанных в п.2.6 настоящего Административного регламента; </w:t>
      </w:r>
    </w:p>
    <w:p w:rsidR="0077604C" w:rsidRPr="00D20010" w:rsidRDefault="0077604C" w:rsidP="00D20010">
      <w:pPr>
        <w:pStyle w:val="Default"/>
        <w:jc w:val="both"/>
        <w:rPr>
          <w:color w:val="auto"/>
        </w:rPr>
      </w:pPr>
      <w:r w:rsidRPr="00D20010">
        <w:rPr>
          <w:color w:val="auto"/>
        </w:rPr>
        <w:t>- несоответствие представленных документов по форме и (или) содержанию нормам действующего законодательств</w:t>
      </w:r>
      <w:r>
        <w:rPr>
          <w:color w:val="auto"/>
        </w:rPr>
        <w:t>В.</w:t>
      </w:r>
      <w:r w:rsidRPr="00D20010">
        <w:rPr>
          <w:color w:val="auto"/>
        </w:rPr>
        <w:t xml:space="preserve"> </w:t>
      </w:r>
    </w:p>
    <w:p w:rsidR="0077604C" w:rsidRPr="00D20010" w:rsidRDefault="0077604C" w:rsidP="00D20010">
      <w:pPr>
        <w:pStyle w:val="Default"/>
        <w:jc w:val="both"/>
        <w:rPr>
          <w:color w:val="auto"/>
        </w:rPr>
      </w:pPr>
      <w:r w:rsidRPr="00D20010">
        <w:rPr>
          <w:b/>
          <w:bCs/>
          <w:color w:val="auto"/>
        </w:rPr>
        <w:t xml:space="preserve">     2.9. Информация о стоимости предоставления муниципальной услуги для заявителя. </w:t>
      </w:r>
    </w:p>
    <w:p w:rsidR="0077604C" w:rsidRPr="00D20010" w:rsidRDefault="0077604C" w:rsidP="00D20010">
      <w:pPr>
        <w:pStyle w:val="Default"/>
        <w:jc w:val="both"/>
        <w:rPr>
          <w:color w:val="auto"/>
        </w:rPr>
      </w:pPr>
      <w:r w:rsidRPr="00D20010">
        <w:rPr>
          <w:color w:val="auto"/>
        </w:rPr>
        <w:t>Предоставление муниципальной услуги является бесплатным для заявителей</w:t>
      </w:r>
      <w:r w:rsidRPr="00D20010">
        <w:rPr>
          <w:b/>
          <w:bCs/>
          <w:color w:val="auto"/>
        </w:rPr>
        <w:t xml:space="preserve">. </w:t>
      </w:r>
    </w:p>
    <w:p w:rsidR="0077604C" w:rsidRPr="00D20010" w:rsidRDefault="0077604C" w:rsidP="00D20010">
      <w:pPr>
        <w:pStyle w:val="Default"/>
        <w:jc w:val="both"/>
        <w:rPr>
          <w:color w:val="auto"/>
        </w:rPr>
      </w:pPr>
      <w:r w:rsidRPr="00D20010">
        <w:rPr>
          <w:b/>
          <w:bCs/>
          <w:color w:val="auto"/>
        </w:rPr>
        <w:t xml:space="preserve">     2.10. Срок ожидания в очереди при подаче и получении документов заявителями </w:t>
      </w:r>
    </w:p>
    <w:p w:rsidR="0077604C" w:rsidRPr="00D20010" w:rsidRDefault="0077604C" w:rsidP="00D20010">
      <w:pPr>
        <w:pStyle w:val="Default"/>
        <w:jc w:val="both"/>
        <w:rPr>
          <w:color w:val="auto"/>
        </w:rPr>
      </w:pPr>
      <w:r w:rsidRPr="00D20010">
        <w:rPr>
          <w:color w:val="auto"/>
        </w:rPr>
        <w:t xml:space="preserve">Время ожидания приема заявителями при подаче документов и получении сведений не должно превышать 30 минут. </w:t>
      </w:r>
    </w:p>
    <w:p w:rsidR="0077604C" w:rsidRPr="00D20010" w:rsidRDefault="0077604C" w:rsidP="00D20010">
      <w:pPr>
        <w:pStyle w:val="Default"/>
        <w:jc w:val="both"/>
        <w:rPr>
          <w:color w:val="auto"/>
        </w:rPr>
      </w:pPr>
      <w:r w:rsidRPr="00D20010">
        <w:rPr>
          <w:b/>
          <w:bCs/>
          <w:color w:val="auto"/>
        </w:rPr>
        <w:t xml:space="preserve">     2.11. Срок предоставления услуги </w:t>
      </w:r>
    </w:p>
    <w:p w:rsidR="0077604C" w:rsidRPr="00D20010" w:rsidRDefault="0077604C" w:rsidP="00D20010">
      <w:pPr>
        <w:pStyle w:val="Default"/>
        <w:jc w:val="both"/>
        <w:rPr>
          <w:color w:val="auto"/>
        </w:rPr>
      </w:pPr>
      <w:r w:rsidRPr="00D20010">
        <w:rPr>
          <w:color w:val="auto"/>
        </w:rPr>
        <w:t xml:space="preserve">Максимальный срок регистрации документов заявителя о предоставлении Услуги, приема документов не может превышать 30 минут. </w:t>
      </w:r>
    </w:p>
    <w:p w:rsidR="0077604C" w:rsidRPr="00D20010" w:rsidRDefault="0077604C" w:rsidP="00D20010">
      <w:pPr>
        <w:pStyle w:val="Default"/>
        <w:jc w:val="both"/>
        <w:rPr>
          <w:color w:val="auto"/>
        </w:rPr>
      </w:pPr>
      <w:r w:rsidRPr="00D20010">
        <w:rPr>
          <w:b/>
          <w:bCs/>
          <w:color w:val="auto"/>
        </w:rPr>
        <w:t xml:space="preserve">    2.12. Требования к месту предоставления муниципальной услуги. </w:t>
      </w:r>
    </w:p>
    <w:p w:rsidR="0077604C" w:rsidRPr="00D20010" w:rsidRDefault="0077604C" w:rsidP="00D20010">
      <w:pPr>
        <w:pStyle w:val="Default"/>
        <w:jc w:val="both"/>
        <w:rPr>
          <w:color w:val="auto"/>
        </w:rPr>
      </w:pPr>
      <w:r w:rsidRPr="00D20010">
        <w:rPr>
          <w:color w:val="auto"/>
        </w:rPr>
        <w:t xml:space="preserve">Прием Заявителей осуществляется в сельской администрации </w:t>
      </w:r>
      <w:r>
        <w:rPr>
          <w:color w:val="auto"/>
        </w:rPr>
        <w:t>Купчегенского</w:t>
      </w:r>
      <w:r w:rsidRPr="00D20010">
        <w:rPr>
          <w:color w:val="auto"/>
        </w:rPr>
        <w:t xml:space="preserve"> сельского поселения. </w:t>
      </w:r>
    </w:p>
    <w:p w:rsidR="0077604C" w:rsidRPr="00D20010" w:rsidRDefault="0077604C" w:rsidP="00D20010">
      <w:pPr>
        <w:pStyle w:val="Default"/>
        <w:jc w:val="both"/>
        <w:rPr>
          <w:color w:val="auto"/>
        </w:rPr>
      </w:pPr>
      <w:r w:rsidRPr="00D20010">
        <w:rPr>
          <w:color w:val="auto"/>
        </w:rPr>
        <w:t xml:space="preserve">Организация приема Заявителей осуществляется в соответствии с графиком приема, приведенным в пункте 2. </w:t>
      </w:r>
    </w:p>
    <w:p w:rsidR="0077604C" w:rsidRPr="00D20010" w:rsidRDefault="0077604C" w:rsidP="00D20010">
      <w:pPr>
        <w:pStyle w:val="Default"/>
        <w:jc w:val="both"/>
        <w:rPr>
          <w:color w:val="auto"/>
        </w:rPr>
      </w:pPr>
      <w:r w:rsidRPr="00D20010">
        <w:rPr>
          <w:color w:val="auto"/>
        </w:rPr>
        <w:t xml:space="preserve">Для ожидания приема Заявителя должны быть отведены места (в коридоре), оборудованные стульями, столами для возможности оформления документов. </w:t>
      </w:r>
    </w:p>
    <w:p w:rsidR="0077604C" w:rsidRPr="00D20010" w:rsidRDefault="0077604C" w:rsidP="00D20010">
      <w:pPr>
        <w:pStyle w:val="Default"/>
        <w:jc w:val="both"/>
        <w:rPr>
          <w:color w:val="auto"/>
        </w:rPr>
      </w:pPr>
      <w:r w:rsidRPr="00D20010">
        <w:rPr>
          <w:color w:val="auto"/>
        </w:rPr>
        <w:t xml:space="preserve">На информационных стендах должны быть размещены следующие материалы: </w:t>
      </w:r>
    </w:p>
    <w:p w:rsidR="0077604C" w:rsidRPr="00D20010" w:rsidRDefault="0077604C" w:rsidP="00D20010">
      <w:pPr>
        <w:pStyle w:val="Default"/>
        <w:jc w:val="both"/>
        <w:rPr>
          <w:color w:val="auto"/>
        </w:rPr>
      </w:pPr>
      <w:r w:rsidRPr="00D20010">
        <w:rPr>
          <w:color w:val="auto"/>
        </w:rPr>
        <w:t xml:space="preserve">- номера телефонов для справок, адреса электронной почты; </w:t>
      </w:r>
    </w:p>
    <w:p w:rsidR="0077604C" w:rsidRPr="00D20010" w:rsidRDefault="0077604C" w:rsidP="00D20010">
      <w:pPr>
        <w:pStyle w:val="Default"/>
        <w:jc w:val="both"/>
        <w:rPr>
          <w:color w:val="auto"/>
        </w:rPr>
      </w:pPr>
      <w:r w:rsidRPr="00D20010">
        <w:rPr>
          <w:color w:val="auto"/>
        </w:rPr>
        <w:t xml:space="preserve">- адрес интернет-сайта; </w:t>
      </w:r>
    </w:p>
    <w:p w:rsidR="0077604C" w:rsidRPr="00D20010" w:rsidRDefault="0077604C" w:rsidP="00D20010">
      <w:pPr>
        <w:pStyle w:val="Default"/>
        <w:jc w:val="both"/>
        <w:rPr>
          <w:color w:val="auto"/>
        </w:rPr>
      </w:pPr>
      <w:r w:rsidRPr="00D20010">
        <w:rPr>
          <w:color w:val="auto"/>
        </w:rPr>
        <w:t xml:space="preserve">- образцы заявлений; </w:t>
      </w:r>
    </w:p>
    <w:p w:rsidR="0077604C" w:rsidRPr="00D20010" w:rsidRDefault="0077604C" w:rsidP="00D20010">
      <w:pPr>
        <w:jc w:val="both"/>
      </w:pPr>
      <w:r w:rsidRPr="00D20010">
        <w:t>- адрес, телефоны и режим работы  сельской администрации</w:t>
      </w:r>
    </w:p>
    <w:p w:rsidR="0077604C" w:rsidRPr="00D20010" w:rsidRDefault="0077604C" w:rsidP="00D20010">
      <w:pPr>
        <w:jc w:val="both"/>
        <w:rPr>
          <w:b/>
          <w:bCs/>
        </w:rPr>
      </w:pPr>
      <w:r w:rsidRPr="00D20010">
        <w:rPr>
          <w:b/>
        </w:rPr>
        <w:t xml:space="preserve">        </w:t>
      </w:r>
      <w:r w:rsidRPr="00D20010">
        <w:rPr>
          <w:b/>
          <w:bCs/>
        </w:rPr>
        <w:t>3.Административные процедуры</w:t>
      </w:r>
    </w:p>
    <w:p w:rsidR="0077604C" w:rsidRPr="00D20010" w:rsidRDefault="0077604C" w:rsidP="00D20010">
      <w:pPr>
        <w:numPr>
          <w:ilvl w:val="0"/>
          <w:numId w:val="5"/>
        </w:numPr>
        <w:tabs>
          <w:tab w:val="num" w:pos="1092"/>
        </w:tabs>
        <w:ind w:left="0" w:firstLine="702"/>
        <w:jc w:val="both"/>
        <w:rPr>
          <w:rStyle w:val="rvts6"/>
        </w:rPr>
      </w:pPr>
      <w:r w:rsidRPr="00D20010">
        <w:rPr>
          <w:rStyle w:val="rvts6"/>
        </w:rPr>
        <w:t xml:space="preserve">приём и регистрация запросов в письменной либо электронной форме; </w:t>
      </w:r>
    </w:p>
    <w:p w:rsidR="0077604C" w:rsidRPr="00D20010" w:rsidRDefault="0077604C" w:rsidP="00D20010">
      <w:pPr>
        <w:numPr>
          <w:ilvl w:val="0"/>
          <w:numId w:val="5"/>
        </w:numPr>
        <w:tabs>
          <w:tab w:val="num" w:pos="1092"/>
        </w:tabs>
        <w:ind w:left="0" w:firstLine="702"/>
        <w:jc w:val="both"/>
        <w:rPr>
          <w:rStyle w:val="rvts6"/>
        </w:rPr>
      </w:pPr>
      <w:r w:rsidRPr="00D20010">
        <w:rPr>
          <w:rStyle w:val="rvts6"/>
        </w:rPr>
        <w:t>рассмотрение запросов;</w:t>
      </w:r>
    </w:p>
    <w:p w:rsidR="0077604C" w:rsidRPr="00D20010" w:rsidRDefault="0077604C" w:rsidP="00D20010">
      <w:pPr>
        <w:pStyle w:val="1"/>
        <w:numPr>
          <w:ilvl w:val="0"/>
          <w:numId w:val="4"/>
        </w:numPr>
        <w:tabs>
          <w:tab w:val="clear" w:pos="1440"/>
          <w:tab w:val="num" w:pos="1092"/>
        </w:tabs>
        <w:spacing w:line="240" w:lineRule="auto"/>
        <w:ind w:left="0" w:firstLine="702"/>
        <w:jc w:val="both"/>
        <w:rPr>
          <w:rStyle w:val="rvts6"/>
          <w:color w:val="auto"/>
          <w:sz w:val="24"/>
          <w:szCs w:val="24"/>
        </w:rPr>
      </w:pPr>
      <w:r w:rsidRPr="00D20010">
        <w:rPr>
          <w:rStyle w:val="rvts6"/>
          <w:color w:val="auto"/>
          <w:sz w:val="24"/>
          <w:szCs w:val="24"/>
        </w:rPr>
        <w:t>предоставление выписок из похозяйственных книг либо мотивированного отказа в их предоставлении.</w:t>
      </w:r>
    </w:p>
    <w:p w:rsidR="0077604C" w:rsidRPr="00D20010" w:rsidRDefault="0077604C" w:rsidP="00D20010">
      <w:pPr>
        <w:pStyle w:val="NormalWeb"/>
        <w:spacing w:before="0" w:beforeAutospacing="0" w:after="0" w:afterAutospacing="0"/>
        <w:ind w:left="702"/>
        <w:jc w:val="both"/>
      </w:pPr>
      <w:r w:rsidRPr="00D20010">
        <w:t>3.1.Основанием для начала предоставления услуги является подача заявителем (его представителем) запроса с перечнем документов, указанных в пункте 2.6 к Регламенту.</w:t>
      </w:r>
    </w:p>
    <w:p w:rsidR="0077604C" w:rsidRPr="00D20010" w:rsidRDefault="0077604C" w:rsidP="00D20010">
      <w:pPr>
        <w:pStyle w:val="NormalWeb"/>
        <w:spacing w:before="0" w:beforeAutospacing="0" w:after="0" w:afterAutospacing="0"/>
        <w:ind w:left="702"/>
        <w:jc w:val="both"/>
      </w:pPr>
      <w:r w:rsidRPr="00D20010">
        <w:t>3.2.Ответственный исполнитель осуществляет</w:t>
      </w:r>
      <w:r w:rsidRPr="00D20010">
        <w:rPr>
          <w:color w:val="000000"/>
        </w:rPr>
        <w:t xml:space="preserve"> проверку:</w:t>
      </w:r>
    </w:p>
    <w:p w:rsidR="0077604C" w:rsidRPr="00D20010" w:rsidRDefault="0077604C" w:rsidP="00D20010">
      <w:pPr>
        <w:pStyle w:val="1"/>
        <w:numPr>
          <w:ilvl w:val="0"/>
          <w:numId w:val="4"/>
        </w:numPr>
        <w:tabs>
          <w:tab w:val="clear" w:pos="1440"/>
          <w:tab w:val="num" w:pos="1092"/>
        </w:tabs>
        <w:spacing w:line="240" w:lineRule="auto"/>
        <w:ind w:left="0" w:firstLine="702"/>
        <w:jc w:val="both"/>
        <w:rPr>
          <w:sz w:val="24"/>
          <w:szCs w:val="24"/>
        </w:rPr>
      </w:pPr>
      <w:r w:rsidRPr="00D20010">
        <w:rPr>
          <w:sz w:val="24"/>
          <w:szCs w:val="24"/>
        </w:rPr>
        <w:t>полномочий заявителя, в том числе полномочия представителя правообладателя действовать от его имени;</w:t>
      </w:r>
    </w:p>
    <w:p w:rsidR="0077604C" w:rsidRPr="00D20010" w:rsidRDefault="0077604C" w:rsidP="00D20010">
      <w:pPr>
        <w:pStyle w:val="1"/>
        <w:numPr>
          <w:ilvl w:val="0"/>
          <w:numId w:val="4"/>
        </w:numPr>
        <w:tabs>
          <w:tab w:val="clear" w:pos="1440"/>
          <w:tab w:val="num" w:pos="1092"/>
        </w:tabs>
        <w:spacing w:line="240" w:lineRule="auto"/>
        <w:ind w:left="0" w:firstLine="702"/>
        <w:jc w:val="both"/>
        <w:rPr>
          <w:sz w:val="24"/>
          <w:szCs w:val="24"/>
        </w:rPr>
      </w:pPr>
      <w:r w:rsidRPr="00D20010">
        <w:rPr>
          <w:sz w:val="24"/>
          <w:szCs w:val="24"/>
        </w:rPr>
        <w:t>наличия всех необходимых документов, указанных в пункте 2.6 к Регламенту;</w:t>
      </w:r>
    </w:p>
    <w:p w:rsidR="0077604C" w:rsidRPr="00D20010" w:rsidRDefault="0077604C" w:rsidP="00D20010">
      <w:pPr>
        <w:pStyle w:val="1"/>
        <w:numPr>
          <w:ilvl w:val="0"/>
          <w:numId w:val="4"/>
        </w:numPr>
        <w:tabs>
          <w:tab w:val="clear" w:pos="1440"/>
          <w:tab w:val="num" w:pos="1092"/>
        </w:tabs>
        <w:spacing w:line="240" w:lineRule="auto"/>
        <w:ind w:left="0" w:firstLine="702"/>
        <w:jc w:val="both"/>
        <w:rPr>
          <w:sz w:val="24"/>
          <w:szCs w:val="24"/>
        </w:rPr>
      </w:pPr>
      <w:r w:rsidRPr="00D20010">
        <w:rPr>
          <w:sz w:val="24"/>
          <w:szCs w:val="24"/>
        </w:rPr>
        <w:t>соответствия представленных документов установленным действующим законодательстовм Российской Федерации требованиям.</w:t>
      </w:r>
    </w:p>
    <w:p w:rsidR="0077604C" w:rsidRPr="00D20010" w:rsidRDefault="0077604C" w:rsidP="00D20010">
      <w:pPr>
        <w:ind w:firstLine="702"/>
        <w:jc w:val="both"/>
        <w:rPr>
          <w:color w:val="000000"/>
        </w:rPr>
      </w:pPr>
      <w:r w:rsidRPr="00D20010">
        <w:rPr>
          <w:color w:val="000000"/>
        </w:rPr>
        <w:t>При установлении фактов отсутствия необходимых документов, несоответствия документов, указанных в  пункте 2.6 настоящего Регламента, требованиям, установленным действующим законодательством Российской Федерации, специалист, уполномоченный на прием заявлений, уведомляет заявителя о наличии оснований для отказа в предоставлении услуги, объясняет заявителю содержание выявленных недостатков в представленных документах и предлагает принять меры по их устранению.</w:t>
      </w:r>
    </w:p>
    <w:p w:rsidR="0077604C" w:rsidRPr="00D20010" w:rsidRDefault="0077604C" w:rsidP="00D20010">
      <w:pPr>
        <w:ind w:firstLine="702"/>
        <w:jc w:val="both"/>
        <w:rPr>
          <w:color w:val="000000"/>
        </w:rPr>
      </w:pPr>
      <w:r w:rsidRPr="00D20010">
        <w:rPr>
          <w:color w:val="000000"/>
        </w:rPr>
        <w:t xml:space="preserve">3.3. Получение документов от заинтересованных лиц фиксируется специалистом, уполномоченным на прием заявлений, путём выполнения регистрационной записи в журнале регистрации заявлений на выдачу выписок из похозяйственных книг. </w:t>
      </w:r>
    </w:p>
    <w:p w:rsidR="0077604C" w:rsidRPr="00D20010" w:rsidRDefault="0077604C" w:rsidP="00D20010">
      <w:pPr>
        <w:ind w:firstLine="702"/>
        <w:jc w:val="both"/>
        <w:rPr>
          <w:color w:val="000000"/>
        </w:rPr>
      </w:pPr>
      <w:r w:rsidRPr="00D20010">
        <w:rPr>
          <w:color w:val="000000"/>
        </w:rPr>
        <w:t>Общий максимальный срок приема документов не может превышать</w:t>
      </w:r>
      <w:r w:rsidRPr="00D20010">
        <w:rPr>
          <w:b/>
          <w:bCs/>
          <w:color w:val="000000"/>
        </w:rPr>
        <w:t xml:space="preserve"> </w:t>
      </w:r>
      <w:r w:rsidRPr="00D20010">
        <w:rPr>
          <w:color w:val="000000"/>
        </w:rPr>
        <w:t>30 минут.</w:t>
      </w:r>
    </w:p>
    <w:p w:rsidR="0077604C" w:rsidRPr="00D20010" w:rsidRDefault="0077604C" w:rsidP="00D20010">
      <w:pPr>
        <w:ind w:firstLine="702"/>
        <w:jc w:val="both"/>
        <w:rPr>
          <w:color w:val="000000"/>
        </w:rPr>
      </w:pPr>
      <w:r w:rsidRPr="00D20010">
        <w:rPr>
          <w:color w:val="000000"/>
        </w:rPr>
        <w:t>Специалист готовит проект ответа заявителю, содержащий отказ в предоставлении услуги с перечнем оснований для отказа и передает его в установленном порядке Главе поселения  либо  заместителю главы сельской администрации  для подписания.</w:t>
      </w:r>
    </w:p>
    <w:p w:rsidR="0077604C" w:rsidRPr="00D20010" w:rsidRDefault="0077604C" w:rsidP="00D20010">
      <w:pPr>
        <w:ind w:firstLine="702"/>
        <w:jc w:val="both"/>
        <w:rPr>
          <w:color w:val="000000"/>
        </w:rPr>
      </w:pPr>
      <w:r w:rsidRPr="00D20010">
        <w:rPr>
          <w:color w:val="000000"/>
        </w:rPr>
        <w:t>Заместитель главы сельской  администрации подписывает ответ заявителю, содержащий отказ в предоставлении услуги с перечнем оснований для отказа, и передает его Главе поселения.</w:t>
      </w:r>
    </w:p>
    <w:p w:rsidR="0077604C" w:rsidRPr="00D20010" w:rsidRDefault="0077604C" w:rsidP="00D20010">
      <w:pPr>
        <w:ind w:firstLine="702"/>
        <w:jc w:val="both"/>
        <w:rPr>
          <w:color w:val="000000"/>
        </w:rPr>
      </w:pPr>
      <w:r w:rsidRPr="00D20010">
        <w:rPr>
          <w:color w:val="000000"/>
        </w:rPr>
        <w:t>Специалист при отсутствии оснований для отказа в предоставлении услуги готовит справку или выписку из похозяйственной книги и передает ее Главе поселения для подписания.</w:t>
      </w:r>
    </w:p>
    <w:p w:rsidR="0077604C" w:rsidRPr="00D20010" w:rsidRDefault="0077604C" w:rsidP="00D20010">
      <w:pPr>
        <w:ind w:firstLine="703"/>
        <w:jc w:val="both"/>
        <w:rPr>
          <w:color w:val="000000"/>
        </w:rPr>
      </w:pPr>
      <w:r w:rsidRPr="00D20010">
        <w:rPr>
          <w:color w:val="000000"/>
        </w:rPr>
        <w:t>Специалист регистрирует справку или выписку из похозяйственной книги в журнале, проставляет на ней печать.</w:t>
      </w:r>
    </w:p>
    <w:p w:rsidR="0077604C" w:rsidRPr="00D20010" w:rsidRDefault="0077604C" w:rsidP="00D20010">
      <w:pPr>
        <w:ind w:firstLine="703"/>
        <w:jc w:val="both"/>
      </w:pPr>
      <w:r w:rsidRPr="00D20010">
        <w:rPr>
          <w:color w:val="000000"/>
        </w:rPr>
        <w:t xml:space="preserve">Специалист  </w:t>
      </w:r>
      <w:r w:rsidRPr="00D20010">
        <w:t>выдает заявителю  справку или выписку из похозяйственной книги.</w:t>
      </w:r>
    </w:p>
    <w:p w:rsidR="0077604C" w:rsidRPr="00D20010" w:rsidRDefault="0077604C" w:rsidP="00D20010">
      <w:pPr>
        <w:ind w:firstLine="708"/>
        <w:jc w:val="both"/>
      </w:pPr>
      <w:r w:rsidRPr="00D20010">
        <w:t>Заявитель может справку или выписку из похозяйственной книги получить в Администрации или  уполномоченному лицу.</w:t>
      </w:r>
    </w:p>
    <w:p w:rsidR="0077604C" w:rsidRPr="00D20010" w:rsidRDefault="0077604C" w:rsidP="00D20010">
      <w:pPr>
        <w:ind w:firstLine="720"/>
        <w:jc w:val="both"/>
        <w:rPr>
          <w:b/>
          <w:bCs/>
        </w:rPr>
      </w:pPr>
      <w:r w:rsidRPr="00D20010">
        <w:rPr>
          <w:b/>
          <w:bCs/>
        </w:rPr>
        <w:t>4. Порядок и формы контроля за исполнением муниципальной услуги</w:t>
      </w:r>
    </w:p>
    <w:p w:rsidR="0077604C" w:rsidRPr="00D20010" w:rsidRDefault="0077604C" w:rsidP="00D20010">
      <w:pPr>
        <w:ind w:firstLine="720"/>
        <w:jc w:val="both"/>
      </w:pPr>
      <w:r w:rsidRPr="00D20010">
        <w:t xml:space="preserve">Текущий контроль за соблюдением последовательности действий, определенных настоящим Административным регламентом, по исполнению муниципальной услуги осуществляется главой </w:t>
      </w:r>
      <w:r>
        <w:t>Купчегенского</w:t>
      </w:r>
      <w:r w:rsidRPr="00D20010">
        <w:t xml:space="preserve"> сельского поселения. Должностное лицо, уполномоченное исполнять муниципальную функцию,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за соблюдением требований к составу документов, нормативных правовых актов и муниципальных правовых актов органов местного самоуправления. Ответственность специалиста закрепляется  его должностной инструкцией в соответствии с требованиями законодательств</w:t>
      </w:r>
      <w:r>
        <w:t>В.</w:t>
      </w:r>
      <w:r w:rsidRPr="00D20010">
        <w:t xml:space="preserve">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7604C" w:rsidRPr="00D20010" w:rsidRDefault="0077604C" w:rsidP="00D20010">
      <w:pPr>
        <w:ind w:firstLine="426"/>
        <w:jc w:val="both"/>
      </w:pPr>
    </w:p>
    <w:p w:rsidR="0077604C" w:rsidRPr="00D20010" w:rsidRDefault="0077604C" w:rsidP="00D20010">
      <w:pPr>
        <w:ind w:firstLine="720"/>
        <w:jc w:val="both"/>
        <w:rPr>
          <w:b/>
          <w:bCs/>
        </w:rPr>
      </w:pPr>
      <w:r w:rsidRPr="00D20010">
        <w:rPr>
          <w:b/>
          <w:bCs/>
        </w:rPr>
        <w:t>5. Порядок обжалования действий (бездействий) и решений, принятых при исполнении муниципальной услуги</w:t>
      </w:r>
    </w:p>
    <w:p w:rsidR="0077604C" w:rsidRPr="00D20010" w:rsidRDefault="0077604C" w:rsidP="00D20010">
      <w:pPr>
        <w:ind w:firstLine="720"/>
        <w:jc w:val="both"/>
        <w:rPr>
          <w:bCs/>
        </w:rPr>
      </w:pPr>
      <w:r w:rsidRPr="00D20010">
        <w:rPr>
          <w:bCs/>
        </w:rPr>
        <w:t>5.1.Досудебное обжалование:</w:t>
      </w:r>
    </w:p>
    <w:p w:rsidR="0077604C" w:rsidRPr="00D20010" w:rsidRDefault="0077604C" w:rsidP="00D20010">
      <w:pPr>
        <w:ind w:firstLine="720"/>
        <w:jc w:val="both"/>
      </w:pPr>
      <w:r w:rsidRPr="00D20010">
        <w:t xml:space="preserve">Заявитель может обратиться с жалобой на решение или действие (бездействие), принятое в ходе исполнения муниципальной услуги (далее - обращение), устно к специалисту, курирующему исполнение муниципальной услуги, либо письменно на имя Главы  </w:t>
      </w:r>
      <w:r>
        <w:t>Купчегенского</w:t>
      </w:r>
      <w:r w:rsidRPr="00D20010">
        <w:t xml:space="preserve"> сельского поселения.</w:t>
      </w:r>
    </w:p>
    <w:p w:rsidR="0077604C" w:rsidRPr="00D20010" w:rsidRDefault="0077604C" w:rsidP="00D20010">
      <w:pPr>
        <w:ind w:firstLine="720"/>
        <w:jc w:val="both"/>
      </w:pPr>
      <w:r w:rsidRPr="00D20010">
        <w:t>При обращении с устной жалобой к специалисту, ответ на обращение с согласия заявителя может быть дан устно в ходе личного прием</w:t>
      </w:r>
      <w:r>
        <w:t>В.</w:t>
      </w:r>
      <w:r w:rsidRPr="00D20010">
        <w:t xml:space="preserve"> В остальных случаях дается письменный ответ по существу поставленных в обращении вопросов. В письменном обращении указываются: наименование органа местного самоуправления, в который направляется обращение, или фамилию, имя, отчество должностного лица; фамилия, имя, отчество заявителя (уполномоченного представителя); почтовый адрес, по которому должен быть направлен ответ; предмет обращения; личная подпись заявителя (его уполномоченного представителя) и дат</w:t>
      </w:r>
      <w:r>
        <w:t>В.</w:t>
      </w:r>
      <w:r w:rsidRPr="00D20010">
        <w:t xml:space="preserve"> Письменное обращение должно быть написано разборчивым почерком, не содержать нецензурных выражений.</w:t>
      </w:r>
    </w:p>
    <w:p w:rsidR="0077604C" w:rsidRPr="00D20010" w:rsidRDefault="0077604C" w:rsidP="00D20010">
      <w:pPr>
        <w:autoSpaceDE w:val="0"/>
        <w:autoSpaceDN w:val="0"/>
        <w:adjustRightInd w:val="0"/>
        <w:ind w:firstLine="540"/>
        <w:jc w:val="both"/>
      </w:pPr>
      <w:r w:rsidRPr="00D20010">
        <w:t>Обращения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w:t>
      </w:r>
      <w:r>
        <w:t>В.</w:t>
      </w:r>
      <w:r w:rsidRPr="00D20010">
        <w:t xml:space="preserve"> 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 О данном решении в адрес заявителя,  направившего обращение, направляется сообщение. Письменное обращение должно быть рассмотрено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в результате рассмотрения обращение признано обоснованным, то принимается решение о применении меры ответственности к специалисту, допустившему нарушения в ходе оформления документов требований законодательства Российской Федерации, муниципальных правовых актов и повлекшие за собой обращение. Обращения заявителей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77604C" w:rsidRPr="00D20010" w:rsidRDefault="0077604C" w:rsidP="00D20010">
      <w:pPr>
        <w:ind w:firstLine="426"/>
        <w:jc w:val="both"/>
      </w:pPr>
    </w:p>
    <w:p w:rsidR="0077604C" w:rsidRPr="00D20010" w:rsidRDefault="0077604C" w:rsidP="00D20010">
      <w:pPr>
        <w:ind w:firstLine="720"/>
        <w:jc w:val="both"/>
        <w:rPr>
          <w:bCs/>
        </w:rPr>
      </w:pPr>
      <w:r w:rsidRPr="00D20010">
        <w:rPr>
          <w:bCs/>
        </w:rPr>
        <w:t>5.2. Обжалование действий (бездействий) и решений, принятых в ходе исполнения муниципальной услуги в судебном порядке</w:t>
      </w:r>
    </w:p>
    <w:p w:rsidR="0077604C" w:rsidRPr="00D20010" w:rsidRDefault="0077604C" w:rsidP="00D20010">
      <w:pPr>
        <w:jc w:val="both"/>
      </w:pPr>
      <w:r w:rsidRPr="00D20010">
        <w:t>Действия (бездействия) и решения, принятые в ходе предоставления муниципальной услуги, могут быть обжалованы в суде в порядке установленном законодательством.</w:t>
      </w:r>
    </w:p>
    <w:p w:rsidR="0077604C" w:rsidRPr="00D20010" w:rsidRDefault="0077604C" w:rsidP="00D20010">
      <w:pPr>
        <w:ind w:firstLine="720"/>
        <w:jc w:val="right"/>
        <w:outlineLvl w:val="0"/>
      </w:pPr>
    </w:p>
    <w:p w:rsidR="0077604C" w:rsidRPr="00D20010" w:rsidRDefault="0077604C" w:rsidP="00D20010">
      <w:pPr>
        <w:ind w:firstLine="720"/>
        <w:jc w:val="right"/>
        <w:outlineLvl w:val="0"/>
      </w:pPr>
    </w:p>
    <w:p w:rsidR="0077604C" w:rsidRPr="00D20010" w:rsidRDefault="0077604C" w:rsidP="00D20010">
      <w:pPr>
        <w:ind w:firstLine="720"/>
        <w:jc w:val="right"/>
        <w:outlineLvl w:val="0"/>
      </w:pPr>
    </w:p>
    <w:p w:rsidR="0077604C" w:rsidRPr="00D20010" w:rsidRDefault="0077604C" w:rsidP="00D20010">
      <w:pPr>
        <w:ind w:firstLine="720"/>
        <w:jc w:val="right"/>
        <w:outlineLvl w:val="0"/>
      </w:pPr>
    </w:p>
    <w:p w:rsidR="0077604C" w:rsidRDefault="0077604C" w:rsidP="00D20010">
      <w:pPr>
        <w:ind w:firstLine="720"/>
        <w:jc w:val="right"/>
        <w:outlineLvl w:val="0"/>
      </w:pPr>
    </w:p>
    <w:p w:rsidR="0077604C" w:rsidRDefault="0077604C" w:rsidP="00D20010">
      <w:pPr>
        <w:ind w:firstLine="720"/>
        <w:jc w:val="right"/>
        <w:outlineLvl w:val="0"/>
      </w:pPr>
    </w:p>
    <w:p w:rsidR="0077604C" w:rsidRDefault="0077604C" w:rsidP="00D20010">
      <w:pPr>
        <w:ind w:firstLine="720"/>
        <w:jc w:val="right"/>
        <w:outlineLvl w:val="0"/>
      </w:pPr>
    </w:p>
    <w:p w:rsidR="0077604C" w:rsidRDefault="0077604C" w:rsidP="00D20010">
      <w:pPr>
        <w:ind w:firstLine="720"/>
        <w:jc w:val="right"/>
        <w:outlineLvl w:val="0"/>
      </w:pPr>
    </w:p>
    <w:p w:rsidR="0077604C" w:rsidRDefault="0077604C" w:rsidP="00D20010">
      <w:pPr>
        <w:ind w:firstLine="720"/>
        <w:jc w:val="right"/>
        <w:outlineLvl w:val="0"/>
      </w:pPr>
    </w:p>
    <w:p w:rsidR="0077604C" w:rsidRDefault="0077604C" w:rsidP="00D20010">
      <w:pPr>
        <w:ind w:firstLine="720"/>
        <w:jc w:val="right"/>
        <w:outlineLvl w:val="0"/>
      </w:pPr>
    </w:p>
    <w:p w:rsidR="0077604C" w:rsidRDefault="0077604C" w:rsidP="00D20010">
      <w:pPr>
        <w:ind w:firstLine="720"/>
        <w:jc w:val="right"/>
        <w:outlineLvl w:val="0"/>
      </w:pPr>
    </w:p>
    <w:p w:rsidR="0077604C" w:rsidRDefault="0077604C" w:rsidP="00D20010">
      <w:pPr>
        <w:ind w:firstLine="720"/>
        <w:jc w:val="right"/>
        <w:outlineLvl w:val="0"/>
      </w:pPr>
    </w:p>
    <w:p w:rsidR="0077604C" w:rsidRDefault="0077604C" w:rsidP="00D20010">
      <w:pPr>
        <w:ind w:firstLine="720"/>
        <w:jc w:val="right"/>
        <w:outlineLvl w:val="0"/>
      </w:pPr>
    </w:p>
    <w:p w:rsidR="0077604C" w:rsidRDefault="0077604C" w:rsidP="00D20010">
      <w:pPr>
        <w:ind w:firstLine="720"/>
        <w:jc w:val="right"/>
        <w:outlineLvl w:val="0"/>
      </w:pPr>
    </w:p>
    <w:p w:rsidR="0077604C" w:rsidRDefault="0077604C" w:rsidP="00D20010">
      <w:pPr>
        <w:ind w:firstLine="720"/>
        <w:jc w:val="right"/>
        <w:outlineLvl w:val="0"/>
      </w:pPr>
    </w:p>
    <w:p w:rsidR="0077604C" w:rsidRDefault="0077604C" w:rsidP="00D20010">
      <w:pPr>
        <w:ind w:firstLine="720"/>
        <w:jc w:val="right"/>
        <w:outlineLvl w:val="0"/>
      </w:pPr>
    </w:p>
    <w:p w:rsidR="0077604C" w:rsidRDefault="0077604C" w:rsidP="00D20010">
      <w:pPr>
        <w:ind w:firstLine="720"/>
        <w:jc w:val="right"/>
        <w:outlineLvl w:val="0"/>
      </w:pPr>
    </w:p>
    <w:p w:rsidR="0077604C" w:rsidRDefault="0077604C" w:rsidP="00D20010">
      <w:pPr>
        <w:ind w:firstLine="720"/>
        <w:jc w:val="right"/>
        <w:outlineLvl w:val="0"/>
      </w:pPr>
    </w:p>
    <w:p w:rsidR="0077604C" w:rsidRDefault="0077604C" w:rsidP="00D20010">
      <w:pPr>
        <w:ind w:firstLine="720"/>
        <w:jc w:val="right"/>
        <w:outlineLvl w:val="0"/>
      </w:pPr>
    </w:p>
    <w:p w:rsidR="0077604C" w:rsidRDefault="0077604C" w:rsidP="00D20010">
      <w:pPr>
        <w:ind w:firstLine="720"/>
        <w:jc w:val="right"/>
        <w:outlineLvl w:val="0"/>
      </w:pPr>
    </w:p>
    <w:p w:rsidR="0077604C" w:rsidRDefault="0077604C" w:rsidP="00D20010">
      <w:pPr>
        <w:ind w:firstLine="720"/>
        <w:jc w:val="right"/>
        <w:outlineLvl w:val="0"/>
      </w:pPr>
    </w:p>
    <w:p w:rsidR="0077604C" w:rsidRDefault="0077604C" w:rsidP="00D20010">
      <w:pPr>
        <w:ind w:firstLine="720"/>
        <w:jc w:val="right"/>
        <w:outlineLvl w:val="0"/>
      </w:pPr>
    </w:p>
    <w:p w:rsidR="0077604C" w:rsidRDefault="0077604C" w:rsidP="00D20010">
      <w:pPr>
        <w:ind w:firstLine="720"/>
        <w:jc w:val="right"/>
        <w:outlineLvl w:val="0"/>
      </w:pPr>
    </w:p>
    <w:p w:rsidR="0077604C" w:rsidRDefault="0077604C" w:rsidP="00D20010">
      <w:pPr>
        <w:ind w:firstLine="720"/>
        <w:jc w:val="right"/>
        <w:outlineLvl w:val="0"/>
      </w:pPr>
    </w:p>
    <w:p w:rsidR="0077604C" w:rsidRDefault="0077604C" w:rsidP="00D20010">
      <w:pPr>
        <w:ind w:firstLine="720"/>
        <w:jc w:val="right"/>
        <w:outlineLvl w:val="0"/>
      </w:pPr>
    </w:p>
    <w:p w:rsidR="0077604C" w:rsidRDefault="0077604C" w:rsidP="00D20010">
      <w:pPr>
        <w:ind w:firstLine="720"/>
        <w:jc w:val="right"/>
        <w:outlineLvl w:val="0"/>
      </w:pPr>
    </w:p>
    <w:p w:rsidR="0077604C" w:rsidRDefault="0077604C" w:rsidP="00D20010">
      <w:pPr>
        <w:ind w:firstLine="720"/>
        <w:jc w:val="right"/>
        <w:outlineLvl w:val="0"/>
      </w:pPr>
    </w:p>
    <w:p w:rsidR="0077604C" w:rsidRDefault="0077604C" w:rsidP="00D20010">
      <w:pPr>
        <w:ind w:firstLine="720"/>
        <w:jc w:val="right"/>
        <w:outlineLvl w:val="0"/>
      </w:pPr>
    </w:p>
    <w:p w:rsidR="0077604C" w:rsidRDefault="0077604C" w:rsidP="00D20010">
      <w:pPr>
        <w:ind w:firstLine="720"/>
        <w:jc w:val="right"/>
        <w:outlineLvl w:val="0"/>
      </w:pPr>
    </w:p>
    <w:p w:rsidR="0077604C" w:rsidRDefault="0077604C" w:rsidP="00D20010">
      <w:pPr>
        <w:ind w:firstLine="720"/>
        <w:jc w:val="right"/>
        <w:outlineLvl w:val="0"/>
      </w:pPr>
    </w:p>
    <w:p w:rsidR="0077604C" w:rsidRDefault="0077604C" w:rsidP="00D20010">
      <w:pPr>
        <w:ind w:firstLine="720"/>
        <w:jc w:val="right"/>
        <w:outlineLvl w:val="0"/>
      </w:pPr>
    </w:p>
    <w:p w:rsidR="0077604C" w:rsidRDefault="0077604C" w:rsidP="00D20010">
      <w:pPr>
        <w:ind w:firstLine="720"/>
        <w:jc w:val="right"/>
        <w:outlineLvl w:val="0"/>
      </w:pPr>
    </w:p>
    <w:p w:rsidR="0077604C" w:rsidRPr="00D20010" w:rsidRDefault="0077604C" w:rsidP="00D20010">
      <w:pPr>
        <w:ind w:firstLine="720"/>
        <w:jc w:val="right"/>
        <w:outlineLvl w:val="0"/>
      </w:pPr>
    </w:p>
    <w:p w:rsidR="0077604C" w:rsidRDefault="0077604C" w:rsidP="00D20010">
      <w:pPr>
        <w:ind w:firstLine="720"/>
        <w:jc w:val="right"/>
        <w:outlineLvl w:val="0"/>
      </w:pPr>
    </w:p>
    <w:p w:rsidR="0077604C" w:rsidRDefault="0077604C" w:rsidP="00D20010">
      <w:pPr>
        <w:ind w:firstLine="720"/>
        <w:jc w:val="right"/>
        <w:outlineLvl w:val="0"/>
      </w:pPr>
    </w:p>
    <w:p w:rsidR="0077604C" w:rsidRDefault="0077604C" w:rsidP="00D20010">
      <w:pPr>
        <w:ind w:firstLine="720"/>
        <w:jc w:val="right"/>
        <w:outlineLvl w:val="0"/>
      </w:pPr>
      <w:r w:rsidRPr="00D20010">
        <w:t>   </w:t>
      </w:r>
    </w:p>
    <w:p w:rsidR="0077604C" w:rsidRDefault="0077604C" w:rsidP="00D20010">
      <w:pPr>
        <w:ind w:firstLine="720"/>
        <w:jc w:val="right"/>
        <w:outlineLvl w:val="0"/>
      </w:pPr>
    </w:p>
    <w:p w:rsidR="0077604C" w:rsidRDefault="0077604C" w:rsidP="00D20010">
      <w:pPr>
        <w:ind w:firstLine="720"/>
        <w:jc w:val="right"/>
        <w:outlineLvl w:val="0"/>
      </w:pPr>
    </w:p>
    <w:p w:rsidR="0077604C" w:rsidRPr="00D20010" w:rsidRDefault="0077604C" w:rsidP="00D20010">
      <w:pPr>
        <w:ind w:firstLine="720"/>
        <w:jc w:val="right"/>
        <w:outlineLvl w:val="0"/>
      </w:pPr>
      <w:r w:rsidRPr="00D20010">
        <w:t xml:space="preserve">Приложение 1 </w:t>
      </w:r>
    </w:p>
    <w:p w:rsidR="0077604C" w:rsidRPr="00D20010" w:rsidRDefault="0077604C" w:rsidP="00D20010">
      <w:pPr>
        <w:ind w:firstLine="720"/>
        <w:jc w:val="right"/>
      </w:pPr>
      <w:r w:rsidRPr="00D20010">
        <w:t>                                                                                           к Административному регламенту</w:t>
      </w:r>
    </w:p>
    <w:p w:rsidR="0077604C" w:rsidRDefault="0077604C" w:rsidP="00D20010">
      <w:pPr>
        <w:pStyle w:val="10"/>
        <w:ind w:left="3600"/>
        <w:rPr>
          <w:sz w:val="24"/>
          <w:szCs w:val="24"/>
        </w:rPr>
      </w:pPr>
    </w:p>
    <w:p w:rsidR="0077604C" w:rsidRPr="00D20010" w:rsidRDefault="0077604C" w:rsidP="00D20010">
      <w:pPr>
        <w:pStyle w:val="10"/>
        <w:ind w:left="3600"/>
        <w:rPr>
          <w:sz w:val="24"/>
          <w:szCs w:val="24"/>
        </w:rPr>
      </w:pPr>
      <w:r>
        <w:rPr>
          <w:sz w:val="24"/>
          <w:szCs w:val="24"/>
        </w:rPr>
        <w:t xml:space="preserve">    </w:t>
      </w:r>
      <w:r w:rsidRPr="00D20010">
        <w:rPr>
          <w:sz w:val="24"/>
          <w:szCs w:val="24"/>
        </w:rPr>
        <w:t xml:space="preserve">Главе </w:t>
      </w:r>
      <w:r>
        <w:rPr>
          <w:sz w:val="24"/>
          <w:szCs w:val="24"/>
        </w:rPr>
        <w:t>Купчегенского</w:t>
      </w:r>
      <w:r w:rsidRPr="00D20010">
        <w:rPr>
          <w:sz w:val="24"/>
          <w:szCs w:val="24"/>
        </w:rPr>
        <w:t xml:space="preserve"> сельского поселения</w:t>
      </w:r>
    </w:p>
    <w:p w:rsidR="0077604C" w:rsidRPr="00D20010" w:rsidRDefault="0077604C" w:rsidP="00D20010">
      <w:pPr>
        <w:pStyle w:val="10"/>
        <w:ind w:left="3600"/>
        <w:rPr>
          <w:sz w:val="24"/>
          <w:szCs w:val="24"/>
        </w:rPr>
      </w:pPr>
    </w:p>
    <w:tbl>
      <w:tblPr>
        <w:tblW w:w="0" w:type="auto"/>
        <w:tblBorders>
          <w:bottom w:val="single" w:sz="4" w:space="0" w:color="000000"/>
          <w:insideH w:val="single" w:sz="4" w:space="0" w:color="000000"/>
          <w:insideV w:val="single" w:sz="4" w:space="0" w:color="000000"/>
        </w:tblBorders>
        <w:tblLook w:val="00A0"/>
      </w:tblPr>
      <w:tblGrid>
        <w:gridCol w:w="4248"/>
        <w:gridCol w:w="5323"/>
      </w:tblGrid>
      <w:tr w:rsidR="0077604C" w:rsidRPr="00D20010" w:rsidTr="00D72390">
        <w:trPr>
          <w:trHeight w:val="471"/>
        </w:trPr>
        <w:tc>
          <w:tcPr>
            <w:tcW w:w="4361" w:type="dxa"/>
            <w:tcBorders>
              <w:top w:val="nil"/>
              <w:bottom w:val="nil"/>
              <w:right w:val="nil"/>
            </w:tcBorders>
          </w:tcPr>
          <w:p w:rsidR="0077604C" w:rsidRPr="00D20010" w:rsidRDefault="0077604C" w:rsidP="00D20010">
            <w:pPr>
              <w:pStyle w:val="10"/>
              <w:jc w:val="right"/>
              <w:rPr>
                <w:sz w:val="24"/>
                <w:szCs w:val="24"/>
              </w:rPr>
            </w:pPr>
            <w:r w:rsidRPr="00D20010">
              <w:rPr>
                <w:sz w:val="24"/>
                <w:szCs w:val="24"/>
              </w:rPr>
              <w:t xml:space="preserve"> </w:t>
            </w:r>
            <w:r w:rsidRPr="00D20010">
              <w:rPr>
                <w:sz w:val="24"/>
                <w:szCs w:val="24"/>
              </w:rPr>
              <w:tab/>
              <w:t xml:space="preserve">                                                 от </w:t>
            </w:r>
          </w:p>
        </w:tc>
        <w:tc>
          <w:tcPr>
            <w:tcW w:w="5492" w:type="dxa"/>
            <w:tcBorders>
              <w:left w:val="nil"/>
            </w:tcBorders>
          </w:tcPr>
          <w:p w:rsidR="0077604C" w:rsidRPr="00D20010" w:rsidRDefault="0077604C" w:rsidP="00D20010">
            <w:pPr>
              <w:pStyle w:val="10"/>
              <w:rPr>
                <w:sz w:val="24"/>
                <w:szCs w:val="24"/>
              </w:rPr>
            </w:pPr>
          </w:p>
        </w:tc>
      </w:tr>
    </w:tbl>
    <w:p w:rsidR="0077604C" w:rsidRPr="00D20010" w:rsidRDefault="0077604C" w:rsidP="00D20010">
      <w:pPr>
        <w:pStyle w:val="10"/>
        <w:rPr>
          <w:sz w:val="24"/>
          <w:szCs w:val="24"/>
        </w:rPr>
      </w:pPr>
      <w:r w:rsidRPr="00D20010">
        <w:rPr>
          <w:sz w:val="24"/>
          <w:szCs w:val="24"/>
        </w:rPr>
        <w:t xml:space="preserve">                                                                                                          </w:t>
      </w:r>
      <w:r w:rsidRPr="00D20010">
        <w:rPr>
          <w:sz w:val="24"/>
          <w:szCs w:val="24"/>
          <w:vertAlign w:val="superscript"/>
        </w:rPr>
        <w:t xml:space="preserve"> (Ф.И.О.)                           </w:t>
      </w:r>
      <w:r w:rsidRPr="00D20010">
        <w:rPr>
          <w:sz w:val="24"/>
          <w:szCs w:val="24"/>
          <w:vertAlign w:val="superscript"/>
        </w:rPr>
        <w:tab/>
      </w:r>
      <w:r w:rsidRPr="00D20010">
        <w:rPr>
          <w:sz w:val="24"/>
          <w:szCs w:val="24"/>
          <w:vertAlign w:val="superscript"/>
        </w:rPr>
        <w:tab/>
      </w:r>
      <w:r w:rsidRPr="00D20010">
        <w:rPr>
          <w:sz w:val="24"/>
          <w:szCs w:val="24"/>
          <w:vertAlign w:val="superscript"/>
        </w:rPr>
        <w:tab/>
      </w:r>
      <w:r w:rsidRPr="00D20010">
        <w:rPr>
          <w:sz w:val="24"/>
          <w:szCs w:val="24"/>
          <w:vertAlign w:val="superscript"/>
        </w:rPr>
        <w:tab/>
      </w:r>
      <w:r w:rsidRPr="00D20010">
        <w:rPr>
          <w:sz w:val="24"/>
          <w:szCs w:val="24"/>
          <w:vertAlign w:val="superscript"/>
        </w:rPr>
        <w:tab/>
        <w:t xml:space="preserve">                                             </w:t>
      </w:r>
      <w:r w:rsidRPr="00D20010">
        <w:rPr>
          <w:sz w:val="24"/>
          <w:szCs w:val="24"/>
        </w:rPr>
        <w:t>зарегистрированного по адресу:</w:t>
      </w:r>
    </w:p>
    <w:tbl>
      <w:tblPr>
        <w:tblW w:w="0" w:type="auto"/>
        <w:tblInd w:w="4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94"/>
      </w:tblGrid>
      <w:tr w:rsidR="0077604C" w:rsidRPr="00D20010" w:rsidTr="00D72390">
        <w:trPr>
          <w:trHeight w:val="487"/>
        </w:trPr>
        <w:tc>
          <w:tcPr>
            <w:tcW w:w="5776" w:type="dxa"/>
            <w:tcBorders>
              <w:top w:val="nil"/>
              <w:left w:val="nil"/>
              <w:right w:val="nil"/>
            </w:tcBorders>
          </w:tcPr>
          <w:p w:rsidR="0077604C" w:rsidRPr="00D20010" w:rsidRDefault="0077604C" w:rsidP="00D20010">
            <w:pPr>
              <w:pStyle w:val="10"/>
              <w:rPr>
                <w:sz w:val="24"/>
                <w:szCs w:val="24"/>
              </w:rPr>
            </w:pPr>
            <w:r w:rsidRPr="00D20010">
              <w:rPr>
                <w:sz w:val="24"/>
                <w:szCs w:val="24"/>
              </w:rPr>
              <w:t xml:space="preserve">                                                                  </w:t>
            </w:r>
          </w:p>
        </w:tc>
      </w:tr>
    </w:tbl>
    <w:p w:rsidR="0077604C" w:rsidRPr="00D20010" w:rsidRDefault="0077604C" w:rsidP="00D20010">
      <w:pPr>
        <w:pStyle w:val="10"/>
        <w:rPr>
          <w:sz w:val="24"/>
          <w:szCs w:val="24"/>
        </w:rPr>
      </w:pPr>
      <w:r w:rsidRPr="00D20010">
        <w:rPr>
          <w:sz w:val="24"/>
          <w:szCs w:val="24"/>
        </w:rPr>
        <w:t xml:space="preserve"> </w:t>
      </w:r>
      <w:r w:rsidRPr="00D20010">
        <w:rPr>
          <w:sz w:val="24"/>
          <w:szCs w:val="24"/>
        </w:rPr>
        <w:tab/>
      </w:r>
      <w:r w:rsidRPr="00D20010">
        <w:rPr>
          <w:sz w:val="24"/>
          <w:szCs w:val="24"/>
        </w:rPr>
        <w:tab/>
      </w:r>
      <w:r w:rsidRPr="00D20010">
        <w:rPr>
          <w:sz w:val="24"/>
          <w:szCs w:val="24"/>
        </w:rPr>
        <w:tab/>
      </w:r>
      <w:r w:rsidRPr="00D20010">
        <w:rPr>
          <w:sz w:val="24"/>
          <w:szCs w:val="24"/>
        </w:rPr>
        <w:tab/>
      </w:r>
      <w:r w:rsidRPr="00D20010">
        <w:rPr>
          <w:sz w:val="24"/>
          <w:szCs w:val="24"/>
        </w:rPr>
        <w:tab/>
        <w:t xml:space="preserve">      </w:t>
      </w:r>
    </w:p>
    <w:tbl>
      <w:tblPr>
        <w:tblW w:w="0" w:type="auto"/>
        <w:tblInd w:w="3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8"/>
        <w:gridCol w:w="5027"/>
      </w:tblGrid>
      <w:tr w:rsidR="0077604C" w:rsidRPr="00D20010" w:rsidTr="00D72390">
        <w:tc>
          <w:tcPr>
            <w:tcW w:w="567" w:type="dxa"/>
            <w:tcBorders>
              <w:top w:val="nil"/>
              <w:left w:val="nil"/>
              <w:bottom w:val="nil"/>
              <w:right w:val="nil"/>
            </w:tcBorders>
          </w:tcPr>
          <w:p w:rsidR="0077604C" w:rsidRPr="00D20010" w:rsidRDefault="0077604C" w:rsidP="00D20010">
            <w:pPr>
              <w:pStyle w:val="10"/>
              <w:jc w:val="right"/>
              <w:rPr>
                <w:sz w:val="24"/>
                <w:szCs w:val="24"/>
              </w:rPr>
            </w:pPr>
            <w:r w:rsidRPr="00D20010">
              <w:rPr>
                <w:sz w:val="24"/>
                <w:szCs w:val="24"/>
              </w:rPr>
              <w:t>тел.</w:t>
            </w:r>
          </w:p>
        </w:tc>
        <w:tc>
          <w:tcPr>
            <w:tcW w:w="5350" w:type="dxa"/>
            <w:tcBorders>
              <w:top w:val="nil"/>
              <w:left w:val="nil"/>
              <w:right w:val="nil"/>
            </w:tcBorders>
          </w:tcPr>
          <w:p w:rsidR="0077604C" w:rsidRPr="00D20010" w:rsidRDefault="0077604C" w:rsidP="00D20010">
            <w:pPr>
              <w:pStyle w:val="10"/>
              <w:rPr>
                <w:sz w:val="24"/>
                <w:szCs w:val="24"/>
              </w:rPr>
            </w:pPr>
          </w:p>
        </w:tc>
      </w:tr>
    </w:tbl>
    <w:p w:rsidR="0077604C" w:rsidRPr="00D20010" w:rsidRDefault="0077604C" w:rsidP="00D20010">
      <w:pPr>
        <w:pStyle w:val="10"/>
        <w:spacing w:after="120"/>
        <w:rPr>
          <w:sz w:val="24"/>
          <w:szCs w:val="24"/>
        </w:rPr>
      </w:pPr>
      <w:r w:rsidRPr="00D20010">
        <w:rPr>
          <w:sz w:val="24"/>
          <w:szCs w:val="24"/>
        </w:rPr>
        <w:t xml:space="preserve">                                                                        (чтобы можно было связаться в рабочее время,)</w:t>
      </w:r>
    </w:p>
    <w:p w:rsidR="0077604C" w:rsidRPr="00D20010" w:rsidRDefault="0077604C" w:rsidP="00D20010">
      <w:pPr>
        <w:pStyle w:val="1A"/>
        <w:jc w:val="center"/>
        <w:rPr>
          <w:sz w:val="24"/>
          <w:szCs w:val="24"/>
        </w:rPr>
      </w:pPr>
    </w:p>
    <w:p w:rsidR="0077604C" w:rsidRPr="00A81097" w:rsidRDefault="0077604C" w:rsidP="00D20010">
      <w:pPr>
        <w:pStyle w:val="1A"/>
        <w:jc w:val="center"/>
        <w:rPr>
          <w:b/>
          <w:sz w:val="24"/>
          <w:szCs w:val="24"/>
        </w:rPr>
      </w:pPr>
      <w:r w:rsidRPr="00A81097">
        <w:rPr>
          <w:b/>
          <w:sz w:val="24"/>
          <w:szCs w:val="24"/>
        </w:rPr>
        <w:t>ЗАЯВЛЕНИЕ</w:t>
      </w:r>
    </w:p>
    <w:p w:rsidR="0077604C" w:rsidRPr="00A81097" w:rsidRDefault="0077604C" w:rsidP="00D20010">
      <w:pPr>
        <w:pStyle w:val="10"/>
        <w:rPr>
          <w:b/>
          <w:sz w:val="24"/>
          <w:szCs w:val="24"/>
        </w:rPr>
      </w:pPr>
    </w:p>
    <w:p w:rsidR="0077604C" w:rsidRPr="00D20010" w:rsidRDefault="0077604C" w:rsidP="00D20010">
      <w:pPr>
        <w:pStyle w:val="10"/>
        <w:rPr>
          <w:sz w:val="24"/>
          <w:szCs w:val="24"/>
        </w:rPr>
      </w:pPr>
      <w:r w:rsidRPr="00D20010">
        <w:rPr>
          <w:sz w:val="24"/>
          <w:szCs w:val="24"/>
        </w:rPr>
        <w:t xml:space="preserve">Прошу Вас предоставить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1"/>
      </w:tblGrid>
      <w:tr w:rsidR="0077604C" w:rsidRPr="00D20010" w:rsidTr="00D72390">
        <w:tc>
          <w:tcPr>
            <w:tcW w:w="9853" w:type="dxa"/>
            <w:tcBorders>
              <w:top w:val="nil"/>
              <w:left w:val="nil"/>
              <w:right w:val="nil"/>
            </w:tcBorders>
          </w:tcPr>
          <w:p w:rsidR="0077604C" w:rsidRPr="00D20010" w:rsidRDefault="0077604C" w:rsidP="00D20010">
            <w:pPr>
              <w:pStyle w:val="10"/>
              <w:jc w:val="center"/>
              <w:rPr>
                <w:sz w:val="24"/>
                <w:szCs w:val="24"/>
              </w:rPr>
            </w:pPr>
          </w:p>
        </w:tc>
      </w:tr>
    </w:tbl>
    <w:p w:rsidR="0077604C" w:rsidRPr="00A81097" w:rsidRDefault="0077604C" w:rsidP="00D20010">
      <w:pPr>
        <w:pStyle w:val="10"/>
        <w:jc w:val="center"/>
      </w:pPr>
      <w:r w:rsidRPr="00A81097">
        <w:t>Наименование документа (выписка из похозяйственной книги, справка и иные документы(указать какие)</w:t>
      </w:r>
    </w:p>
    <w:p w:rsidR="0077604C" w:rsidRPr="00A81097" w:rsidRDefault="0077604C" w:rsidP="00D20010">
      <w:pPr>
        <w:pStyle w:val="21"/>
        <w:rPr>
          <w:sz w:val="20"/>
          <w:szCs w:val="20"/>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8930"/>
      </w:tblGrid>
      <w:tr w:rsidR="0077604C" w:rsidRPr="00D20010" w:rsidTr="00D72390">
        <w:tc>
          <w:tcPr>
            <w:tcW w:w="959" w:type="dxa"/>
            <w:tcBorders>
              <w:top w:val="nil"/>
              <w:left w:val="nil"/>
              <w:bottom w:val="nil"/>
              <w:right w:val="nil"/>
            </w:tcBorders>
          </w:tcPr>
          <w:p w:rsidR="0077604C" w:rsidRPr="00D20010" w:rsidRDefault="0077604C" w:rsidP="00D20010">
            <w:pPr>
              <w:pStyle w:val="21"/>
            </w:pPr>
            <w:r w:rsidRPr="00D20010">
              <w:t xml:space="preserve">на имя  </w:t>
            </w:r>
          </w:p>
        </w:tc>
        <w:tc>
          <w:tcPr>
            <w:tcW w:w="8930" w:type="dxa"/>
            <w:tcBorders>
              <w:top w:val="nil"/>
              <w:left w:val="nil"/>
              <w:bottom w:val="single" w:sz="4" w:space="0" w:color="auto"/>
              <w:right w:val="nil"/>
            </w:tcBorders>
          </w:tcPr>
          <w:p w:rsidR="0077604C" w:rsidRPr="00D20010" w:rsidRDefault="0077604C" w:rsidP="00D20010">
            <w:pPr>
              <w:pStyle w:val="21"/>
            </w:pPr>
          </w:p>
        </w:tc>
      </w:tr>
    </w:tbl>
    <w:p w:rsidR="0077604C" w:rsidRPr="00A81097" w:rsidRDefault="0077604C" w:rsidP="00D20010">
      <w:pPr>
        <w:pStyle w:val="10"/>
        <w:ind w:left="720" w:firstLine="720"/>
        <w:jc w:val="both"/>
      </w:pPr>
      <w:r w:rsidRPr="00A81097">
        <w:t xml:space="preserve">                                  (фамилия, имя, отчество полностью, дата рождения)</w:t>
      </w:r>
    </w:p>
    <w:p w:rsidR="0077604C" w:rsidRPr="00A81097" w:rsidRDefault="0077604C" w:rsidP="00D20010">
      <w:pPr>
        <w:pStyle w:val="10"/>
        <w:jc w:val="both"/>
      </w:pPr>
    </w:p>
    <w:tbl>
      <w:tblPr>
        <w:tblW w:w="0" w:type="auto"/>
        <w:tblBorders>
          <w:bottom w:val="single" w:sz="4" w:space="0" w:color="000000"/>
          <w:insideH w:val="single" w:sz="4" w:space="0" w:color="000000"/>
          <w:insideV w:val="single" w:sz="4" w:space="0" w:color="000000"/>
        </w:tblBorders>
        <w:tblLook w:val="00A0"/>
      </w:tblPr>
      <w:tblGrid>
        <w:gridCol w:w="3442"/>
        <w:gridCol w:w="6129"/>
      </w:tblGrid>
      <w:tr w:rsidR="0077604C" w:rsidRPr="00D20010" w:rsidTr="00D72390">
        <w:tc>
          <w:tcPr>
            <w:tcW w:w="3510" w:type="dxa"/>
            <w:tcBorders>
              <w:top w:val="nil"/>
              <w:bottom w:val="nil"/>
              <w:right w:val="nil"/>
            </w:tcBorders>
          </w:tcPr>
          <w:p w:rsidR="0077604C" w:rsidRPr="00D20010" w:rsidRDefault="0077604C" w:rsidP="00A81097">
            <w:pPr>
              <w:pStyle w:val="10"/>
              <w:rPr>
                <w:sz w:val="24"/>
                <w:szCs w:val="24"/>
              </w:rPr>
            </w:pPr>
            <w:r>
              <w:rPr>
                <w:sz w:val="24"/>
                <w:szCs w:val="24"/>
              </w:rPr>
              <w:t xml:space="preserve">являющегося  членом </w:t>
            </w:r>
            <w:r w:rsidRPr="00D20010">
              <w:rPr>
                <w:sz w:val="24"/>
                <w:szCs w:val="24"/>
              </w:rPr>
              <w:t>хозяйства</w:t>
            </w:r>
          </w:p>
        </w:tc>
        <w:tc>
          <w:tcPr>
            <w:tcW w:w="6343" w:type="dxa"/>
            <w:tcBorders>
              <w:left w:val="nil"/>
            </w:tcBorders>
          </w:tcPr>
          <w:p w:rsidR="0077604C" w:rsidRPr="00D20010" w:rsidRDefault="0077604C" w:rsidP="00D20010">
            <w:pPr>
              <w:pStyle w:val="10"/>
              <w:jc w:val="both"/>
              <w:rPr>
                <w:sz w:val="24"/>
                <w:szCs w:val="24"/>
              </w:rPr>
            </w:pPr>
          </w:p>
        </w:tc>
      </w:tr>
    </w:tbl>
    <w:p w:rsidR="0077604C" w:rsidRPr="00D20010" w:rsidRDefault="0077604C" w:rsidP="00D20010">
      <w:pPr>
        <w:pStyle w:val="10"/>
        <w:rPr>
          <w:sz w:val="24"/>
          <w:szCs w:val="24"/>
        </w:rPr>
      </w:pPr>
      <w:r w:rsidRPr="00D20010">
        <w:rPr>
          <w:sz w:val="24"/>
          <w:szCs w:val="24"/>
        </w:rPr>
        <w:t xml:space="preserve">                                                                                         указать адрес хозяйства</w:t>
      </w:r>
    </w:p>
    <w:p w:rsidR="0077604C" w:rsidRPr="00D20010" w:rsidRDefault="0077604C" w:rsidP="00D20010">
      <w:pPr>
        <w:pStyle w:val="10"/>
        <w:ind w:left="720" w:firstLine="720"/>
        <w:jc w:val="both"/>
        <w:rPr>
          <w:sz w:val="24"/>
          <w:szCs w:val="24"/>
        </w:rPr>
      </w:pPr>
    </w:p>
    <w:p w:rsidR="0077604C" w:rsidRPr="00D20010" w:rsidRDefault="0077604C" w:rsidP="00D20010">
      <w:pPr>
        <w:pStyle w:val="1"/>
        <w:spacing w:line="240" w:lineRule="auto"/>
        <w:rPr>
          <w:sz w:val="24"/>
          <w:szCs w:val="24"/>
        </w:rPr>
      </w:pPr>
      <w:r w:rsidRPr="00D20010">
        <w:rPr>
          <w:sz w:val="24"/>
          <w:szCs w:val="24"/>
        </w:rPr>
        <w:t>ПРИМЕЧАНИЕ:</w:t>
      </w:r>
    </w:p>
    <w:p w:rsidR="0077604C" w:rsidRPr="00D20010" w:rsidRDefault="0077604C" w:rsidP="00D20010">
      <w:pPr>
        <w:pStyle w:val="1"/>
        <w:spacing w:line="240" w:lineRule="auto"/>
        <w:rPr>
          <w:sz w:val="24"/>
          <w:szCs w:val="24"/>
        </w:rPr>
      </w:pPr>
      <w:r w:rsidRPr="00D20010">
        <w:rPr>
          <w:sz w:val="24"/>
          <w:szCs w:val="24"/>
        </w:rPr>
        <w:t xml:space="preserve">К заявлению должны быть приложены </w:t>
      </w:r>
      <w:r w:rsidRPr="00D20010">
        <w:rPr>
          <w:sz w:val="24"/>
          <w:szCs w:val="24"/>
          <w:u w:val="single"/>
        </w:rPr>
        <w:t>копии</w:t>
      </w:r>
      <w:r w:rsidRPr="00D20010">
        <w:rPr>
          <w:sz w:val="24"/>
          <w:szCs w:val="24"/>
        </w:rPr>
        <w:t xml:space="preserve"> следующих документов:</w:t>
      </w:r>
    </w:p>
    <w:p w:rsidR="0077604C" w:rsidRPr="00D20010" w:rsidRDefault="0077604C" w:rsidP="00D20010">
      <w:pPr>
        <w:pStyle w:val="1"/>
        <w:spacing w:line="240" w:lineRule="auto"/>
        <w:jc w:val="both"/>
        <w:rPr>
          <w:sz w:val="24"/>
          <w:szCs w:val="24"/>
        </w:rPr>
      </w:pPr>
      <w:r w:rsidRPr="00D20010">
        <w:rPr>
          <w:sz w:val="24"/>
          <w:szCs w:val="24"/>
        </w:rPr>
        <w:tab/>
        <w:t>Копия  паспорта;</w:t>
      </w:r>
    </w:p>
    <w:p w:rsidR="0077604C" w:rsidRPr="00D20010" w:rsidRDefault="0077604C" w:rsidP="00D20010">
      <w:pPr>
        <w:pStyle w:val="1"/>
        <w:spacing w:line="240" w:lineRule="auto"/>
        <w:jc w:val="both"/>
        <w:rPr>
          <w:sz w:val="24"/>
          <w:szCs w:val="24"/>
        </w:rPr>
      </w:pPr>
      <w:r w:rsidRPr="00D20010">
        <w:rPr>
          <w:sz w:val="24"/>
          <w:szCs w:val="24"/>
        </w:rPr>
        <w:tab/>
        <w:t>Копия доверенности нотариально заверенной(представителю гражданина);</w:t>
      </w:r>
    </w:p>
    <w:p w:rsidR="0077604C" w:rsidRPr="00D20010" w:rsidRDefault="0077604C" w:rsidP="00D20010">
      <w:pPr>
        <w:pStyle w:val="1"/>
        <w:spacing w:line="240" w:lineRule="auto"/>
        <w:jc w:val="both"/>
        <w:rPr>
          <w:sz w:val="24"/>
          <w:szCs w:val="24"/>
        </w:rPr>
      </w:pPr>
      <w:r w:rsidRPr="00D20010">
        <w:rPr>
          <w:sz w:val="24"/>
          <w:szCs w:val="24"/>
        </w:rPr>
        <w:tab/>
        <w:t>Копии свидетельства о браке, о расторжении брака и иных документов,    подтверждающих перемену фамилии, имени, отчества;</w:t>
      </w:r>
    </w:p>
    <w:p w:rsidR="0077604C" w:rsidRPr="00D20010" w:rsidRDefault="0077604C" w:rsidP="00D20010">
      <w:pPr>
        <w:pStyle w:val="1"/>
        <w:spacing w:line="240" w:lineRule="auto"/>
        <w:jc w:val="both"/>
        <w:rPr>
          <w:sz w:val="24"/>
          <w:szCs w:val="24"/>
        </w:rPr>
      </w:pPr>
      <w:r w:rsidRPr="00D20010">
        <w:rPr>
          <w:sz w:val="24"/>
          <w:szCs w:val="24"/>
        </w:rPr>
        <w:tab/>
        <w:t>Копии свидетельства о рождении для несовершеннолетних детей;</w:t>
      </w:r>
    </w:p>
    <w:p w:rsidR="0077604C" w:rsidRPr="00D20010" w:rsidRDefault="0077604C" w:rsidP="00D20010">
      <w:pPr>
        <w:pStyle w:val="1"/>
        <w:spacing w:line="240" w:lineRule="auto"/>
        <w:rPr>
          <w:sz w:val="24"/>
          <w:szCs w:val="24"/>
        </w:rPr>
      </w:pPr>
      <w:r w:rsidRPr="00D20010">
        <w:rPr>
          <w:sz w:val="24"/>
          <w:szCs w:val="24"/>
        </w:rPr>
        <w:tab/>
        <w:t>Копия домовой книги.</w:t>
      </w:r>
    </w:p>
    <w:p w:rsidR="0077604C" w:rsidRPr="00D20010" w:rsidRDefault="0077604C" w:rsidP="00D20010">
      <w:pPr>
        <w:pStyle w:val="1"/>
        <w:spacing w:line="240" w:lineRule="auto"/>
        <w:rPr>
          <w:sz w:val="24"/>
          <w:szCs w:val="24"/>
        </w:rPr>
      </w:pPr>
      <w:r w:rsidRPr="00D20010">
        <w:rPr>
          <w:sz w:val="24"/>
          <w:szCs w:val="24"/>
        </w:rPr>
        <w:tab/>
        <w:t>Копии правоустанавливающих документов на землю, домовладение.</w:t>
      </w:r>
    </w:p>
    <w:p w:rsidR="0077604C" w:rsidRPr="00D20010" w:rsidRDefault="0077604C" w:rsidP="00D20010">
      <w:pPr>
        <w:pStyle w:val="1"/>
        <w:spacing w:line="240" w:lineRule="auto"/>
        <w:rPr>
          <w:sz w:val="24"/>
          <w:szCs w:val="24"/>
        </w:rPr>
      </w:pPr>
      <w:r w:rsidRPr="00D20010">
        <w:rPr>
          <w:sz w:val="24"/>
          <w:szCs w:val="24"/>
        </w:rPr>
        <w:t>За предоставленную информацию несу личную ответственность.</w:t>
      </w:r>
    </w:p>
    <w:p w:rsidR="0077604C" w:rsidRPr="00D20010" w:rsidRDefault="0077604C" w:rsidP="00D20010">
      <w:pPr>
        <w:pStyle w:val="1"/>
        <w:spacing w:line="240" w:lineRule="auto"/>
        <w:rPr>
          <w:sz w:val="24"/>
          <w:szCs w:val="24"/>
        </w:rPr>
      </w:pPr>
      <w:r w:rsidRPr="00D20010">
        <w:rPr>
          <w:sz w:val="24"/>
          <w:szCs w:val="24"/>
        </w:rPr>
        <w:tab/>
      </w:r>
      <w:r w:rsidRPr="00D20010">
        <w:rPr>
          <w:sz w:val="24"/>
          <w:szCs w:val="24"/>
        </w:rPr>
        <w:tab/>
      </w:r>
      <w:r w:rsidRPr="00D20010">
        <w:rPr>
          <w:sz w:val="24"/>
          <w:szCs w:val="24"/>
        </w:rPr>
        <w:tab/>
      </w:r>
      <w:r w:rsidRPr="00D20010">
        <w:rPr>
          <w:sz w:val="24"/>
          <w:szCs w:val="24"/>
        </w:rPr>
        <w:tab/>
      </w:r>
      <w:r w:rsidRPr="00D20010">
        <w:rPr>
          <w:sz w:val="24"/>
          <w:szCs w:val="24"/>
        </w:rPr>
        <w:tab/>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4"/>
        <w:gridCol w:w="3969"/>
        <w:gridCol w:w="1711"/>
        <w:gridCol w:w="2825"/>
      </w:tblGrid>
      <w:tr w:rsidR="0077604C" w:rsidRPr="00D20010" w:rsidTr="00D72390">
        <w:trPr>
          <w:trHeight w:val="201"/>
        </w:trPr>
        <w:tc>
          <w:tcPr>
            <w:tcW w:w="1134" w:type="dxa"/>
            <w:tcBorders>
              <w:top w:val="nil"/>
              <w:left w:val="nil"/>
              <w:bottom w:val="nil"/>
              <w:right w:val="nil"/>
            </w:tcBorders>
          </w:tcPr>
          <w:p w:rsidR="0077604C" w:rsidRPr="00D20010" w:rsidRDefault="0077604C" w:rsidP="00D20010">
            <w:pPr>
              <w:pStyle w:val="1"/>
              <w:spacing w:line="240" w:lineRule="auto"/>
              <w:rPr>
                <w:sz w:val="24"/>
                <w:szCs w:val="24"/>
              </w:rPr>
            </w:pPr>
            <w:r w:rsidRPr="00D20010">
              <w:rPr>
                <w:sz w:val="24"/>
                <w:szCs w:val="24"/>
              </w:rPr>
              <w:t xml:space="preserve">Подпись </w:t>
            </w:r>
          </w:p>
        </w:tc>
        <w:tc>
          <w:tcPr>
            <w:tcW w:w="3969" w:type="dxa"/>
            <w:tcBorders>
              <w:top w:val="nil"/>
              <w:left w:val="nil"/>
              <w:right w:val="nil"/>
            </w:tcBorders>
          </w:tcPr>
          <w:p w:rsidR="0077604C" w:rsidRPr="00D20010" w:rsidRDefault="0077604C" w:rsidP="00D20010">
            <w:pPr>
              <w:pStyle w:val="1"/>
              <w:spacing w:line="240" w:lineRule="auto"/>
              <w:rPr>
                <w:sz w:val="24"/>
                <w:szCs w:val="24"/>
              </w:rPr>
            </w:pPr>
          </w:p>
        </w:tc>
        <w:tc>
          <w:tcPr>
            <w:tcW w:w="1711" w:type="dxa"/>
            <w:tcBorders>
              <w:top w:val="nil"/>
              <w:left w:val="nil"/>
              <w:bottom w:val="nil"/>
              <w:right w:val="nil"/>
            </w:tcBorders>
          </w:tcPr>
          <w:p w:rsidR="0077604C" w:rsidRPr="00D20010" w:rsidRDefault="0077604C" w:rsidP="00D20010">
            <w:pPr>
              <w:pStyle w:val="1"/>
              <w:spacing w:line="240" w:lineRule="auto"/>
              <w:jc w:val="right"/>
              <w:rPr>
                <w:sz w:val="24"/>
                <w:szCs w:val="24"/>
              </w:rPr>
            </w:pPr>
            <w:r w:rsidRPr="00D20010">
              <w:rPr>
                <w:sz w:val="24"/>
                <w:szCs w:val="24"/>
              </w:rPr>
              <w:t>Дата</w:t>
            </w:r>
          </w:p>
        </w:tc>
        <w:tc>
          <w:tcPr>
            <w:tcW w:w="2825" w:type="dxa"/>
            <w:tcBorders>
              <w:top w:val="nil"/>
              <w:left w:val="nil"/>
              <w:right w:val="nil"/>
            </w:tcBorders>
          </w:tcPr>
          <w:p w:rsidR="0077604C" w:rsidRPr="00D20010" w:rsidRDefault="0077604C" w:rsidP="00D20010">
            <w:pPr>
              <w:pStyle w:val="1"/>
              <w:spacing w:line="240" w:lineRule="auto"/>
              <w:rPr>
                <w:sz w:val="24"/>
                <w:szCs w:val="24"/>
              </w:rPr>
            </w:pPr>
          </w:p>
        </w:tc>
      </w:tr>
    </w:tbl>
    <w:p w:rsidR="0077604C" w:rsidRPr="00D20010" w:rsidRDefault="0077604C" w:rsidP="00D20010">
      <w:pPr>
        <w:pStyle w:val="10"/>
        <w:jc w:val="right"/>
        <w:rPr>
          <w:sz w:val="24"/>
          <w:szCs w:val="24"/>
        </w:rPr>
      </w:pPr>
    </w:p>
    <w:p w:rsidR="0077604C" w:rsidRPr="00D20010" w:rsidRDefault="0077604C" w:rsidP="00D20010">
      <w:pPr>
        <w:pStyle w:val="10"/>
        <w:jc w:val="both"/>
        <w:rPr>
          <w:sz w:val="24"/>
          <w:szCs w:val="24"/>
        </w:rPr>
      </w:pPr>
      <w:r w:rsidRPr="00D20010">
        <w:rPr>
          <w:sz w:val="24"/>
          <w:szCs w:val="24"/>
        </w:rPr>
        <w:t xml:space="preserve">Памятка!В случае непредоставления полной информации, в изготовлении выписки Вам будет </w:t>
      </w:r>
      <w:r>
        <w:rPr>
          <w:sz w:val="24"/>
          <w:szCs w:val="24"/>
        </w:rPr>
        <w:t xml:space="preserve"> </w:t>
      </w:r>
      <w:r w:rsidRPr="00D20010">
        <w:rPr>
          <w:sz w:val="24"/>
          <w:szCs w:val="24"/>
        </w:rPr>
        <w:t xml:space="preserve">отказано ______________ (подпись)  </w:t>
      </w:r>
    </w:p>
    <w:p w:rsidR="0077604C" w:rsidRPr="00D20010" w:rsidRDefault="0077604C" w:rsidP="00D20010">
      <w:r w:rsidRPr="00D20010">
        <w:t>________________________________________________</w:t>
      </w:r>
      <w:r>
        <w:t>____________________________</w:t>
      </w:r>
    </w:p>
    <w:p w:rsidR="0077604C" w:rsidRPr="00D20010" w:rsidRDefault="0077604C" w:rsidP="00D20010">
      <w:pPr>
        <w:ind w:firstLine="720"/>
        <w:jc w:val="right"/>
        <w:outlineLvl w:val="0"/>
      </w:pPr>
      <w:r w:rsidRPr="00D20010">
        <w:br w:type="page"/>
        <w:t xml:space="preserve">   Приложение 2 </w:t>
      </w:r>
    </w:p>
    <w:p w:rsidR="0077604C" w:rsidRPr="00D20010" w:rsidRDefault="0077604C" w:rsidP="00D20010">
      <w:pPr>
        <w:pStyle w:val="10"/>
        <w:ind w:left="4110" w:firstLine="720"/>
        <w:jc w:val="right"/>
        <w:rPr>
          <w:sz w:val="24"/>
          <w:szCs w:val="24"/>
        </w:rPr>
      </w:pPr>
      <w:r w:rsidRPr="00D20010">
        <w:rPr>
          <w:sz w:val="24"/>
          <w:szCs w:val="24"/>
        </w:rPr>
        <w:t xml:space="preserve">                                                                                           к Административному регламенту </w:t>
      </w:r>
    </w:p>
    <w:p w:rsidR="0077604C" w:rsidRPr="00D20010" w:rsidRDefault="0077604C" w:rsidP="00D20010">
      <w:pPr>
        <w:pStyle w:val="10"/>
        <w:rPr>
          <w:sz w:val="24"/>
          <w:szCs w:val="24"/>
        </w:rPr>
      </w:pPr>
    </w:p>
    <w:p w:rsidR="0077604C" w:rsidRPr="00D20010" w:rsidRDefault="0077604C" w:rsidP="00D20010">
      <w:pPr>
        <w:pStyle w:val="3A"/>
        <w:rPr>
          <w:sz w:val="24"/>
          <w:szCs w:val="24"/>
        </w:rPr>
      </w:pPr>
      <w:r w:rsidRPr="00D20010">
        <w:rPr>
          <w:sz w:val="24"/>
          <w:szCs w:val="24"/>
        </w:rPr>
        <w:t>БЛОК-СХЕМА</w:t>
      </w:r>
    </w:p>
    <w:p w:rsidR="0077604C" w:rsidRPr="00D20010" w:rsidRDefault="0077604C" w:rsidP="00D20010">
      <w:pPr>
        <w:pStyle w:val="10"/>
        <w:rPr>
          <w:sz w:val="24"/>
          <w:szCs w:val="24"/>
        </w:rPr>
      </w:pPr>
    </w:p>
    <w:p w:rsidR="0077604C" w:rsidRPr="00D20010" w:rsidRDefault="0077604C" w:rsidP="00D20010">
      <w:pPr>
        <w:pStyle w:val="10"/>
        <w:rPr>
          <w:sz w:val="24"/>
          <w:szCs w:val="24"/>
        </w:rPr>
      </w:pPr>
      <w:r>
        <w:pict>
          <v:rect id="_x0000_s1027" style="position:absolute;margin-left:148.2pt;margin-top:10pt;width:165.6pt;height:81pt;z-index:251652096">
            <v:textbox style="mso-next-textbox:#_x0000_s1027">
              <w:txbxContent>
                <w:p w:rsidR="0077604C" w:rsidRDefault="0077604C" w:rsidP="00291719">
                  <w:pPr>
                    <w:jc w:val="center"/>
                  </w:pPr>
                  <w:r>
                    <w:t>Подача заявителем письменного запроса, либо запроса посредством почтовой, электронной связи</w:t>
                  </w:r>
                </w:p>
              </w:txbxContent>
            </v:textbox>
          </v:rect>
        </w:pict>
      </w:r>
    </w:p>
    <w:p w:rsidR="0077604C" w:rsidRPr="00D20010" w:rsidRDefault="0077604C" w:rsidP="00D20010">
      <w:pPr>
        <w:pStyle w:val="10"/>
        <w:rPr>
          <w:sz w:val="24"/>
          <w:szCs w:val="24"/>
        </w:rPr>
      </w:pPr>
    </w:p>
    <w:p w:rsidR="0077604C" w:rsidRPr="00D20010" w:rsidRDefault="0077604C" w:rsidP="00D20010">
      <w:pPr>
        <w:jc w:val="center"/>
      </w:pPr>
    </w:p>
    <w:p w:rsidR="0077604C" w:rsidRPr="00D20010" w:rsidRDefault="0077604C" w:rsidP="00D20010">
      <w:pPr>
        <w:jc w:val="center"/>
      </w:pPr>
    </w:p>
    <w:p w:rsidR="0077604C" w:rsidRPr="00D20010" w:rsidRDefault="0077604C" w:rsidP="00D20010">
      <w:pPr>
        <w:jc w:val="center"/>
      </w:pPr>
    </w:p>
    <w:p w:rsidR="0077604C" w:rsidRPr="00D20010" w:rsidRDefault="0077604C" w:rsidP="00D20010">
      <w:pPr>
        <w:jc w:val="center"/>
      </w:pPr>
      <w:r>
        <w:rPr>
          <w:noProof/>
        </w:rPr>
        <w:pict>
          <v:line id="_x0000_s1028" style="position:absolute;left:0;text-align:left;z-index:251659264" from="224.3pt,10.55pt" to="224.3pt,24.95pt" o:allowincell="f">
            <v:stroke endarrow="block"/>
          </v:line>
        </w:pict>
      </w:r>
    </w:p>
    <w:p w:rsidR="0077604C" w:rsidRPr="00D20010" w:rsidRDefault="0077604C" w:rsidP="00D20010">
      <w:pPr>
        <w:jc w:val="center"/>
      </w:pPr>
      <w:r>
        <w:rPr>
          <w:noProof/>
        </w:rPr>
        <w:pict>
          <v:rect id="_x0000_s1029" style="position:absolute;left:0;text-align:left;margin-left:132.6pt;margin-top:8.85pt;width:198.9pt;height:28.8pt;z-index:251653120" o:allowincell="f">
            <v:textbox>
              <w:txbxContent>
                <w:p w:rsidR="0077604C" w:rsidRDefault="0077604C" w:rsidP="00291719">
                  <w:pPr>
                    <w:jc w:val="center"/>
                  </w:pPr>
                  <w:r>
                    <w:t>Прием и регистрация запроса</w:t>
                  </w:r>
                </w:p>
              </w:txbxContent>
            </v:textbox>
          </v:rect>
        </w:pict>
      </w:r>
    </w:p>
    <w:p w:rsidR="0077604C" w:rsidRPr="00D20010" w:rsidRDefault="0077604C" w:rsidP="00D20010">
      <w:pPr>
        <w:jc w:val="center"/>
      </w:pPr>
    </w:p>
    <w:p w:rsidR="0077604C" w:rsidRPr="00D20010" w:rsidRDefault="0077604C" w:rsidP="00D20010">
      <w:pPr>
        <w:jc w:val="center"/>
      </w:pPr>
      <w:r>
        <w:rPr>
          <w:noProof/>
        </w:rPr>
        <w:pict>
          <v:line id="_x0000_s1030" style="position:absolute;left:0;text-align:left;z-index:251660288" from="224.3pt,5.45pt" to="224.3pt,27.05pt" o:allowincell="f">
            <v:stroke endarrow="block"/>
          </v:line>
        </w:pict>
      </w:r>
    </w:p>
    <w:p w:rsidR="0077604C" w:rsidRPr="00D20010" w:rsidRDefault="0077604C" w:rsidP="00D20010">
      <w:pPr>
        <w:jc w:val="center"/>
      </w:pPr>
      <w:r>
        <w:rPr>
          <w:noProof/>
        </w:rPr>
        <w:pict>
          <v:rect id="_x0000_s1031" style="position:absolute;left:0;text-align:left;margin-left:159.5pt;margin-top:10.95pt;width:2in;height:43.2pt;z-index:251654144" o:allowincell="f">
            <v:textbox>
              <w:txbxContent>
                <w:p w:rsidR="0077604C" w:rsidRDefault="0077604C" w:rsidP="00291719">
                  <w:pPr>
                    <w:jc w:val="center"/>
                  </w:pPr>
                  <w:r>
                    <w:t xml:space="preserve">Рассмотрение запроса специалистом </w:t>
                  </w:r>
                </w:p>
              </w:txbxContent>
            </v:textbox>
          </v:rect>
        </w:pict>
      </w:r>
    </w:p>
    <w:p w:rsidR="0077604C" w:rsidRPr="00D20010" w:rsidRDefault="0077604C" w:rsidP="00D20010">
      <w:pPr>
        <w:jc w:val="center"/>
      </w:pPr>
    </w:p>
    <w:p w:rsidR="0077604C" w:rsidRPr="00D20010" w:rsidRDefault="0077604C" w:rsidP="00D20010">
      <w:pPr>
        <w:jc w:val="center"/>
      </w:pPr>
    </w:p>
    <w:p w:rsidR="0077604C" w:rsidRPr="00D20010" w:rsidRDefault="0077604C" w:rsidP="00D20010">
      <w:pPr>
        <w:jc w:val="center"/>
      </w:pPr>
      <w:r>
        <w:rPr>
          <w:noProof/>
        </w:rPr>
        <w:pict>
          <v:line id="_x0000_s1032" style="position:absolute;left:0;text-align:left;flip:x;z-index:251661312" from="152.3pt,12.75pt" to="224.3pt,48.75pt" o:allowincell="f">
            <v:stroke endarrow="block"/>
          </v:line>
        </w:pict>
      </w:r>
      <w:r>
        <w:rPr>
          <w:noProof/>
        </w:rPr>
        <w:pict>
          <v:line id="_x0000_s1033" style="position:absolute;left:0;text-align:left;z-index:251662336" from="217.1pt,12.75pt" to="303.5pt,48.75pt" o:allowincell="f">
            <v:stroke endarrow="block"/>
          </v:line>
        </w:pict>
      </w:r>
    </w:p>
    <w:p w:rsidR="0077604C" w:rsidRPr="00D20010" w:rsidRDefault="0077604C" w:rsidP="00D20010">
      <w:pPr>
        <w:jc w:val="center"/>
      </w:pPr>
      <w:r>
        <w:rPr>
          <w:noProof/>
        </w:rPr>
        <w:pict>
          <v:rect id="_x0000_s1034" style="position:absolute;left:0;text-align:left;margin-left:-6.1pt;margin-top:8.05pt;width:158.4pt;height:36pt;z-index:251655168" o:allowincell="f">
            <v:textbox>
              <w:txbxContent>
                <w:p w:rsidR="0077604C" w:rsidRDefault="0077604C" w:rsidP="00291719">
                  <w:pPr>
                    <w:jc w:val="center"/>
                  </w:pPr>
                  <w:r>
                    <w:t>Отказ в предоставлении услуги</w:t>
                  </w:r>
                </w:p>
              </w:txbxContent>
            </v:textbox>
          </v:rect>
        </w:pict>
      </w:r>
    </w:p>
    <w:p w:rsidR="0077604C" w:rsidRPr="00D20010" w:rsidRDefault="0077604C" w:rsidP="00D20010">
      <w:pPr>
        <w:jc w:val="center"/>
      </w:pPr>
      <w:r>
        <w:rPr>
          <w:noProof/>
        </w:rPr>
        <w:pict>
          <v:rect id="_x0000_s1035" style="position:absolute;left:0;text-align:left;margin-left:312pt;margin-top:.65pt;width:156pt;height:36pt;z-index:251657216">
            <v:textbox>
              <w:txbxContent>
                <w:p w:rsidR="0077604C" w:rsidRDefault="0077604C" w:rsidP="00291719">
                  <w:pPr>
                    <w:jc w:val="center"/>
                  </w:pPr>
                  <w:r>
                    <w:t>Подготовка справки или выписки из похозяйственной книги</w:t>
                  </w:r>
                </w:p>
              </w:txbxContent>
            </v:textbox>
          </v:rect>
        </w:pict>
      </w:r>
    </w:p>
    <w:p w:rsidR="0077604C" w:rsidRPr="00D20010" w:rsidRDefault="0077604C" w:rsidP="00D20010">
      <w:pPr>
        <w:jc w:val="center"/>
      </w:pPr>
      <w:r>
        <w:rPr>
          <w:noProof/>
        </w:rPr>
        <w:pict>
          <v:line id="_x0000_s1036" style="position:absolute;left:0;text-align:left;z-index:251663360" from="73.1pt,11.85pt" to="73.1pt,36.75pt" o:allowincell="f">
            <v:stroke endarrow="block"/>
          </v:line>
        </w:pict>
      </w:r>
    </w:p>
    <w:p w:rsidR="0077604C" w:rsidRPr="00D20010" w:rsidRDefault="0077604C" w:rsidP="00D20010">
      <w:pPr>
        <w:jc w:val="center"/>
      </w:pPr>
      <w:r>
        <w:rPr>
          <w:noProof/>
        </w:rPr>
        <w:pict>
          <v:line id="_x0000_s1037" style="position:absolute;left:0;text-align:left;z-index:251664384" from="382.2pt,4.45pt" to="382.2pt,22.45pt">
            <v:stroke endarrow="block"/>
          </v:line>
        </w:pict>
      </w:r>
    </w:p>
    <w:p w:rsidR="0077604C" w:rsidRPr="00D20010" w:rsidRDefault="0077604C" w:rsidP="00D20010">
      <w:pPr>
        <w:jc w:val="center"/>
      </w:pPr>
      <w:r>
        <w:rPr>
          <w:noProof/>
        </w:rPr>
        <w:pict>
          <v:rect id="_x0000_s1038" style="position:absolute;left:0;text-align:left;margin-left:-6.1pt;margin-top:4.55pt;width:158.4pt;height:109.8pt;z-index:251656192" o:allowincell="f">
            <v:textbox>
              <w:txbxContent>
                <w:p w:rsidR="0077604C" w:rsidRDefault="0077604C" w:rsidP="00291719">
                  <w:pPr>
                    <w:jc w:val="center"/>
                  </w:pPr>
                  <w:r>
                    <w:t>Направление ответа заявителю об отказе в предоставлении услуги, подписанного заместителем главы администрации</w:t>
                  </w:r>
                </w:p>
              </w:txbxContent>
            </v:textbox>
          </v:rect>
        </w:pict>
      </w:r>
      <w:r>
        <w:rPr>
          <w:noProof/>
        </w:rPr>
        <w:pict>
          <v:rect id="_x0000_s1039" style="position:absolute;left:0;text-align:left;margin-left:300.3pt;margin-top:6.35pt;width:171.6pt;height:1in;z-index:251658240" o:allowincell="f">
            <v:textbox>
              <w:txbxContent>
                <w:p w:rsidR="0077604C" w:rsidRDefault="0077604C" w:rsidP="00291719">
                  <w:pPr>
                    <w:jc w:val="center"/>
                  </w:pPr>
                  <w:r>
                    <w:t xml:space="preserve">Выдача справки или выписки из похозяйственной книги лично заявителю, либо его представителю </w:t>
                  </w:r>
                </w:p>
              </w:txbxContent>
            </v:textbox>
          </v:rect>
        </w:pict>
      </w:r>
    </w:p>
    <w:p w:rsidR="0077604C" w:rsidRPr="00D20010" w:rsidRDefault="0077604C" w:rsidP="00D20010">
      <w:pPr>
        <w:jc w:val="center"/>
      </w:pPr>
    </w:p>
    <w:p w:rsidR="0077604C" w:rsidRPr="00D20010" w:rsidRDefault="0077604C" w:rsidP="00D20010">
      <w:pPr>
        <w:jc w:val="center"/>
      </w:pPr>
    </w:p>
    <w:p w:rsidR="0077604C" w:rsidRPr="00D20010" w:rsidRDefault="0077604C" w:rsidP="00D20010">
      <w:pPr>
        <w:jc w:val="center"/>
      </w:pPr>
    </w:p>
    <w:p w:rsidR="0077604C" w:rsidRPr="00D20010" w:rsidRDefault="0077604C" w:rsidP="00D20010">
      <w:pPr>
        <w:jc w:val="center"/>
      </w:pPr>
    </w:p>
    <w:p w:rsidR="0077604C" w:rsidRPr="00D20010" w:rsidRDefault="0077604C" w:rsidP="00D20010">
      <w:pPr>
        <w:jc w:val="center"/>
      </w:pPr>
    </w:p>
    <w:p w:rsidR="0077604C" w:rsidRPr="00D20010" w:rsidRDefault="0077604C" w:rsidP="00D20010">
      <w:pPr>
        <w:jc w:val="center"/>
      </w:pPr>
    </w:p>
    <w:p w:rsidR="0077604C" w:rsidRPr="00D20010" w:rsidRDefault="0077604C" w:rsidP="00D20010">
      <w:pPr>
        <w:pStyle w:val="10"/>
        <w:rPr>
          <w:sz w:val="24"/>
          <w:szCs w:val="24"/>
        </w:rPr>
      </w:pPr>
    </w:p>
    <w:p w:rsidR="0077604C" w:rsidRPr="00D20010" w:rsidRDefault="0077604C" w:rsidP="00D20010">
      <w:pPr>
        <w:pStyle w:val="10"/>
        <w:rPr>
          <w:sz w:val="24"/>
          <w:szCs w:val="24"/>
        </w:rPr>
      </w:pPr>
    </w:p>
    <w:p w:rsidR="0077604C" w:rsidRPr="00D20010" w:rsidRDefault="0077604C" w:rsidP="00D20010">
      <w:r w:rsidRPr="00D20010">
        <w:t>_____________________________________________________________________________</w:t>
      </w:r>
    </w:p>
    <w:p w:rsidR="0077604C" w:rsidRPr="00D20010" w:rsidRDefault="0077604C" w:rsidP="00D20010"/>
    <w:p w:rsidR="0077604C" w:rsidRPr="00D20010" w:rsidRDefault="0077604C" w:rsidP="00D20010">
      <w:pPr>
        <w:ind w:firstLine="720"/>
        <w:jc w:val="right"/>
      </w:pPr>
    </w:p>
    <w:p w:rsidR="0077604C" w:rsidRPr="00D20010" w:rsidRDefault="0077604C" w:rsidP="00D20010">
      <w:pPr>
        <w:ind w:firstLine="720"/>
        <w:jc w:val="right"/>
      </w:pPr>
    </w:p>
    <w:p w:rsidR="0077604C" w:rsidRPr="00D20010" w:rsidRDefault="0077604C" w:rsidP="00D20010">
      <w:pPr>
        <w:ind w:firstLine="720"/>
        <w:jc w:val="right"/>
      </w:pPr>
    </w:p>
    <w:p w:rsidR="0077604C" w:rsidRPr="00D20010" w:rsidRDefault="0077604C" w:rsidP="00D20010">
      <w:pPr>
        <w:ind w:firstLine="720"/>
        <w:jc w:val="right"/>
      </w:pPr>
    </w:p>
    <w:p w:rsidR="0077604C" w:rsidRPr="00D20010" w:rsidRDefault="0077604C" w:rsidP="00D20010">
      <w:pPr>
        <w:ind w:firstLine="720"/>
        <w:jc w:val="right"/>
      </w:pPr>
    </w:p>
    <w:p w:rsidR="0077604C" w:rsidRPr="00D20010" w:rsidRDefault="0077604C" w:rsidP="00D20010">
      <w:pPr>
        <w:ind w:firstLine="720"/>
        <w:jc w:val="right"/>
      </w:pPr>
    </w:p>
    <w:p w:rsidR="0077604C" w:rsidRPr="00D20010" w:rsidRDefault="0077604C" w:rsidP="00D20010">
      <w:pPr>
        <w:ind w:firstLine="720"/>
        <w:jc w:val="right"/>
      </w:pPr>
    </w:p>
    <w:p w:rsidR="0077604C" w:rsidRPr="00D20010" w:rsidRDefault="0077604C" w:rsidP="00D20010">
      <w:pPr>
        <w:ind w:firstLine="720"/>
        <w:jc w:val="right"/>
      </w:pPr>
    </w:p>
    <w:p w:rsidR="0077604C" w:rsidRPr="00D20010" w:rsidRDefault="0077604C" w:rsidP="00D20010">
      <w:pPr>
        <w:ind w:firstLine="720"/>
        <w:jc w:val="right"/>
      </w:pPr>
    </w:p>
    <w:p w:rsidR="0077604C" w:rsidRPr="00D20010" w:rsidRDefault="0077604C" w:rsidP="00D20010">
      <w:pPr>
        <w:ind w:firstLine="720"/>
        <w:jc w:val="right"/>
      </w:pPr>
    </w:p>
    <w:p w:rsidR="0077604C" w:rsidRPr="00D20010" w:rsidRDefault="0077604C" w:rsidP="00D20010">
      <w:pPr>
        <w:ind w:firstLine="720"/>
        <w:jc w:val="right"/>
      </w:pPr>
    </w:p>
    <w:p w:rsidR="0077604C" w:rsidRPr="00D20010" w:rsidRDefault="0077604C" w:rsidP="00D20010">
      <w:pPr>
        <w:ind w:firstLine="720"/>
        <w:jc w:val="right"/>
      </w:pPr>
    </w:p>
    <w:p w:rsidR="0077604C" w:rsidRDefault="0077604C" w:rsidP="00D20010">
      <w:pPr>
        <w:ind w:firstLine="720"/>
        <w:jc w:val="right"/>
      </w:pPr>
    </w:p>
    <w:p w:rsidR="0077604C" w:rsidRDefault="0077604C" w:rsidP="00D20010">
      <w:pPr>
        <w:ind w:firstLine="720"/>
        <w:jc w:val="right"/>
      </w:pPr>
    </w:p>
    <w:p w:rsidR="0077604C" w:rsidRDefault="0077604C" w:rsidP="00D20010">
      <w:pPr>
        <w:ind w:firstLine="720"/>
        <w:jc w:val="right"/>
      </w:pPr>
    </w:p>
    <w:p w:rsidR="0077604C" w:rsidRDefault="0077604C" w:rsidP="00D20010">
      <w:pPr>
        <w:ind w:firstLine="720"/>
        <w:jc w:val="right"/>
      </w:pPr>
    </w:p>
    <w:p w:rsidR="0077604C" w:rsidRPr="00D20010" w:rsidRDefault="0077604C" w:rsidP="00D20010">
      <w:pPr>
        <w:ind w:firstLine="720"/>
        <w:jc w:val="right"/>
      </w:pPr>
    </w:p>
    <w:p w:rsidR="0077604C" w:rsidRDefault="0077604C" w:rsidP="00D20010">
      <w:pPr>
        <w:ind w:firstLine="720"/>
        <w:jc w:val="right"/>
        <w:outlineLvl w:val="0"/>
      </w:pPr>
      <w:r w:rsidRPr="00D20010">
        <w:t>   </w:t>
      </w:r>
    </w:p>
    <w:p w:rsidR="0077604C" w:rsidRDefault="0077604C" w:rsidP="00D20010">
      <w:pPr>
        <w:ind w:firstLine="720"/>
        <w:jc w:val="right"/>
        <w:outlineLvl w:val="0"/>
      </w:pPr>
    </w:p>
    <w:p w:rsidR="0077604C" w:rsidRPr="00D20010" w:rsidRDefault="0077604C" w:rsidP="00D20010">
      <w:pPr>
        <w:ind w:firstLine="720"/>
        <w:jc w:val="right"/>
        <w:outlineLvl w:val="0"/>
      </w:pPr>
      <w:r w:rsidRPr="00D20010">
        <w:t xml:space="preserve">Приложение 3 </w:t>
      </w:r>
    </w:p>
    <w:p w:rsidR="0077604C" w:rsidRPr="00D20010" w:rsidRDefault="0077604C" w:rsidP="00D20010">
      <w:pPr>
        <w:ind w:firstLine="720"/>
        <w:jc w:val="right"/>
      </w:pPr>
      <w:r w:rsidRPr="00D20010">
        <w:t>                                                                                           к Административному регламенту</w:t>
      </w:r>
    </w:p>
    <w:p w:rsidR="0077604C" w:rsidRPr="00D20010" w:rsidRDefault="0077604C" w:rsidP="00D20010"/>
    <w:p w:rsidR="0077604C" w:rsidRPr="00D20010" w:rsidRDefault="0077604C" w:rsidP="00D20010">
      <w:pPr>
        <w:jc w:val="center"/>
        <w:outlineLvl w:val="0"/>
        <w:rPr>
          <w:b/>
        </w:rPr>
      </w:pPr>
      <w:r w:rsidRPr="00D20010">
        <w:tab/>
      </w:r>
      <w:r w:rsidRPr="00D20010">
        <w:rPr>
          <w:b/>
        </w:rPr>
        <w:t>Перечень справок</w:t>
      </w:r>
    </w:p>
    <w:p w:rsidR="0077604C" w:rsidRDefault="0077604C" w:rsidP="00D20010">
      <w:pPr>
        <w:jc w:val="center"/>
        <w:rPr>
          <w:b/>
        </w:rPr>
      </w:pPr>
      <w:r w:rsidRPr="00D20010">
        <w:rPr>
          <w:b/>
        </w:rPr>
        <w:t xml:space="preserve">выдаваемых </w:t>
      </w:r>
      <w:r>
        <w:rPr>
          <w:b/>
        </w:rPr>
        <w:t>Сельской а</w:t>
      </w:r>
      <w:r w:rsidRPr="00D20010">
        <w:rPr>
          <w:b/>
        </w:rPr>
        <w:t xml:space="preserve">дминистрацией </w:t>
      </w:r>
      <w:r>
        <w:rPr>
          <w:b/>
        </w:rPr>
        <w:t>Купчегенского</w:t>
      </w:r>
      <w:r w:rsidRPr="00D20010">
        <w:rPr>
          <w:b/>
        </w:rPr>
        <w:t xml:space="preserve"> сельского поселения</w:t>
      </w:r>
    </w:p>
    <w:p w:rsidR="0077604C" w:rsidRDefault="0077604C" w:rsidP="00D20010">
      <w:pPr>
        <w:jc w:val="center"/>
        <w:rPr>
          <w:b/>
        </w:rPr>
      </w:pPr>
    </w:p>
    <w:p w:rsidR="0077604C" w:rsidRDefault="0077604C" w:rsidP="00D20010">
      <w:pPr>
        <w:jc w:val="center"/>
        <w:rPr>
          <w:b/>
        </w:rPr>
      </w:pPr>
    </w:p>
    <w:tbl>
      <w:tblPr>
        <w:tblW w:w="10080" w:type="dxa"/>
        <w:tblInd w:w="-72" w:type="dxa"/>
        <w:tblCellMar>
          <w:left w:w="0" w:type="dxa"/>
          <w:right w:w="0" w:type="dxa"/>
        </w:tblCellMar>
        <w:tblLook w:val="00A0"/>
      </w:tblPr>
      <w:tblGrid>
        <w:gridCol w:w="1476"/>
        <w:gridCol w:w="3024"/>
        <w:gridCol w:w="5580"/>
      </w:tblGrid>
      <w:tr w:rsidR="0077604C" w:rsidRPr="00D320D3" w:rsidTr="00D320D3">
        <w:tc>
          <w:tcPr>
            <w:tcW w:w="10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7604C" w:rsidRPr="00D320D3" w:rsidRDefault="0077604C">
            <w:pPr>
              <w:spacing w:before="100" w:beforeAutospacing="1" w:after="100" w:afterAutospacing="1" w:line="276" w:lineRule="auto"/>
            </w:pPr>
            <w:r w:rsidRPr="00D320D3">
              <w:t>№</w:t>
            </w:r>
          </w:p>
          <w:p w:rsidR="0077604C" w:rsidRPr="00D320D3" w:rsidRDefault="0077604C">
            <w:pPr>
              <w:spacing w:before="100" w:beforeAutospacing="1" w:after="100" w:afterAutospacing="1" w:line="276" w:lineRule="auto"/>
            </w:pPr>
            <w:r w:rsidRPr="00D320D3">
              <w:t> </w:t>
            </w:r>
          </w:p>
        </w:tc>
        <w:tc>
          <w:tcPr>
            <w:tcW w:w="30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7604C" w:rsidRPr="00D320D3" w:rsidRDefault="0077604C">
            <w:pPr>
              <w:spacing w:before="100" w:beforeAutospacing="1" w:after="100" w:afterAutospacing="1" w:line="276" w:lineRule="auto"/>
            </w:pPr>
            <w:r w:rsidRPr="00D320D3">
              <w:t>Вид справки</w:t>
            </w:r>
          </w:p>
        </w:tc>
        <w:tc>
          <w:tcPr>
            <w:tcW w:w="59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7604C" w:rsidRPr="00D320D3" w:rsidRDefault="0077604C">
            <w:pPr>
              <w:spacing w:before="100" w:beforeAutospacing="1" w:after="100" w:afterAutospacing="1" w:line="276" w:lineRule="auto"/>
            </w:pPr>
            <w:r w:rsidRPr="00D320D3">
              <w:t>Необходимые документы</w:t>
            </w:r>
          </w:p>
        </w:tc>
      </w:tr>
      <w:tr w:rsidR="0077604C" w:rsidRPr="00D320D3" w:rsidTr="00D320D3">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604C" w:rsidRPr="00D320D3" w:rsidRDefault="0077604C">
            <w:pPr>
              <w:spacing w:before="100" w:beforeAutospacing="1" w:after="100" w:afterAutospacing="1" w:line="276" w:lineRule="auto"/>
              <w:jc w:val="both"/>
            </w:pPr>
            <w:r w:rsidRPr="00D320D3">
              <w:t>1                     </w:t>
            </w:r>
          </w:p>
        </w:tc>
        <w:tc>
          <w:tcPr>
            <w:tcW w:w="3093" w:type="dxa"/>
            <w:tcBorders>
              <w:top w:val="nil"/>
              <w:left w:val="nil"/>
              <w:bottom w:val="single" w:sz="8" w:space="0" w:color="auto"/>
              <w:right w:val="single" w:sz="8" w:space="0" w:color="auto"/>
            </w:tcBorders>
            <w:tcMar>
              <w:top w:w="0" w:type="dxa"/>
              <w:left w:w="108" w:type="dxa"/>
              <w:bottom w:w="0" w:type="dxa"/>
              <w:right w:w="108" w:type="dxa"/>
            </w:tcMar>
          </w:tcPr>
          <w:p w:rsidR="0077604C" w:rsidRPr="00D320D3" w:rsidRDefault="0077604C">
            <w:pPr>
              <w:spacing w:line="276" w:lineRule="auto"/>
              <w:jc w:val="both"/>
            </w:pPr>
            <w:r w:rsidRPr="00D320D3">
              <w:t>О составе семьи</w:t>
            </w: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77604C" w:rsidRPr="00D320D3" w:rsidRDefault="0077604C">
            <w:pPr>
              <w:spacing w:line="276" w:lineRule="auto"/>
              <w:jc w:val="both"/>
            </w:pPr>
            <w:r w:rsidRPr="00D320D3">
              <w:t>паспорт гражданина Российской Федерации, похозяйственная книга</w:t>
            </w:r>
          </w:p>
        </w:tc>
      </w:tr>
      <w:tr w:rsidR="0077604C" w:rsidRPr="00D320D3" w:rsidTr="00D320D3">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604C" w:rsidRPr="00D320D3" w:rsidRDefault="0077604C">
            <w:pPr>
              <w:spacing w:before="100" w:beforeAutospacing="1" w:after="100" w:afterAutospacing="1" w:line="276" w:lineRule="auto"/>
              <w:jc w:val="both"/>
            </w:pPr>
            <w:r w:rsidRPr="00D320D3">
              <w:t>2                     </w:t>
            </w:r>
          </w:p>
        </w:tc>
        <w:tc>
          <w:tcPr>
            <w:tcW w:w="3093" w:type="dxa"/>
            <w:tcBorders>
              <w:top w:val="nil"/>
              <w:left w:val="nil"/>
              <w:bottom w:val="single" w:sz="8" w:space="0" w:color="auto"/>
              <w:right w:val="single" w:sz="8" w:space="0" w:color="auto"/>
            </w:tcBorders>
            <w:tcMar>
              <w:top w:w="0" w:type="dxa"/>
              <w:left w:w="108" w:type="dxa"/>
              <w:bottom w:w="0" w:type="dxa"/>
              <w:right w:w="108" w:type="dxa"/>
            </w:tcMar>
          </w:tcPr>
          <w:p w:rsidR="0077604C" w:rsidRPr="00D320D3" w:rsidRDefault="0077604C">
            <w:pPr>
              <w:spacing w:line="276" w:lineRule="auto"/>
              <w:jc w:val="both"/>
            </w:pPr>
            <w:r w:rsidRPr="00D320D3">
              <w:t>О составе семьи (о совместном проживании ребенка с родителем (усыновителем, опекуном, попечителем)</w:t>
            </w: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77604C" w:rsidRPr="00D320D3" w:rsidRDefault="0077604C">
            <w:pPr>
              <w:spacing w:line="276" w:lineRule="auto"/>
              <w:jc w:val="both"/>
            </w:pPr>
            <w:r w:rsidRPr="00D320D3">
              <w:t>паспорт гражданина Российской Федерации, похозяйственная книга</w:t>
            </w:r>
          </w:p>
        </w:tc>
      </w:tr>
      <w:tr w:rsidR="0077604C" w:rsidRPr="00D320D3" w:rsidTr="00D320D3">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604C" w:rsidRPr="00D320D3" w:rsidRDefault="0077604C">
            <w:pPr>
              <w:spacing w:before="100" w:beforeAutospacing="1" w:after="100" w:afterAutospacing="1" w:line="276" w:lineRule="auto"/>
              <w:jc w:val="both"/>
            </w:pPr>
            <w:r w:rsidRPr="00D320D3">
              <w:t>3                     </w:t>
            </w:r>
          </w:p>
        </w:tc>
        <w:tc>
          <w:tcPr>
            <w:tcW w:w="3093" w:type="dxa"/>
            <w:tcBorders>
              <w:top w:val="nil"/>
              <w:left w:val="nil"/>
              <w:bottom w:val="single" w:sz="8" w:space="0" w:color="auto"/>
              <w:right w:val="single" w:sz="8" w:space="0" w:color="auto"/>
            </w:tcBorders>
            <w:tcMar>
              <w:top w:w="0" w:type="dxa"/>
              <w:left w:w="108" w:type="dxa"/>
              <w:bottom w:w="0" w:type="dxa"/>
              <w:right w:w="108" w:type="dxa"/>
            </w:tcMar>
          </w:tcPr>
          <w:p w:rsidR="0077604C" w:rsidRPr="00D320D3" w:rsidRDefault="0077604C">
            <w:pPr>
              <w:spacing w:line="276" w:lineRule="auto"/>
              <w:jc w:val="both"/>
            </w:pPr>
            <w:r w:rsidRPr="00D320D3">
              <w:t>О составе семьи (о лицах, зарегистрированных по месту жительства заявителя)</w:t>
            </w: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77604C" w:rsidRPr="00D320D3" w:rsidRDefault="0077604C">
            <w:pPr>
              <w:spacing w:line="276" w:lineRule="auto"/>
              <w:jc w:val="both"/>
            </w:pPr>
            <w:r w:rsidRPr="00D320D3">
              <w:t xml:space="preserve">паспорт гражданина Российской Федерации, похозяйственная книга </w:t>
            </w:r>
          </w:p>
        </w:tc>
      </w:tr>
      <w:tr w:rsidR="0077604C" w:rsidRPr="00D320D3" w:rsidTr="00D320D3">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604C" w:rsidRPr="00D320D3" w:rsidRDefault="0077604C">
            <w:pPr>
              <w:spacing w:before="100" w:beforeAutospacing="1" w:after="100" w:afterAutospacing="1" w:line="276" w:lineRule="auto"/>
              <w:jc w:val="both"/>
            </w:pPr>
            <w:r w:rsidRPr="00D320D3">
              <w:t>4                     </w:t>
            </w:r>
          </w:p>
        </w:tc>
        <w:tc>
          <w:tcPr>
            <w:tcW w:w="3093" w:type="dxa"/>
            <w:tcBorders>
              <w:top w:val="nil"/>
              <w:left w:val="nil"/>
              <w:bottom w:val="single" w:sz="8" w:space="0" w:color="auto"/>
              <w:right w:val="single" w:sz="8" w:space="0" w:color="auto"/>
            </w:tcBorders>
            <w:tcMar>
              <w:top w:w="0" w:type="dxa"/>
              <w:left w:w="108" w:type="dxa"/>
              <w:bottom w:w="0" w:type="dxa"/>
              <w:right w:w="108" w:type="dxa"/>
            </w:tcMar>
          </w:tcPr>
          <w:p w:rsidR="0077604C" w:rsidRPr="00D320D3" w:rsidRDefault="0077604C">
            <w:pPr>
              <w:spacing w:line="276" w:lineRule="auto"/>
              <w:jc w:val="both"/>
            </w:pPr>
            <w:r w:rsidRPr="00D320D3">
              <w:t>О наличии печного отопления</w:t>
            </w: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77604C" w:rsidRPr="00D320D3" w:rsidRDefault="0077604C">
            <w:pPr>
              <w:spacing w:line="276" w:lineRule="auto"/>
              <w:jc w:val="both"/>
            </w:pPr>
            <w:r w:rsidRPr="00D320D3">
              <w:t>паспорт гражданина Российской Федерации, похозяйственная книга</w:t>
            </w:r>
          </w:p>
        </w:tc>
      </w:tr>
      <w:tr w:rsidR="0077604C" w:rsidRPr="00D320D3" w:rsidTr="00D320D3">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604C" w:rsidRPr="00D320D3" w:rsidRDefault="0077604C">
            <w:pPr>
              <w:spacing w:before="100" w:beforeAutospacing="1" w:after="100" w:afterAutospacing="1" w:line="276" w:lineRule="auto"/>
              <w:jc w:val="both"/>
            </w:pPr>
            <w:r w:rsidRPr="00D320D3">
              <w:t>5                     </w:t>
            </w:r>
          </w:p>
        </w:tc>
        <w:tc>
          <w:tcPr>
            <w:tcW w:w="3093" w:type="dxa"/>
            <w:tcBorders>
              <w:top w:val="nil"/>
              <w:left w:val="nil"/>
              <w:bottom w:val="single" w:sz="8" w:space="0" w:color="auto"/>
              <w:right w:val="single" w:sz="8" w:space="0" w:color="auto"/>
            </w:tcBorders>
            <w:tcMar>
              <w:top w:w="0" w:type="dxa"/>
              <w:left w:w="108" w:type="dxa"/>
              <w:bottom w:w="0" w:type="dxa"/>
              <w:right w:w="108" w:type="dxa"/>
            </w:tcMar>
          </w:tcPr>
          <w:p w:rsidR="0077604C" w:rsidRPr="00D320D3" w:rsidRDefault="0077604C">
            <w:pPr>
              <w:spacing w:line="276" w:lineRule="auto"/>
              <w:jc w:val="both"/>
            </w:pPr>
            <w:r w:rsidRPr="00D320D3">
              <w:t>Об иждивении</w:t>
            </w: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77604C" w:rsidRPr="00D320D3" w:rsidRDefault="0077604C">
            <w:pPr>
              <w:spacing w:line="276" w:lineRule="auto"/>
              <w:jc w:val="both"/>
            </w:pPr>
            <w:r w:rsidRPr="00D320D3">
              <w:t>паспорт гражданина Российской Федерации, похозяйственная книга</w:t>
            </w:r>
          </w:p>
        </w:tc>
      </w:tr>
      <w:tr w:rsidR="0077604C" w:rsidRPr="00D320D3" w:rsidTr="00D320D3">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604C" w:rsidRPr="00D320D3" w:rsidRDefault="0077604C">
            <w:pPr>
              <w:spacing w:before="100" w:beforeAutospacing="1" w:after="100" w:afterAutospacing="1" w:line="276" w:lineRule="auto"/>
              <w:jc w:val="both"/>
            </w:pPr>
            <w:r w:rsidRPr="00D320D3">
              <w:t>6                     </w:t>
            </w:r>
          </w:p>
        </w:tc>
        <w:tc>
          <w:tcPr>
            <w:tcW w:w="3093" w:type="dxa"/>
            <w:tcBorders>
              <w:top w:val="nil"/>
              <w:left w:val="nil"/>
              <w:bottom w:val="single" w:sz="8" w:space="0" w:color="auto"/>
              <w:right w:val="single" w:sz="8" w:space="0" w:color="auto"/>
            </w:tcBorders>
            <w:tcMar>
              <w:top w:w="0" w:type="dxa"/>
              <w:left w:w="108" w:type="dxa"/>
              <w:bottom w:w="0" w:type="dxa"/>
              <w:right w:w="108" w:type="dxa"/>
            </w:tcMar>
          </w:tcPr>
          <w:p w:rsidR="0077604C" w:rsidRPr="00D320D3" w:rsidRDefault="0077604C">
            <w:pPr>
              <w:spacing w:line="276" w:lineRule="auto"/>
              <w:jc w:val="both"/>
            </w:pPr>
            <w:r w:rsidRPr="00D320D3">
              <w:t>О месте фактического проживания</w:t>
            </w: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77604C" w:rsidRPr="00D320D3" w:rsidRDefault="0077604C">
            <w:pPr>
              <w:spacing w:line="276" w:lineRule="auto"/>
              <w:jc w:val="both"/>
            </w:pPr>
            <w:r w:rsidRPr="00D320D3">
              <w:t>паспорт гражданина Российской Федерации, похозяйственная книга</w:t>
            </w:r>
          </w:p>
        </w:tc>
      </w:tr>
      <w:tr w:rsidR="0077604C" w:rsidRPr="00D320D3" w:rsidTr="00D320D3">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604C" w:rsidRPr="00D320D3" w:rsidRDefault="0077604C">
            <w:pPr>
              <w:spacing w:before="100" w:beforeAutospacing="1" w:after="100" w:afterAutospacing="1" w:line="276" w:lineRule="auto"/>
              <w:jc w:val="both"/>
            </w:pPr>
            <w:r w:rsidRPr="00D320D3">
              <w:t>7                     </w:t>
            </w:r>
          </w:p>
        </w:tc>
        <w:tc>
          <w:tcPr>
            <w:tcW w:w="3093" w:type="dxa"/>
            <w:tcBorders>
              <w:top w:val="nil"/>
              <w:left w:val="nil"/>
              <w:bottom w:val="single" w:sz="8" w:space="0" w:color="auto"/>
              <w:right w:val="single" w:sz="8" w:space="0" w:color="auto"/>
            </w:tcBorders>
            <w:tcMar>
              <w:top w:w="0" w:type="dxa"/>
              <w:left w:w="108" w:type="dxa"/>
              <w:bottom w:w="0" w:type="dxa"/>
              <w:right w:w="108" w:type="dxa"/>
            </w:tcMar>
          </w:tcPr>
          <w:p w:rsidR="0077604C" w:rsidRPr="00D320D3" w:rsidRDefault="0077604C">
            <w:pPr>
              <w:spacing w:line="276" w:lineRule="auto"/>
              <w:jc w:val="both"/>
            </w:pPr>
            <w:r w:rsidRPr="00D320D3">
              <w:t>О совместном проживании</w:t>
            </w: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77604C" w:rsidRPr="00D320D3" w:rsidRDefault="0077604C">
            <w:pPr>
              <w:spacing w:line="276" w:lineRule="auto"/>
              <w:jc w:val="both"/>
            </w:pPr>
            <w:r w:rsidRPr="00D320D3">
              <w:t>паспорт гражданина Российской Федерации, похозяйственная книга</w:t>
            </w:r>
          </w:p>
        </w:tc>
      </w:tr>
      <w:tr w:rsidR="0077604C" w:rsidRPr="00D320D3" w:rsidTr="00D320D3">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604C" w:rsidRPr="00D320D3" w:rsidRDefault="0077604C">
            <w:pPr>
              <w:spacing w:before="100" w:beforeAutospacing="1" w:after="100" w:afterAutospacing="1" w:line="276" w:lineRule="auto"/>
              <w:jc w:val="both"/>
            </w:pPr>
            <w:r w:rsidRPr="00D320D3">
              <w:t>8                     </w:t>
            </w:r>
          </w:p>
        </w:tc>
        <w:tc>
          <w:tcPr>
            <w:tcW w:w="3093" w:type="dxa"/>
            <w:tcBorders>
              <w:top w:val="nil"/>
              <w:left w:val="nil"/>
              <w:bottom w:val="single" w:sz="8" w:space="0" w:color="auto"/>
              <w:right w:val="single" w:sz="8" w:space="0" w:color="auto"/>
            </w:tcBorders>
            <w:tcMar>
              <w:top w:w="0" w:type="dxa"/>
              <w:left w:w="108" w:type="dxa"/>
              <w:bottom w:w="0" w:type="dxa"/>
              <w:right w:w="108" w:type="dxa"/>
            </w:tcMar>
          </w:tcPr>
          <w:p w:rsidR="0077604C" w:rsidRPr="00D320D3" w:rsidRDefault="0077604C">
            <w:pPr>
              <w:spacing w:line="276" w:lineRule="auto"/>
              <w:jc w:val="both"/>
            </w:pPr>
            <w:r w:rsidRPr="00D320D3">
              <w:t>Справка (выписка из похозяйственной книги для гражданства)</w:t>
            </w: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77604C" w:rsidRPr="00D320D3" w:rsidRDefault="0077604C">
            <w:pPr>
              <w:spacing w:line="276" w:lineRule="auto"/>
              <w:jc w:val="both"/>
            </w:pPr>
            <w:r w:rsidRPr="00D320D3">
              <w:t>паспорт гражданина Российской Федерации, похозяйственная книга</w:t>
            </w:r>
          </w:p>
        </w:tc>
      </w:tr>
      <w:tr w:rsidR="0077604C" w:rsidRPr="00D320D3" w:rsidTr="00D320D3">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604C" w:rsidRPr="00D320D3" w:rsidRDefault="0077604C">
            <w:pPr>
              <w:spacing w:before="100" w:beforeAutospacing="1" w:after="100" w:afterAutospacing="1" w:line="276" w:lineRule="auto"/>
              <w:jc w:val="both"/>
            </w:pPr>
            <w:r w:rsidRPr="00D320D3">
              <w:t>9                 </w:t>
            </w:r>
          </w:p>
        </w:tc>
        <w:tc>
          <w:tcPr>
            <w:tcW w:w="3093" w:type="dxa"/>
            <w:tcBorders>
              <w:top w:val="nil"/>
              <w:left w:val="nil"/>
              <w:bottom w:val="single" w:sz="8" w:space="0" w:color="auto"/>
              <w:right w:val="single" w:sz="8" w:space="0" w:color="auto"/>
            </w:tcBorders>
            <w:tcMar>
              <w:top w:w="0" w:type="dxa"/>
              <w:left w:w="108" w:type="dxa"/>
              <w:bottom w:w="0" w:type="dxa"/>
              <w:right w:w="108" w:type="dxa"/>
            </w:tcMar>
          </w:tcPr>
          <w:p w:rsidR="0077604C" w:rsidRPr="00D320D3" w:rsidRDefault="0077604C">
            <w:pPr>
              <w:spacing w:line="276" w:lineRule="auto"/>
              <w:jc w:val="both"/>
            </w:pPr>
            <w:r w:rsidRPr="00D320D3">
              <w:t>О наличии приусадебного участка</w:t>
            </w: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77604C" w:rsidRPr="00D320D3" w:rsidRDefault="0077604C">
            <w:pPr>
              <w:spacing w:line="276" w:lineRule="auto"/>
              <w:jc w:val="both"/>
            </w:pPr>
            <w:r w:rsidRPr="00D320D3">
              <w:t>паспорт гражданина Российской Федерации, похозяйственная книга</w:t>
            </w:r>
          </w:p>
        </w:tc>
      </w:tr>
      <w:tr w:rsidR="0077604C" w:rsidRPr="00D320D3" w:rsidTr="00D320D3">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604C" w:rsidRPr="00D320D3" w:rsidRDefault="0077604C">
            <w:pPr>
              <w:spacing w:before="100" w:beforeAutospacing="1" w:after="100" w:afterAutospacing="1" w:line="276" w:lineRule="auto"/>
              <w:jc w:val="both"/>
            </w:pPr>
            <w:r w:rsidRPr="00D320D3">
              <w:t>10                 </w:t>
            </w:r>
          </w:p>
        </w:tc>
        <w:tc>
          <w:tcPr>
            <w:tcW w:w="3093" w:type="dxa"/>
            <w:tcBorders>
              <w:top w:val="nil"/>
              <w:left w:val="nil"/>
              <w:bottom w:val="single" w:sz="8" w:space="0" w:color="auto"/>
              <w:right w:val="single" w:sz="8" w:space="0" w:color="auto"/>
            </w:tcBorders>
            <w:tcMar>
              <w:top w:w="0" w:type="dxa"/>
              <w:left w:w="108" w:type="dxa"/>
              <w:bottom w:w="0" w:type="dxa"/>
              <w:right w:w="108" w:type="dxa"/>
            </w:tcMar>
          </w:tcPr>
          <w:p w:rsidR="0077604C" w:rsidRPr="00D320D3" w:rsidRDefault="0077604C">
            <w:pPr>
              <w:spacing w:line="276" w:lineRule="auto"/>
              <w:jc w:val="both"/>
            </w:pPr>
            <w:r w:rsidRPr="00D320D3">
              <w:t>О наличии у гражданина права на земельный участок</w:t>
            </w: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77604C" w:rsidRPr="00D320D3" w:rsidRDefault="0077604C">
            <w:pPr>
              <w:spacing w:line="276" w:lineRule="auto"/>
              <w:jc w:val="both"/>
            </w:pPr>
            <w:r w:rsidRPr="00D320D3">
              <w:t>паспорт гражданина Российской Федерации, похозяйственная книга</w:t>
            </w:r>
          </w:p>
        </w:tc>
      </w:tr>
      <w:tr w:rsidR="0077604C" w:rsidRPr="00D320D3" w:rsidTr="00D320D3">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604C" w:rsidRPr="00D320D3" w:rsidRDefault="0077604C">
            <w:pPr>
              <w:spacing w:before="100" w:beforeAutospacing="1" w:after="100" w:afterAutospacing="1" w:line="276" w:lineRule="auto"/>
              <w:jc w:val="both"/>
            </w:pPr>
            <w:r w:rsidRPr="00D320D3">
              <w:t>11                 </w:t>
            </w:r>
          </w:p>
        </w:tc>
        <w:tc>
          <w:tcPr>
            <w:tcW w:w="3093" w:type="dxa"/>
            <w:tcBorders>
              <w:top w:val="nil"/>
              <w:left w:val="nil"/>
              <w:bottom w:val="single" w:sz="8" w:space="0" w:color="auto"/>
              <w:right w:val="single" w:sz="8" w:space="0" w:color="auto"/>
            </w:tcBorders>
            <w:tcMar>
              <w:top w:w="0" w:type="dxa"/>
              <w:left w:w="108" w:type="dxa"/>
              <w:bottom w:w="0" w:type="dxa"/>
              <w:right w:w="108" w:type="dxa"/>
            </w:tcMar>
          </w:tcPr>
          <w:p w:rsidR="0077604C" w:rsidRPr="00D320D3" w:rsidRDefault="0077604C">
            <w:pPr>
              <w:spacing w:line="276" w:lineRule="auto"/>
              <w:jc w:val="both"/>
            </w:pPr>
            <w:r w:rsidRPr="00D320D3">
              <w:t>О пользовании (владении) жилым помещением</w:t>
            </w: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77604C" w:rsidRPr="00D320D3" w:rsidRDefault="0077604C">
            <w:pPr>
              <w:spacing w:line="276" w:lineRule="auto"/>
              <w:jc w:val="both"/>
            </w:pPr>
            <w:r w:rsidRPr="00D320D3">
              <w:t>паспорт гражданина Российской Федерации, похозяйственная книга</w:t>
            </w:r>
          </w:p>
        </w:tc>
      </w:tr>
      <w:tr w:rsidR="0077604C" w:rsidRPr="00D320D3" w:rsidTr="00D320D3">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604C" w:rsidRPr="00D320D3" w:rsidRDefault="0077604C">
            <w:pPr>
              <w:spacing w:before="100" w:beforeAutospacing="1" w:after="100" w:afterAutospacing="1" w:line="276" w:lineRule="auto"/>
              <w:jc w:val="both"/>
            </w:pPr>
            <w:r w:rsidRPr="00D320D3">
              <w:t>12                 </w:t>
            </w:r>
          </w:p>
        </w:tc>
        <w:tc>
          <w:tcPr>
            <w:tcW w:w="3093" w:type="dxa"/>
            <w:tcBorders>
              <w:top w:val="nil"/>
              <w:left w:val="nil"/>
              <w:bottom w:val="single" w:sz="8" w:space="0" w:color="auto"/>
              <w:right w:val="single" w:sz="8" w:space="0" w:color="auto"/>
            </w:tcBorders>
            <w:tcMar>
              <w:top w:w="0" w:type="dxa"/>
              <w:left w:w="108" w:type="dxa"/>
              <w:bottom w:w="0" w:type="dxa"/>
              <w:right w:w="108" w:type="dxa"/>
            </w:tcMar>
          </w:tcPr>
          <w:p w:rsidR="0077604C" w:rsidRPr="00D320D3" w:rsidRDefault="0077604C">
            <w:pPr>
              <w:spacing w:line="276" w:lineRule="auto"/>
              <w:jc w:val="both"/>
            </w:pPr>
            <w:r w:rsidRPr="00D320D3">
              <w:t>Об ограничениях и обременениях прав на земельный участок</w:t>
            </w: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77604C" w:rsidRPr="00D320D3" w:rsidRDefault="0077604C">
            <w:pPr>
              <w:spacing w:line="276" w:lineRule="auto"/>
              <w:jc w:val="both"/>
            </w:pPr>
            <w:r w:rsidRPr="00D320D3">
              <w:t>паспорт гражданина Российской Федерации, похозяйственная книга</w:t>
            </w:r>
          </w:p>
        </w:tc>
      </w:tr>
      <w:tr w:rsidR="0077604C" w:rsidRPr="00D320D3" w:rsidTr="00D320D3">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604C" w:rsidRPr="00D320D3" w:rsidRDefault="0077604C">
            <w:pPr>
              <w:spacing w:before="100" w:beforeAutospacing="1" w:after="100" w:afterAutospacing="1" w:line="276" w:lineRule="auto"/>
              <w:jc w:val="both"/>
            </w:pPr>
            <w:r w:rsidRPr="00D320D3">
              <w:t>13                 </w:t>
            </w:r>
          </w:p>
        </w:tc>
        <w:tc>
          <w:tcPr>
            <w:tcW w:w="3093" w:type="dxa"/>
            <w:tcBorders>
              <w:top w:val="nil"/>
              <w:left w:val="nil"/>
              <w:bottom w:val="single" w:sz="8" w:space="0" w:color="auto"/>
              <w:right w:val="single" w:sz="8" w:space="0" w:color="auto"/>
            </w:tcBorders>
            <w:tcMar>
              <w:top w:w="0" w:type="dxa"/>
              <w:left w:w="108" w:type="dxa"/>
              <w:bottom w:w="0" w:type="dxa"/>
              <w:right w:w="108" w:type="dxa"/>
            </w:tcMar>
          </w:tcPr>
          <w:p w:rsidR="0077604C" w:rsidRPr="00D320D3" w:rsidRDefault="0077604C">
            <w:pPr>
              <w:spacing w:line="276" w:lineRule="auto"/>
              <w:jc w:val="both"/>
            </w:pPr>
            <w:r w:rsidRPr="00D320D3">
              <w:t>О непринятии участия в приватизации</w:t>
            </w: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77604C" w:rsidRPr="00D320D3" w:rsidRDefault="0077604C">
            <w:pPr>
              <w:spacing w:line="276" w:lineRule="auto"/>
              <w:jc w:val="both"/>
            </w:pPr>
            <w:r w:rsidRPr="00D320D3">
              <w:t>паспорт гражданина Российской Федерации, похозяйственная книга</w:t>
            </w:r>
          </w:p>
        </w:tc>
      </w:tr>
      <w:tr w:rsidR="0077604C" w:rsidRPr="00D320D3" w:rsidTr="00D320D3">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604C" w:rsidRPr="00D320D3" w:rsidRDefault="0077604C">
            <w:pPr>
              <w:spacing w:before="100" w:beforeAutospacing="1" w:after="100" w:afterAutospacing="1" w:line="276" w:lineRule="auto"/>
              <w:jc w:val="both"/>
            </w:pPr>
            <w:r w:rsidRPr="00D320D3">
              <w:t>14                 </w:t>
            </w:r>
          </w:p>
        </w:tc>
        <w:tc>
          <w:tcPr>
            <w:tcW w:w="3093" w:type="dxa"/>
            <w:tcBorders>
              <w:top w:val="nil"/>
              <w:left w:val="nil"/>
              <w:bottom w:val="single" w:sz="8" w:space="0" w:color="auto"/>
              <w:right w:val="single" w:sz="8" w:space="0" w:color="auto"/>
            </w:tcBorders>
            <w:tcMar>
              <w:top w:w="0" w:type="dxa"/>
              <w:left w:w="108" w:type="dxa"/>
              <w:bottom w:w="0" w:type="dxa"/>
              <w:right w:w="108" w:type="dxa"/>
            </w:tcMar>
          </w:tcPr>
          <w:p w:rsidR="0077604C" w:rsidRPr="00D320D3" w:rsidRDefault="0077604C">
            <w:pPr>
              <w:spacing w:line="276" w:lineRule="auto"/>
              <w:jc w:val="both"/>
            </w:pPr>
            <w:r w:rsidRPr="00D320D3">
              <w:t>О регистрации по месту жительства</w:t>
            </w: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77604C" w:rsidRPr="00D320D3" w:rsidRDefault="0077604C">
            <w:pPr>
              <w:spacing w:line="276" w:lineRule="auto"/>
              <w:jc w:val="both"/>
            </w:pPr>
            <w:r w:rsidRPr="00D320D3">
              <w:t>паспорт гражданина Российской Федерации, похозяйственная книга</w:t>
            </w:r>
          </w:p>
        </w:tc>
      </w:tr>
      <w:tr w:rsidR="0077604C" w:rsidRPr="00D320D3" w:rsidTr="00D320D3">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604C" w:rsidRPr="00D320D3" w:rsidRDefault="0077604C">
            <w:pPr>
              <w:spacing w:before="100" w:beforeAutospacing="1" w:after="100" w:afterAutospacing="1" w:line="276" w:lineRule="auto"/>
              <w:jc w:val="both"/>
            </w:pPr>
            <w:r w:rsidRPr="00D320D3">
              <w:t>15</w:t>
            </w:r>
          </w:p>
        </w:tc>
        <w:tc>
          <w:tcPr>
            <w:tcW w:w="3093" w:type="dxa"/>
            <w:tcBorders>
              <w:top w:val="nil"/>
              <w:left w:val="nil"/>
              <w:bottom w:val="single" w:sz="8" w:space="0" w:color="auto"/>
              <w:right w:val="single" w:sz="8" w:space="0" w:color="auto"/>
            </w:tcBorders>
            <w:tcMar>
              <w:top w:w="0" w:type="dxa"/>
              <w:left w:w="108" w:type="dxa"/>
              <w:bottom w:w="0" w:type="dxa"/>
              <w:right w:w="108" w:type="dxa"/>
            </w:tcMar>
          </w:tcPr>
          <w:p w:rsidR="0077604C" w:rsidRPr="00D320D3" w:rsidRDefault="0077604C">
            <w:pPr>
              <w:spacing w:line="276" w:lineRule="auto"/>
              <w:jc w:val="both"/>
            </w:pPr>
            <w:r w:rsidRPr="00D320D3">
              <w:t>О регистрации по месту жительства</w:t>
            </w: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77604C" w:rsidRPr="00D320D3" w:rsidRDefault="0077604C">
            <w:pPr>
              <w:spacing w:line="276" w:lineRule="auto"/>
              <w:jc w:val="both"/>
            </w:pPr>
            <w:r w:rsidRPr="00D320D3">
              <w:t>паспорт гражданина Российской Федерации, похозяйственная книга</w:t>
            </w:r>
          </w:p>
        </w:tc>
      </w:tr>
      <w:tr w:rsidR="0077604C" w:rsidRPr="00D320D3" w:rsidTr="00D320D3">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604C" w:rsidRPr="00D320D3" w:rsidRDefault="0077604C">
            <w:pPr>
              <w:spacing w:before="100" w:beforeAutospacing="1" w:after="100" w:afterAutospacing="1" w:line="276" w:lineRule="auto"/>
              <w:jc w:val="both"/>
            </w:pPr>
            <w:r w:rsidRPr="00D320D3">
              <w:t>16</w:t>
            </w:r>
          </w:p>
        </w:tc>
        <w:tc>
          <w:tcPr>
            <w:tcW w:w="3093" w:type="dxa"/>
            <w:tcBorders>
              <w:top w:val="nil"/>
              <w:left w:val="nil"/>
              <w:bottom w:val="single" w:sz="8" w:space="0" w:color="auto"/>
              <w:right w:val="single" w:sz="8" w:space="0" w:color="auto"/>
            </w:tcBorders>
            <w:tcMar>
              <w:top w:w="0" w:type="dxa"/>
              <w:left w:w="108" w:type="dxa"/>
              <w:bottom w:w="0" w:type="dxa"/>
              <w:right w:w="108" w:type="dxa"/>
            </w:tcMar>
          </w:tcPr>
          <w:p w:rsidR="0077604C" w:rsidRPr="00D320D3" w:rsidRDefault="0077604C">
            <w:pPr>
              <w:spacing w:line="276" w:lineRule="auto"/>
              <w:jc w:val="both"/>
            </w:pPr>
            <w:r w:rsidRPr="00D320D3">
              <w:t>Справка о проживании без регистрации по месту жительства</w:t>
            </w: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77604C" w:rsidRPr="00D320D3" w:rsidRDefault="0077604C">
            <w:pPr>
              <w:spacing w:line="276" w:lineRule="auto"/>
              <w:jc w:val="both"/>
            </w:pPr>
            <w:r w:rsidRPr="00D320D3">
              <w:t>паспорт гражданина Российской Федерации, похозяйственная книга</w:t>
            </w:r>
          </w:p>
        </w:tc>
      </w:tr>
      <w:tr w:rsidR="0077604C" w:rsidRPr="00D320D3" w:rsidTr="00D320D3">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604C" w:rsidRPr="00D320D3" w:rsidRDefault="0077604C">
            <w:pPr>
              <w:spacing w:before="100" w:beforeAutospacing="1" w:after="100" w:afterAutospacing="1" w:line="276" w:lineRule="auto"/>
              <w:jc w:val="both"/>
            </w:pPr>
            <w:r w:rsidRPr="00D320D3">
              <w:t>17</w:t>
            </w:r>
          </w:p>
        </w:tc>
        <w:tc>
          <w:tcPr>
            <w:tcW w:w="3093" w:type="dxa"/>
            <w:tcBorders>
              <w:top w:val="nil"/>
              <w:left w:val="nil"/>
              <w:bottom w:val="single" w:sz="8" w:space="0" w:color="auto"/>
              <w:right w:val="single" w:sz="8" w:space="0" w:color="auto"/>
            </w:tcBorders>
            <w:tcMar>
              <w:top w:w="0" w:type="dxa"/>
              <w:left w:w="108" w:type="dxa"/>
              <w:bottom w:w="0" w:type="dxa"/>
              <w:right w:w="108" w:type="dxa"/>
            </w:tcMar>
          </w:tcPr>
          <w:p w:rsidR="0077604C" w:rsidRPr="00D320D3" w:rsidRDefault="0077604C">
            <w:pPr>
              <w:spacing w:line="276" w:lineRule="auto"/>
              <w:jc w:val="both"/>
            </w:pPr>
            <w:r w:rsidRPr="00D320D3">
              <w:t>О воспитании детей до достижения возраста 8 лет</w:t>
            </w: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77604C" w:rsidRPr="00D320D3" w:rsidRDefault="0077604C">
            <w:pPr>
              <w:spacing w:line="276" w:lineRule="auto"/>
              <w:jc w:val="both"/>
            </w:pPr>
            <w:r w:rsidRPr="00D320D3">
              <w:t>паспорт гражданина Российской Федерации, похозяйственная книга</w:t>
            </w:r>
          </w:p>
        </w:tc>
      </w:tr>
      <w:tr w:rsidR="0077604C" w:rsidRPr="00D320D3" w:rsidTr="00D320D3">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604C" w:rsidRPr="00D320D3" w:rsidRDefault="0077604C">
            <w:pPr>
              <w:spacing w:before="100" w:beforeAutospacing="1" w:after="100" w:afterAutospacing="1" w:line="276" w:lineRule="auto"/>
              <w:jc w:val="both"/>
            </w:pPr>
            <w:r w:rsidRPr="00D320D3">
              <w:t>18</w:t>
            </w:r>
          </w:p>
        </w:tc>
        <w:tc>
          <w:tcPr>
            <w:tcW w:w="3093" w:type="dxa"/>
            <w:tcBorders>
              <w:top w:val="nil"/>
              <w:left w:val="nil"/>
              <w:bottom w:val="single" w:sz="8" w:space="0" w:color="auto"/>
              <w:right w:val="single" w:sz="8" w:space="0" w:color="auto"/>
            </w:tcBorders>
            <w:tcMar>
              <w:top w:w="0" w:type="dxa"/>
              <w:left w:w="108" w:type="dxa"/>
              <w:bottom w:w="0" w:type="dxa"/>
              <w:right w:w="108" w:type="dxa"/>
            </w:tcMar>
          </w:tcPr>
          <w:p w:rsidR="0077604C" w:rsidRPr="00D320D3" w:rsidRDefault="0077604C">
            <w:pPr>
              <w:spacing w:line="276" w:lineRule="auto"/>
              <w:jc w:val="both"/>
            </w:pPr>
            <w:r w:rsidRPr="00D320D3">
              <w:t>О том, что гражданин  нигде не работает и трудовой книжки не имеет</w:t>
            </w: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77604C" w:rsidRPr="00D320D3" w:rsidRDefault="0077604C">
            <w:pPr>
              <w:spacing w:line="276" w:lineRule="auto"/>
              <w:jc w:val="both"/>
            </w:pPr>
            <w:r w:rsidRPr="00D320D3">
              <w:t>паспорт гражданина Российской Федерации, похозяйственная книга</w:t>
            </w:r>
          </w:p>
        </w:tc>
      </w:tr>
      <w:tr w:rsidR="0077604C" w:rsidRPr="00D320D3" w:rsidTr="00D320D3">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604C" w:rsidRPr="00D320D3" w:rsidRDefault="0077604C">
            <w:pPr>
              <w:spacing w:before="100" w:beforeAutospacing="1" w:after="100" w:afterAutospacing="1" w:line="276" w:lineRule="auto"/>
              <w:jc w:val="both"/>
            </w:pPr>
            <w:r w:rsidRPr="00D320D3">
              <w:t>19</w:t>
            </w:r>
          </w:p>
        </w:tc>
        <w:tc>
          <w:tcPr>
            <w:tcW w:w="3093" w:type="dxa"/>
            <w:tcBorders>
              <w:top w:val="nil"/>
              <w:left w:val="nil"/>
              <w:bottom w:val="single" w:sz="8" w:space="0" w:color="auto"/>
              <w:right w:val="single" w:sz="8" w:space="0" w:color="auto"/>
            </w:tcBorders>
            <w:tcMar>
              <w:top w:w="0" w:type="dxa"/>
              <w:left w:w="108" w:type="dxa"/>
              <w:bottom w:w="0" w:type="dxa"/>
              <w:right w:w="108" w:type="dxa"/>
            </w:tcMar>
          </w:tcPr>
          <w:p w:rsidR="0077604C" w:rsidRPr="00D320D3" w:rsidRDefault="0077604C">
            <w:pPr>
              <w:spacing w:line="276" w:lineRule="auto"/>
              <w:jc w:val="both"/>
            </w:pPr>
            <w:r w:rsidRPr="00D320D3">
              <w:t>О погребении</w:t>
            </w: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77604C" w:rsidRPr="00D320D3" w:rsidRDefault="0077604C">
            <w:pPr>
              <w:spacing w:line="276" w:lineRule="auto"/>
              <w:jc w:val="both"/>
            </w:pPr>
            <w:r w:rsidRPr="00D320D3">
              <w:t>паспорт гражданина Российской Федерации, похозяйственная книга</w:t>
            </w:r>
          </w:p>
        </w:tc>
      </w:tr>
      <w:tr w:rsidR="0077604C" w:rsidRPr="00D320D3" w:rsidTr="00D320D3">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604C" w:rsidRPr="00D320D3" w:rsidRDefault="0077604C">
            <w:pPr>
              <w:spacing w:before="100" w:beforeAutospacing="1" w:after="100" w:afterAutospacing="1" w:line="276" w:lineRule="auto"/>
              <w:jc w:val="both"/>
            </w:pPr>
            <w:r w:rsidRPr="00D320D3">
              <w:t>20</w:t>
            </w:r>
          </w:p>
        </w:tc>
        <w:tc>
          <w:tcPr>
            <w:tcW w:w="3093" w:type="dxa"/>
            <w:tcBorders>
              <w:top w:val="nil"/>
              <w:left w:val="nil"/>
              <w:bottom w:val="single" w:sz="8" w:space="0" w:color="auto"/>
              <w:right w:val="single" w:sz="8" w:space="0" w:color="auto"/>
            </w:tcBorders>
            <w:tcMar>
              <w:top w:w="0" w:type="dxa"/>
              <w:left w:w="108" w:type="dxa"/>
              <w:bottom w:w="0" w:type="dxa"/>
              <w:right w:w="108" w:type="dxa"/>
            </w:tcMar>
          </w:tcPr>
          <w:p w:rsidR="0077604C" w:rsidRPr="00D320D3" w:rsidRDefault="0077604C">
            <w:pPr>
              <w:spacing w:line="276" w:lineRule="auto"/>
              <w:jc w:val="both"/>
            </w:pPr>
            <w:r w:rsidRPr="00D320D3">
              <w:t>О месте захоронения</w:t>
            </w: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77604C" w:rsidRPr="00D320D3" w:rsidRDefault="0077604C">
            <w:pPr>
              <w:spacing w:line="276" w:lineRule="auto"/>
              <w:jc w:val="both"/>
            </w:pPr>
            <w:r w:rsidRPr="00D320D3">
              <w:t>паспорт гражданина Российской Федерации, похозяйственная книга</w:t>
            </w:r>
          </w:p>
        </w:tc>
      </w:tr>
      <w:tr w:rsidR="0077604C" w:rsidRPr="00D320D3" w:rsidTr="00D320D3">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604C" w:rsidRPr="00D320D3" w:rsidRDefault="0077604C">
            <w:pPr>
              <w:spacing w:before="100" w:beforeAutospacing="1" w:after="100" w:afterAutospacing="1" w:line="276" w:lineRule="auto"/>
              <w:jc w:val="both"/>
            </w:pPr>
            <w:r w:rsidRPr="00D320D3">
              <w:t>21</w:t>
            </w:r>
          </w:p>
        </w:tc>
        <w:tc>
          <w:tcPr>
            <w:tcW w:w="3093" w:type="dxa"/>
            <w:tcBorders>
              <w:top w:val="nil"/>
              <w:left w:val="nil"/>
              <w:bottom w:val="single" w:sz="8" w:space="0" w:color="auto"/>
              <w:right w:val="single" w:sz="8" w:space="0" w:color="auto"/>
            </w:tcBorders>
            <w:tcMar>
              <w:top w:w="0" w:type="dxa"/>
              <w:left w:w="108" w:type="dxa"/>
              <w:bottom w:w="0" w:type="dxa"/>
              <w:right w:w="108" w:type="dxa"/>
            </w:tcMar>
          </w:tcPr>
          <w:p w:rsidR="0077604C" w:rsidRPr="00D320D3" w:rsidRDefault="0077604C">
            <w:pPr>
              <w:spacing w:line="276" w:lineRule="auto"/>
              <w:jc w:val="both"/>
            </w:pPr>
            <w:r w:rsidRPr="00D320D3">
              <w:t>О наличии земельного  участка (земельной доли)</w:t>
            </w: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77604C" w:rsidRPr="00D320D3" w:rsidRDefault="0077604C">
            <w:pPr>
              <w:spacing w:line="276" w:lineRule="auto"/>
              <w:jc w:val="both"/>
            </w:pPr>
            <w:r w:rsidRPr="00D320D3">
              <w:t>паспорт гражданина Российской Федерации, похозяйственная книга</w:t>
            </w:r>
          </w:p>
        </w:tc>
      </w:tr>
      <w:tr w:rsidR="0077604C" w:rsidRPr="00D320D3" w:rsidTr="00D320D3">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604C" w:rsidRPr="00D320D3" w:rsidRDefault="0077604C">
            <w:pPr>
              <w:spacing w:before="100" w:beforeAutospacing="1" w:after="100" w:afterAutospacing="1" w:line="276" w:lineRule="auto"/>
              <w:jc w:val="both"/>
            </w:pPr>
            <w:r w:rsidRPr="00D320D3">
              <w:t>22</w:t>
            </w:r>
          </w:p>
        </w:tc>
        <w:tc>
          <w:tcPr>
            <w:tcW w:w="3093" w:type="dxa"/>
            <w:tcBorders>
              <w:top w:val="nil"/>
              <w:left w:val="nil"/>
              <w:bottom w:val="single" w:sz="8" w:space="0" w:color="auto"/>
              <w:right w:val="single" w:sz="8" w:space="0" w:color="auto"/>
            </w:tcBorders>
            <w:tcMar>
              <w:top w:w="0" w:type="dxa"/>
              <w:left w:w="108" w:type="dxa"/>
              <w:bottom w:w="0" w:type="dxa"/>
              <w:right w:w="108" w:type="dxa"/>
            </w:tcMar>
          </w:tcPr>
          <w:p w:rsidR="0077604C" w:rsidRPr="00D320D3" w:rsidRDefault="0077604C">
            <w:pPr>
              <w:spacing w:line="276" w:lineRule="auto"/>
              <w:jc w:val="both"/>
            </w:pPr>
            <w:r w:rsidRPr="00D320D3">
              <w:t>О том, что нет собственности земельного участка (земельной доли)</w:t>
            </w: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77604C" w:rsidRPr="00D320D3" w:rsidRDefault="0077604C">
            <w:pPr>
              <w:spacing w:line="276" w:lineRule="auto"/>
              <w:jc w:val="both"/>
            </w:pPr>
            <w:r w:rsidRPr="00D320D3">
              <w:t>паспорт гражданина Российской Федерации, похозяйственная книга</w:t>
            </w:r>
          </w:p>
        </w:tc>
      </w:tr>
      <w:tr w:rsidR="0077604C" w:rsidRPr="00D320D3" w:rsidTr="00D320D3">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604C" w:rsidRPr="00D320D3" w:rsidRDefault="0077604C">
            <w:pPr>
              <w:spacing w:before="100" w:beforeAutospacing="1" w:after="100" w:afterAutospacing="1" w:line="276" w:lineRule="auto"/>
              <w:jc w:val="both"/>
            </w:pPr>
            <w:r w:rsidRPr="00D320D3">
              <w:t>23</w:t>
            </w:r>
          </w:p>
        </w:tc>
        <w:tc>
          <w:tcPr>
            <w:tcW w:w="3093" w:type="dxa"/>
            <w:tcBorders>
              <w:top w:val="nil"/>
              <w:left w:val="nil"/>
              <w:bottom w:val="single" w:sz="8" w:space="0" w:color="auto"/>
              <w:right w:val="single" w:sz="8" w:space="0" w:color="auto"/>
            </w:tcBorders>
            <w:tcMar>
              <w:top w:w="0" w:type="dxa"/>
              <w:left w:w="108" w:type="dxa"/>
              <w:bottom w:w="0" w:type="dxa"/>
              <w:right w:w="108" w:type="dxa"/>
            </w:tcMar>
          </w:tcPr>
          <w:p w:rsidR="0077604C" w:rsidRPr="00D320D3" w:rsidRDefault="0077604C">
            <w:pPr>
              <w:spacing w:line="276" w:lineRule="auto"/>
              <w:jc w:val="both"/>
            </w:pPr>
            <w:r w:rsidRPr="00D320D3">
              <w:t>О наличии жилья  у  умершего</w:t>
            </w: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77604C" w:rsidRPr="00D320D3" w:rsidRDefault="0077604C">
            <w:pPr>
              <w:spacing w:line="276" w:lineRule="auto"/>
              <w:jc w:val="both"/>
            </w:pPr>
            <w:r w:rsidRPr="00D320D3">
              <w:t>паспорт гражданина Российской Федерации, похозяйственная книга</w:t>
            </w:r>
          </w:p>
        </w:tc>
      </w:tr>
      <w:tr w:rsidR="0077604C" w:rsidRPr="00D320D3" w:rsidTr="00D320D3">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604C" w:rsidRPr="00D320D3" w:rsidRDefault="0077604C">
            <w:pPr>
              <w:spacing w:before="100" w:beforeAutospacing="1" w:after="100" w:afterAutospacing="1" w:line="276" w:lineRule="auto"/>
              <w:jc w:val="both"/>
            </w:pPr>
            <w:r w:rsidRPr="00D320D3">
              <w:t>24</w:t>
            </w:r>
          </w:p>
        </w:tc>
        <w:tc>
          <w:tcPr>
            <w:tcW w:w="3093" w:type="dxa"/>
            <w:tcBorders>
              <w:top w:val="nil"/>
              <w:left w:val="nil"/>
              <w:bottom w:val="single" w:sz="8" w:space="0" w:color="auto"/>
              <w:right w:val="single" w:sz="8" w:space="0" w:color="auto"/>
            </w:tcBorders>
            <w:tcMar>
              <w:top w:w="0" w:type="dxa"/>
              <w:left w:w="108" w:type="dxa"/>
              <w:bottom w:w="0" w:type="dxa"/>
              <w:right w:w="108" w:type="dxa"/>
            </w:tcMar>
          </w:tcPr>
          <w:p w:rsidR="0077604C" w:rsidRPr="00D320D3" w:rsidRDefault="0077604C">
            <w:pPr>
              <w:spacing w:line="276" w:lineRule="auto"/>
              <w:jc w:val="both"/>
            </w:pPr>
            <w:r w:rsidRPr="00D320D3">
              <w:t>О совместном проживании</w:t>
            </w:r>
          </w:p>
          <w:p w:rsidR="0077604C" w:rsidRPr="00D320D3" w:rsidRDefault="0077604C">
            <w:pPr>
              <w:spacing w:line="276" w:lineRule="auto"/>
              <w:jc w:val="both"/>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77604C" w:rsidRPr="00D320D3" w:rsidRDefault="0077604C">
            <w:pPr>
              <w:spacing w:line="276" w:lineRule="auto"/>
              <w:jc w:val="both"/>
            </w:pPr>
            <w:r w:rsidRPr="00D320D3">
              <w:t>паспорт гражданина Российской Федерации, похозяйственная книга</w:t>
            </w:r>
          </w:p>
        </w:tc>
      </w:tr>
      <w:tr w:rsidR="0077604C" w:rsidRPr="00D320D3" w:rsidTr="00D320D3">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604C" w:rsidRPr="00D320D3" w:rsidRDefault="0077604C">
            <w:pPr>
              <w:spacing w:before="100" w:beforeAutospacing="1" w:after="100" w:afterAutospacing="1" w:line="276" w:lineRule="auto"/>
              <w:jc w:val="both"/>
            </w:pPr>
            <w:r w:rsidRPr="00D320D3">
              <w:t>25</w:t>
            </w:r>
          </w:p>
        </w:tc>
        <w:tc>
          <w:tcPr>
            <w:tcW w:w="3093" w:type="dxa"/>
            <w:tcBorders>
              <w:top w:val="nil"/>
              <w:left w:val="nil"/>
              <w:bottom w:val="single" w:sz="8" w:space="0" w:color="auto"/>
              <w:right w:val="single" w:sz="8" w:space="0" w:color="auto"/>
            </w:tcBorders>
            <w:tcMar>
              <w:top w:w="0" w:type="dxa"/>
              <w:left w:w="108" w:type="dxa"/>
              <w:bottom w:w="0" w:type="dxa"/>
              <w:right w:w="108" w:type="dxa"/>
            </w:tcMar>
          </w:tcPr>
          <w:p w:rsidR="0077604C" w:rsidRPr="00D320D3" w:rsidRDefault="0077604C">
            <w:pPr>
              <w:spacing w:line="276" w:lineRule="auto"/>
              <w:jc w:val="both"/>
            </w:pPr>
            <w:r w:rsidRPr="00D320D3">
              <w:t>О поголовье в ЛПХ</w:t>
            </w:r>
          </w:p>
          <w:p w:rsidR="0077604C" w:rsidRPr="00D320D3" w:rsidRDefault="0077604C">
            <w:pPr>
              <w:spacing w:line="276" w:lineRule="auto"/>
              <w:jc w:val="both"/>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77604C" w:rsidRPr="00D320D3" w:rsidRDefault="0077604C">
            <w:pPr>
              <w:spacing w:line="276" w:lineRule="auto"/>
              <w:jc w:val="both"/>
            </w:pPr>
            <w:r w:rsidRPr="00D320D3">
              <w:t>паспорт гражданина Российской Федерации, похозяйственная книга</w:t>
            </w:r>
          </w:p>
        </w:tc>
      </w:tr>
      <w:tr w:rsidR="0077604C" w:rsidRPr="00D320D3" w:rsidTr="00D320D3">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604C" w:rsidRPr="00D320D3" w:rsidRDefault="0077604C">
            <w:pPr>
              <w:spacing w:before="100" w:beforeAutospacing="1" w:after="100" w:afterAutospacing="1" w:line="276" w:lineRule="auto"/>
              <w:jc w:val="both"/>
            </w:pPr>
            <w:r w:rsidRPr="00D320D3">
              <w:t>26</w:t>
            </w:r>
          </w:p>
        </w:tc>
        <w:tc>
          <w:tcPr>
            <w:tcW w:w="3093" w:type="dxa"/>
            <w:tcBorders>
              <w:top w:val="nil"/>
              <w:left w:val="nil"/>
              <w:bottom w:val="single" w:sz="8" w:space="0" w:color="auto"/>
              <w:right w:val="single" w:sz="8" w:space="0" w:color="auto"/>
            </w:tcBorders>
            <w:tcMar>
              <w:top w:w="0" w:type="dxa"/>
              <w:left w:w="108" w:type="dxa"/>
              <w:bottom w:w="0" w:type="dxa"/>
              <w:right w:w="108" w:type="dxa"/>
            </w:tcMar>
          </w:tcPr>
          <w:p w:rsidR="0077604C" w:rsidRPr="00D320D3" w:rsidRDefault="0077604C">
            <w:pPr>
              <w:spacing w:line="276" w:lineRule="auto"/>
              <w:jc w:val="both"/>
            </w:pPr>
            <w:r w:rsidRPr="00D320D3">
              <w:t>Справка о составе семьи для УСЗН</w:t>
            </w: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77604C" w:rsidRPr="00D320D3" w:rsidRDefault="0077604C">
            <w:pPr>
              <w:spacing w:line="276" w:lineRule="auto"/>
              <w:jc w:val="both"/>
            </w:pPr>
            <w:r w:rsidRPr="00D320D3">
              <w:t>паспорт гражданина Российской Федерации, похозяйственная книга</w:t>
            </w:r>
          </w:p>
        </w:tc>
      </w:tr>
      <w:tr w:rsidR="0077604C" w:rsidRPr="00D320D3" w:rsidTr="00D320D3">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604C" w:rsidRPr="00D320D3" w:rsidRDefault="0077604C">
            <w:pPr>
              <w:spacing w:before="100" w:beforeAutospacing="1" w:after="100" w:afterAutospacing="1" w:line="276" w:lineRule="auto"/>
              <w:jc w:val="both"/>
            </w:pPr>
            <w:r w:rsidRPr="00D320D3">
              <w:t>27</w:t>
            </w:r>
          </w:p>
        </w:tc>
        <w:tc>
          <w:tcPr>
            <w:tcW w:w="3093" w:type="dxa"/>
            <w:tcBorders>
              <w:top w:val="nil"/>
              <w:left w:val="nil"/>
              <w:bottom w:val="single" w:sz="8" w:space="0" w:color="auto"/>
              <w:right w:val="single" w:sz="8" w:space="0" w:color="auto"/>
            </w:tcBorders>
            <w:tcMar>
              <w:top w:w="0" w:type="dxa"/>
              <w:left w:w="108" w:type="dxa"/>
              <w:bottom w:w="0" w:type="dxa"/>
              <w:right w:w="108" w:type="dxa"/>
            </w:tcMar>
          </w:tcPr>
          <w:p w:rsidR="0077604C" w:rsidRPr="00D320D3" w:rsidRDefault="0077604C">
            <w:pPr>
              <w:spacing w:line="276" w:lineRule="auto"/>
              <w:jc w:val="both"/>
            </w:pPr>
            <w:r w:rsidRPr="00D320D3">
              <w:t>Об отсутствии ритуальной службы</w:t>
            </w: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77604C" w:rsidRPr="00D320D3" w:rsidRDefault="0077604C">
            <w:pPr>
              <w:spacing w:line="276" w:lineRule="auto"/>
              <w:jc w:val="both"/>
            </w:pPr>
            <w:r w:rsidRPr="00D320D3">
              <w:t xml:space="preserve">паспорт гражданина Российской Федерации,  </w:t>
            </w:r>
          </w:p>
        </w:tc>
      </w:tr>
      <w:tr w:rsidR="0077604C" w:rsidRPr="00D320D3" w:rsidTr="00D320D3">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604C" w:rsidRPr="00D320D3" w:rsidRDefault="0077604C">
            <w:pPr>
              <w:spacing w:before="100" w:beforeAutospacing="1" w:after="100" w:afterAutospacing="1" w:line="276" w:lineRule="auto"/>
              <w:jc w:val="both"/>
            </w:pPr>
            <w:r w:rsidRPr="00D320D3">
              <w:t>28</w:t>
            </w:r>
          </w:p>
        </w:tc>
        <w:tc>
          <w:tcPr>
            <w:tcW w:w="3093" w:type="dxa"/>
            <w:tcBorders>
              <w:top w:val="nil"/>
              <w:left w:val="nil"/>
              <w:bottom w:val="single" w:sz="8" w:space="0" w:color="auto"/>
              <w:right w:val="single" w:sz="8" w:space="0" w:color="auto"/>
            </w:tcBorders>
            <w:tcMar>
              <w:top w:w="0" w:type="dxa"/>
              <w:left w:w="108" w:type="dxa"/>
              <w:bottom w:w="0" w:type="dxa"/>
              <w:right w:w="108" w:type="dxa"/>
            </w:tcMar>
          </w:tcPr>
          <w:p w:rsidR="0077604C" w:rsidRPr="00D320D3" w:rsidRDefault="0077604C">
            <w:pPr>
              <w:spacing w:line="276" w:lineRule="auto"/>
              <w:jc w:val="both"/>
            </w:pPr>
            <w:r w:rsidRPr="00D320D3">
              <w:t>О семейном положении призывника</w:t>
            </w: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77604C" w:rsidRPr="00D320D3" w:rsidRDefault="0077604C">
            <w:pPr>
              <w:spacing w:line="276" w:lineRule="auto"/>
              <w:jc w:val="both"/>
            </w:pPr>
            <w:r w:rsidRPr="00D320D3">
              <w:t>паспорт гражданина Российской Федерации, похозяйственная книга</w:t>
            </w:r>
          </w:p>
        </w:tc>
      </w:tr>
      <w:tr w:rsidR="0077604C" w:rsidRPr="00D320D3" w:rsidTr="00D320D3">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604C" w:rsidRPr="00D320D3" w:rsidRDefault="0077604C">
            <w:pPr>
              <w:spacing w:before="100" w:beforeAutospacing="1" w:after="100" w:afterAutospacing="1" w:line="276" w:lineRule="auto"/>
              <w:jc w:val="both"/>
            </w:pPr>
            <w:r w:rsidRPr="00D320D3">
              <w:t>29</w:t>
            </w:r>
          </w:p>
        </w:tc>
        <w:tc>
          <w:tcPr>
            <w:tcW w:w="3093" w:type="dxa"/>
            <w:tcBorders>
              <w:top w:val="nil"/>
              <w:left w:val="nil"/>
              <w:bottom w:val="single" w:sz="8" w:space="0" w:color="auto"/>
              <w:right w:val="single" w:sz="8" w:space="0" w:color="auto"/>
            </w:tcBorders>
            <w:tcMar>
              <w:top w:w="0" w:type="dxa"/>
              <w:left w:w="108" w:type="dxa"/>
              <w:bottom w:w="0" w:type="dxa"/>
              <w:right w:w="108" w:type="dxa"/>
            </w:tcMar>
          </w:tcPr>
          <w:p w:rsidR="0077604C" w:rsidRPr="00D320D3" w:rsidRDefault="0077604C">
            <w:pPr>
              <w:spacing w:line="276" w:lineRule="auto"/>
              <w:jc w:val="both"/>
            </w:pPr>
            <w:r w:rsidRPr="00D320D3">
              <w:t>О неизменности завещания</w:t>
            </w: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77604C" w:rsidRPr="00D320D3" w:rsidRDefault="0077604C">
            <w:pPr>
              <w:spacing w:line="276" w:lineRule="auto"/>
              <w:jc w:val="both"/>
            </w:pPr>
            <w:r w:rsidRPr="00D320D3">
              <w:t>паспорт гражданина Российской Федерации, алфавитная книга</w:t>
            </w:r>
          </w:p>
        </w:tc>
      </w:tr>
    </w:tbl>
    <w:p w:rsidR="0077604C" w:rsidRPr="00D320D3" w:rsidRDefault="0077604C" w:rsidP="00D20010">
      <w:pPr>
        <w:jc w:val="center"/>
        <w:rPr>
          <w:b/>
        </w:rPr>
      </w:pPr>
    </w:p>
    <w:p w:rsidR="0077604C" w:rsidRPr="00D320D3" w:rsidRDefault="0077604C" w:rsidP="00D20010">
      <w:pPr>
        <w:jc w:val="center"/>
        <w:rPr>
          <w:b/>
        </w:rPr>
      </w:pPr>
    </w:p>
    <w:p w:rsidR="0077604C" w:rsidRPr="00D320D3" w:rsidRDefault="0077604C" w:rsidP="00D20010">
      <w:pPr>
        <w:jc w:val="center"/>
        <w:rPr>
          <w:b/>
        </w:rPr>
      </w:pPr>
    </w:p>
    <w:p w:rsidR="0077604C" w:rsidRPr="00D320D3" w:rsidRDefault="0077604C" w:rsidP="00D20010">
      <w:pPr>
        <w:jc w:val="center"/>
        <w:rPr>
          <w:b/>
        </w:rPr>
      </w:pPr>
    </w:p>
    <w:p w:rsidR="0077604C" w:rsidRPr="00D320D3" w:rsidRDefault="0077604C" w:rsidP="00D20010">
      <w:pPr>
        <w:jc w:val="center"/>
        <w:rPr>
          <w:b/>
        </w:rPr>
      </w:pPr>
    </w:p>
    <w:p w:rsidR="0077604C" w:rsidRPr="00D320D3" w:rsidRDefault="0077604C" w:rsidP="00D20010">
      <w:pPr>
        <w:jc w:val="center"/>
        <w:rPr>
          <w:b/>
        </w:rPr>
      </w:pPr>
    </w:p>
    <w:p w:rsidR="0077604C" w:rsidRDefault="0077604C" w:rsidP="00D20010">
      <w:pPr>
        <w:jc w:val="center"/>
        <w:rPr>
          <w:b/>
        </w:rPr>
      </w:pPr>
    </w:p>
    <w:p w:rsidR="0077604C" w:rsidRDefault="0077604C" w:rsidP="00D20010">
      <w:pPr>
        <w:jc w:val="center"/>
        <w:rPr>
          <w:b/>
        </w:rPr>
      </w:pPr>
    </w:p>
    <w:p w:rsidR="0077604C" w:rsidRDefault="0077604C" w:rsidP="00D20010">
      <w:pPr>
        <w:jc w:val="center"/>
        <w:rPr>
          <w:b/>
        </w:rPr>
      </w:pPr>
    </w:p>
    <w:p w:rsidR="0077604C" w:rsidRDefault="0077604C" w:rsidP="00D20010">
      <w:pPr>
        <w:jc w:val="center"/>
        <w:rPr>
          <w:b/>
        </w:rPr>
      </w:pPr>
    </w:p>
    <w:p w:rsidR="0077604C" w:rsidRDefault="0077604C" w:rsidP="00D20010">
      <w:pPr>
        <w:jc w:val="center"/>
        <w:rPr>
          <w:b/>
        </w:rPr>
      </w:pPr>
    </w:p>
    <w:p w:rsidR="0077604C" w:rsidRDefault="0077604C" w:rsidP="00D20010">
      <w:pPr>
        <w:jc w:val="center"/>
        <w:rPr>
          <w:b/>
        </w:rPr>
      </w:pPr>
    </w:p>
    <w:p w:rsidR="0077604C" w:rsidRDefault="0077604C" w:rsidP="00D20010">
      <w:pPr>
        <w:jc w:val="center"/>
        <w:rPr>
          <w:b/>
        </w:rPr>
      </w:pPr>
    </w:p>
    <w:p w:rsidR="0077604C" w:rsidRDefault="0077604C" w:rsidP="00A81097">
      <w:pPr>
        <w:rPr>
          <w:b/>
        </w:rPr>
      </w:pPr>
    </w:p>
    <w:p w:rsidR="0077604C" w:rsidRDefault="0077604C" w:rsidP="00A81097">
      <w:pPr>
        <w:rPr>
          <w:b/>
        </w:rPr>
      </w:pPr>
    </w:p>
    <w:p w:rsidR="0077604C" w:rsidRPr="00D20010" w:rsidRDefault="0077604C" w:rsidP="00D20010">
      <w:pPr>
        <w:ind w:firstLine="720"/>
        <w:jc w:val="right"/>
        <w:outlineLvl w:val="0"/>
      </w:pPr>
      <w:r w:rsidRPr="00D20010">
        <w:t>   Приложение</w:t>
      </w:r>
      <w:r>
        <w:t>4</w:t>
      </w:r>
      <w:r w:rsidRPr="00D20010">
        <w:t xml:space="preserve"> </w:t>
      </w:r>
    </w:p>
    <w:p w:rsidR="0077604C" w:rsidRDefault="0077604C" w:rsidP="00D20010">
      <w:pPr>
        <w:ind w:firstLine="720"/>
        <w:jc w:val="right"/>
      </w:pPr>
      <w:r w:rsidRPr="00D20010">
        <w:t>                                                          </w:t>
      </w:r>
      <w:r>
        <w:t>                             </w:t>
      </w:r>
      <w:r w:rsidRPr="00D20010">
        <w:t> к Административному регламенту</w:t>
      </w:r>
    </w:p>
    <w:p w:rsidR="0077604C" w:rsidRPr="00D20010" w:rsidRDefault="0077604C" w:rsidP="00D20010">
      <w:pPr>
        <w:ind w:firstLine="720"/>
        <w:jc w:val="right"/>
      </w:pPr>
    </w:p>
    <w:p w:rsidR="0077604C" w:rsidRPr="00D20010" w:rsidRDefault="0077604C" w:rsidP="00D20010">
      <w:pPr>
        <w:jc w:val="center"/>
      </w:pPr>
      <w:r>
        <w:t>ФОРМЫ СПРАВОК</w:t>
      </w:r>
    </w:p>
    <w:tbl>
      <w:tblPr>
        <w:tblW w:w="10080" w:type="dxa"/>
        <w:tblLayout w:type="fixed"/>
        <w:tblLook w:val="0000"/>
      </w:tblPr>
      <w:tblGrid>
        <w:gridCol w:w="4248"/>
        <w:gridCol w:w="5832"/>
      </w:tblGrid>
      <w:tr w:rsidR="0077604C" w:rsidTr="00D72390">
        <w:trPr>
          <w:trHeight w:val="2693"/>
        </w:trPr>
        <w:tc>
          <w:tcPr>
            <w:tcW w:w="4248" w:type="dxa"/>
          </w:tcPr>
          <w:p w:rsidR="0077604C" w:rsidRDefault="0077604C" w:rsidP="00D72390">
            <w:pPr>
              <w:jc w:val="center"/>
              <w:rPr>
                <w:sz w:val="20"/>
              </w:rPr>
            </w:pPr>
          </w:p>
          <w:p w:rsidR="0077604C" w:rsidRDefault="0077604C" w:rsidP="00D72390">
            <w:pPr>
              <w:jc w:val="center"/>
              <w:rPr>
                <w:b/>
                <w:bCs/>
                <w:sz w:val="18"/>
                <w:szCs w:val="18"/>
              </w:rPr>
            </w:pPr>
          </w:p>
          <w:p w:rsidR="0077604C" w:rsidRDefault="0077604C" w:rsidP="00D72390">
            <w:pPr>
              <w:jc w:val="center"/>
              <w:rPr>
                <w:sz w:val="20"/>
                <w:lang w:eastAsia="ar-SA"/>
              </w:rPr>
            </w:pPr>
            <w:r>
              <w:rPr>
                <w:sz w:val="20"/>
              </w:rPr>
              <w:t xml:space="preserve">Сельская администрация </w:t>
            </w:r>
          </w:p>
          <w:p w:rsidR="0077604C" w:rsidRDefault="0077604C" w:rsidP="00D72390">
            <w:pPr>
              <w:jc w:val="center"/>
              <w:rPr>
                <w:sz w:val="20"/>
              </w:rPr>
            </w:pPr>
            <w:r>
              <w:rPr>
                <w:sz w:val="20"/>
              </w:rPr>
              <w:t xml:space="preserve">Купчегеньского сельского поселения </w:t>
            </w:r>
          </w:p>
          <w:p w:rsidR="0077604C" w:rsidRDefault="0077604C" w:rsidP="00D72390">
            <w:pPr>
              <w:jc w:val="center"/>
              <w:rPr>
                <w:sz w:val="20"/>
              </w:rPr>
            </w:pPr>
            <w:r>
              <w:rPr>
                <w:sz w:val="20"/>
              </w:rPr>
              <w:t>Онгудайского района Республики Алтай</w:t>
            </w:r>
          </w:p>
          <w:p w:rsidR="0077604C" w:rsidRDefault="0077604C" w:rsidP="00D72390">
            <w:pPr>
              <w:jc w:val="center"/>
              <w:rPr>
                <w:sz w:val="20"/>
              </w:rPr>
            </w:pPr>
            <w:r>
              <w:rPr>
                <w:sz w:val="20"/>
              </w:rPr>
              <w:t>ОГРН: 1060404000271</w:t>
            </w:r>
          </w:p>
          <w:p w:rsidR="0077604C" w:rsidRDefault="0077604C" w:rsidP="00D72390">
            <w:pPr>
              <w:jc w:val="center"/>
              <w:rPr>
                <w:sz w:val="20"/>
              </w:rPr>
            </w:pPr>
            <w:r>
              <w:rPr>
                <w:sz w:val="20"/>
              </w:rPr>
              <w:t>649445 с.Купчегень, Онгудайского района</w:t>
            </w:r>
          </w:p>
          <w:p w:rsidR="0077604C" w:rsidRDefault="0077604C" w:rsidP="00D72390">
            <w:pPr>
              <w:jc w:val="center"/>
              <w:rPr>
                <w:sz w:val="20"/>
              </w:rPr>
            </w:pPr>
            <w:r>
              <w:rPr>
                <w:sz w:val="20"/>
              </w:rPr>
              <w:t xml:space="preserve">тел.,факс: </w:t>
            </w:r>
            <w:r>
              <w:rPr>
                <w:rFonts w:cs="Tahoma"/>
                <w:bCs/>
                <w:sz w:val="20"/>
              </w:rPr>
              <w:t>8(38845) 28-3-47</w:t>
            </w:r>
            <w:r>
              <w:rPr>
                <w:sz w:val="20"/>
              </w:rPr>
              <w:t xml:space="preserve">,  </w:t>
            </w:r>
          </w:p>
          <w:p w:rsidR="0077604C" w:rsidRPr="00440687" w:rsidRDefault="0077604C" w:rsidP="00D72390">
            <w:pPr>
              <w:jc w:val="center"/>
              <w:rPr>
                <w:sz w:val="20"/>
              </w:rPr>
            </w:pPr>
          </w:p>
          <w:p w:rsidR="0077604C" w:rsidRDefault="0077604C" w:rsidP="00D72390">
            <w:pPr>
              <w:jc w:val="center"/>
              <w:rPr>
                <w:sz w:val="20"/>
              </w:rPr>
            </w:pPr>
            <w:r>
              <w:rPr>
                <w:sz w:val="20"/>
              </w:rPr>
              <w:t>от _________ № ____________</w:t>
            </w:r>
          </w:p>
          <w:p w:rsidR="0077604C" w:rsidRDefault="0077604C" w:rsidP="00D72390">
            <w:pPr>
              <w:suppressAutoHyphens/>
              <w:jc w:val="center"/>
              <w:rPr>
                <w:sz w:val="20"/>
                <w:lang w:eastAsia="ar-SA"/>
              </w:rPr>
            </w:pPr>
          </w:p>
        </w:tc>
        <w:tc>
          <w:tcPr>
            <w:tcW w:w="5832" w:type="dxa"/>
          </w:tcPr>
          <w:p w:rsidR="0077604C" w:rsidRDefault="0077604C" w:rsidP="00D72390">
            <w:pPr>
              <w:snapToGrid w:val="0"/>
              <w:spacing w:line="100" w:lineRule="atLeast"/>
              <w:jc w:val="center"/>
              <w:rPr>
                <w:sz w:val="28"/>
                <w:szCs w:val="28"/>
                <w:lang w:eastAsia="ar-SA"/>
              </w:rPr>
            </w:pPr>
            <w:r>
              <w:t xml:space="preserve"> </w:t>
            </w:r>
            <w:r>
              <w:rPr>
                <w:sz w:val="28"/>
                <w:szCs w:val="28"/>
              </w:rPr>
              <w:t>Справка</w:t>
            </w:r>
          </w:p>
          <w:p w:rsidR="0077604C" w:rsidRDefault="0077604C" w:rsidP="00D72390">
            <w:pPr>
              <w:autoSpaceDE w:val="0"/>
              <w:snapToGrid w:val="0"/>
            </w:pPr>
            <w:r>
              <w:t xml:space="preserve">                                (о составе семьи)</w:t>
            </w:r>
          </w:p>
          <w:p w:rsidR="0077604C" w:rsidRDefault="0077604C" w:rsidP="00D72390">
            <w:pPr>
              <w:autoSpaceDE w:val="0"/>
              <w:snapToGrid w:val="0"/>
            </w:pPr>
            <w:r>
              <w:t xml:space="preserve">Выдана _______________________________________ </w:t>
            </w:r>
          </w:p>
          <w:p w:rsidR="0077604C" w:rsidRDefault="0077604C" w:rsidP="00D72390">
            <w:pPr>
              <w:spacing w:line="100" w:lineRule="atLeast"/>
              <w:jc w:val="center"/>
            </w:pPr>
            <w:r>
              <w:t>______________________________________________</w:t>
            </w:r>
          </w:p>
          <w:p w:rsidR="0077604C" w:rsidRDefault="0077604C" w:rsidP="00D72390">
            <w:pPr>
              <w:spacing w:line="100" w:lineRule="atLeast"/>
            </w:pPr>
            <w:r>
              <w:t>Паспорт: серия:______________ номер:____________ кем выдан_____________________________________ когда: _______________</w:t>
            </w:r>
          </w:p>
          <w:p w:rsidR="0077604C" w:rsidRDefault="0077604C" w:rsidP="00D72390">
            <w:pPr>
              <w:suppressAutoHyphens/>
              <w:spacing w:line="100" w:lineRule="atLeast"/>
              <w:rPr>
                <w:lang w:eastAsia="ar-SA"/>
              </w:rPr>
            </w:pPr>
            <w:r>
              <w:t>Дата рождения:        «___» _____________ 19___г.</w:t>
            </w:r>
          </w:p>
        </w:tc>
      </w:tr>
    </w:tbl>
    <w:p w:rsidR="0077604C" w:rsidRPr="00DC6089" w:rsidRDefault="0077604C" w:rsidP="00F14E7E">
      <w:pPr>
        <w:pStyle w:val="Heading1"/>
        <w:tabs>
          <w:tab w:val="left" w:pos="0"/>
        </w:tabs>
        <w:suppressAutoHyphens/>
        <w:spacing w:before="0" w:line="360" w:lineRule="auto"/>
        <w:jc w:val="both"/>
        <w:rPr>
          <w:rFonts w:ascii="Times New Roman" w:hAnsi="Times New Roman"/>
          <w:b w:val="0"/>
          <w:color w:val="auto"/>
          <w:sz w:val="24"/>
          <w:lang w:eastAsia="ar-SA"/>
        </w:rPr>
      </w:pPr>
      <w:r w:rsidRPr="00DC6089">
        <w:rPr>
          <w:rFonts w:ascii="Times New Roman" w:hAnsi="Times New Roman"/>
          <w:b w:val="0"/>
          <w:color w:val="auto"/>
          <w:sz w:val="24"/>
        </w:rPr>
        <w:t>Адрес и место жительства:                  ул. .___________________ д.___ кв.___</w:t>
      </w:r>
    </w:p>
    <w:p w:rsidR="0077604C" w:rsidRDefault="0077604C" w:rsidP="00F14E7E">
      <w:pPr>
        <w:spacing w:line="360" w:lineRule="auto"/>
      </w:pPr>
      <w:r>
        <w:t>с.Купчегень Онгудайского района</w:t>
      </w:r>
    </w:p>
    <w:p w:rsidR="0077604C" w:rsidRDefault="0077604C" w:rsidP="00F14E7E">
      <w:pPr>
        <w:spacing w:line="360" w:lineRule="auto"/>
      </w:pPr>
      <w:r>
        <w:t>В состав семьи входят:</w:t>
      </w:r>
    </w:p>
    <w:p w:rsidR="0077604C" w:rsidRDefault="0077604C" w:rsidP="00F14E7E">
      <w:pPr>
        <w:spacing w:line="360" w:lineRule="auto"/>
      </w:pPr>
      <w:r>
        <w:t xml:space="preserve"> ____________________________________________________________________________</w:t>
      </w:r>
    </w:p>
    <w:p w:rsidR="0077604C" w:rsidRDefault="0077604C" w:rsidP="00F14E7E">
      <w:pPr>
        <w:spacing w:line="360" w:lineRule="auto"/>
      </w:pPr>
      <w:r>
        <w:t xml:space="preserve"> ____________________________________________________________________________</w:t>
      </w:r>
    </w:p>
    <w:p w:rsidR="0077604C" w:rsidRDefault="0077604C" w:rsidP="00F14E7E">
      <w:pPr>
        <w:spacing w:line="360" w:lineRule="auto"/>
      </w:pPr>
      <w:r>
        <w:t>____________ ________________________________________________________________</w:t>
      </w:r>
    </w:p>
    <w:p w:rsidR="0077604C" w:rsidRDefault="0077604C" w:rsidP="00F14E7E">
      <w:pPr>
        <w:spacing w:line="360" w:lineRule="auto"/>
      </w:pPr>
      <w:r>
        <w:t>__________________________________________________________________________________________________________________________________________________________</w:t>
      </w:r>
    </w:p>
    <w:p w:rsidR="0077604C" w:rsidRDefault="0077604C" w:rsidP="00F14E7E">
      <w:pPr>
        <w:spacing w:line="360" w:lineRule="auto"/>
      </w:pPr>
      <w:r>
        <w:t xml:space="preserve">Основание: похозяйственная книга Купчегенского сельского поселения №_____    </w:t>
      </w:r>
    </w:p>
    <w:p w:rsidR="0077604C" w:rsidRDefault="0077604C" w:rsidP="00F14E7E">
      <w:pPr>
        <w:spacing w:line="360" w:lineRule="auto"/>
      </w:pPr>
      <w:r>
        <w:t>Лицевой счет № ______</w:t>
      </w:r>
    </w:p>
    <w:p w:rsidR="0077604C" w:rsidRDefault="0077604C" w:rsidP="00F14E7E">
      <w:pPr>
        <w:spacing w:line="360" w:lineRule="auto"/>
      </w:pPr>
      <w:r>
        <w:t>Справка выдана для предъявления в: _____________________________________________</w:t>
      </w:r>
    </w:p>
    <w:p w:rsidR="0077604C" w:rsidRDefault="0077604C" w:rsidP="00F14E7E">
      <w:pPr>
        <w:spacing w:line="360" w:lineRule="auto"/>
      </w:pPr>
    </w:p>
    <w:p w:rsidR="0077604C" w:rsidRDefault="0077604C" w:rsidP="00F14E7E">
      <w:pPr>
        <w:spacing w:line="360" w:lineRule="auto"/>
      </w:pPr>
    </w:p>
    <w:p w:rsidR="0077604C" w:rsidRPr="00A81097" w:rsidRDefault="0077604C" w:rsidP="00F14E7E">
      <w:r w:rsidRPr="00A81097">
        <w:t>Глава  Купчегенского   сельского поселения            </w:t>
      </w:r>
      <w:r>
        <w:t xml:space="preserve">     </w:t>
      </w:r>
      <w:r w:rsidRPr="00A81097">
        <w:t>                         В.П. Мандаев</w:t>
      </w:r>
    </w:p>
    <w:p w:rsidR="0077604C" w:rsidRDefault="0077604C" w:rsidP="00F14E7E">
      <w:pPr>
        <w:rPr>
          <w:sz w:val="27"/>
          <w:szCs w:val="27"/>
        </w:rPr>
      </w:pPr>
      <w:r w:rsidRPr="00CF675E">
        <w:rPr>
          <w:sz w:val="27"/>
          <w:szCs w:val="27"/>
        </w:rPr>
        <w:t xml:space="preserve">                                                                                                  </w:t>
      </w:r>
    </w:p>
    <w:p w:rsidR="0077604C" w:rsidRDefault="0077604C" w:rsidP="00F14E7E"/>
    <w:p w:rsidR="0077604C" w:rsidRDefault="0077604C" w:rsidP="00F14E7E">
      <w:pPr>
        <w:rPr>
          <w:sz w:val="27"/>
          <w:szCs w:val="27"/>
        </w:rPr>
      </w:pPr>
    </w:p>
    <w:p w:rsidR="0077604C" w:rsidRDefault="0077604C" w:rsidP="00F14E7E">
      <w:pPr>
        <w:rPr>
          <w:sz w:val="27"/>
          <w:szCs w:val="27"/>
        </w:rPr>
      </w:pPr>
    </w:p>
    <w:p w:rsidR="0077604C" w:rsidRDefault="0077604C" w:rsidP="00F14E7E">
      <w:pPr>
        <w:rPr>
          <w:sz w:val="27"/>
          <w:szCs w:val="27"/>
        </w:rPr>
      </w:pPr>
    </w:p>
    <w:p w:rsidR="0077604C" w:rsidRDefault="0077604C" w:rsidP="00F14E7E">
      <w:pPr>
        <w:rPr>
          <w:sz w:val="27"/>
          <w:szCs w:val="27"/>
        </w:rPr>
      </w:pPr>
    </w:p>
    <w:p w:rsidR="0077604C" w:rsidRDefault="0077604C" w:rsidP="00F14E7E">
      <w:pPr>
        <w:rPr>
          <w:sz w:val="27"/>
          <w:szCs w:val="27"/>
        </w:rPr>
      </w:pPr>
    </w:p>
    <w:p w:rsidR="0077604C" w:rsidRDefault="0077604C" w:rsidP="00F14E7E">
      <w:pPr>
        <w:rPr>
          <w:sz w:val="27"/>
          <w:szCs w:val="27"/>
        </w:rPr>
      </w:pPr>
    </w:p>
    <w:p w:rsidR="0077604C" w:rsidRDefault="0077604C" w:rsidP="00F14E7E">
      <w:pPr>
        <w:rPr>
          <w:sz w:val="27"/>
          <w:szCs w:val="27"/>
        </w:rPr>
      </w:pPr>
    </w:p>
    <w:p w:rsidR="0077604C" w:rsidRDefault="0077604C" w:rsidP="00F14E7E">
      <w:pPr>
        <w:rPr>
          <w:sz w:val="27"/>
          <w:szCs w:val="27"/>
        </w:rPr>
      </w:pPr>
    </w:p>
    <w:p w:rsidR="0077604C" w:rsidRDefault="0077604C" w:rsidP="00F14E7E">
      <w:pPr>
        <w:rPr>
          <w:sz w:val="27"/>
          <w:szCs w:val="27"/>
        </w:rPr>
      </w:pPr>
    </w:p>
    <w:p w:rsidR="0077604C" w:rsidRDefault="0077604C" w:rsidP="00F14E7E">
      <w:pPr>
        <w:rPr>
          <w:sz w:val="27"/>
          <w:szCs w:val="27"/>
        </w:rPr>
      </w:pPr>
    </w:p>
    <w:p w:rsidR="0077604C" w:rsidRDefault="0077604C" w:rsidP="00F14E7E"/>
    <w:p w:rsidR="0077604C" w:rsidRDefault="0077604C" w:rsidP="00F14E7E"/>
    <w:p w:rsidR="0077604C" w:rsidRDefault="0077604C" w:rsidP="00F14E7E"/>
    <w:p w:rsidR="0077604C" w:rsidRDefault="0077604C" w:rsidP="00F14E7E">
      <w:pPr>
        <w:ind w:firstLine="720"/>
        <w:jc w:val="right"/>
        <w:rPr>
          <w:sz w:val="27"/>
          <w:szCs w:val="27"/>
        </w:rPr>
      </w:pPr>
    </w:p>
    <w:tbl>
      <w:tblPr>
        <w:tblW w:w="0" w:type="auto"/>
        <w:tblLayout w:type="fixed"/>
        <w:tblLook w:val="0000"/>
      </w:tblPr>
      <w:tblGrid>
        <w:gridCol w:w="4248"/>
        <w:gridCol w:w="5832"/>
      </w:tblGrid>
      <w:tr w:rsidR="0077604C" w:rsidTr="00D72390">
        <w:trPr>
          <w:trHeight w:val="2875"/>
        </w:trPr>
        <w:tc>
          <w:tcPr>
            <w:tcW w:w="4248" w:type="dxa"/>
          </w:tcPr>
          <w:p w:rsidR="0077604C" w:rsidRDefault="0077604C" w:rsidP="00D72390">
            <w:pPr>
              <w:jc w:val="center"/>
              <w:rPr>
                <w:sz w:val="20"/>
                <w:lang w:eastAsia="ar-SA"/>
              </w:rPr>
            </w:pPr>
            <w:r>
              <w:rPr>
                <w:sz w:val="20"/>
              </w:rPr>
              <w:t xml:space="preserve">Сельская администрация </w:t>
            </w:r>
          </w:p>
          <w:p w:rsidR="0077604C" w:rsidRDefault="0077604C" w:rsidP="00D72390">
            <w:pPr>
              <w:jc w:val="center"/>
              <w:rPr>
                <w:sz w:val="20"/>
              </w:rPr>
            </w:pPr>
            <w:r>
              <w:rPr>
                <w:sz w:val="20"/>
              </w:rPr>
              <w:t xml:space="preserve">Купчегеньского сельского поселения </w:t>
            </w:r>
          </w:p>
          <w:p w:rsidR="0077604C" w:rsidRDefault="0077604C" w:rsidP="00D72390">
            <w:pPr>
              <w:jc w:val="center"/>
              <w:rPr>
                <w:sz w:val="20"/>
              </w:rPr>
            </w:pPr>
            <w:r>
              <w:rPr>
                <w:sz w:val="20"/>
              </w:rPr>
              <w:t>Онгудайского района Республики Алтай</w:t>
            </w:r>
          </w:p>
          <w:p w:rsidR="0077604C" w:rsidRDefault="0077604C" w:rsidP="00D72390">
            <w:pPr>
              <w:jc w:val="center"/>
              <w:rPr>
                <w:sz w:val="20"/>
              </w:rPr>
            </w:pPr>
            <w:r>
              <w:rPr>
                <w:sz w:val="20"/>
              </w:rPr>
              <w:t>ОГРН: 1060404000271</w:t>
            </w:r>
          </w:p>
          <w:p w:rsidR="0077604C" w:rsidRDefault="0077604C" w:rsidP="00D72390">
            <w:pPr>
              <w:jc w:val="center"/>
              <w:rPr>
                <w:sz w:val="20"/>
              </w:rPr>
            </w:pPr>
            <w:r>
              <w:rPr>
                <w:sz w:val="20"/>
              </w:rPr>
              <w:t>649445 с.Купчегень, Онгудайского района</w:t>
            </w:r>
          </w:p>
          <w:p w:rsidR="0077604C" w:rsidRDefault="0077604C" w:rsidP="00D72390">
            <w:pPr>
              <w:jc w:val="center"/>
              <w:rPr>
                <w:sz w:val="20"/>
              </w:rPr>
            </w:pPr>
            <w:r>
              <w:rPr>
                <w:sz w:val="20"/>
              </w:rPr>
              <w:t xml:space="preserve">тел.,факс: </w:t>
            </w:r>
            <w:r>
              <w:rPr>
                <w:rFonts w:cs="Tahoma"/>
                <w:bCs/>
                <w:sz w:val="20"/>
              </w:rPr>
              <w:t>8(38845) 28-3-47</w:t>
            </w:r>
            <w:r>
              <w:rPr>
                <w:sz w:val="20"/>
              </w:rPr>
              <w:t xml:space="preserve">,  </w:t>
            </w:r>
          </w:p>
          <w:p w:rsidR="0077604C" w:rsidRPr="00440687" w:rsidRDefault="0077604C" w:rsidP="00D72390">
            <w:pPr>
              <w:jc w:val="center"/>
              <w:rPr>
                <w:sz w:val="20"/>
              </w:rPr>
            </w:pPr>
          </w:p>
          <w:p w:rsidR="0077604C" w:rsidRDefault="0077604C" w:rsidP="00D72390">
            <w:pPr>
              <w:jc w:val="center"/>
              <w:rPr>
                <w:sz w:val="20"/>
              </w:rPr>
            </w:pPr>
            <w:r>
              <w:rPr>
                <w:sz w:val="20"/>
              </w:rPr>
              <w:t>от _________ № ____________</w:t>
            </w:r>
          </w:p>
          <w:p w:rsidR="0077604C" w:rsidRDefault="0077604C" w:rsidP="00D72390">
            <w:pPr>
              <w:jc w:val="center"/>
              <w:rPr>
                <w:rFonts w:cs="Tahoma"/>
                <w:bCs/>
                <w:sz w:val="20"/>
                <w:lang w:eastAsia="ar-SA"/>
              </w:rPr>
            </w:pPr>
          </w:p>
        </w:tc>
        <w:tc>
          <w:tcPr>
            <w:tcW w:w="5832" w:type="dxa"/>
          </w:tcPr>
          <w:p w:rsidR="0077604C" w:rsidRDefault="0077604C" w:rsidP="00D72390">
            <w:pPr>
              <w:autoSpaceDE w:val="0"/>
              <w:snapToGrid w:val="0"/>
              <w:jc w:val="center"/>
              <w:rPr>
                <w:lang w:eastAsia="ar-SA"/>
              </w:rPr>
            </w:pPr>
            <w:r>
              <w:t>Справка</w:t>
            </w:r>
          </w:p>
          <w:p w:rsidR="0077604C" w:rsidRDefault="0077604C" w:rsidP="00D72390">
            <w:pPr>
              <w:autoSpaceDE w:val="0"/>
              <w:snapToGrid w:val="0"/>
              <w:jc w:val="center"/>
              <w:rPr>
                <w:sz w:val="18"/>
                <w:szCs w:val="18"/>
              </w:rPr>
            </w:pPr>
            <w:r>
              <w:rPr>
                <w:sz w:val="18"/>
                <w:szCs w:val="18"/>
              </w:rPr>
              <w:t>(о совместном проживании ребенка с родителем, усыновителем, опекуном, попечителем)</w:t>
            </w:r>
          </w:p>
          <w:p w:rsidR="0077604C" w:rsidRDefault="0077604C" w:rsidP="00D72390">
            <w:pPr>
              <w:autoSpaceDE w:val="0"/>
              <w:snapToGrid w:val="0"/>
            </w:pPr>
            <w:r>
              <w:t xml:space="preserve">Выдана _______________________________________ </w:t>
            </w:r>
          </w:p>
          <w:p w:rsidR="0077604C" w:rsidRDefault="0077604C" w:rsidP="00D72390">
            <w:pPr>
              <w:spacing w:line="100" w:lineRule="atLeast"/>
              <w:jc w:val="center"/>
            </w:pPr>
            <w:r>
              <w:t>______________________________________________</w:t>
            </w:r>
          </w:p>
          <w:p w:rsidR="0077604C" w:rsidRDefault="0077604C" w:rsidP="00D72390">
            <w:pPr>
              <w:spacing w:line="100" w:lineRule="atLeast"/>
            </w:pPr>
            <w:r>
              <w:t>Паспорт: серия:______________ номер:____________ кем выдан_____________________________________ когда: _______________</w:t>
            </w:r>
          </w:p>
          <w:p w:rsidR="0077604C" w:rsidRDefault="0077604C" w:rsidP="00D72390">
            <w:pPr>
              <w:suppressAutoHyphens/>
              <w:spacing w:line="100" w:lineRule="atLeast"/>
              <w:rPr>
                <w:lang w:eastAsia="ar-SA"/>
              </w:rPr>
            </w:pPr>
            <w:r>
              <w:t>Дата рождения:        «___» _____________ 19___г.</w:t>
            </w:r>
          </w:p>
        </w:tc>
      </w:tr>
    </w:tbl>
    <w:p w:rsidR="0077604C" w:rsidRDefault="0077604C" w:rsidP="00F14E7E">
      <w:pPr>
        <w:spacing w:line="360" w:lineRule="auto"/>
        <w:rPr>
          <w:lang w:eastAsia="ar-SA"/>
        </w:rPr>
      </w:pPr>
      <w:r>
        <w:t>Адрес и место жительства:                  ул.___________________ д.___ кв.___</w:t>
      </w:r>
    </w:p>
    <w:p w:rsidR="0077604C" w:rsidRDefault="0077604C" w:rsidP="00F14E7E">
      <w:pPr>
        <w:spacing w:line="360" w:lineRule="auto"/>
      </w:pPr>
      <w:r>
        <w:t>с.Купчегень  Онгудайского района</w:t>
      </w:r>
    </w:p>
    <w:p w:rsidR="0077604C" w:rsidRDefault="0077604C" w:rsidP="00F14E7E">
      <w:pPr>
        <w:spacing w:line="360" w:lineRule="auto"/>
      </w:pPr>
      <w:r>
        <w:t>В состав семьи входят и совместно проживают:</w:t>
      </w:r>
    </w:p>
    <w:p w:rsidR="0077604C" w:rsidRDefault="0077604C" w:rsidP="00F14E7E">
      <w:pPr>
        <w:spacing w:line="360" w:lineRule="auto"/>
      </w:pPr>
      <w:r>
        <w:t xml:space="preserve"> ____________________________________________________________________________</w:t>
      </w:r>
    </w:p>
    <w:p w:rsidR="0077604C" w:rsidRDefault="0077604C" w:rsidP="00F14E7E">
      <w:pPr>
        <w:spacing w:line="360" w:lineRule="auto"/>
      </w:pPr>
      <w:r>
        <w:t xml:space="preserve"> ____________________________________________________________________________</w:t>
      </w:r>
    </w:p>
    <w:p w:rsidR="0077604C" w:rsidRDefault="0077604C" w:rsidP="00F14E7E">
      <w:pPr>
        <w:spacing w:line="360" w:lineRule="auto"/>
      </w:pPr>
      <w:r>
        <w:t>____________ ________________________________________________________________</w:t>
      </w:r>
    </w:p>
    <w:p w:rsidR="0077604C" w:rsidRDefault="0077604C" w:rsidP="00F14E7E">
      <w:pPr>
        <w:spacing w:line="360" w:lineRule="auto"/>
      </w:pPr>
      <w:r>
        <w:t>_____________________________________________________________________________ _________________________________________________________________</w:t>
      </w:r>
    </w:p>
    <w:p w:rsidR="0077604C" w:rsidRDefault="0077604C" w:rsidP="00F14E7E">
      <w:pPr>
        <w:spacing w:line="360" w:lineRule="auto"/>
        <w:outlineLvl w:val="0"/>
      </w:pPr>
      <w:r>
        <w:t xml:space="preserve">Основание: похозяйственная книга Купчегенского  сельского поселения №_____    </w:t>
      </w:r>
    </w:p>
    <w:p w:rsidR="0077604C" w:rsidRDefault="0077604C" w:rsidP="00F14E7E">
      <w:pPr>
        <w:spacing w:line="360" w:lineRule="auto"/>
      </w:pPr>
      <w:r>
        <w:t>Лицевой счет  № ______</w:t>
      </w:r>
    </w:p>
    <w:p w:rsidR="0077604C" w:rsidRDefault="0077604C" w:rsidP="00F14E7E">
      <w:pPr>
        <w:spacing w:line="360" w:lineRule="auto"/>
      </w:pPr>
      <w:r>
        <w:t>Справка выдана для предъявления в: _____________________________________________</w:t>
      </w:r>
    </w:p>
    <w:p w:rsidR="0077604C" w:rsidRDefault="0077604C" w:rsidP="00F14E7E">
      <w:pPr>
        <w:spacing w:line="360" w:lineRule="auto"/>
      </w:pPr>
    </w:p>
    <w:p w:rsidR="0077604C" w:rsidRDefault="0077604C" w:rsidP="00F14E7E">
      <w:pPr>
        <w:ind w:firstLine="720"/>
        <w:jc w:val="right"/>
        <w:rPr>
          <w:sz w:val="27"/>
          <w:szCs w:val="27"/>
        </w:rPr>
      </w:pPr>
    </w:p>
    <w:p w:rsidR="0077604C" w:rsidRPr="00A81097" w:rsidRDefault="0077604C" w:rsidP="00F14E7E">
      <w:r w:rsidRPr="00A81097">
        <w:t xml:space="preserve">Глава </w:t>
      </w:r>
      <w:r>
        <w:t xml:space="preserve"> Купчегенского     </w:t>
      </w:r>
      <w:r w:rsidRPr="00A81097">
        <w:t>сельского поселения                    </w:t>
      </w:r>
      <w:r>
        <w:t xml:space="preserve">   </w:t>
      </w:r>
      <w:r w:rsidRPr="00A81097">
        <w:t>          В.П. Мандаев</w:t>
      </w:r>
    </w:p>
    <w:p w:rsidR="0077604C" w:rsidRPr="00CF675E" w:rsidRDefault="0077604C" w:rsidP="00F14E7E">
      <w:r w:rsidRPr="00CF675E">
        <w:rPr>
          <w:sz w:val="27"/>
          <w:szCs w:val="27"/>
        </w:rPr>
        <w:t xml:space="preserve">                                                                            </w:t>
      </w:r>
    </w:p>
    <w:p w:rsidR="0077604C" w:rsidRPr="00CF675E" w:rsidRDefault="0077604C" w:rsidP="00F14E7E">
      <w:r w:rsidRPr="00CF675E">
        <w:rPr>
          <w:sz w:val="27"/>
          <w:szCs w:val="27"/>
        </w:rPr>
        <w:t> </w:t>
      </w:r>
    </w:p>
    <w:p w:rsidR="0077604C" w:rsidRPr="00CF675E" w:rsidRDefault="0077604C" w:rsidP="00F14E7E">
      <w:r w:rsidRPr="00CF675E">
        <w:rPr>
          <w:sz w:val="27"/>
          <w:szCs w:val="27"/>
        </w:rPr>
        <w:t> </w:t>
      </w:r>
    </w:p>
    <w:p w:rsidR="0077604C" w:rsidRDefault="0077604C" w:rsidP="00F14E7E">
      <w:pPr>
        <w:jc w:val="right"/>
        <w:rPr>
          <w:sz w:val="27"/>
          <w:szCs w:val="27"/>
        </w:rPr>
      </w:pPr>
    </w:p>
    <w:p w:rsidR="0077604C" w:rsidRDefault="0077604C" w:rsidP="00F14E7E">
      <w:pPr>
        <w:jc w:val="right"/>
        <w:rPr>
          <w:sz w:val="27"/>
          <w:szCs w:val="27"/>
        </w:rPr>
      </w:pPr>
    </w:p>
    <w:p w:rsidR="0077604C" w:rsidRDefault="0077604C" w:rsidP="00F14E7E">
      <w:pPr>
        <w:jc w:val="right"/>
        <w:rPr>
          <w:sz w:val="27"/>
          <w:szCs w:val="27"/>
        </w:rPr>
      </w:pPr>
    </w:p>
    <w:p w:rsidR="0077604C" w:rsidRDefault="0077604C" w:rsidP="00F14E7E">
      <w:pPr>
        <w:jc w:val="right"/>
        <w:rPr>
          <w:sz w:val="27"/>
          <w:szCs w:val="27"/>
        </w:rPr>
      </w:pPr>
    </w:p>
    <w:p w:rsidR="0077604C" w:rsidRDefault="0077604C" w:rsidP="00F14E7E">
      <w:pPr>
        <w:jc w:val="right"/>
        <w:rPr>
          <w:sz w:val="27"/>
          <w:szCs w:val="27"/>
        </w:rPr>
      </w:pPr>
    </w:p>
    <w:p w:rsidR="0077604C" w:rsidRDefault="0077604C" w:rsidP="00F14E7E">
      <w:pPr>
        <w:jc w:val="right"/>
        <w:rPr>
          <w:sz w:val="27"/>
          <w:szCs w:val="27"/>
        </w:rPr>
      </w:pPr>
    </w:p>
    <w:p w:rsidR="0077604C" w:rsidRDefault="0077604C" w:rsidP="00F14E7E">
      <w:pPr>
        <w:jc w:val="right"/>
        <w:rPr>
          <w:sz w:val="27"/>
          <w:szCs w:val="27"/>
        </w:rPr>
      </w:pPr>
    </w:p>
    <w:p w:rsidR="0077604C" w:rsidRDefault="0077604C" w:rsidP="00F14E7E">
      <w:pPr>
        <w:jc w:val="right"/>
        <w:rPr>
          <w:sz w:val="27"/>
          <w:szCs w:val="27"/>
        </w:rPr>
      </w:pPr>
    </w:p>
    <w:p w:rsidR="0077604C" w:rsidRDefault="0077604C" w:rsidP="00F14E7E">
      <w:pPr>
        <w:jc w:val="right"/>
        <w:rPr>
          <w:sz w:val="27"/>
          <w:szCs w:val="27"/>
        </w:rPr>
      </w:pPr>
    </w:p>
    <w:p w:rsidR="0077604C" w:rsidRDefault="0077604C" w:rsidP="00F14E7E">
      <w:pPr>
        <w:jc w:val="right"/>
        <w:rPr>
          <w:sz w:val="27"/>
          <w:szCs w:val="27"/>
        </w:rPr>
      </w:pPr>
    </w:p>
    <w:p w:rsidR="0077604C" w:rsidRDefault="0077604C" w:rsidP="00F14E7E">
      <w:pPr>
        <w:jc w:val="right"/>
        <w:rPr>
          <w:sz w:val="27"/>
          <w:szCs w:val="27"/>
        </w:rPr>
      </w:pPr>
    </w:p>
    <w:p w:rsidR="0077604C" w:rsidRDefault="0077604C" w:rsidP="00F14E7E">
      <w:pPr>
        <w:jc w:val="right"/>
        <w:rPr>
          <w:sz w:val="27"/>
          <w:szCs w:val="27"/>
        </w:rPr>
      </w:pPr>
    </w:p>
    <w:p w:rsidR="0077604C" w:rsidRPr="00CF675E" w:rsidRDefault="0077604C" w:rsidP="00F14E7E">
      <w:pPr>
        <w:ind w:firstLine="720"/>
        <w:jc w:val="right"/>
      </w:pPr>
    </w:p>
    <w:tbl>
      <w:tblPr>
        <w:tblW w:w="10080" w:type="dxa"/>
        <w:tblLayout w:type="fixed"/>
        <w:tblLook w:val="0000"/>
      </w:tblPr>
      <w:tblGrid>
        <w:gridCol w:w="4248"/>
        <w:gridCol w:w="5832"/>
      </w:tblGrid>
      <w:tr w:rsidR="0077604C" w:rsidTr="00D72390">
        <w:trPr>
          <w:trHeight w:val="2515"/>
        </w:trPr>
        <w:tc>
          <w:tcPr>
            <w:tcW w:w="4248" w:type="dxa"/>
          </w:tcPr>
          <w:p w:rsidR="0077604C" w:rsidRDefault="0077604C" w:rsidP="00D72390">
            <w:pPr>
              <w:jc w:val="center"/>
              <w:rPr>
                <w:sz w:val="20"/>
                <w:lang w:eastAsia="ar-SA"/>
              </w:rPr>
            </w:pPr>
            <w:r>
              <w:rPr>
                <w:sz w:val="20"/>
              </w:rPr>
              <w:t xml:space="preserve">Сельская администрация </w:t>
            </w:r>
          </w:p>
          <w:p w:rsidR="0077604C" w:rsidRDefault="0077604C" w:rsidP="00D72390">
            <w:pPr>
              <w:jc w:val="center"/>
              <w:rPr>
                <w:sz w:val="20"/>
              </w:rPr>
            </w:pPr>
            <w:r>
              <w:rPr>
                <w:sz w:val="20"/>
              </w:rPr>
              <w:t xml:space="preserve">Купчегеньского сельского поселения </w:t>
            </w:r>
          </w:p>
          <w:p w:rsidR="0077604C" w:rsidRDefault="0077604C" w:rsidP="00D72390">
            <w:pPr>
              <w:jc w:val="center"/>
              <w:rPr>
                <w:sz w:val="20"/>
              </w:rPr>
            </w:pPr>
            <w:r>
              <w:rPr>
                <w:sz w:val="20"/>
              </w:rPr>
              <w:t>Онгудайского района Республики Алтай</w:t>
            </w:r>
          </w:p>
          <w:p w:rsidR="0077604C" w:rsidRDefault="0077604C" w:rsidP="00D72390">
            <w:pPr>
              <w:jc w:val="center"/>
              <w:rPr>
                <w:sz w:val="20"/>
              </w:rPr>
            </w:pPr>
            <w:r>
              <w:rPr>
                <w:sz w:val="20"/>
              </w:rPr>
              <w:t>ОГРН: 1060404000271</w:t>
            </w:r>
          </w:p>
          <w:p w:rsidR="0077604C" w:rsidRDefault="0077604C" w:rsidP="00D72390">
            <w:pPr>
              <w:jc w:val="center"/>
              <w:rPr>
                <w:sz w:val="20"/>
              </w:rPr>
            </w:pPr>
            <w:r>
              <w:rPr>
                <w:sz w:val="20"/>
              </w:rPr>
              <w:t>649445 с.Купчегень, Онгудайского района</w:t>
            </w:r>
          </w:p>
          <w:p w:rsidR="0077604C" w:rsidRDefault="0077604C" w:rsidP="00D72390">
            <w:pPr>
              <w:jc w:val="center"/>
              <w:rPr>
                <w:sz w:val="20"/>
              </w:rPr>
            </w:pPr>
            <w:r>
              <w:rPr>
                <w:sz w:val="20"/>
              </w:rPr>
              <w:t xml:space="preserve">тел.,факс: </w:t>
            </w:r>
            <w:r>
              <w:rPr>
                <w:rFonts w:cs="Tahoma"/>
                <w:bCs/>
                <w:sz w:val="20"/>
              </w:rPr>
              <w:t>8(38845) 28-3-47</w:t>
            </w:r>
            <w:r>
              <w:rPr>
                <w:sz w:val="20"/>
              </w:rPr>
              <w:t xml:space="preserve">,  </w:t>
            </w:r>
          </w:p>
          <w:p w:rsidR="0077604C" w:rsidRPr="00440687" w:rsidRDefault="0077604C" w:rsidP="00D72390">
            <w:pPr>
              <w:jc w:val="center"/>
              <w:rPr>
                <w:sz w:val="20"/>
              </w:rPr>
            </w:pPr>
          </w:p>
          <w:p w:rsidR="0077604C" w:rsidRDefault="0077604C" w:rsidP="00D72390">
            <w:pPr>
              <w:jc w:val="center"/>
              <w:rPr>
                <w:sz w:val="20"/>
              </w:rPr>
            </w:pPr>
            <w:r>
              <w:rPr>
                <w:sz w:val="20"/>
              </w:rPr>
              <w:t>от _________ № ____________</w:t>
            </w:r>
          </w:p>
          <w:p w:rsidR="0077604C" w:rsidRDefault="0077604C" w:rsidP="00D72390">
            <w:pPr>
              <w:suppressAutoHyphens/>
              <w:jc w:val="center"/>
              <w:rPr>
                <w:sz w:val="20"/>
                <w:lang w:eastAsia="ar-SA"/>
              </w:rPr>
            </w:pPr>
          </w:p>
        </w:tc>
        <w:tc>
          <w:tcPr>
            <w:tcW w:w="5832" w:type="dxa"/>
          </w:tcPr>
          <w:p w:rsidR="0077604C" w:rsidRDefault="0077604C" w:rsidP="00D72390">
            <w:pPr>
              <w:snapToGrid w:val="0"/>
              <w:spacing w:line="100" w:lineRule="atLeast"/>
              <w:jc w:val="center"/>
              <w:rPr>
                <w:sz w:val="28"/>
                <w:szCs w:val="28"/>
                <w:lang w:eastAsia="ar-SA"/>
              </w:rPr>
            </w:pPr>
            <w:r>
              <w:t xml:space="preserve"> </w:t>
            </w:r>
            <w:r>
              <w:rPr>
                <w:sz w:val="28"/>
                <w:szCs w:val="28"/>
              </w:rPr>
              <w:t>Справка</w:t>
            </w:r>
          </w:p>
          <w:p w:rsidR="0077604C" w:rsidRDefault="0077604C" w:rsidP="00D72390">
            <w:pPr>
              <w:autoSpaceDE w:val="0"/>
              <w:snapToGrid w:val="0"/>
              <w:rPr>
                <w:sz w:val="20"/>
              </w:rPr>
            </w:pPr>
            <w:r>
              <w:t xml:space="preserve">             </w:t>
            </w:r>
            <w:r>
              <w:rPr>
                <w:sz w:val="20"/>
              </w:rPr>
              <w:t>(о лицах, зарегистрированных по месту жительства)</w:t>
            </w:r>
          </w:p>
          <w:p w:rsidR="0077604C" w:rsidRDefault="0077604C" w:rsidP="00D72390">
            <w:pPr>
              <w:autoSpaceDE w:val="0"/>
              <w:snapToGrid w:val="0"/>
            </w:pPr>
            <w:r>
              <w:t xml:space="preserve">Выдана _______________________________________ </w:t>
            </w:r>
          </w:p>
          <w:p w:rsidR="0077604C" w:rsidRDefault="0077604C" w:rsidP="00D72390">
            <w:pPr>
              <w:spacing w:line="100" w:lineRule="atLeast"/>
              <w:jc w:val="center"/>
            </w:pPr>
            <w:r>
              <w:t>______________________________________________</w:t>
            </w:r>
          </w:p>
          <w:p w:rsidR="0077604C" w:rsidRDefault="0077604C" w:rsidP="00D72390">
            <w:pPr>
              <w:spacing w:line="100" w:lineRule="atLeast"/>
            </w:pPr>
            <w:r>
              <w:t>Паспорт: серия:______________ номер:____________ кем выдан_____________________________________ когда: _______________</w:t>
            </w:r>
          </w:p>
          <w:p w:rsidR="0077604C" w:rsidRDefault="0077604C" w:rsidP="00D72390">
            <w:pPr>
              <w:autoSpaceDE w:val="0"/>
              <w:snapToGrid w:val="0"/>
              <w:rPr>
                <w:sz w:val="28"/>
                <w:szCs w:val="28"/>
              </w:rPr>
            </w:pPr>
            <w:r>
              <w:t>Дата рождения:        «___» _____________ 19___г.</w:t>
            </w:r>
            <w:r>
              <w:rPr>
                <w:sz w:val="28"/>
                <w:szCs w:val="28"/>
              </w:rPr>
              <w:t xml:space="preserve"> </w:t>
            </w:r>
          </w:p>
          <w:p w:rsidR="0077604C" w:rsidRDefault="0077604C" w:rsidP="00D72390">
            <w:pPr>
              <w:suppressAutoHyphens/>
              <w:jc w:val="right"/>
              <w:rPr>
                <w:lang w:eastAsia="ar-SA"/>
              </w:rPr>
            </w:pPr>
          </w:p>
        </w:tc>
      </w:tr>
    </w:tbl>
    <w:p w:rsidR="0077604C" w:rsidRDefault="0077604C" w:rsidP="00F14E7E">
      <w:pPr>
        <w:spacing w:line="360" w:lineRule="auto"/>
        <w:rPr>
          <w:lang w:eastAsia="ar-SA"/>
        </w:rPr>
      </w:pPr>
      <w:r>
        <w:t xml:space="preserve"> Адрес и место жительства:                  ул.пер.___________________ д.___ кв.___</w:t>
      </w:r>
    </w:p>
    <w:p w:rsidR="0077604C" w:rsidRDefault="0077604C" w:rsidP="00F14E7E">
      <w:pPr>
        <w:spacing w:line="360" w:lineRule="auto"/>
      </w:pPr>
      <w:r>
        <w:t>с.Купчегень  Онгудайского района</w:t>
      </w:r>
    </w:p>
    <w:p w:rsidR="0077604C" w:rsidRDefault="0077604C" w:rsidP="00F14E7E">
      <w:pPr>
        <w:spacing w:line="360" w:lineRule="auto"/>
      </w:pPr>
      <w:r>
        <w:t>В состав семьи входят и зарегистрированы по месту жительства заявителя:</w:t>
      </w:r>
    </w:p>
    <w:p w:rsidR="0077604C" w:rsidRDefault="0077604C" w:rsidP="00F14E7E">
      <w:pPr>
        <w:spacing w:line="360" w:lineRule="auto"/>
      </w:pPr>
      <w:r>
        <w:t xml:space="preserve"> ____________________________________________________________________________</w:t>
      </w:r>
    </w:p>
    <w:p w:rsidR="0077604C" w:rsidRDefault="0077604C" w:rsidP="00F14E7E">
      <w:pPr>
        <w:spacing w:line="360" w:lineRule="auto"/>
      </w:pPr>
      <w:r>
        <w:t xml:space="preserve"> ____________________________________________________________________________</w:t>
      </w:r>
    </w:p>
    <w:p w:rsidR="0077604C" w:rsidRDefault="0077604C" w:rsidP="00F14E7E">
      <w:pPr>
        <w:spacing w:line="360" w:lineRule="auto"/>
      </w:pPr>
      <w:r>
        <w:t>____________ ________________________________________________________________</w:t>
      </w:r>
    </w:p>
    <w:p w:rsidR="0077604C" w:rsidRDefault="0077604C" w:rsidP="00F14E7E">
      <w:pPr>
        <w:spacing w:line="360" w:lineRule="auto"/>
      </w:pPr>
      <w:r>
        <w:t>__________________________________________________________________________________________________________________________________________________________</w:t>
      </w:r>
    </w:p>
    <w:p w:rsidR="0077604C" w:rsidRDefault="0077604C" w:rsidP="00F14E7E">
      <w:pPr>
        <w:spacing w:line="360" w:lineRule="auto"/>
      </w:pPr>
      <w:r>
        <w:t xml:space="preserve">Основание: похозяйственная книга Купчегенского  сельского поселения №_____   </w:t>
      </w:r>
    </w:p>
    <w:p w:rsidR="0077604C" w:rsidRDefault="0077604C" w:rsidP="00F14E7E">
      <w:pPr>
        <w:spacing w:line="360" w:lineRule="auto"/>
      </w:pPr>
      <w:r>
        <w:t xml:space="preserve"> Лицевой счет № ______</w:t>
      </w:r>
    </w:p>
    <w:p w:rsidR="0077604C" w:rsidRDefault="0077604C" w:rsidP="00F14E7E">
      <w:pPr>
        <w:spacing w:line="360" w:lineRule="auto"/>
      </w:pPr>
      <w:r>
        <w:t>Справка выдана для предъявления в: _____________________________________________</w:t>
      </w:r>
    </w:p>
    <w:p w:rsidR="0077604C" w:rsidRPr="00CF675E" w:rsidRDefault="0077604C" w:rsidP="00F14E7E">
      <w:pPr>
        <w:jc w:val="right"/>
      </w:pPr>
    </w:p>
    <w:p w:rsidR="0077604C" w:rsidRPr="00A81097" w:rsidRDefault="0077604C" w:rsidP="00F14E7E">
      <w:r w:rsidRPr="00A81097">
        <w:t> </w:t>
      </w:r>
    </w:p>
    <w:p w:rsidR="0077604C" w:rsidRPr="00A81097" w:rsidRDefault="0077604C" w:rsidP="00F14E7E">
      <w:r w:rsidRPr="00A81097">
        <w:t>Глава Купчегенского сельского поселения                       </w:t>
      </w:r>
      <w:r>
        <w:t xml:space="preserve">          </w:t>
      </w:r>
      <w:r w:rsidRPr="00A81097">
        <w:t>      В.П. Мандаев</w:t>
      </w:r>
    </w:p>
    <w:p w:rsidR="0077604C" w:rsidRPr="00CF675E" w:rsidRDefault="0077604C" w:rsidP="00F14E7E">
      <w:r w:rsidRPr="00CF675E">
        <w:rPr>
          <w:sz w:val="27"/>
          <w:szCs w:val="27"/>
        </w:rPr>
        <w:t> </w:t>
      </w:r>
    </w:p>
    <w:p w:rsidR="0077604C" w:rsidRPr="00CF675E" w:rsidRDefault="0077604C" w:rsidP="00F14E7E">
      <w:r w:rsidRPr="00CF675E">
        <w:rPr>
          <w:sz w:val="27"/>
          <w:szCs w:val="27"/>
        </w:rPr>
        <w:t> </w:t>
      </w:r>
    </w:p>
    <w:p w:rsidR="0077604C" w:rsidRPr="00CF675E" w:rsidRDefault="0077604C" w:rsidP="00F14E7E">
      <w:r w:rsidRPr="00CF675E">
        <w:rPr>
          <w:sz w:val="27"/>
          <w:szCs w:val="27"/>
        </w:rPr>
        <w:t> </w:t>
      </w:r>
    </w:p>
    <w:p w:rsidR="0077604C" w:rsidRDefault="0077604C" w:rsidP="00F14E7E">
      <w:pPr>
        <w:jc w:val="right"/>
        <w:rPr>
          <w:sz w:val="27"/>
          <w:szCs w:val="27"/>
        </w:rPr>
      </w:pPr>
    </w:p>
    <w:p w:rsidR="0077604C" w:rsidRDefault="0077604C" w:rsidP="00F14E7E">
      <w:pPr>
        <w:jc w:val="right"/>
        <w:rPr>
          <w:sz w:val="27"/>
          <w:szCs w:val="27"/>
        </w:rPr>
      </w:pPr>
    </w:p>
    <w:p w:rsidR="0077604C" w:rsidRDefault="0077604C" w:rsidP="00F14E7E">
      <w:pPr>
        <w:jc w:val="right"/>
        <w:rPr>
          <w:sz w:val="27"/>
          <w:szCs w:val="27"/>
        </w:rPr>
      </w:pPr>
    </w:p>
    <w:p w:rsidR="0077604C" w:rsidRDefault="0077604C" w:rsidP="00F14E7E">
      <w:pPr>
        <w:jc w:val="right"/>
        <w:rPr>
          <w:sz w:val="27"/>
          <w:szCs w:val="27"/>
        </w:rPr>
      </w:pPr>
    </w:p>
    <w:p w:rsidR="0077604C" w:rsidRDefault="0077604C" w:rsidP="00F14E7E">
      <w:pPr>
        <w:jc w:val="right"/>
        <w:rPr>
          <w:sz w:val="27"/>
          <w:szCs w:val="27"/>
        </w:rPr>
      </w:pPr>
    </w:p>
    <w:p w:rsidR="0077604C" w:rsidRDefault="0077604C" w:rsidP="00F14E7E">
      <w:pPr>
        <w:jc w:val="right"/>
        <w:rPr>
          <w:sz w:val="27"/>
          <w:szCs w:val="27"/>
        </w:rPr>
      </w:pPr>
    </w:p>
    <w:p w:rsidR="0077604C" w:rsidRDefault="0077604C" w:rsidP="00F14E7E">
      <w:pPr>
        <w:jc w:val="right"/>
        <w:rPr>
          <w:sz w:val="27"/>
          <w:szCs w:val="27"/>
        </w:rPr>
      </w:pPr>
    </w:p>
    <w:p w:rsidR="0077604C" w:rsidRDefault="0077604C" w:rsidP="00F14E7E">
      <w:pPr>
        <w:jc w:val="right"/>
        <w:rPr>
          <w:sz w:val="27"/>
          <w:szCs w:val="27"/>
        </w:rPr>
      </w:pPr>
    </w:p>
    <w:p w:rsidR="0077604C" w:rsidRDefault="0077604C" w:rsidP="00F14E7E">
      <w:pPr>
        <w:jc w:val="right"/>
        <w:rPr>
          <w:sz w:val="27"/>
          <w:szCs w:val="27"/>
        </w:rPr>
      </w:pPr>
    </w:p>
    <w:p w:rsidR="0077604C" w:rsidRDefault="0077604C" w:rsidP="00F14E7E">
      <w:pPr>
        <w:jc w:val="right"/>
        <w:rPr>
          <w:sz w:val="27"/>
          <w:szCs w:val="27"/>
        </w:rPr>
      </w:pPr>
    </w:p>
    <w:p w:rsidR="0077604C" w:rsidRDefault="0077604C" w:rsidP="00F14E7E">
      <w:pPr>
        <w:jc w:val="right"/>
        <w:rPr>
          <w:sz w:val="27"/>
          <w:szCs w:val="27"/>
        </w:rPr>
      </w:pPr>
    </w:p>
    <w:p w:rsidR="0077604C" w:rsidRDefault="0077604C" w:rsidP="00F14E7E">
      <w:pPr>
        <w:jc w:val="right"/>
        <w:rPr>
          <w:sz w:val="27"/>
          <w:szCs w:val="27"/>
        </w:rPr>
      </w:pPr>
    </w:p>
    <w:p w:rsidR="0077604C" w:rsidRDefault="0077604C" w:rsidP="00F14E7E">
      <w:pPr>
        <w:jc w:val="right"/>
        <w:rPr>
          <w:sz w:val="27"/>
          <w:szCs w:val="27"/>
        </w:rPr>
      </w:pPr>
    </w:p>
    <w:p w:rsidR="0077604C" w:rsidRDefault="0077604C" w:rsidP="00F14E7E">
      <w:pPr>
        <w:jc w:val="right"/>
        <w:rPr>
          <w:sz w:val="27"/>
          <w:szCs w:val="27"/>
        </w:rPr>
      </w:pPr>
    </w:p>
    <w:p w:rsidR="0077604C" w:rsidRDefault="0077604C" w:rsidP="00F14E7E">
      <w:pPr>
        <w:jc w:val="right"/>
        <w:rPr>
          <w:sz w:val="27"/>
          <w:szCs w:val="27"/>
        </w:rPr>
      </w:pPr>
    </w:p>
    <w:p w:rsidR="0077604C" w:rsidRDefault="0077604C" w:rsidP="00F14E7E">
      <w:pPr>
        <w:jc w:val="right"/>
        <w:rPr>
          <w:sz w:val="27"/>
          <w:szCs w:val="27"/>
        </w:rPr>
      </w:pPr>
    </w:p>
    <w:p w:rsidR="0077604C" w:rsidRDefault="0077604C" w:rsidP="00F14E7E">
      <w:pPr>
        <w:jc w:val="right"/>
        <w:rPr>
          <w:sz w:val="27"/>
          <w:szCs w:val="27"/>
        </w:rPr>
      </w:pPr>
    </w:p>
    <w:tbl>
      <w:tblPr>
        <w:tblW w:w="10080" w:type="dxa"/>
        <w:tblLayout w:type="fixed"/>
        <w:tblLook w:val="0000"/>
      </w:tblPr>
      <w:tblGrid>
        <w:gridCol w:w="4248"/>
        <w:gridCol w:w="5832"/>
      </w:tblGrid>
      <w:tr w:rsidR="0077604C" w:rsidTr="00D72390">
        <w:trPr>
          <w:trHeight w:val="2515"/>
        </w:trPr>
        <w:tc>
          <w:tcPr>
            <w:tcW w:w="4248" w:type="dxa"/>
          </w:tcPr>
          <w:p w:rsidR="0077604C" w:rsidRDefault="0077604C" w:rsidP="00D72390">
            <w:pPr>
              <w:jc w:val="center"/>
              <w:rPr>
                <w:sz w:val="20"/>
                <w:lang w:eastAsia="ar-SA"/>
              </w:rPr>
            </w:pPr>
            <w:r>
              <w:rPr>
                <w:sz w:val="20"/>
              </w:rPr>
              <w:t xml:space="preserve">Сельская администрация </w:t>
            </w:r>
          </w:p>
          <w:p w:rsidR="0077604C" w:rsidRDefault="0077604C" w:rsidP="00D72390">
            <w:pPr>
              <w:jc w:val="center"/>
              <w:rPr>
                <w:sz w:val="20"/>
              </w:rPr>
            </w:pPr>
            <w:r>
              <w:rPr>
                <w:sz w:val="20"/>
              </w:rPr>
              <w:t xml:space="preserve">Купчегеньского сельского поселения </w:t>
            </w:r>
          </w:p>
          <w:p w:rsidR="0077604C" w:rsidRDefault="0077604C" w:rsidP="00D72390">
            <w:pPr>
              <w:jc w:val="center"/>
              <w:rPr>
                <w:sz w:val="20"/>
              </w:rPr>
            </w:pPr>
            <w:r>
              <w:rPr>
                <w:sz w:val="20"/>
              </w:rPr>
              <w:t>Онгудайского района Республики Алтай</w:t>
            </w:r>
          </w:p>
          <w:p w:rsidR="0077604C" w:rsidRDefault="0077604C" w:rsidP="00D72390">
            <w:pPr>
              <w:jc w:val="center"/>
              <w:rPr>
                <w:sz w:val="20"/>
              </w:rPr>
            </w:pPr>
            <w:r>
              <w:rPr>
                <w:sz w:val="20"/>
              </w:rPr>
              <w:t>ОГРН: 1060404000271</w:t>
            </w:r>
          </w:p>
          <w:p w:rsidR="0077604C" w:rsidRDefault="0077604C" w:rsidP="00D72390">
            <w:pPr>
              <w:jc w:val="center"/>
              <w:rPr>
                <w:sz w:val="20"/>
              </w:rPr>
            </w:pPr>
            <w:r>
              <w:rPr>
                <w:sz w:val="20"/>
              </w:rPr>
              <w:t>649445 с.Купчегень, Онгудайского района</w:t>
            </w:r>
          </w:p>
          <w:p w:rsidR="0077604C" w:rsidRDefault="0077604C" w:rsidP="00D72390">
            <w:pPr>
              <w:jc w:val="center"/>
              <w:rPr>
                <w:sz w:val="20"/>
              </w:rPr>
            </w:pPr>
            <w:r>
              <w:rPr>
                <w:sz w:val="20"/>
              </w:rPr>
              <w:t xml:space="preserve">тел.,факс: </w:t>
            </w:r>
            <w:r>
              <w:rPr>
                <w:rFonts w:cs="Tahoma"/>
                <w:bCs/>
                <w:sz w:val="20"/>
              </w:rPr>
              <w:t>8(38845) 28-3-47</w:t>
            </w:r>
            <w:r>
              <w:rPr>
                <w:sz w:val="20"/>
              </w:rPr>
              <w:t xml:space="preserve">,  </w:t>
            </w:r>
          </w:p>
          <w:p w:rsidR="0077604C" w:rsidRPr="00440687" w:rsidRDefault="0077604C" w:rsidP="00D72390">
            <w:pPr>
              <w:jc w:val="center"/>
              <w:rPr>
                <w:sz w:val="20"/>
              </w:rPr>
            </w:pPr>
          </w:p>
          <w:p w:rsidR="0077604C" w:rsidRDefault="0077604C" w:rsidP="00D72390">
            <w:pPr>
              <w:jc w:val="center"/>
              <w:rPr>
                <w:sz w:val="20"/>
              </w:rPr>
            </w:pPr>
            <w:r>
              <w:rPr>
                <w:sz w:val="20"/>
              </w:rPr>
              <w:t>от _________ № ____________</w:t>
            </w:r>
          </w:p>
          <w:p w:rsidR="0077604C" w:rsidRDefault="0077604C" w:rsidP="00D72390">
            <w:pPr>
              <w:suppressAutoHyphens/>
              <w:jc w:val="center"/>
              <w:rPr>
                <w:b/>
                <w:bCs/>
                <w:sz w:val="20"/>
                <w:lang w:eastAsia="ar-SA"/>
              </w:rPr>
            </w:pPr>
          </w:p>
        </w:tc>
        <w:tc>
          <w:tcPr>
            <w:tcW w:w="5832" w:type="dxa"/>
          </w:tcPr>
          <w:p w:rsidR="0077604C" w:rsidRDefault="0077604C" w:rsidP="00D72390">
            <w:pPr>
              <w:snapToGrid w:val="0"/>
              <w:spacing w:line="100" w:lineRule="atLeast"/>
              <w:jc w:val="center"/>
              <w:rPr>
                <w:sz w:val="28"/>
                <w:szCs w:val="28"/>
                <w:lang w:eastAsia="ar-SA"/>
              </w:rPr>
            </w:pPr>
            <w:r>
              <w:t xml:space="preserve"> </w:t>
            </w:r>
            <w:r>
              <w:rPr>
                <w:sz w:val="28"/>
                <w:szCs w:val="28"/>
              </w:rPr>
              <w:t>Справка</w:t>
            </w:r>
          </w:p>
          <w:p w:rsidR="0077604C" w:rsidRDefault="0077604C" w:rsidP="00D72390">
            <w:pPr>
              <w:autoSpaceDE w:val="0"/>
              <w:snapToGrid w:val="0"/>
              <w:rPr>
                <w:sz w:val="20"/>
              </w:rPr>
            </w:pPr>
            <w:r>
              <w:t xml:space="preserve">              </w:t>
            </w:r>
            <w:r>
              <w:rPr>
                <w:sz w:val="20"/>
              </w:rPr>
              <w:t>(о наличии печного отопления и составе семьи)</w:t>
            </w:r>
          </w:p>
          <w:p w:rsidR="0077604C" w:rsidRDefault="0077604C" w:rsidP="00D72390">
            <w:pPr>
              <w:autoSpaceDE w:val="0"/>
              <w:snapToGrid w:val="0"/>
            </w:pPr>
            <w:r>
              <w:t xml:space="preserve">Выдана _______________________________________ </w:t>
            </w:r>
          </w:p>
          <w:p w:rsidR="0077604C" w:rsidRDefault="0077604C" w:rsidP="00D72390">
            <w:pPr>
              <w:spacing w:line="100" w:lineRule="atLeast"/>
              <w:jc w:val="center"/>
            </w:pPr>
            <w:r>
              <w:t>______________________________________________</w:t>
            </w:r>
          </w:p>
          <w:p w:rsidR="0077604C" w:rsidRDefault="0077604C" w:rsidP="00D72390">
            <w:pPr>
              <w:spacing w:line="100" w:lineRule="atLeast"/>
            </w:pPr>
            <w:r>
              <w:t>Паспорт: серия:______________ номер:____________ кем выдан_____________________________________ когда: _______________</w:t>
            </w:r>
          </w:p>
          <w:p w:rsidR="0077604C" w:rsidRDefault="0077604C" w:rsidP="00D72390">
            <w:pPr>
              <w:autoSpaceDE w:val="0"/>
              <w:snapToGrid w:val="0"/>
              <w:rPr>
                <w:sz w:val="28"/>
                <w:szCs w:val="28"/>
              </w:rPr>
            </w:pPr>
            <w:r>
              <w:t>Дата рождения:        «___» _____________ 19___г.</w:t>
            </w:r>
            <w:r>
              <w:rPr>
                <w:sz w:val="28"/>
                <w:szCs w:val="28"/>
              </w:rPr>
              <w:t xml:space="preserve"> </w:t>
            </w:r>
          </w:p>
          <w:p w:rsidR="0077604C" w:rsidRDefault="0077604C" w:rsidP="00D72390">
            <w:pPr>
              <w:suppressAutoHyphens/>
              <w:jc w:val="right"/>
              <w:rPr>
                <w:lang w:eastAsia="ar-SA"/>
              </w:rPr>
            </w:pPr>
          </w:p>
        </w:tc>
      </w:tr>
    </w:tbl>
    <w:p w:rsidR="0077604C" w:rsidRPr="00A503A2" w:rsidRDefault="0077604C" w:rsidP="00F14E7E">
      <w:pPr>
        <w:pStyle w:val="Heading1"/>
        <w:tabs>
          <w:tab w:val="left" w:pos="0"/>
        </w:tabs>
        <w:suppressAutoHyphens/>
        <w:spacing w:before="0" w:line="360" w:lineRule="auto"/>
        <w:jc w:val="both"/>
        <w:rPr>
          <w:rFonts w:ascii="Times New Roman" w:hAnsi="Times New Roman"/>
          <w:b w:val="0"/>
          <w:sz w:val="24"/>
          <w:lang w:eastAsia="ar-SA"/>
        </w:rPr>
      </w:pPr>
      <w:r w:rsidRPr="00A503A2">
        <w:rPr>
          <w:rFonts w:ascii="Times New Roman" w:hAnsi="Times New Roman"/>
          <w:b w:val="0"/>
          <w:sz w:val="24"/>
        </w:rPr>
        <w:t>Адрес и место жительства:                  ул..___________________ д.___ кв.___</w:t>
      </w:r>
    </w:p>
    <w:p w:rsidR="0077604C" w:rsidRDefault="0077604C" w:rsidP="00F14E7E">
      <w:pPr>
        <w:spacing w:line="360" w:lineRule="auto"/>
      </w:pPr>
      <w:r>
        <w:t>с.Купчегень  Онгудайского района</w:t>
      </w:r>
    </w:p>
    <w:p w:rsidR="0077604C" w:rsidRDefault="0077604C" w:rsidP="00F14E7E">
      <w:pPr>
        <w:spacing w:line="360" w:lineRule="auto"/>
      </w:pPr>
      <w:r>
        <w:t xml:space="preserve">В том, что он (она) имеет собственное домовладение с печным отоплением, </w:t>
      </w:r>
    </w:p>
    <w:p w:rsidR="0077604C" w:rsidRDefault="0077604C" w:rsidP="00F14E7E">
      <w:pPr>
        <w:spacing w:line="360" w:lineRule="auto"/>
      </w:pPr>
      <w:r>
        <w:t>не газифицировано: общ. пл. ______ м. кв., жил. пл. ________ м. кв.</w:t>
      </w:r>
    </w:p>
    <w:p w:rsidR="0077604C" w:rsidRDefault="0077604C" w:rsidP="00F14E7E">
      <w:pPr>
        <w:spacing w:line="360" w:lineRule="auto"/>
      </w:pPr>
      <w:r>
        <w:t>В состав семьи входят и зарегистрированы по месту жительства заявителя:</w:t>
      </w:r>
    </w:p>
    <w:p w:rsidR="0077604C" w:rsidRDefault="0077604C" w:rsidP="00F14E7E">
      <w:pPr>
        <w:spacing w:line="360" w:lineRule="auto"/>
      </w:pPr>
      <w:r>
        <w:t>____________________________________________________________________________</w:t>
      </w:r>
    </w:p>
    <w:p w:rsidR="0077604C" w:rsidRDefault="0077604C" w:rsidP="00F14E7E">
      <w:pPr>
        <w:spacing w:line="360" w:lineRule="auto"/>
      </w:pPr>
      <w:r>
        <w:t xml:space="preserve"> ____________________________________________________________________________</w:t>
      </w:r>
    </w:p>
    <w:p w:rsidR="0077604C" w:rsidRDefault="0077604C" w:rsidP="00F14E7E">
      <w:pPr>
        <w:spacing w:line="360" w:lineRule="auto"/>
      </w:pPr>
      <w:r>
        <w:t>____________ ________________________________________________________________</w:t>
      </w:r>
    </w:p>
    <w:p w:rsidR="0077604C" w:rsidRDefault="0077604C" w:rsidP="00F14E7E">
      <w:pPr>
        <w:spacing w:line="360" w:lineRule="auto"/>
      </w:pPr>
      <w:r>
        <w:t>__________________________________________________________________________________________________________________________________________________________</w:t>
      </w:r>
    </w:p>
    <w:p w:rsidR="0077604C" w:rsidRDefault="0077604C" w:rsidP="00F14E7E">
      <w:pPr>
        <w:spacing w:line="360" w:lineRule="auto"/>
      </w:pPr>
      <w:r>
        <w:t>_____________________________________________________________________________</w:t>
      </w:r>
    </w:p>
    <w:p w:rsidR="0077604C" w:rsidRDefault="0077604C" w:rsidP="00F14E7E">
      <w:pPr>
        <w:spacing w:line="360" w:lineRule="auto"/>
      </w:pPr>
      <w:r>
        <w:t xml:space="preserve">Основание: похозяйственная книга  Купчегенского сельского поселения №_____   </w:t>
      </w:r>
    </w:p>
    <w:p w:rsidR="0077604C" w:rsidRDefault="0077604C" w:rsidP="00F14E7E">
      <w:pPr>
        <w:spacing w:line="360" w:lineRule="auto"/>
      </w:pPr>
      <w:r>
        <w:t xml:space="preserve"> Лицевой счет № ______</w:t>
      </w:r>
    </w:p>
    <w:p w:rsidR="0077604C" w:rsidRDefault="0077604C" w:rsidP="00F14E7E">
      <w:pPr>
        <w:spacing w:line="100" w:lineRule="atLeast"/>
      </w:pPr>
      <w:r>
        <w:t>Справка выдана для предъявления в: _____________________________________________</w:t>
      </w:r>
    </w:p>
    <w:p w:rsidR="0077604C" w:rsidRDefault="0077604C" w:rsidP="00F14E7E">
      <w:pPr>
        <w:spacing w:line="100" w:lineRule="atLeast"/>
      </w:pPr>
    </w:p>
    <w:p w:rsidR="0077604C" w:rsidRDefault="0077604C" w:rsidP="00F14E7E">
      <w:pPr>
        <w:jc w:val="right"/>
        <w:outlineLvl w:val="0"/>
        <w:rPr>
          <w:sz w:val="27"/>
          <w:szCs w:val="27"/>
        </w:rPr>
      </w:pPr>
    </w:p>
    <w:p w:rsidR="0077604C" w:rsidRPr="00CF675E" w:rsidRDefault="0077604C" w:rsidP="00F14E7E">
      <w:r w:rsidRPr="00CF675E">
        <w:rPr>
          <w:sz w:val="27"/>
          <w:szCs w:val="27"/>
        </w:rPr>
        <w:t> </w:t>
      </w:r>
    </w:p>
    <w:p w:rsidR="0077604C" w:rsidRPr="00CF675E" w:rsidRDefault="0077604C" w:rsidP="00F14E7E">
      <w:r w:rsidRPr="00CF675E">
        <w:rPr>
          <w:sz w:val="27"/>
          <w:szCs w:val="27"/>
        </w:rPr>
        <w:t> </w:t>
      </w:r>
    </w:p>
    <w:p w:rsidR="0077604C" w:rsidRPr="00CD677C" w:rsidRDefault="0077604C" w:rsidP="00F14E7E">
      <w:pPr>
        <w:outlineLvl w:val="0"/>
      </w:pPr>
      <w:r w:rsidRPr="00CD677C">
        <w:t>Глава Купчегенского  сельского поселения          </w:t>
      </w:r>
      <w:r>
        <w:t xml:space="preserve">        </w:t>
      </w:r>
      <w:r w:rsidRPr="00CD677C">
        <w:t>             В.П. Мандаев</w:t>
      </w:r>
    </w:p>
    <w:p w:rsidR="0077604C" w:rsidRPr="00CD677C" w:rsidRDefault="0077604C" w:rsidP="00F14E7E">
      <w:r w:rsidRPr="00CD677C">
        <w:t>.</w:t>
      </w:r>
    </w:p>
    <w:p w:rsidR="0077604C" w:rsidRDefault="0077604C" w:rsidP="00F14E7E">
      <w:pPr>
        <w:jc w:val="right"/>
        <w:rPr>
          <w:sz w:val="27"/>
          <w:szCs w:val="27"/>
        </w:rPr>
      </w:pPr>
    </w:p>
    <w:p w:rsidR="0077604C" w:rsidRDefault="0077604C" w:rsidP="00F14E7E">
      <w:pPr>
        <w:jc w:val="right"/>
        <w:rPr>
          <w:sz w:val="27"/>
          <w:szCs w:val="27"/>
        </w:rPr>
      </w:pPr>
    </w:p>
    <w:p w:rsidR="0077604C" w:rsidRDefault="0077604C" w:rsidP="00F14E7E">
      <w:pPr>
        <w:jc w:val="right"/>
        <w:rPr>
          <w:sz w:val="27"/>
          <w:szCs w:val="27"/>
        </w:rPr>
      </w:pPr>
    </w:p>
    <w:p w:rsidR="0077604C" w:rsidRDefault="0077604C" w:rsidP="00F14E7E">
      <w:pPr>
        <w:jc w:val="right"/>
        <w:rPr>
          <w:sz w:val="27"/>
          <w:szCs w:val="27"/>
        </w:rPr>
      </w:pPr>
    </w:p>
    <w:p w:rsidR="0077604C" w:rsidRDefault="0077604C" w:rsidP="00F14E7E">
      <w:pPr>
        <w:jc w:val="right"/>
        <w:rPr>
          <w:sz w:val="27"/>
          <w:szCs w:val="27"/>
        </w:rPr>
      </w:pPr>
    </w:p>
    <w:p w:rsidR="0077604C" w:rsidRDefault="0077604C" w:rsidP="00F14E7E">
      <w:pPr>
        <w:jc w:val="right"/>
        <w:rPr>
          <w:sz w:val="27"/>
          <w:szCs w:val="27"/>
        </w:rPr>
      </w:pPr>
    </w:p>
    <w:p w:rsidR="0077604C" w:rsidRDefault="0077604C" w:rsidP="00F14E7E">
      <w:pPr>
        <w:jc w:val="right"/>
        <w:rPr>
          <w:sz w:val="27"/>
          <w:szCs w:val="27"/>
        </w:rPr>
      </w:pPr>
    </w:p>
    <w:p w:rsidR="0077604C" w:rsidRDefault="0077604C" w:rsidP="00F14E7E">
      <w:pPr>
        <w:jc w:val="right"/>
        <w:rPr>
          <w:sz w:val="27"/>
          <w:szCs w:val="27"/>
        </w:rPr>
      </w:pPr>
    </w:p>
    <w:p w:rsidR="0077604C" w:rsidRDefault="0077604C" w:rsidP="00F14E7E">
      <w:pPr>
        <w:jc w:val="right"/>
        <w:rPr>
          <w:sz w:val="27"/>
          <w:szCs w:val="27"/>
        </w:rPr>
      </w:pPr>
    </w:p>
    <w:p w:rsidR="0077604C" w:rsidRDefault="0077604C" w:rsidP="00F14E7E">
      <w:pPr>
        <w:jc w:val="right"/>
        <w:rPr>
          <w:sz w:val="27"/>
          <w:szCs w:val="27"/>
        </w:rPr>
      </w:pPr>
    </w:p>
    <w:p w:rsidR="0077604C" w:rsidRDefault="0077604C" w:rsidP="00F14E7E">
      <w:pPr>
        <w:jc w:val="right"/>
        <w:rPr>
          <w:sz w:val="27"/>
          <w:szCs w:val="27"/>
        </w:rPr>
      </w:pPr>
    </w:p>
    <w:p w:rsidR="0077604C" w:rsidRDefault="0077604C" w:rsidP="00F14E7E">
      <w:pPr>
        <w:jc w:val="right"/>
        <w:rPr>
          <w:sz w:val="27"/>
          <w:szCs w:val="27"/>
        </w:rPr>
      </w:pPr>
    </w:p>
    <w:p w:rsidR="0077604C" w:rsidRDefault="0077604C" w:rsidP="00F14E7E">
      <w:pPr>
        <w:jc w:val="right"/>
        <w:rPr>
          <w:sz w:val="27"/>
          <w:szCs w:val="27"/>
        </w:rPr>
      </w:pPr>
    </w:p>
    <w:p w:rsidR="0077604C" w:rsidRDefault="0077604C" w:rsidP="00F14E7E">
      <w:pPr>
        <w:jc w:val="right"/>
        <w:rPr>
          <w:sz w:val="27"/>
          <w:szCs w:val="27"/>
        </w:rPr>
      </w:pPr>
    </w:p>
    <w:p w:rsidR="0077604C" w:rsidRDefault="0077604C" w:rsidP="00F14E7E">
      <w:pPr>
        <w:jc w:val="right"/>
        <w:rPr>
          <w:sz w:val="27"/>
          <w:szCs w:val="27"/>
        </w:rPr>
      </w:pPr>
    </w:p>
    <w:p w:rsidR="0077604C" w:rsidRDefault="0077604C" w:rsidP="00F14E7E">
      <w:pPr>
        <w:jc w:val="right"/>
        <w:rPr>
          <w:sz w:val="27"/>
          <w:szCs w:val="27"/>
        </w:rPr>
      </w:pPr>
    </w:p>
    <w:tbl>
      <w:tblPr>
        <w:tblW w:w="10080" w:type="dxa"/>
        <w:tblLayout w:type="fixed"/>
        <w:tblLook w:val="0000"/>
      </w:tblPr>
      <w:tblGrid>
        <w:gridCol w:w="4248"/>
        <w:gridCol w:w="5832"/>
      </w:tblGrid>
      <w:tr w:rsidR="0077604C" w:rsidTr="00D72390">
        <w:trPr>
          <w:trHeight w:val="2515"/>
        </w:trPr>
        <w:tc>
          <w:tcPr>
            <w:tcW w:w="4248" w:type="dxa"/>
          </w:tcPr>
          <w:p w:rsidR="0077604C" w:rsidRDefault="0077604C" w:rsidP="00D72390">
            <w:pPr>
              <w:jc w:val="center"/>
              <w:rPr>
                <w:sz w:val="20"/>
                <w:lang w:eastAsia="ar-SA"/>
              </w:rPr>
            </w:pPr>
            <w:r>
              <w:rPr>
                <w:sz w:val="20"/>
              </w:rPr>
              <w:t xml:space="preserve">Сельская администрация </w:t>
            </w:r>
          </w:p>
          <w:p w:rsidR="0077604C" w:rsidRDefault="0077604C" w:rsidP="00D72390">
            <w:pPr>
              <w:jc w:val="center"/>
              <w:rPr>
                <w:sz w:val="20"/>
              </w:rPr>
            </w:pPr>
            <w:r>
              <w:rPr>
                <w:sz w:val="20"/>
              </w:rPr>
              <w:t xml:space="preserve">Купчегеньского сельского поселения </w:t>
            </w:r>
          </w:p>
          <w:p w:rsidR="0077604C" w:rsidRDefault="0077604C" w:rsidP="00D72390">
            <w:pPr>
              <w:jc w:val="center"/>
              <w:rPr>
                <w:sz w:val="20"/>
              </w:rPr>
            </w:pPr>
            <w:r>
              <w:rPr>
                <w:sz w:val="20"/>
              </w:rPr>
              <w:t>Онгудайского района Республики Алтай</w:t>
            </w:r>
          </w:p>
          <w:p w:rsidR="0077604C" w:rsidRDefault="0077604C" w:rsidP="00D72390">
            <w:pPr>
              <w:jc w:val="center"/>
              <w:rPr>
                <w:sz w:val="20"/>
              </w:rPr>
            </w:pPr>
            <w:r>
              <w:rPr>
                <w:sz w:val="20"/>
              </w:rPr>
              <w:t>ОГРН: 1060404000271</w:t>
            </w:r>
          </w:p>
          <w:p w:rsidR="0077604C" w:rsidRDefault="0077604C" w:rsidP="00D72390">
            <w:pPr>
              <w:jc w:val="center"/>
              <w:rPr>
                <w:sz w:val="20"/>
              </w:rPr>
            </w:pPr>
            <w:r>
              <w:rPr>
                <w:sz w:val="20"/>
              </w:rPr>
              <w:t>649445 с.Купчегень, Онгудайского района</w:t>
            </w:r>
          </w:p>
          <w:p w:rsidR="0077604C" w:rsidRDefault="0077604C" w:rsidP="00D72390">
            <w:pPr>
              <w:jc w:val="center"/>
              <w:rPr>
                <w:sz w:val="20"/>
              </w:rPr>
            </w:pPr>
            <w:r>
              <w:rPr>
                <w:sz w:val="20"/>
              </w:rPr>
              <w:t xml:space="preserve">тел.,факс: </w:t>
            </w:r>
            <w:r>
              <w:rPr>
                <w:rFonts w:cs="Tahoma"/>
                <w:bCs/>
                <w:sz w:val="20"/>
              </w:rPr>
              <w:t>8(38845) 28-3-47</w:t>
            </w:r>
            <w:r>
              <w:rPr>
                <w:sz w:val="20"/>
              </w:rPr>
              <w:t xml:space="preserve">,  </w:t>
            </w:r>
          </w:p>
          <w:p w:rsidR="0077604C" w:rsidRPr="00440687" w:rsidRDefault="0077604C" w:rsidP="00D72390">
            <w:pPr>
              <w:jc w:val="center"/>
              <w:rPr>
                <w:sz w:val="20"/>
              </w:rPr>
            </w:pPr>
          </w:p>
          <w:p w:rsidR="0077604C" w:rsidRDefault="0077604C" w:rsidP="00D72390">
            <w:pPr>
              <w:jc w:val="center"/>
              <w:rPr>
                <w:sz w:val="20"/>
              </w:rPr>
            </w:pPr>
            <w:r>
              <w:rPr>
                <w:sz w:val="20"/>
              </w:rPr>
              <w:t>от _________ № ____________</w:t>
            </w:r>
          </w:p>
          <w:p w:rsidR="0077604C" w:rsidRDefault="0077604C" w:rsidP="00D72390">
            <w:pPr>
              <w:suppressAutoHyphens/>
              <w:jc w:val="center"/>
              <w:rPr>
                <w:b/>
                <w:bCs/>
                <w:sz w:val="20"/>
                <w:lang w:eastAsia="ar-SA"/>
              </w:rPr>
            </w:pPr>
          </w:p>
        </w:tc>
        <w:tc>
          <w:tcPr>
            <w:tcW w:w="5832" w:type="dxa"/>
          </w:tcPr>
          <w:p w:rsidR="0077604C" w:rsidRDefault="0077604C" w:rsidP="00D72390">
            <w:pPr>
              <w:snapToGrid w:val="0"/>
              <w:jc w:val="center"/>
              <w:rPr>
                <w:lang w:eastAsia="ar-SA"/>
              </w:rPr>
            </w:pPr>
            <w:r>
              <w:t>Справка</w:t>
            </w:r>
          </w:p>
          <w:p w:rsidR="0077604C" w:rsidRDefault="0077604C" w:rsidP="00D72390">
            <w:pPr>
              <w:autoSpaceDE w:val="0"/>
              <w:snapToGrid w:val="0"/>
              <w:jc w:val="center"/>
              <w:rPr>
                <w:sz w:val="20"/>
              </w:rPr>
            </w:pPr>
            <w:r>
              <w:rPr>
                <w:sz w:val="20"/>
              </w:rPr>
              <w:t xml:space="preserve">(об иждивении) </w:t>
            </w:r>
          </w:p>
          <w:p w:rsidR="0077604C" w:rsidRDefault="0077604C" w:rsidP="00D72390">
            <w:pPr>
              <w:autoSpaceDE w:val="0"/>
              <w:snapToGrid w:val="0"/>
            </w:pPr>
            <w:r>
              <w:t xml:space="preserve">Выдана _______________________________________ </w:t>
            </w:r>
          </w:p>
          <w:p w:rsidR="0077604C" w:rsidRDefault="0077604C" w:rsidP="00D72390">
            <w:pPr>
              <w:spacing w:line="100" w:lineRule="atLeast"/>
              <w:jc w:val="center"/>
            </w:pPr>
            <w:r>
              <w:t>______________________________________________</w:t>
            </w:r>
          </w:p>
          <w:p w:rsidR="0077604C" w:rsidRDefault="0077604C" w:rsidP="00D72390">
            <w:pPr>
              <w:spacing w:line="100" w:lineRule="atLeast"/>
            </w:pPr>
            <w:r>
              <w:t>Паспорт: серия:______________ номер:____________ кем выдан_____________________________________ когда: _______________</w:t>
            </w:r>
          </w:p>
          <w:p w:rsidR="0077604C" w:rsidRDefault="0077604C" w:rsidP="00D72390">
            <w:pPr>
              <w:suppressAutoHyphens/>
              <w:spacing w:line="100" w:lineRule="atLeast"/>
              <w:rPr>
                <w:lang w:eastAsia="ar-SA"/>
              </w:rPr>
            </w:pPr>
            <w:r>
              <w:t>Дата рождения:        «___» _____________ 19___г.</w:t>
            </w:r>
          </w:p>
        </w:tc>
      </w:tr>
    </w:tbl>
    <w:p w:rsidR="0077604C" w:rsidRPr="00A503A2" w:rsidRDefault="0077604C" w:rsidP="00F14E7E">
      <w:pPr>
        <w:pStyle w:val="Heading1"/>
        <w:tabs>
          <w:tab w:val="left" w:pos="0"/>
        </w:tabs>
        <w:suppressAutoHyphens/>
        <w:spacing w:before="0" w:line="360" w:lineRule="auto"/>
        <w:jc w:val="both"/>
        <w:rPr>
          <w:rFonts w:ascii="Times New Roman" w:hAnsi="Times New Roman"/>
          <w:b w:val="0"/>
          <w:sz w:val="24"/>
          <w:szCs w:val="24"/>
          <w:lang w:eastAsia="ar-SA"/>
        </w:rPr>
      </w:pPr>
      <w:r w:rsidRPr="00A503A2">
        <w:rPr>
          <w:rFonts w:ascii="Times New Roman" w:hAnsi="Times New Roman"/>
          <w:b w:val="0"/>
          <w:sz w:val="24"/>
        </w:rPr>
        <w:t>Адрес и место жительства:                  ул.пер.___________________ д.___ кв.___</w:t>
      </w:r>
    </w:p>
    <w:p w:rsidR="0077604C" w:rsidRDefault="0077604C" w:rsidP="00F14E7E">
      <w:pPr>
        <w:spacing w:line="360" w:lineRule="auto"/>
      </w:pPr>
      <w:r>
        <w:t>с.Купчегень  Онгудайского района</w:t>
      </w:r>
    </w:p>
    <w:p w:rsidR="0077604C" w:rsidRDefault="0077604C" w:rsidP="00F14E7E">
      <w:pPr>
        <w:spacing w:line="360" w:lineRule="auto"/>
      </w:pPr>
      <w:r>
        <w:t xml:space="preserve">В том, что по состоянию на ______________  на его (ее) иждивении находятся: </w:t>
      </w:r>
    </w:p>
    <w:p w:rsidR="0077604C" w:rsidRDefault="0077604C" w:rsidP="00F14E7E">
      <w:pPr>
        <w:spacing w:line="360" w:lineRule="auto"/>
      </w:pPr>
      <w:r>
        <w:t xml:space="preserve"> ____________________________________________________________________________</w:t>
      </w:r>
    </w:p>
    <w:p w:rsidR="0077604C" w:rsidRDefault="0077604C" w:rsidP="00F14E7E">
      <w:pPr>
        <w:spacing w:line="360" w:lineRule="auto"/>
      </w:pPr>
      <w:r>
        <w:t xml:space="preserve"> ____________________________________________________________________________</w:t>
      </w:r>
    </w:p>
    <w:p w:rsidR="0077604C" w:rsidRDefault="0077604C" w:rsidP="00F14E7E">
      <w:pPr>
        <w:spacing w:line="360" w:lineRule="auto"/>
      </w:pPr>
      <w:r>
        <w:t>____________ ________________________________________________________________</w:t>
      </w:r>
    </w:p>
    <w:p w:rsidR="0077604C" w:rsidRDefault="0077604C" w:rsidP="00F14E7E">
      <w:pPr>
        <w:spacing w:line="360" w:lineRule="auto"/>
      </w:pPr>
      <w:r>
        <w:t xml:space="preserve">_____________________________________________________________________________ </w:t>
      </w:r>
    </w:p>
    <w:p w:rsidR="0077604C" w:rsidRDefault="0077604C" w:rsidP="00F14E7E">
      <w:pPr>
        <w:spacing w:line="360" w:lineRule="auto"/>
      </w:pPr>
      <w:r>
        <w:t xml:space="preserve"> </w:t>
      </w:r>
    </w:p>
    <w:p w:rsidR="0077604C" w:rsidRDefault="0077604C" w:rsidP="00F14E7E">
      <w:pPr>
        <w:spacing w:line="360" w:lineRule="auto"/>
        <w:outlineLvl w:val="0"/>
      </w:pPr>
      <w:r>
        <w:t xml:space="preserve">Основание: похозяйственная книга Купчегенского сельского поселения №_____   </w:t>
      </w:r>
    </w:p>
    <w:p w:rsidR="0077604C" w:rsidRDefault="0077604C" w:rsidP="00F14E7E">
      <w:pPr>
        <w:spacing w:line="360" w:lineRule="auto"/>
      </w:pPr>
      <w:r>
        <w:t>Лицевой счет № ______</w:t>
      </w:r>
    </w:p>
    <w:p w:rsidR="0077604C" w:rsidRDefault="0077604C" w:rsidP="00F14E7E">
      <w:pPr>
        <w:spacing w:line="360" w:lineRule="auto"/>
      </w:pPr>
      <w:r>
        <w:t>Справка выдана для предъявления в: _____________________________________________</w:t>
      </w:r>
    </w:p>
    <w:p w:rsidR="0077604C" w:rsidRDefault="0077604C" w:rsidP="00F14E7E">
      <w:pPr>
        <w:spacing w:line="360" w:lineRule="auto"/>
      </w:pPr>
    </w:p>
    <w:p w:rsidR="0077604C" w:rsidRDefault="0077604C" w:rsidP="00F14E7E">
      <w:pPr>
        <w:jc w:val="right"/>
        <w:rPr>
          <w:sz w:val="27"/>
          <w:szCs w:val="27"/>
        </w:rPr>
      </w:pPr>
    </w:p>
    <w:p w:rsidR="0077604C" w:rsidRPr="00CD677C" w:rsidRDefault="0077604C" w:rsidP="00F14E7E">
      <w:pPr>
        <w:outlineLvl w:val="0"/>
      </w:pPr>
      <w:r w:rsidRPr="00CD677C">
        <w:t>Глава Купчегенского  сельского поселения                      </w:t>
      </w:r>
      <w:r>
        <w:t xml:space="preserve">               </w:t>
      </w:r>
      <w:r w:rsidRPr="00CD677C">
        <w:t>      В.П. Мандаев</w:t>
      </w:r>
    </w:p>
    <w:p w:rsidR="0077604C" w:rsidRPr="00CD677C" w:rsidRDefault="0077604C" w:rsidP="00F14E7E">
      <w:pPr>
        <w:jc w:val="right"/>
        <w:outlineLvl w:val="0"/>
      </w:pPr>
    </w:p>
    <w:p w:rsidR="0077604C" w:rsidRDefault="0077604C" w:rsidP="00F14E7E">
      <w:pPr>
        <w:rPr>
          <w:sz w:val="27"/>
          <w:szCs w:val="27"/>
        </w:rPr>
      </w:pPr>
      <w:r w:rsidRPr="00CF675E">
        <w:rPr>
          <w:sz w:val="27"/>
          <w:szCs w:val="27"/>
        </w:rPr>
        <w:t>  </w:t>
      </w:r>
    </w:p>
    <w:p w:rsidR="0077604C" w:rsidRDefault="0077604C" w:rsidP="00F14E7E">
      <w:pPr>
        <w:rPr>
          <w:sz w:val="27"/>
          <w:szCs w:val="27"/>
        </w:rPr>
      </w:pPr>
    </w:p>
    <w:p w:rsidR="0077604C" w:rsidRDefault="0077604C" w:rsidP="00F14E7E">
      <w:pPr>
        <w:rPr>
          <w:sz w:val="27"/>
          <w:szCs w:val="27"/>
        </w:rPr>
      </w:pPr>
    </w:p>
    <w:p w:rsidR="0077604C" w:rsidRDefault="0077604C" w:rsidP="00F14E7E">
      <w:pPr>
        <w:rPr>
          <w:sz w:val="27"/>
          <w:szCs w:val="27"/>
        </w:rPr>
      </w:pPr>
    </w:p>
    <w:p w:rsidR="0077604C" w:rsidRDefault="0077604C" w:rsidP="00F14E7E">
      <w:pPr>
        <w:rPr>
          <w:sz w:val="27"/>
          <w:szCs w:val="27"/>
        </w:rPr>
      </w:pPr>
    </w:p>
    <w:p w:rsidR="0077604C" w:rsidRDefault="0077604C" w:rsidP="00F14E7E">
      <w:pPr>
        <w:rPr>
          <w:sz w:val="27"/>
          <w:szCs w:val="27"/>
        </w:rPr>
      </w:pPr>
    </w:p>
    <w:p w:rsidR="0077604C" w:rsidRDefault="0077604C" w:rsidP="00F14E7E">
      <w:pPr>
        <w:rPr>
          <w:sz w:val="27"/>
          <w:szCs w:val="27"/>
        </w:rPr>
      </w:pPr>
    </w:p>
    <w:p w:rsidR="0077604C" w:rsidRDefault="0077604C" w:rsidP="00F14E7E">
      <w:pPr>
        <w:rPr>
          <w:sz w:val="27"/>
          <w:szCs w:val="27"/>
        </w:rPr>
      </w:pPr>
    </w:p>
    <w:p w:rsidR="0077604C" w:rsidRDefault="0077604C" w:rsidP="00F14E7E">
      <w:pPr>
        <w:rPr>
          <w:sz w:val="27"/>
          <w:szCs w:val="27"/>
        </w:rPr>
      </w:pPr>
    </w:p>
    <w:p w:rsidR="0077604C" w:rsidRDefault="0077604C" w:rsidP="00F14E7E">
      <w:pPr>
        <w:rPr>
          <w:sz w:val="27"/>
          <w:szCs w:val="27"/>
        </w:rPr>
      </w:pPr>
    </w:p>
    <w:p w:rsidR="0077604C" w:rsidRDefault="0077604C" w:rsidP="00F14E7E">
      <w:pPr>
        <w:rPr>
          <w:sz w:val="27"/>
          <w:szCs w:val="27"/>
        </w:rPr>
      </w:pPr>
    </w:p>
    <w:p w:rsidR="0077604C" w:rsidRDefault="0077604C" w:rsidP="00F14E7E">
      <w:pPr>
        <w:rPr>
          <w:sz w:val="27"/>
          <w:szCs w:val="27"/>
        </w:rPr>
      </w:pPr>
    </w:p>
    <w:p w:rsidR="0077604C" w:rsidRDefault="0077604C" w:rsidP="00F14E7E">
      <w:pPr>
        <w:rPr>
          <w:sz w:val="27"/>
          <w:szCs w:val="27"/>
        </w:rPr>
      </w:pPr>
    </w:p>
    <w:p w:rsidR="0077604C" w:rsidRDefault="0077604C" w:rsidP="00F14E7E">
      <w:pPr>
        <w:rPr>
          <w:sz w:val="27"/>
          <w:szCs w:val="27"/>
        </w:rPr>
      </w:pPr>
    </w:p>
    <w:p w:rsidR="0077604C" w:rsidRDefault="0077604C" w:rsidP="00F14E7E">
      <w:pPr>
        <w:rPr>
          <w:sz w:val="27"/>
          <w:szCs w:val="27"/>
        </w:rPr>
      </w:pPr>
    </w:p>
    <w:p w:rsidR="0077604C" w:rsidRDefault="0077604C" w:rsidP="00F14E7E">
      <w:pPr>
        <w:rPr>
          <w:sz w:val="27"/>
          <w:szCs w:val="27"/>
        </w:rPr>
      </w:pPr>
    </w:p>
    <w:p w:rsidR="0077604C" w:rsidRDefault="0077604C" w:rsidP="00F14E7E">
      <w:pPr>
        <w:rPr>
          <w:sz w:val="27"/>
          <w:szCs w:val="27"/>
        </w:rPr>
      </w:pPr>
    </w:p>
    <w:p w:rsidR="0077604C" w:rsidRDefault="0077604C" w:rsidP="00F14E7E">
      <w:pPr>
        <w:rPr>
          <w:sz w:val="27"/>
          <w:szCs w:val="27"/>
        </w:rPr>
      </w:pPr>
    </w:p>
    <w:p w:rsidR="0077604C" w:rsidRDefault="0077604C" w:rsidP="00F14E7E">
      <w:pPr>
        <w:rPr>
          <w:sz w:val="27"/>
          <w:szCs w:val="27"/>
        </w:rPr>
      </w:pPr>
    </w:p>
    <w:p w:rsidR="0077604C" w:rsidRDefault="0077604C" w:rsidP="00F14E7E">
      <w:pPr>
        <w:rPr>
          <w:sz w:val="27"/>
          <w:szCs w:val="27"/>
        </w:rPr>
      </w:pPr>
    </w:p>
    <w:p w:rsidR="0077604C" w:rsidRDefault="0077604C" w:rsidP="00F14E7E">
      <w:pPr>
        <w:rPr>
          <w:sz w:val="27"/>
          <w:szCs w:val="27"/>
        </w:rPr>
      </w:pPr>
    </w:p>
    <w:tbl>
      <w:tblPr>
        <w:tblW w:w="10080" w:type="dxa"/>
        <w:tblLayout w:type="fixed"/>
        <w:tblLook w:val="0000"/>
      </w:tblPr>
      <w:tblGrid>
        <w:gridCol w:w="4248"/>
        <w:gridCol w:w="5832"/>
      </w:tblGrid>
      <w:tr w:rsidR="0077604C" w:rsidTr="00D72390">
        <w:trPr>
          <w:trHeight w:val="2515"/>
        </w:trPr>
        <w:tc>
          <w:tcPr>
            <w:tcW w:w="4248" w:type="dxa"/>
          </w:tcPr>
          <w:p w:rsidR="0077604C" w:rsidRDefault="0077604C" w:rsidP="00D72390">
            <w:pPr>
              <w:jc w:val="center"/>
              <w:rPr>
                <w:sz w:val="20"/>
                <w:lang w:eastAsia="ar-SA"/>
              </w:rPr>
            </w:pPr>
            <w:r>
              <w:rPr>
                <w:sz w:val="20"/>
              </w:rPr>
              <w:t xml:space="preserve">Сельская администрация </w:t>
            </w:r>
          </w:p>
          <w:p w:rsidR="0077604C" w:rsidRDefault="0077604C" w:rsidP="00D72390">
            <w:pPr>
              <w:jc w:val="center"/>
              <w:rPr>
                <w:sz w:val="20"/>
              </w:rPr>
            </w:pPr>
            <w:r>
              <w:rPr>
                <w:sz w:val="20"/>
              </w:rPr>
              <w:t xml:space="preserve">Купчегеньского сельского поселения </w:t>
            </w:r>
          </w:p>
          <w:p w:rsidR="0077604C" w:rsidRDefault="0077604C" w:rsidP="00D72390">
            <w:pPr>
              <w:jc w:val="center"/>
              <w:rPr>
                <w:sz w:val="20"/>
              </w:rPr>
            </w:pPr>
            <w:r>
              <w:rPr>
                <w:sz w:val="20"/>
              </w:rPr>
              <w:t>Онгудайского района Республики Алтай</w:t>
            </w:r>
          </w:p>
          <w:p w:rsidR="0077604C" w:rsidRDefault="0077604C" w:rsidP="00D72390">
            <w:pPr>
              <w:jc w:val="center"/>
              <w:rPr>
                <w:sz w:val="20"/>
              </w:rPr>
            </w:pPr>
            <w:r>
              <w:rPr>
                <w:sz w:val="20"/>
              </w:rPr>
              <w:t>ОГРН: 1060404000271</w:t>
            </w:r>
          </w:p>
          <w:p w:rsidR="0077604C" w:rsidRDefault="0077604C" w:rsidP="00D72390">
            <w:pPr>
              <w:jc w:val="center"/>
              <w:rPr>
                <w:sz w:val="20"/>
              </w:rPr>
            </w:pPr>
            <w:r>
              <w:rPr>
                <w:sz w:val="20"/>
              </w:rPr>
              <w:t>649445 с.Купчегень, Онгудайского района</w:t>
            </w:r>
          </w:p>
          <w:p w:rsidR="0077604C" w:rsidRDefault="0077604C" w:rsidP="00D72390">
            <w:pPr>
              <w:jc w:val="center"/>
              <w:rPr>
                <w:sz w:val="20"/>
              </w:rPr>
            </w:pPr>
            <w:r>
              <w:rPr>
                <w:sz w:val="20"/>
              </w:rPr>
              <w:t xml:space="preserve">тел.,факс: </w:t>
            </w:r>
            <w:r>
              <w:rPr>
                <w:rFonts w:cs="Tahoma"/>
                <w:bCs/>
                <w:sz w:val="20"/>
              </w:rPr>
              <w:t>8(38845) 28-3-47</w:t>
            </w:r>
            <w:r>
              <w:rPr>
                <w:sz w:val="20"/>
              </w:rPr>
              <w:t xml:space="preserve">,  </w:t>
            </w:r>
          </w:p>
          <w:p w:rsidR="0077604C" w:rsidRPr="00440687" w:rsidRDefault="0077604C" w:rsidP="00D72390">
            <w:pPr>
              <w:jc w:val="center"/>
              <w:rPr>
                <w:sz w:val="20"/>
              </w:rPr>
            </w:pPr>
          </w:p>
          <w:p w:rsidR="0077604C" w:rsidRDefault="0077604C" w:rsidP="00D72390">
            <w:pPr>
              <w:jc w:val="center"/>
              <w:rPr>
                <w:sz w:val="20"/>
              </w:rPr>
            </w:pPr>
            <w:r>
              <w:rPr>
                <w:sz w:val="20"/>
              </w:rPr>
              <w:t>от _________ № ____________</w:t>
            </w:r>
          </w:p>
          <w:p w:rsidR="0077604C" w:rsidRDefault="0077604C" w:rsidP="00D72390">
            <w:pPr>
              <w:jc w:val="center"/>
              <w:rPr>
                <w:b/>
                <w:bCs/>
                <w:sz w:val="20"/>
                <w:lang w:eastAsia="ar-SA"/>
              </w:rPr>
            </w:pPr>
          </w:p>
        </w:tc>
        <w:tc>
          <w:tcPr>
            <w:tcW w:w="5832" w:type="dxa"/>
          </w:tcPr>
          <w:p w:rsidR="0077604C" w:rsidRDefault="0077604C" w:rsidP="00D72390">
            <w:pPr>
              <w:snapToGrid w:val="0"/>
              <w:spacing w:line="100" w:lineRule="atLeast"/>
              <w:jc w:val="center"/>
              <w:rPr>
                <w:sz w:val="28"/>
                <w:szCs w:val="28"/>
                <w:lang w:eastAsia="ar-SA"/>
              </w:rPr>
            </w:pPr>
            <w:r>
              <w:t xml:space="preserve"> </w:t>
            </w:r>
            <w:r>
              <w:rPr>
                <w:sz w:val="28"/>
                <w:szCs w:val="28"/>
              </w:rPr>
              <w:t>Справка</w:t>
            </w:r>
          </w:p>
          <w:p w:rsidR="0077604C" w:rsidRDefault="0077604C" w:rsidP="00D72390">
            <w:pPr>
              <w:autoSpaceDE w:val="0"/>
              <w:snapToGrid w:val="0"/>
            </w:pPr>
            <w:r>
              <w:t xml:space="preserve">                      (о </w:t>
            </w:r>
            <w:r>
              <w:rPr>
                <w:sz w:val="20"/>
              </w:rPr>
              <w:t>месте фактического проживания</w:t>
            </w:r>
            <w:r>
              <w:t>)</w:t>
            </w:r>
          </w:p>
          <w:p w:rsidR="0077604C" w:rsidRDefault="0077604C" w:rsidP="00D72390">
            <w:pPr>
              <w:autoSpaceDE w:val="0"/>
              <w:snapToGrid w:val="0"/>
            </w:pPr>
            <w:r>
              <w:t xml:space="preserve">Выдана _______________________________________ </w:t>
            </w:r>
          </w:p>
          <w:p w:rsidR="0077604C" w:rsidRDefault="0077604C" w:rsidP="00D72390">
            <w:pPr>
              <w:spacing w:line="100" w:lineRule="atLeast"/>
              <w:jc w:val="center"/>
            </w:pPr>
            <w:r>
              <w:t>______________________________________________</w:t>
            </w:r>
          </w:p>
          <w:p w:rsidR="0077604C" w:rsidRDefault="0077604C" w:rsidP="00D72390">
            <w:pPr>
              <w:autoSpaceDE w:val="0"/>
              <w:snapToGrid w:val="0"/>
            </w:pPr>
            <w:r>
              <w:t>Паспорт: серия:______________ номер:____________ кем выдан_____________________________________ когда: _______________</w:t>
            </w:r>
          </w:p>
          <w:p w:rsidR="0077604C" w:rsidRDefault="0077604C" w:rsidP="00D72390">
            <w:pPr>
              <w:autoSpaceDE w:val="0"/>
              <w:snapToGrid w:val="0"/>
              <w:rPr>
                <w:sz w:val="28"/>
                <w:szCs w:val="28"/>
              </w:rPr>
            </w:pPr>
            <w:r>
              <w:t>Дата рождения:        «___» _____________ 19___г.</w:t>
            </w:r>
            <w:r>
              <w:rPr>
                <w:sz w:val="28"/>
                <w:szCs w:val="28"/>
              </w:rPr>
              <w:t xml:space="preserve"> </w:t>
            </w:r>
          </w:p>
          <w:p w:rsidR="0077604C" w:rsidRDefault="0077604C" w:rsidP="00D72390">
            <w:pPr>
              <w:suppressAutoHyphens/>
              <w:rPr>
                <w:lang w:eastAsia="ar-SA"/>
              </w:rPr>
            </w:pPr>
          </w:p>
        </w:tc>
      </w:tr>
    </w:tbl>
    <w:p w:rsidR="0077604C" w:rsidRDefault="0077604C" w:rsidP="00F14E7E">
      <w:pPr>
        <w:rPr>
          <w:lang w:eastAsia="ar-SA"/>
        </w:rPr>
      </w:pPr>
    </w:p>
    <w:p w:rsidR="0077604C" w:rsidRDefault="0077604C" w:rsidP="00F14E7E">
      <w:pPr>
        <w:spacing w:line="360" w:lineRule="auto"/>
        <w:outlineLvl w:val="0"/>
      </w:pPr>
      <w:r>
        <w:t>В том, что он (она) фактически проживает по адресу: ул.пер.________________д.___ кв.__</w:t>
      </w:r>
    </w:p>
    <w:p w:rsidR="0077604C" w:rsidRDefault="0077604C" w:rsidP="00F14E7E">
      <w:pPr>
        <w:spacing w:line="360" w:lineRule="auto"/>
      </w:pPr>
      <w:r>
        <w:t>с.Купчегень  Онгудайского района</w:t>
      </w:r>
    </w:p>
    <w:p w:rsidR="0077604C" w:rsidRDefault="0077604C" w:rsidP="00F14E7E">
      <w:pPr>
        <w:spacing w:line="360" w:lineRule="auto"/>
      </w:pPr>
      <w:r>
        <w:t xml:space="preserve">Основание: похозяйственная книга  Купчегенского сельского поселения №_____  </w:t>
      </w:r>
    </w:p>
    <w:p w:rsidR="0077604C" w:rsidRDefault="0077604C" w:rsidP="00F14E7E">
      <w:pPr>
        <w:spacing w:line="360" w:lineRule="auto"/>
      </w:pPr>
      <w:r>
        <w:t xml:space="preserve"> Лицевой счет № ______</w:t>
      </w:r>
    </w:p>
    <w:p w:rsidR="0077604C" w:rsidRDefault="0077604C" w:rsidP="00F14E7E">
      <w:pPr>
        <w:spacing w:line="360" w:lineRule="auto"/>
      </w:pPr>
    </w:p>
    <w:p w:rsidR="0077604C" w:rsidRDefault="0077604C" w:rsidP="00F14E7E">
      <w:pPr>
        <w:spacing w:line="360" w:lineRule="auto"/>
      </w:pPr>
      <w:r>
        <w:t>Справка выдана для предъявления в: _____________________________________________</w:t>
      </w:r>
    </w:p>
    <w:p w:rsidR="0077604C" w:rsidRDefault="0077604C" w:rsidP="00F14E7E"/>
    <w:p w:rsidR="0077604C" w:rsidRDefault="0077604C" w:rsidP="00F14E7E"/>
    <w:p w:rsidR="0077604C" w:rsidRPr="00CF675E" w:rsidRDefault="0077604C" w:rsidP="00F14E7E"/>
    <w:p w:rsidR="0077604C" w:rsidRPr="00CD677C" w:rsidRDefault="0077604C" w:rsidP="00F14E7E">
      <w:pPr>
        <w:outlineLvl w:val="0"/>
      </w:pPr>
      <w:r w:rsidRPr="00CD677C">
        <w:t>Глава Купчегенского сельского поселения             </w:t>
      </w:r>
      <w:r>
        <w:t xml:space="preserve">                </w:t>
      </w:r>
      <w:r w:rsidRPr="00CD677C">
        <w:t>           В.П. Мандаев</w:t>
      </w:r>
    </w:p>
    <w:p w:rsidR="0077604C" w:rsidRPr="00CD677C" w:rsidRDefault="0077604C" w:rsidP="00F14E7E">
      <w:pPr>
        <w:outlineLvl w:val="0"/>
      </w:pPr>
    </w:p>
    <w:p w:rsidR="0077604C" w:rsidRDefault="0077604C" w:rsidP="00F14E7E">
      <w:pPr>
        <w:outlineLvl w:val="0"/>
        <w:rPr>
          <w:sz w:val="27"/>
          <w:szCs w:val="27"/>
        </w:rPr>
      </w:pPr>
    </w:p>
    <w:p w:rsidR="0077604C" w:rsidRDefault="0077604C" w:rsidP="00F14E7E">
      <w:pPr>
        <w:outlineLvl w:val="0"/>
        <w:rPr>
          <w:sz w:val="27"/>
          <w:szCs w:val="27"/>
        </w:rPr>
      </w:pPr>
    </w:p>
    <w:p w:rsidR="0077604C" w:rsidRDefault="0077604C" w:rsidP="00F14E7E">
      <w:pPr>
        <w:outlineLvl w:val="0"/>
        <w:rPr>
          <w:sz w:val="27"/>
          <w:szCs w:val="27"/>
        </w:rPr>
      </w:pPr>
    </w:p>
    <w:p w:rsidR="0077604C" w:rsidRDefault="0077604C" w:rsidP="00F14E7E">
      <w:pPr>
        <w:outlineLvl w:val="0"/>
        <w:rPr>
          <w:sz w:val="27"/>
          <w:szCs w:val="27"/>
        </w:rPr>
      </w:pPr>
    </w:p>
    <w:p w:rsidR="0077604C" w:rsidRDefault="0077604C" w:rsidP="00F14E7E">
      <w:pPr>
        <w:outlineLvl w:val="0"/>
        <w:rPr>
          <w:sz w:val="27"/>
          <w:szCs w:val="27"/>
        </w:rPr>
      </w:pPr>
    </w:p>
    <w:p w:rsidR="0077604C" w:rsidRDefault="0077604C" w:rsidP="00F14E7E">
      <w:pPr>
        <w:outlineLvl w:val="0"/>
        <w:rPr>
          <w:sz w:val="27"/>
          <w:szCs w:val="27"/>
        </w:rPr>
      </w:pPr>
    </w:p>
    <w:p w:rsidR="0077604C" w:rsidRDefault="0077604C" w:rsidP="00F14E7E">
      <w:pPr>
        <w:outlineLvl w:val="0"/>
        <w:rPr>
          <w:sz w:val="27"/>
          <w:szCs w:val="27"/>
        </w:rPr>
      </w:pPr>
    </w:p>
    <w:p w:rsidR="0077604C" w:rsidRDefault="0077604C" w:rsidP="00F14E7E">
      <w:pPr>
        <w:outlineLvl w:val="0"/>
        <w:rPr>
          <w:sz w:val="27"/>
          <w:szCs w:val="27"/>
        </w:rPr>
      </w:pPr>
    </w:p>
    <w:p w:rsidR="0077604C" w:rsidRDefault="0077604C" w:rsidP="00F14E7E">
      <w:pPr>
        <w:outlineLvl w:val="0"/>
        <w:rPr>
          <w:sz w:val="27"/>
          <w:szCs w:val="27"/>
        </w:rPr>
      </w:pPr>
    </w:p>
    <w:p w:rsidR="0077604C" w:rsidRDefault="0077604C" w:rsidP="00F14E7E">
      <w:pPr>
        <w:outlineLvl w:val="0"/>
        <w:rPr>
          <w:sz w:val="27"/>
          <w:szCs w:val="27"/>
        </w:rPr>
      </w:pPr>
    </w:p>
    <w:p w:rsidR="0077604C" w:rsidRDefault="0077604C" w:rsidP="00F14E7E">
      <w:pPr>
        <w:outlineLvl w:val="0"/>
        <w:rPr>
          <w:sz w:val="27"/>
          <w:szCs w:val="27"/>
        </w:rPr>
      </w:pPr>
    </w:p>
    <w:p w:rsidR="0077604C" w:rsidRDefault="0077604C" w:rsidP="00F14E7E">
      <w:pPr>
        <w:outlineLvl w:val="0"/>
        <w:rPr>
          <w:sz w:val="27"/>
          <w:szCs w:val="27"/>
        </w:rPr>
      </w:pPr>
    </w:p>
    <w:p w:rsidR="0077604C" w:rsidRDefault="0077604C" w:rsidP="00F14E7E">
      <w:pPr>
        <w:outlineLvl w:val="0"/>
        <w:rPr>
          <w:sz w:val="27"/>
          <w:szCs w:val="27"/>
        </w:rPr>
      </w:pPr>
    </w:p>
    <w:p w:rsidR="0077604C" w:rsidRDefault="0077604C" w:rsidP="00F14E7E">
      <w:pPr>
        <w:outlineLvl w:val="0"/>
        <w:rPr>
          <w:sz w:val="27"/>
          <w:szCs w:val="27"/>
        </w:rPr>
      </w:pPr>
    </w:p>
    <w:p w:rsidR="0077604C" w:rsidRDefault="0077604C" w:rsidP="00F14E7E">
      <w:pPr>
        <w:outlineLvl w:val="0"/>
        <w:rPr>
          <w:sz w:val="27"/>
          <w:szCs w:val="27"/>
        </w:rPr>
      </w:pPr>
    </w:p>
    <w:p w:rsidR="0077604C" w:rsidRDefault="0077604C" w:rsidP="00F14E7E">
      <w:pPr>
        <w:outlineLvl w:val="0"/>
        <w:rPr>
          <w:sz w:val="27"/>
          <w:szCs w:val="27"/>
        </w:rPr>
      </w:pPr>
    </w:p>
    <w:p w:rsidR="0077604C" w:rsidRDefault="0077604C" w:rsidP="00F14E7E">
      <w:pPr>
        <w:outlineLvl w:val="0"/>
        <w:rPr>
          <w:sz w:val="27"/>
          <w:szCs w:val="27"/>
        </w:rPr>
      </w:pPr>
    </w:p>
    <w:p w:rsidR="0077604C" w:rsidRDefault="0077604C" w:rsidP="00F14E7E">
      <w:pPr>
        <w:outlineLvl w:val="0"/>
        <w:rPr>
          <w:sz w:val="27"/>
          <w:szCs w:val="27"/>
        </w:rPr>
      </w:pPr>
    </w:p>
    <w:p w:rsidR="0077604C" w:rsidRDefault="0077604C" w:rsidP="00F14E7E">
      <w:pPr>
        <w:outlineLvl w:val="0"/>
        <w:rPr>
          <w:sz w:val="27"/>
          <w:szCs w:val="27"/>
        </w:rPr>
      </w:pPr>
    </w:p>
    <w:p w:rsidR="0077604C" w:rsidRDefault="0077604C" w:rsidP="00F14E7E">
      <w:pPr>
        <w:outlineLvl w:val="0"/>
        <w:rPr>
          <w:sz w:val="27"/>
          <w:szCs w:val="27"/>
        </w:rPr>
      </w:pPr>
    </w:p>
    <w:p w:rsidR="0077604C" w:rsidRDefault="0077604C" w:rsidP="00F14E7E">
      <w:pPr>
        <w:outlineLvl w:val="0"/>
        <w:rPr>
          <w:sz w:val="27"/>
          <w:szCs w:val="27"/>
        </w:rPr>
      </w:pPr>
    </w:p>
    <w:p w:rsidR="0077604C" w:rsidRDefault="0077604C" w:rsidP="00F14E7E">
      <w:pPr>
        <w:outlineLvl w:val="0"/>
        <w:rPr>
          <w:sz w:val="27"/>
          <w:szCs w:val="27"/>
        </w:rPr>
      </w:pPr>
    </w:p>
    <w:p w:rsidR="0077604C" w:rsidRPr="00CF675E" w:rsidRDefault="0077604C" w:rsidP="00F14E7E">
      <w:pPr>
        <w:outlineLvl w:val="0"/>
      </w:pPr>
    </w:p>
    <w:tbl>
      <w:tblPr>
        <w:tblW w:w="10080" w:type="dxa"/>
        <w:tblLayout w:type="fixed"/>
        <w:tblLook w:val="0000"/>
      </w:tblPr>
      <w:tblGrid>
        <w:gridCol w:w="4248"/>
        <w:gridCol w:w="5832"/>
      </w:tblGrid>
      <w:tr w:rsidR="0077604C" w:rsidTr="00D72390">
        <w:trPr>
          <w:trHeight w:val="2515"/>
        </w:trPr>
        <w:tc>
          <w:tcPr>
            <w:tcW w:w="4248" w:type="dxa"/>
          </w:tcPr>
          <w:p w:rsidR="0077604C" w:rsidRDefault="0077604C" w:rsidP="00D72390">
            <w:pPr>
              <w:snapToGrid w:val="0"/>
              <w:jc w:val="center"/>
              <w:rPr>
                <w:lang w:eastAsia="ar-SA"/>
              </w:rPr>
            </w:pPr>
          </w:p>
          <w:p w:rsidR="0077604C" w:rsidRDefault="0077604C" w:rsidP="00D72390">
            <w:pPr>
              <w:jc w:val="center"/>
              <w:rPr>
                <w:sz w:val="20"/>
                <w:lang w:eastAsia="ar-SA"/>
              </w:rPr>
            </w:pPr>
            <w:r>
              <w:rPr>
                <w:sz w:val="20"/>
              </w:rPr>
              <w:t xml:space="preserve">Сельская администрация </w:t>
            </w:r>
          </w:p>
          <w:p w:rsidR="0077604C" w:rsidRDefault="0077604C" w:rsidP="00D72390">
            <w:pPr>
              <w:jc w:val="center"/>
              <w:rPr>
                <w:sz w:val="20"/>
              </w:rPr>
            </w:pPr>
            <w:r>
              <w:rPr>
                <w:sz w:val="20"/>
              </w:rPr>
              <w:t xml:space="preserve">Купчегеньского сельского поселения </w:t>
            </w:r>
          </w:p>
          <w:p w:rsidR="0077604C" w:rsidRDefault="0077604C" w:rsidP="00D72390">
            <w:pPr>
              <w:jc w:val="center"/>
              <w:rPr>
                <w:sz w:val="20"/>
              </w:rPr>
            </w:pPr>
            <w:r>
              <w:rPr>
                <w:sz w:val="20"/>
              </w:rPr>
              <w:t>Онгудайского района Республики Алтай</w:t>
            </w:r>
          </w:p>
          <w:p w:rsidR="0077604C" w:rsidRDefault="0077604C" w:rsidP="00D72390">
            <w:pPr>
              <w:jc w:val="center"/>
              <w:rPr>
                <w:sz w:val="20"/>
              </w:rPr>
            </w:pPr>
            <w:r>
              <w:rPr>
                <w:sz w:val="20"/>
              </w:rPr>
              <w:t>ОГРН: 1060404000271</w:t>
            </w:r>
          </w:p>
          <w:p w:rsidR="0077604C" w:rsidRDefault="0077604C" w:rsidP="00D72390">
            <w:pPr>
              <w:jc w:val="center"/>
              <w:rPr>
                <w:sz w:val="20"/>
              </w:rPr>
            </w:pPr>
            <w:r>
              <w:rPr>
                <w:sz w:val="20"/>
              </w:rPr>
              <w:t>649445 с.Купчегень, Онгудайского района</w:t>
            </w:r>
          </w:p>
          <w:p w:rsidR="0077604C" w:rsidRDefault="0077604C" w:rsidP="00D72390">
            <w:pPr>
              <w:jc w:val="center"/>
              <w:rPr>
                <w:sz w:val="20"/>
              </w:rPr>
            </w:pPr>
            <w:r>
              <w:rPr>
                <w:sz w:val="20"/>
              </w:rPr>
              <w:t xml:space="preserve">тел.,факс: </w:t>
            </w:r>
            <w:r>
              <w:rPr>
                <w:rFonts w:cs="Tahoma"/>
                <w:bCs/>
                <w:sz w:val="20"/>
              </w:rPr>
              <w:t>8(38845) 28-3-47</w:t>
            </w:r>
            <w:r>
              <w:rPr>
                <w:sz w:val="20"/>
              </w:rPr>
              <w:t xml:space="preserve">,  </w:t>
            </w:r>
          </w:p>
          <w:p w:rsidR="0077604C" w:rsidRPr="00440687" w:rsidRDefault="0077604C" w:rsidP="00D72390">
            <w:pPr>
              <w:jc w:val="center"/>
              <w:rPr>
                <w:sz w:val="20"/>
              </w:rPr>
            </w:pPr>
          </w:p>
          <w:p w:rsidR="0077604C" w:rsidRDefault="0077604C" w:rsidP="00D72390">
            <w:pPr>
              <w:jc w:val="center"/>
              <w:rPr>
                <w:sz w:val="20"/>
              </w:rPr>
            </w:pPr>
            <w:r>
              <w:rPr>
                <w:sz w:val="20"/>
              </w:rPr>
              <w:t>от _________ № ____________</w:t>
            </w:r>
          </w:p>
          <w:p w:rsidR="0077604C" w:rsidRDefault="0077604C" w:rsidP="00D72390">
            <w:pPr>
              <w:jc w:val="center"/>
              <w:rPr>
                <w:b/>
                <w:bCs/>
                <w:sz w:val="20"/>
                <w:lang w:eastAsia="ar-SA"/>
              </w:rPr>
            </w:pPr>
          </w:p>
        </w:tc>
        <w:tc>
          <w:tcPr>
            <w:tcW w:w="5832" w:type="dxa"/>
          </w:tcPr>
          <w:p w:rsidR="0077604C" w:rsidRDefault="0077604C" w:rsidP="00D72390">
            <w:pPr>
              <w:autoSpaceDE w:val="0"/>
              <w:snapToGrid w:val="0"/>
              <w:ind w:firstLine="720"/>
              <w:rPr>
                <w:sz w:val="28"/>
                <w:szCs w:val="28"/>
                <w:lang w:eastAsia="ar-SA"/>
              </w:rPr>
            </w:pPr>
            <w:r>
              <w:rPr>
                <w:sz w:val="28"/>
                <w:szCs w:val="28"/>
              </w:rPr>
              <w:t xml:space="preserve">                </w:t>
            </w:r>
            <w:r>
              <w:t xml:space="preserve"> </w:t>
            </w:r>
            <w:r>
              <w:rPr>
                <w:sz w:val="28"/>
                <w:szCs w:val="28"/>
              </w:rPr>
              <w:t>Справка</w:t>
            </w:r>
          </w:p>
          <w:p w:rsidR="0077604C" w:rsidRDefault="0077604C" w:rsidP="00D72390">
            <w:pPr>
              <w:autoSpaceDE w:val="0"/>
              <w:snapToGrid w:val="0"/>
            </w:pPr>
            <w:r>
              <w:t xml:space="preserve">                      (</w:t>
            </w:r>
            <w:r>
              <w:rPr>
                <w:sz w:val="20"/>
              </w:rPr>
              <w:t>о совместном проживании</w:t>
            </w:r>
            <w:r>
              <w:t>)</w:t>
            </w:r>
          </w:p>
          <w:p w:rsidR="0077604C" w:rsidRDefault="0077604C" w:rsidP="00D72390">
            <w:pPr>
              <w:autoSpaceDE w:val="0"/>
              <w:snapToGrid w:val="0"/>
            </w:pPr>
            <w:r>
              <w:t xml:space="preserve">Выдана _______________________________________ </w:t>
            </w:r>
          </w:p>
          <w:p w:rsidR="0077604C" w:rsidRDefault="0077604C" w:rsidP="00D72390">
            <w:pPr>
              <w:spacing w:line="100" w:lineRule="atLeast"/>
              <w:jc w:val="center"/>
            </w:pPr>
            <w:r>
              <w:t>______________________________________________</w:t>
            </w:r>
          </w:p>
          <w:p w:rsidR="0077604C" w:rsidRDefault="0077604C" w:rsidP="00D72390">
            <w:pPr>
              <w:spacing w:line="100" w:lineRule="atLeast"/>
            </w:pPr>
            <w:r>
              <w:t>Паспорт: серия:______________ номер:____________ кем выдан_____________________________________ когда: _______________</w:t>
            </w:r>
          </w:p>
          <w:p w:rsidR="0077604C" w:rsidRDefault="0077604C" w:rsidP="00D72390">
            <w:pPr>
              <w:autoSpaceDE w:val="0"/>
              <w:snapToGrid w:val="0"/>
            </w:pPr>
            <w:r>
              <w:t>Дата рождения:        «___» _____________ 19___г.</w:t>
            </w:r>
          </w:p>
          <w:p w:rsidR="0077604C" w:rsidRDefault="0077604C" w:rsidP="00D72390">
            <w:pPr>
              <w:suppressAutoHyphens/>
              <w:jc w:val="right"/>
              <w:rPr>
                <w:lang w:eastAsia="ar-SA"/>
              </w:rPr>
            </w:pPr>
          </w:p>
        </w:tc>
      </w:tr>
    </w:tbl>
    <w:p w:rsidR="0077604C" w:rsidRDefault="0077604C" w:rsidP="00F14E7E">
      <w:pPr>
        <w:spacing w:line="360" w:lineRule="auto"/>
        <w:rPr>
          <w:lang w:eastAsia="ar-SA"/>
        </w:rPr>
      </w:pPr>
      <w:r>
        <w:t>В том, что он(а) проживал(а) и был(а) зарегистрирована по месту жительства  по адресу: ул.пер.___________________ д.___ кв.___  с.Купчегень  Онгудайского района   совместно с супругом (ой)_____________________________________________ ______________________дата рождения:«___» __________ 19___г.</w:t>
      </w:r>
    </w:p>
    <w:p w:rsidR="0077604C" w:rsidRDefault="0077604C" w:rsidP="00F14E7E">
      <w:pPr>
        <w:spacing w:line="360" w:lineRule="auto"/>
      </w:pPr>
      <w:r>
        <w:t>по день его (ее) смерти «___» __________ ______г., и находился (лась) на его иждивении.</w:t>
      </w:r>
    </w:p>
    <w:p w:rsidR="0077604C" w:rsidRDefault="0077604C" w:rsidP="00F14E7E">
      <w:pPr>
        <w:spacing w:line="360" w:lineRule="auto"/>
      </w:pPr>
    </w:p>
    <w:p w:rsidR="0077604C" w:rsidRDefault="0077604C" w:rsidP="00F14E7E">
      <w:pPr>
        <w:spacing w:line="360" w:lineRule="auto"/>
      </w:pPr>
      <w:r>
        <w:t>Основание: похозяйственная книга  Купчегенского  сельского поселения №_____    Лицевой счет № ______</w:t>
      </w:r>
    </w:p>
    <w:p w:rsidR="0077604C" w:rsidRDefault="0077604C" w:rsidP="00F14E7E">
      <w:pPr>
        <w:spacing w:line="360" w:lineRule="auto"/>
      </w:pPr>
      <w:r>
        <w:t>Справка выдана для предъявления в: _____________________________________________</w:t>
      </w:r>
    </w:p>
    <w:p w:rsidR="0077604C" w:rsidRDefault="0077604C" w:rsidP="00F14E7E">
      <w:pPr>
        <w:spacing w:line="100" w:lineRule="atLeast"/>
      </w:pPr>
    </w:p>
    <w:p w:rsidR="0077604C" w:rsidRDefault="0077604C" w:rsidP="00F14E7E">
      <w:pPr>
        <w:jc w:val="right"/>
        <w:rPr>
          <w:sz w:val="27"/>
          <w:szCs w:val="27"/>
        </w:rPr>
      </w:pPr>
      <w:r w:rsidRPr="00CF675E">
        <w:rPr>
          <w:sz w:val="27"/>
          <w:szCs w:val="27"/>
        </w:rPr>
        <w:t> </w:t>
      </w:r>
    </w:p>
    <w:p w:rsidR="0077604C" w:rsidRPr="00CD677C" w:rsidRDefault="0077604C" w:rsidP="00F14E7E">
      <w:pPr>
        <w:jc w:val="right"/>
      </w:pPr>
    </w:p>
    <w:p w:rsidR="0077604C" w:rsidRPr="00CD677C" w:rsidRDefault="0077604C" w:rsidP="00F14E7E">
      <w:pPr>
        <w:outlineLvl w:val="0"/>
      </w:pPr>
      <w:r w:rsidRPr="00CD677C">
        <w:t>Глава  Купчегенского  сельского поселения                  </w:t>
      </w:r>
      <w:r>
        <w:t xml:space="preserve">          </w:t>
      </w:r>
      <w:r w:rsidRPr="00CD677C">
        <w:t>           В.П. Мандаев</w:t>
      </w:r>
    </w:p>
    <w:p w:rsidR="0077604C" w:rsidRPr="00CF675E" w:rsidRDefault="0077604C" w:rsidP="00F14E7E">
      <w:r w:rsidRPr="00CF675E">
        <w:rPr>
          <w:sz w:val="27"/>
          <w:szCs w:val="27"/>
        </w:rPr>
        <w:t> </w:t>
      </w:r>
    </w:p>
    <w:p w:rsidR="0077604C" w:rsidRPr="00CF675E" w:rsidRDefault="0077604C" w:rsidP="00F14E7E">
      <w:r w:rsidRPr="00CF675E">
        <w:rPr>
          <w:sz w:val="27"/>
          <w:szCs w:val="27"/>
        </w:rPr>
        <w:t> </w:t>
      </w: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tbl>
      <w:tblPr>
        <w:tblW w:w="10080" w:type="dxa"/>
        <w:tblLayout w:type="fixed"/>
        <w:tblLook w:val="0000"/>
      </w:tblPr>
      <w:tblGrid>
        <w:gridCol w:w="4248"/>
        <w:gridCol w:w="5832"/>
      </w:tblGrid>
      <w:tr w:rsidR="0077604C" w:rsidTr="00D72390">
        <w:trPr>
          <w:trHeight w:val="2515"/>
        </w:trPr>
        <w:tc>
          <w:tcPr>
            <w:tcW w:w="4248" w:type="dxa"/>
          </w:tcPr>
          <w:p w:rsidR="0077604C" w:rsidRDefault="0077604C" w:rsidP="00D72390">
            <w:pPr>
              <w:jc w:val="center"/>
              <w:rPr>
                <w:sz w:val="20"/>
                <w:lang w:eastAsia="ar-SA"/>
              </w:rPr>
            </w:pPr>
            <w:r>
              <w:rPr>
                <w:sz w:val="20"/>
              </w:rPr>
              <w:t xml:space="preserve">Сельская администрация </w:t>
            </w:r>
          </w:p>
          <w:p w:rsidR="0077604C" w:rsidRDefault="0077604C" w:rsidP="00D72390">
            <w:pPr>
              <w:jc w:val="center"/>
              <w:rPr>
                <w:sz w:val="20"/>
              </w:rPr>
            </w:pPr>
            <w:r>
              <w:rPr>
                <w:sz w:val="20"/>
              </w:rPr>
              <w:t xml:space="preserve">Купчегеньского сельского поселения </w:t>
            </w:r>
          </w:p>
          <w:p w:rsidR="0077604C" w:rsidRDefault="0077604C" w:rsidP="00D72390">
            <w:pPr>
              <w:jc w:val="center"/>
              <w:rPr>
                <w:sz w:val="20"/>
              </w:rPr>
            </w:pPr>
            <w:r>
              <w:rPr>
                <w:sz w:val="20"/>
              </w:rPr>
              <w:t>Онгудайского района Республики Алтай</w:t>
            </w:r>
          </w:p>
          <w:p w:rsidR="0077604C" w:rsidRDefault="0077604C" w:rsidP="00D72390">
            <w:pPr>
              <w:jc w:val="center"/>
              <w:rPr>
                <w:sz w:val="20"/>
              </w:rPr>
            </w:pPr>
            <w:r>
              <w:rPr>
                <w:sz w:val="20"/>
              </w:rPr>
              <w:t>ОГРН: 1060404000271</w:t>
            </w:r>
          </w:p>
          <w:p w:rsidR="0077604C" w:rsidRDefault="0077604C" w:rsidP="00D72390">
            <w:pPr>
              <w:jc w:val="center"/>
              <w:rPr>
                <w:sz w:val="20"/>
              </w:rPr>
            </w:pPr>
            <w:r>
              <w:rPr>
                <w:sz w:val="20"/>
              </w:rPr>
              <w:t>649445 с.Купчегень, Онгудайского района</w:t>
            </w:r>
          </w:p>
          <w:p w:rsidR="0077604C" w:rsidRDefault="0077604C" w:rsidP="00D72390">
            <w:pPr>
              <w:jc w:val="center"/>
              <w:rPr>
                <w:sz w:val="20"/>
              </w:rPr>
            </w:pPr>
            <w:r>
              <w:rPr>
                <w:sz w:val="20"/>
              </w:rPr>
              <w:t xml:space="preserve">тел.,факс: </w:t>
            </w:r>
            <w:r>
              <w:rPr>
                <w:rFonts w:cs="Tahoma"/>
                <w:bCs/>
                <w:sz w:val="20"/>
              </w:rPr>
              <w:t>8(38845) 28-3-47</w:t>
            </w:r>
            <w:r>
              <w:rPr>
                <w:sz w:val="20"/>
              </w:rPr>
              <w:t xml:space="preserve">,  </w:t>
            </w:r>
          </w:p>
          <w:p w:rsidR="0077604C" w:rsidRPr="00440687" w:rsidRDefault="0077604C" w:rsidP="00D72390">
            <w:pPr>
              <w:jc w:val="center"/>
              <w:rPr>
                <w:sz w:val="20"/>
              </w:rPr>
            </w:pPr>
          </w:p>
          <w:p w:rsidR="0077604C" w:rsidRDefault="0077604C" w:rsidP="00D72390">
            <w:pPr>
              <w:jc w:val="center"/>
              <w:rPr>
                <w:sz w:val="20"/>
              </w:rPr>
            </w:pPr>
            <w:r>
              <w:rPr>
                <w:sz w:val="20"/>
              </w:rPr>
              <w:t>от _________ № ____________</w:t>
            </w:r>
          </w:p>
          <w:p w:rsidR="0077604C" w:rsidRDefault="0077604C" w:rsidP="00D72390">
            <w:pPr>
              <w:jc w:val="center"/>
              <w:rPr>
                <w:sz w:val="18"/>
                <w:szCs w:val="18"/>
                <w:lang w:eastAsia="ar-SA"/>
              </w:rPr>
            </w:pPr>
          </w:p>
        </w:tc>
        <w:tc>
          <w:tcPr>
            <w:tcW w:w="5832" w:type="dxa"/>
          </w:tcPr>
          <w:p w:rsidR="0077604C" w:rsidRDefault="0077604C" w:rsidP="00D72390">
            <w:pPr>
              <w:snapToGrid w:val="0"/>
              <w:spacing w:line="100" w:lineRule="atLeast"/>
              <w:jc w:val="center"/>
              <w:rPr>
                <w:sz w:val="28"/>
                <w:szCs w:val="28"/>
                <w:lang w:eastAsia="ar-SA"/>
              </w:rPr>
            </w:pPr>
            <w:r>
              <w:t xml:space="preserve"> </w:t>
            </w:r>
            <w:r>
              <w:rPr>
                <w:sz w:val="28"/>
                <w:szCs w:val="28"/>
              </w:rPr>
              <w:t>Справка</w:t>
            </w:r>
          </w:p>
          <w:p w:rsidR="0077604C" w:rsidRDefault="0077604C" w:rsidP="00D72390">
            <w:pPr>
              <w:autoSpaceDE w:val="0"/>
              <w:snapToGrid w:val="0"/>
              <w:rPr>
                <w:sz w:val="20"/>
              </w:rPr>
            </w:pPr>
            <w:r>
              <w:t xml:space="preserve">                   </w:t>
            </w:r>
            <w:r>
              <w:rPr>
                <w:sz w:val="18"/>
                <w:szCs w:val="18"/>
              </w:rPr>
              <w:t>(</w:t>
            </w:r>
            <w:r>
              <w:rPr>
                <w:sz w:val="20"/>
              </w:rPr>
              <w:t>о наличие приусадебного участка)</w:t>
            </w:r>
          </w:p>
          <w:p w:rsidR="0077604C" w:rsidRDefault="0077604C" w:rsidP="00D72390">
            <w:pPr>
              <w:autoSpaceDE w:val="0"/>
              <w:snapToGrid w:val="0"/>
            </w:pPr>
            <w:r>
              <w:t xml:space="preserve">Выдана _______________________________________ </w:t>
            </w:r>
          </w:p>
          <w:p w:rsidR="0077604C" w:rsidRDefault="0077604C" w:rsidP="00D72390">
            <w:pPr>
              <w:spacing w:line="100" w:lineRule="atLeast"/>
              <w:jc w:val="center"/>
            </w:pPr>
            <w:r>
              <w:t>______________________________________________</w:t>
            </w:r>
          </w:p>
          <w:p w:rsidR="0077604C" w:rsidRDefault="0077604C" w:rsidP="00D72390">
            <w:pPr>
              <w:spacing w:line="100" w:lineRule="atLeast"/>
            </w:pPr>
            <w:r>
              <w:t>Паспорт: серия:______________ номер:____________ кем выдан_____________________________________ когда: _______________</w:t>
            </w:r>
          </w:p>
          <w:p w:rsidR="0077604C" w:rsidRDefault="0077604C" w:rsidP="00D72390">
            <w:pPr>
              <w:suppressAutoHyphens/>
              <w:spacing w:line="100" w:lineRule="atLeast"/>
              <w:rPr>
                <w:lang w:eastAsia="ar-SA"/>
              </w:rPr>
            </w:pPr>
            <w:r>
              <w:t>Дата рождения:        «___» _____________ 19___г.</w:t>
            </w:r>
          </w:p>
        </w:tc>
      </w:tr>
    </w:tbl>
    <w:p w:rsidR="0077604C" w:rsidRPr="00A503A2" w:rsidRDefault="0077604C" w:rsidP="00F14E7E">
      <w:pPr>
        <w:pStyle w:val="Heading1"/>
        <w:tabs>
          <w:tab w:val="left" w:pos="0"/>
        </w:tabs>
        <w:suppressAutoHyphens/>
        <w:spacing w:before="0" w:line="360" w:lineRule="auto"/>
        <w:jc w:val="both"/>
        <w:rPr>
          <w:rFonts w:ascii="Times New Roman" w:hAnsi="Times New Roman"/>
          <w:b w:val="0"/>
          <w:sz w:val="24"/>
          <w:lang w:eastAsia="ar-SA"/>
        </w:rPr>
      </w:pPr>
      <w:r w:rsidRPr="00A503A2">
        <w:rPr>
          <w:rFonts w:ascii="Times New Roman" w:hAnsi="Times New Roman"/>
          <w:b w:val="0"/>
          <w:sz w:val="24"/>
        </w:rPr>
        <w:t>Адрес и место жительства:                  ул.пер.___________________ д.___ кв.___</w:t>
      </w:r>
    </w:p>
    <w:p w:rsidR="0077604C" w:rsidRDefault="0077604C" w:rsidP="00F14E7E">
      <w:pPr>
        <w:spacing w:line="360" w:lineRule="auto"/>
      </w:pPr>
      <w:r>
        <w:t xml:space="preserve">с.Купчегень  Онгудайского района   </w:t>
      </w:r>
    </w:p>
    <w:p w:rsidR="0077604C" w:rsidRDefault="0077604C" w:rsidP="00F14E7E">
      <w:pPr>
        <w:spacing w:line="360" w:lineRule="auto"/>
      </w:pPr>
      <w:r>
        <w:t>В том, что он (она) имеет приусадебный участок площадью ____________ гВ.</w:t>
      </w:r>
    </w:p>
    <w:p w:rsidR="0077604C" w:rsidRDefault="0077604C" w:rsidP="00F14E7E">
      <w:pPr>
        <w:spacing w:line="360" w:lineRule="auto"/>
        <w:jc w:val="both"/>
        <w:outlineLvl w:val="0"/>
      </w:pPr>
      <w:r>
        <w:t>На приусадебном участке выращивается: _________________________________________</w:t>
      </w:r>
    </w:p>
    <w:p w:rsidR="0077604C" w:rsidRDefault="0077604C" w:rsidP="00F14E7E">
      <w:pPr>
        <w:spacing w:line="360" w:lineRule="auto"/>
      </w:pPr>
      <w:r>
        <w:t xml:space="preserve">Основание: похозяйственная книга  Купчегенского сельского поселения №_____    </w:t>
      </w:r>
    </w:p>
    <w:p w:rsidR="0077604C" w:rsidRDefault="0077604C" w:rsidP="00F14E7E">
      <w:pPr>
        <w:spacing w:line="360" w:lineRule="auto"/>
      </w:pPr>
      <w:r>
        <w:t>Лицевой счет № ______</w:t>
      </w:r>
    </w:p>
    <w:p w:rsidR="0077604C" w:rsidRDefault="0077604C" w:rsidP="00F14E7E">
      <w:pPr>
        <w:spacing w:line="360" w:lineRule="auto"/>
      </w:pPr>
      <w:r>
        <w:t>Справка выдана для предъявления в: _____________________________________________</w:t>
      </w:r>
    </w:p>
    <w:p w:rsidR="0077604C" w:rsidRDefault="0077604C" w:rsidP="00F14E7E">
      <w:pPr>
        <w:jc w:val="right"/>
        <w:outlineLvl w:val="0"/>
        <w:rPr>
          <w:sz w:val="27"/>
          <w:szCs w:val="27"/>
        </w:rPr>
      </w:pPr>
    </w:p>
    <w:p w:rsidR="0077604C" w:rsidRPr="00CF675E" w:rsidRDefault="0077604C" w:rsidP="00F14E7E"/>
    <w:p w:rsidR="0077604C" w:rsidRPr="00CD677C" w:rsidRDefault="0077604C" w:rsidP="00F14E7E">
      <w:pPr>
        <w:outlineLvl w:val="0"/>
      </w:pPr>
      <w:r w:rsidRPr="00CD677C">
        <w:t>Глава  Купчегенского   сельского поселения            </w:t>
      </w:r>
      <w:r>
        <w:t xml:space="preserve">               </w:t>
      </w:r>
      <w:r w:rsidRPr="00CD677C">
        <w:t>           В.П. Мандаев</w:t>
      </w:r>
    </w:p>
    <w:p w:rsidR="0077604C" w:rsidRPr="00CD677C" w:rsidRDefault="0077604C" w:rsidP="00F14E7E">
      <w:r w:rsidRPr="00CD677C">
        <w:t> </w:t>
      </w:r>
    </w:p>
    <w:p w:rsidR="0077604C" w:rsidRDefault="0077604C" w:rsidP="00F14E7E">
      <w:pPr>
        <w:rPr>
          <w:sz w:val="27"/>
          <w:szCs w:val="27"/>
        </w:rPr>
      </w:pPr>
      <w:r w:rsidRPr="00CF675E">
        <w:rPr>
          <w:sz w:val="27"/>
          <w:szCs w:val="27"/>
        </w:rPr>
        <w:t> </w:t>
      </w:r>
    </w:p>
    <w:p w:rsidR="0077604C" w:rsidRPr="00CF675E" w:rsidRDefault="0077604C" w:rsidP="00F14E7E">
      <w:r w:rsidRPr="00CF675E">
        <w:rPr>
          <w:sz w:val="27"/>
          <w:szCs w:val="27"/>
        </w:rPr>
        <w:t> </w:t>
      </w:r>
    </w:p>
    <w:p w:rsidR="0077604C" w:rsidRPr="00CF675E" w:rsidRDefault="0077604C" w:rsidP="00F14E7E">
      <w:r w:rsidRPr="00CF675E">
        <w:rPr>
          <w:sz w:val="27"/>
          <w:szCs w:val="27"/>
        </w:rPr>
        <w:t> </w:t>
      </w:r>
    </w:p>
    <w:p w:rsidR="0077604C" w:rsidRDefault="0077604C" w:rsidP="00F14E7E">
      <w:pPr>
        <w:jc w:val="right"/>
        <w:rPr>
          <w:sz w:val="27"/>
          <w:szCs w:val="27"/>
        </w:rPr>
      </w:pPr>
    </w:p>
    <w:p w:rsidR="0077604C" w:rsidRDefault="0077604C" w:rsidP="00F14E7E">
      <w:pPr>
        <w:jc w:val="right"/>
        <w:rPr>
          <w:sz w:val="27"/>
          <w:szCs w:val="27"/>
        </w:rPr>
      </w:pPr>
    </w:p>
    <w:p w:rsidR="0077604C" w:rsidRDefault="0077604C" w:rsidP="00F14E7E">
      <w:pPr>
        <w:jc w:val="right"/>
        <w:rPr>
          <w:sz w:val="27"/>
          <w:szCs w:val="27"/>
        </w:rPr>
      </w:pPr>
    </w:p>
    <w:p w:rsidR="0077604C" w:rsidRDefault="0077604C" w:rsidP="00F14E7E">
      <w:pPr>
        <w:jc w:val="right"/>
        <w:rPr>
          <w:sz w:val="27"/>
          <w:szCs w:val="27"/>
        </w:rPr>
      </w:pPr>
    </w:p>
    <w:p w:rsidR="0077604C" w:rsidRDefault="0077604C" w:rsidP="00F14E7E">
      <w:pPr>
        <w:jc w:val="right"/>
        <w:rPr>
          <w:sz w:val="27"/>
          <w:szCs w:val="27"/>
        </w:rPr>
      </w:pPr>
    </w:p>
    <w:p w:rsidR="0077604C" w:rsidRDefault="0077604C" w:rsidP="00F14E7E">
      <w:pPr>
        <w:jc w:val="right"/>
        <w:rPr>
          <w:sz w:val="27"/>
          <w:szCs w:val="27"/>
        </w:rPr>
      </w:pPr>
    </w:p>
    <w:p w:rsidR="0077604C" w:rsidRDefault="0077604C" w:rsidP="00F14E7E">
      <w:pPr>
        <w:jc w:val="right"/>
        <w:rPr>
          <w:sz w:val="27"/>
          <w:szCs w:val="27"/>
        </w:rPr>
      </w:pPr>
    </w:p>
    <w:p w:rsidR="0077604C" w:rsidRDefault="0077604C" w:rsidP="00F14E7E">
      <w:pPr>
        <w:jc w:val="right"/>
        <w:rPr>
          <w:sz w:val="27"/>
          <w:szCs w:val="27"/>
        </w:rPr>
      </w:pPr>
    </w:p>
    <w:p w:rsidR="0077604C" w:rsidRDefault="0077604C" w:rsidP="00F14E7E">
      <w:pPr>
        <w:jc w:val="right"/>
        <w:rPr>
          <w:sz w:val="27"/>
          <w:szCs w:val="27"/>
        </w:rPr>
      </w:pPr>
    </w:p>
    <w:p w:rsidR="0077604C" w:rsidRDefault="0077604C" w:rsidP="00F14E7E">
      <w:pPr>
        <w:jc w:val="right"/>
        <w:rPr>
          <w:sz w:val="27"/>
          <w:szCs w:val="27"/>
        </w:rPr>
      </w:pPr>
    </w:p>
    <w:p w:rsidR="0077604C" w:rsidRDefault="0077604C" w:rsidP="00F14E7E">
      <w:pPr>
        <w:jc w:val="right"/>
        <w:rPr>
          <w:sz w:val="27"/>
          <w:szCs w:val="27"/>
        </w:rPr>
      </w:pPr>
    </w:p>
    <w:p w:rsidR="0077604C" w:rsidRDefault="0077604C" w:rsidP="00F14E7E">
      <w:pPr>
        <w:jc w:val="right"/>
        <w:rPr>
          <w:sz w:val="27"/>
          <w:szCs w:val="27"/>
        </w:rPr>
      </w:pPr>
    </w:p>
    <w:p w:rsidR="0077604C" w:rsidRDefault="0077604C" w:rsidP="00F14E7E">
      <w:pPr>
        <w:jc w:val="right"/>
        <w:rPr>
          <w:sz w:val="27"/>
          <w:szCs w:val="27"/>
        </w:rPr>
      </w:pPr>
    </w:p>
    <w:p w:rsidR="0077604C" w:rsidRDefault="0077604C" w:rsidP="00F14E7E">
      <w:pPr>
        <w:jc w:val="right"/>
        <w:rPr>
          <w:sz w:val="27"/>
          <w:szCs w:val="27"/>
        </w:rPr>
      </w:pPr>
    </w:p>
    <w:p w:rsidR="0077604C" w:rsidRDefault="0077604C" w:rsidP="00F14E7E">
      <w:pPr>
        <w:jc w:val="right"/>
        <w:rPr>
          <w:sz w:val="27"/>
          <w:szCs w:val="27"/>
        </w:rPr>
      </w:pPr>
    </w:p>
    <w:p w:rsidR="0077604C" w:rsidRDefault="0077604C" w:rsidP="00F14E7E">
      <w:pPr>
        <w:jc w:val="right"/>
        <w:rPr>
          <w:sz w:val="27"/>
          <w:szCs w:val="27"/>
        </w:rPr>
      </w:pPr>
    </w:p>
    <w:p w:rsidR="0077604C" w:rsidRDefault="0077604C" w:rsidP="00F14E7E">
      <w:pPr>
        <w:jc w:val="right"/>
        <w:rPr>
          <w:sz w:val="27"/>
          <w:szCs w:val="27"/>
        </w:rPr>
      </w:pPr>
    </w:p>
    <w:p w:rsidR="0077604C" w:rsidRDefault="0077604C" w:rsidP="00F14E7E">
      <w:pPr>
        <w:jc w:val="right"/>
        <w:rPr>
          <w:sz w:val="27"/>
          <w:szCs w:val="27"/>
        </w:rPr>
      </w:pPr>
    </w:p>
    <w:p w:rsidR="0077604C" w:rsidRDefault="0077604C" w:rsidP="00F14E7E">
      <w:pPr>
        <w:jc w:val="right"/>
        <w:rPr>
          <w:sz w:val="27"/>
          <w:szCs w:val="27"/>
        </w:rPr>
      </w:pPr>
    </w:p>
    <w:p w:rsidR="0077604C" w:rsidRDefault="0077604C" w:rsidP="00F14E7E">
      <w:pPr>
        <w:jc w:val="right"/>
        <w:rPr>
          <w:sz w:val="27"/>
          <w:szCs w:val="27"/>
        </w:rPr>
      </w:pPr>
    </w:p>
    <w:p w:rsidR="0077604C" w:rsidRDefault="0077604C" w:rsidP="00F14E7E">
      <w:pPr>
        <w:jc w:val="right"/>
        <w:rPr>
          <w:sz w:val="27"/>
          <w:szCs w:val="27"/>
        </w:rPr>
      </w:pPr>
    </w:p>
    <w:p w:rsidR="0077604C" w:rsidRPr="007F7020" w:rsidRDefault="0077604C" w:rsidP="00F14E7E">
      <w:pPr>
        <w:spacing w:after="120"/>
        <w:jc w:val="center"/>
        <w:rPr>
          <w:b/>
          <w:bCs/>
          <w:sz w:val="22"/>
          <w:szCs w:val="22"/>
        </w:rPr>
      </w:pPr>
      <w:r w:rsidRPr="007F7020">
        <w:rPr>
          <w:b/>
          <w:bCs/>
          <w:sz w:val="22"/>
          <w:szCs w:val="22"/>
        </w:rPr>
        <w:t>Выписка</w:t>
      </w:r>
      <w:r w:rsidRPr="007F7020">
        <w:rPr>
          <w:b/>
          <w:bCs/>
          <w:sz w:val="22"/>
          <w:szCs w:val="22"/>
        </w:rPr>
        <w:br/>
        <w:t>из похозяйственной книги о наличии у гражданина права</w:t>
      </w:r>
      <w:r w:rsidRPr="007F7020">
        <w:rPr>
          <w:b/>
          <w:bCs/>
          <w:sz w:val="22"/>
          <w:szCs w:val="22"/>
        </w:rPr>
        <w:br/>
        <w:t xml:space="preserve">на земельный участок </w:t>
      </w:r>
      <w:r w:rsidRPr="007F7020">
        <w:rPr>
          <w:rStyle w:val="FootnoteReference"/>
          <w:b/>
          <w:bCs/>
          <w:sz w:val="22"/>
          <w:szCs w:val="22"/>
        </w:rPr>
        <w:footnoteReference w:id="1"/>
      </w:r>
    </w:p>
    <w:tbl>
      <w:tblPr>
        <w:tblW w:w="0" w:type="auto"/>
        <w:tblLayout w:type="fixed"/>
        <w:tblCellMar>
          <w:left w:w="28" w:type="dxa"/>
          <w:right w:w="28" w:type="dxa"/>
        </w:tblCellMar>
        <w:tblLook w:val="0000"/>
      </w:tblPr>
      <w:tblGrid>
        <w:gridCol w:w="2835"/>
        <w:gridCol w:w="4593"/>
        <w:gridCol w:w="2552"/>
      </w:tblGrid>
      <w:tr w:rsidR="0077604C" w:rsidRPr="007F7020" w:rsidTr="00D72390">
        <w:tc>
          <w:tcPr>
            <w:tcW w:w="2835" w:type="dxa"/>
            <w:tcBorders>
              <w:top w:val="nil"/>
              <w:left w:val="nil"/>
              <w:bottom w:val="single" w:sz="4" w:space="0" w:color="auto"/>
              <w:right w:val="nil"/>
            </w:tcBorders>
            <w:vAlign w:val="bottom"/>
          </w:tcPr>
          <w:p w:rsidR="0077604C" w:rsidRPr="007F7020" w:rsidRDefault="0077604C" w:rsidP="00D72390">
            <w:pPr>
              <w:jc w:val="center"/>
            </w:pPr>
          </w:p>
        </w:tc>
        <w:tc>
          <w:tcPr>
            <w:tcW w:w="4593" w:type="dxa"/>
            <w:tcBorders>
              <w:top w:val="nil"/>
              <w:left w:val="nil"/>
              <w:bottom w:val="nil"/>
              <w:right w:val="nil"/>
            </w:tcBorders>
            <w:vAlign w:val="bottom"/>
          </w:tcPr>
          <w:p w:rsidR="0077604C" w:rsidRPr="007F7020" w:rsidRDefault="0077604C" w:rsidP="00D72390"/>
        </w:tc>
        <w:tc>
          <w:tcPr>
            <w:tcW w:w="2552" w:type="dxa"/>
            <w:tcBorders>
              <w:top w:val="nil"/>
              <w:left w:val="nil"/>
              <w:bottom w:val="single" w:sz="4" w:space="0" w:color="auto"/>
              <w:right w:val="nil"/>
            </w:tcBorders>
            <w:vAlign w:val="bottom"/>
          </w:tcPr>
          <w:p w:rsidR="0077604C" w:rsidRPr="007F7020" w:rsidRDefault="0077604C" w:rsidP="00D72390">
            <w:pPr>
              <w:jc w:val="center"/>
            </w:pPr>
          </w:p>
        </w:tc>
      </w:tr>
      <w:tr w:rsidR="0077604C" w:rsidRPr="007F7020" w:rsidTr="00D72390">
        <w:tc>
          <w:tcPr>
            <w:tcW w:w="2835" w:type="dxa"/>
            <w:tcBorders>
              <w:top w:val="nil"/>
              <w:left w:val="nil"/>
              <w:bottom w:val="nil"/>
              <w:right w:val="nil"/>
            </w:tcBorders>
          </w:tcPr>
          <w:p w:rsidR="0077604C" w:rsidRPr="007F7020" w:rsidRDefault="0077604C" w:rsidP="00D72390">
            <w:pPr>
              <w:jc w:val="center"/>
            </w:pPr>
            <w:r w:rsidRPr="007F7020">
              <w:rPr>
                <w:sz w:val="22"/>
                <w:szCs w:val="22"/>
              </w:rPr>
              <w:t>(место выдачи)</w:t>
            </w:r>
          </w:p>
        </w:tc>
        <w:tc>
          <w:tcPr>
            <w:tcW w:w="4593" w:type="dxa"/>
            <w:tcBorders>
              <w:top w:val="nil"/>
              <w:left w:val="nil"/>
              <w:bottom w:val="nil"/>
              <w:right w:val="nil"/>
            </w:tcBorders>
          </w:tcPr>
          <w:p w:rsidR="0077604C" w:rsidRPr="007F7020" w:rsidRDefault="0077604C" w:rsidP="00D72390"/>
        </w:tc>
        <w:tc>
          <w:tcPr>
            <w:tcW w:w="2552" w:type="dxa"/>
            <w:tcBorders>
              <w:top w:val="nil"/>
              <w:left w:val="nil"/>
              <w:bottom w:val="nil"/>
              <w:right w:val="nil"/>
            </w:tcBorders>
          </w:tcPr>
          <w:p w:rsidR="0077604C" w:rsidRPr="007F7020" w:rsidRDefault="0077604C" w:rsidP="00D72390">
            <w:pPr>
              <w:jc w:val="center"/>
            </w:pPr>
            <w:r w:rsidRPr="007F7020">
              <w:rPr>
                <w:sz w:val="22"/>
                <w:szCs w:val="22"/>
              </w:rPr>
              <w:t>(дата выдачи)</w:t>
            </w:r>
          </w:p>
        </w:tc>
      </w:tr>
    </w:tbl>
    <w:p w:rsidR="0077604C" w:rsidRPr="007F7020" w:rsidRDefault="0077604C" w:rsidP="00F14E7E">
      <w:pPr>
        <w:spacing w:before="240"/>
        <w:ind w:firstLine="567"/>
        <w:jc w:val="both"/>
        <w:rPr>
          <w:sz w:val="22"/>
          <w:szCs w:val="22"/>
        </w:rPr>
      </w:pPr>
      <w:r w:rsidRPr="007F7020">
        <w:rPr>
          <w:sz w:val="22"/>
          <w:szCs w:val="22"/>
        </w:rPr>
        <w:t>Настоящая выписка из похозяйственной книги подтверждает, что гражданину</w:t>
      </w:r>
      <w:r w:rsidRPr="007F7020">
        <w:rPr>
          <w:sz w:val="22"/>
          <w:szCs w:val="22"/>
        </w:rPr>
        <w:br/>
      </w:r>
    </w:p>
    <w:p w:rsidR="0077604C" w:rsidRPr="007F7020" w:rsidRDefault="0077604C" w:rsidP="00F14E7E">
      <w:pPr>
        <w:pBdr>
          <w:top w:val="single" w:sz="4" w:space="1" w:color="auto"/>
        </w:pBdr>
        <w:jc w:val="center"/>
        <w:rPr>
          <w:sz w:val="22"/>
          <w:szCs w:val="22"/>
        </w:rPr>
      </w:pPr>
      <w:r w:rsidRPr="007F7020">
        <w:rPr>
          <w:sz w:val="22"/>
          <w:szCs w:val="22"/>
        </w:rPr>
        <w:t>(фамилия, имя, отчество полностью)</w:t>
      </w:r>
    </w:p>
    <w:tbl>
      <w:tblPr>
        <w:tblW w:w="0" w:type="auto"/>
        <w:tblLayout w:type="fixed"/>
        <w:tblCellMar>
          <w:left w:w="28" w:type="dxa"/>
          <w:right w:w="28" w:type="dxa"/>
        </w:tblCellMar>
        <w:tblLook w:val="0000"/>
      </w:tblPr>
      <w:tblGrid>
        <w:gridCol w:w="1747"/>
        <w:gridCol w:w="567"/>
        <w:gridCol w:w="255"/>
        <w:gridCol w:w="2098"/>
        <w:gridCol w:w="113"/>
        <w:gridCol w:w="794"/>
        <w:gridCol w:w="4564"/>
      </w:tblGrid>
      <w:tr w:rsidR="0077604C" w:rsidRPr="007F7020" w:rsidTr="00D72390">
        <w:tc>
          <w:tcPr>
            <w:tcW w:w="1747" w:type="dxa"/>
            <w:tcBorders>
              <w:top w:val="nil"/>
              <w:left w:val="nil"/>
              <w:bottom w:val="nil"/>
              <w:right w:val="nil"/>
            </w:tcBorders>
            <w:vAlign w:val="bottom"/>
          </w:tcPr>
          <w:p w:rsidR="0077604C" w:rsidRPr="007F7020" w:rsidRDefault="0077604C" w:rsidP="00D72390">
            <w:r w:rsidRPr="007F7020">
              <w:rPr>
                <w:sz w:val="22"/>
                <w:szCs w:val="22"/>
              </w:rPr>
              <w:t>дата рождения “</w:t>
            </w:r>
          </w:p>
        </w:tc>
        <w:tc>
          <w:tcPr>
            <w:tcW w:w="567" w:type="dxa"/>
            <w:tcBorders>
              <w:top w:val="nil"/>
              <w:left w:val="nil"/>
              <w:bottom w:val="single" w:sz="4" w:space="0" w:color="auto"/>
              <w:right w:val="nil"/>
            </w:tcBorders>
            <w:vAlign w:val="bottom"/>
          </w:tcPr>
          <w:p w:rsidR="0077604C" w:rsidRPr="007F7020" w:rsidRDefault="0077604C" w:rsidP="00D72390">
            <w:pPr>
              <w:jc w:val="center"/>
            </w:pPr>
          </w:p>
        </w:tc>
        <w:tc>
          <w:tcPr>
            <w:tcW w:w="255" w:type="dxa"/>
            <w:tcBorders>
              <w:top w:val="nil"/>
              <w:left w:val="nil"/>
              <w:bottom w:val="nil"/>
              <w:right w:val="nil"/>
            </w:tcBorders>
            <w:vAlign w:val="bottom"/>
          </w:tcPr>
          <w:p w:rsidR="0077604C" w:rsidRPr="007F7020" w:rsidRDefault="0077604C" w:rsidP="00D72390">
            <w:r w:rsidRPr="007F7020">
              <w:rPr>
                <w:sz w:val="22"/>
                <w:szCs w:val="22"/>
              </w:rPr>
              <w:t>”</w:t>
            </w:r>
          </w:p>
        </w:tc>
        <w:tc>
          <w:tcPr>
            <w:tcW w:w="2098" w:type="dxa"/>
            <w:tcBorders>
              <w:top w:val="nil"/>
              <w:left w:val="nil"/>
              <w:bottom w:val="single" w:sz="4" w:space="0" w:color="auto"/>
              <w:right w:val="nil"/>
            </w:tcBorders>
            <w:vAlign w:val="bottom"/>
          </w:tcPr>
          <w:p w:rsidR="0077604C" w:rsidRPr="007F7020" w:rsidRDefault="0077604C" w:rsidP="00D72390">
            <w:pPr>
              <w:jc w:val="center"/>
            </w:pPr>
          </w:p>
        </w:tc>
        <w:tc>
          <w:tcPr>
            <w:tcW w:w="113" w:type="dxa"/>
            <w:tcBorders>
              <w:top w:val="nil"/>
              <w:left w:val="nil"/>
              <w:bottom w:val="nil"/>
              <w:right w:val="nil"/>
            </w:tcBorders>
            <w:vAlign w:val="bottom"/>
          </w:tcPr>
          <w:p w:rsidR="0077604C" w:rsidRPr="007F7020" w:rsidRDefault="0077604C" w:rsidP="00D72390"/>
        </w:tc>
        <w:tc>
          <w:tcPr>
            <w:tcW w:w="794" w:type="dxa"/>
            <w:tcBorders>
              <w:top w:val="nil"/>
              <w:left w:val="nil"/>
              <w:bottom w:val="single" w:sz="4" w:space="0" w:color="auto"/>
              <w:right w:val="nil"/>
            </w:tcBorders>
            <w:vAlign w:val="bottom"/>
          </w:tcPr>
          <w:p w:rsidR="0077604C" w:rsidRPr="007F7020" w:rsidRDefault="0077604C" w:rsidP="00D72390">
            <w:pPr>
              <w:jc w:val="center"/>
            </w:pPr>
          </w:p>
        </w:tc>
        <w:tc>
          <w:tcPr>
            <w:tcW w:w="4564" w:type="dxa"/>
            <w:tcBorders>
              <w:top w:val="nil"/>
              <w:left w:val="nil"/>
              <w:bottom w:val="nil"/>
              <w:right w:val="nil"/>
            </w:tcBorders>
            <w:vAlign w:val="bottom"/>
          </w:tcPr>
          <w:p w:rsidR="0077604C" w:rsidRPr="007F7020" w:rsidRDefault="0077604C" w:rsidP="00D72390">
            <w:pPr>
              <w:ind w:left="57"/>
            </w:pPr>
            <w:r w:rsidRPr="007F7020">
              <w:rPr>
                <w:sz w:val="22"/>
                <w:szCs w:val="22"/>
              </w:rPr>
              <w:t xml:space="preserve">г., документ, удостоверяющий личность </w:t>
            </w:r>
            <w:r w:rsidRPr="007F7020">
              <w:rPr>
                <w:rStyle w:val="FootnoteReference"/>
                <w:sz w:val="22"/>
                <w:szCs w:val="22"/>
              </w:rPr>
              <w:footnoteReference w:id="2"/>
            </w:r>
          </w:p>
        </w:tc>
      </w:tr>
    </w:tbl>
    <w:p w:rsidR="0077604C" w:rsidRPr="007F7020" w:rsidRDefault="0077604C" w:rsidP="00F14E7E">
      <w:pPr>
        <w:rPr>
          <w:sz w:val="22"/>
          <w:szCs w:val="22"/>
        </w:rPr>
      </w:pPr>
    </w:p>
    <w:tbl>
      <w:tblPr>
        <w:tblW w:w="0" w:type="auto"/>
        <w:tblLayout w:type="fixed"/>
        <w:tblCellMar>
          <w:left w:w="28" w:type="dxa"/>
          <w:right w:w="28" w:type="dxa"/>
        </w:tblCellMar>
        <w:tblLook w:val="0000"/>
      </w:tblPr>
      <w:tblGrid>
        <w:gridCol w:w="3969"/>
        <w:gridCol w:w="170"/>
        <w:gridCol w:w="1729"/>
        <w:gridCol w:w="879"/>
        <w:gridCol w:w="198"/>
        <w:gridCol w:w="454"/>
        <w:gridCol w:w="255"/>
        <w:gridCol w:w="1247"/>
        <w:gridCol w:w="113"/>
        <w:gridCol w:w="680"/>
        <w:gridCol w:w="340"/>
      </w:tblGrid>
      <w:tr w:rsidR="0077604C" w:rsidRPr="007F7020" w:rsidTr="00D72390">
        <w:tc>
          <w:tcPr>
            <w:tcW w:w="3969" w:type="dxa"/>
            <w:tcBorders>
              <w:top w:val="nil"/>
              <w:left w:val="nil"/>
              <w:bottom w:val="single" w:sz="4" w:space="0" w:color="auto"/>
              <w:right w:val="nil"/>
            </w:tcBorders>
            <w:vAlign w:val="bottom"/>
          </w:tcPr>
          <w:p w:rsidR="0077604C" w:rsidRPr="007F7020" w:rsidRDefault="0077604C" w:rsidP="00D72390"/>
        </w:tc>
        <w:tc>
          <w:tcPr>
            <w:tcW w:w="170" w:type="dxa"/>
            <w:tcBorders>
              <w:top w:val="nil"/>
              <w:left w:val="nil"/>
              <w:bottom w:val="nil"/>
              <w:right w:val="nil"/>
            </w:tcBorders>
            <w:vAlign w:val="bottom"/>
          </w:tcPr>
          <w:p w:rsidR="0077604C" w:rsidRPr="007F7020" w:rsidRDefault="0077604C" w:rsidP="00D72390"/>
        </w:tc>
        <w:tc>
          <w:tcPr>
            <w:tcW w:w="1729" w:type="dxa"/>
            <w:tcBorders>
              <w:top w:val="nil"/>
              <w:left w:val="nil"/>
              <w:bottom w:val="single" w:sz="4" w:space="0" w:color="auto"/>
              <w:right w:val="nil"/>
            </w:tcBorders>
            <w:vAlign w:val="bottom"/>
          </w:tcPr>
          <w:p w:rsidR="0077604C" w:rsidRPr="007F7020" w:rsidRDefault="0077604C" w:rsidP="00D72390">
            <w:pPr>
              <w:jc w:val="center"/>
            </w:pPr>
          </w:p>
        </w:tc>
        <w:tc>
          <w:tcPr>
            <w:tcW w:w="879" w:type="dxa"/>
            <w:tcBorders>
              <w:top w:val="nil"/>
              <w:left w:val="nil"/>
              <w:bottom w:val="nil"/>
              <w:right w:val="nil"/>
            </w:tcBorders>
            <w:vAlign w:val="bottom"/>
          </w:tcPr>
          <w:p w:rsidR="0077604C" w:rsidRPr="007F7020" w:rsidRDefault="0077604C" w:rsidP="00D72390">
            <w:r w:rsidRPr="007F7020">
              <w:rPr>
                <w:sz w:val="22"/>
                <w:szCs w:val="22"/>
              </w:rPr>
              <w:t>, выдан</w:t>
            </w:r>
          </w:p>
        </w:tc>
        <w:tc>
          <w:tcPr>
            <w:tcW w:w="198" w:type="dxa"/>
            <w:tcBorders>
              <w:top w:val="nil"/>
              <w:left w:val="nil"/>
              <w:bottom w:val="nil"/>
              <w:right w:val="nil"/>
            </w:tcBorders>
            <w:vAlign w:val="bottom"/>
          </w:tcPr>
          <w:p w:rsidR="0077604C" w:rsidRPr="007F7020" w:rsidRDefault="0077604C" w:rsidP="00D72390">
            <w:pPr>
              <w:jc w:val="right"/>
            </w:pPr>
            <w:r w:rsidRPr="007F7020">
              <w:rPr>
                <w:sz w:val="22"/>
                <w:szCs w:val="22"/>
              </w:rPr>
              <w:t>“</w:t>
            </w:r>
          </w:p>
        </w:tc>
        <w:tc>
          <w:tcPr>
            <w:tcW w:w="454" w:type="dxa"/>
            <w:tcBorders>
              <w:top w:val="nil"/>
              <w:left w:val="nil"/>
              <w:bottom w:val="single" w:sz="4" w:space="0" w:color="auto"/>
              <w:right w:val="nil"/>
            </w:tcBorders>
            <w:vAlign w:val="bottom"/>
          </w:tcPr>
          <w:p w:rsidR="0077604C" w:rsidRPr="007F7020" w:rsidRDefault="0077604C" w:rsidP="00D72390">
            <w:pPr>
              <w:jc w:val="center"/>
            </w:pPr>
          </w:p>
        </w:tc>
        <w:tc>
          <w:tcPr>
            <w:tcW w:w="255" w:type="dxa"/>
            <w:tcBorders>
              <w:top w:val="nil"/>
              <w:left w:val="nil"/>
              <w:bottom w:val="nil"/>
              <w:right w:val="nil"/>
            </w:tcBorders>
            <w:vAlign w:val="bottom"/>
          </w:tcPr>
          <w:p w:rsidR="0077604C" w:rsidRPr="007F7020" w:rsidRDefault="0077604C" w:rsidP="00D72390">
            <w:r w:rsidRPr="007F7020">
              <w:rPr>
                <w:sz w:val="22"/>
                <w:szCs w:val="22"/>
              </w:rPr>
              <w:t>”</w:t>
            </w:r>
          </w:p>
        </w:tc>
        <w:tc>
          <w:tcPr>
            <w:tcW w:w="1247" w:type="dxa"/>
            <w:tcBorders>
              <w:top w:val="nil"/>
              <w:left w:val="nil"/>
              <w:bottom w:val="single" w:sz="4" w:space="0" w:color="auto"/>
              <w:right w:val="nil"/>
            </w:tcBorders>
            <w:vAlign w:val="bottom"/>
          </w:tcPr>
          <w:p w:rsidR="0077604C" w:rsidRPr="007F7020" w:rsidRDefault="0077604C" w:rsidP="00D72390">
            <w:pPr>
              <w:jc w:val="center"/>
            </w:pPr>
          </w:p>
        </w:tc>
        <w:tc>
          <w:tcPr>
            <w:tcW w:w="113" w:type="dxa"/>
            <w:tcBorders>
              <w:top w:val="nil"/>
              <w:left w:val="nil"/>
              <w:bottom w:val="nil"/>
              <w:right w:val="nil"/>
            </w:tcBorders>
            <w:vAlign w:val="bottom"/>
          </w:tcPr>
          <w:p w:rsidR="0077604C" w:rsidRPr="007F7020" w:rsidRDefault="0077604C" w:rsidP="00D72390"/>
        </w:tc>
        <w:tc>
          <w:tcPr>
            <w:tcW w:w="680" w:type="dxa"/>
            <w:tcBorders>
              <w:top w:val="nil"/>
              <w:left w:val="nil"/>
              <w:bottom w:val="single" w:sz="4" w:space="0" w:color="auto"/>
              <w:right w:val="nil"/>
            </w:tcBorders>
            <w:vAlign w:val="bottom"/>
          </w:tcPr>
          <w:p w:rsidR="0077604C" w:rsidRPr="007F7020" w:rsidRDefault="0077604C" w:rsidP="00D72390">
            <w:pPr>
              <w:jc w:val="center"/>
            </w:pPr>
          </w:p>
        </w:tc>
        <w:tc>
          <w:tcPr>
            <w:tcW w:w="340" w:type="dxa"/>
            <w:tcBorders>
              <w:top w:val="nil"/>
              <w:left w:val="nil"/>
              <w:bottom w:val="nil"/>
              <w:right w:val="nil"/>
            </w:tcBorders>
            <w:vAlign w:val="bottom"/>
          </w:tcPr>
          <w:p w:rsidR="0077604C" w:rsidRPr="007F7020" w:rsidRDefault="0077604C" w:rsidP="00D72390">
            <w:pPr>
              <w:ind w:left="57"/>
            </w:pPr>
            <w:r w:rsidRPr="007F7020">
              <w:rPr>
                <w:sz w:val="22"/>
                <w:szCs w:val="22"/>
              </w:rPr>
              <w:t>г.</w:t>
            </w:r>
          </w:p>
        </w:tc>
      </w:tr>
      <w:tr w:rsidR="0077604C" w:rsidRPr="007F7020" w:rsidTr="00D72390">
        <w:tc>
          <w:tcPr>
            <w:tcW w:w="3969" w:type="dxa"/>
            <w:tcBorders>
              <w:top w:val="nil"/>
              <w:left w:val="nil"/>
              <w:bottom w:val="nil"/>
              <w:right w:val="nil"/>
            </w:tcBorders>
          </w:tcPr>
          <w:p w:rsidR="0077604C" w:rsidRPr="007F7020" w:rsidRDefault="0077604C" w:rsidP="00D72390">
            <w:pPr>
              <w:jc w:val="center"/>
            </w:pPr>
            <w:r w:rsidRPr="007F7020">
              <w:rPr>
                <w:sz w:val="22"/>
                <w:szCs w:val="22"/>
              </w:rPr>
              <w:t>(вид документа, удостоверяющего личность)</w:t>
            </w:r>
          </w:p>
        </w:tc>
        <w:tc>
          <w:tcPr>
            <w:tcW w:w="170" w:type="dxa"/>
            <w:tcBorders>
              <w:top w:val="nil"/>
              <w:left w:val="nil"/>
              <w:bottom w:val="nil"/>
              <w:right w:val="nil"/>
            </w:tcBorders>
          </w:tcPr>
          <w:p w:rsidR="0077604C" w:rsidRPr="007F7020" w:rsidRDefault="0077604C" w:rsidP="00D72390"/>
        </w:tc>
        <w:tc>
          <w:tcPr>
            <w:tcW w:w="1729" w:type="dxa"/>
            <w:tcBorders>
              <w:top w:val="nil"/>
              <w:left w:val="nil"/>
              <w:bottom w:val="nil"/>
              <w:right w:val="nil"/>
            </w:tcBorders>
          </w:tcPr>
          <w:p w:rsidR="0077604C" w:rsidRPr="007F7020" w:rsidRDefault="0077604C" w:rsidP="00D72390">
            <w:pPr>
              <w:jc w:val="center"/>
            </w:pPr>
            <w:r w:rsidRPr="007F7020">
              <w:rPr>
                <w:sz w:val="22"/>
                <w:szCs w:val="22"/>
              </w:rPr>
              <w:t>(серия, номер)</w:t>
            </w:r>
          </w:p>
        </w:tc>
        <w:tc>
          <w:tcPr>
            <w:tcW w:w="879" w:type="dxa"/>
            <w:tcBorders>
              <w:top w:val="nil"/>
              <w:left w:val="nil"/>
              <w:bottom w:val="nil"/>
              <w:right w:val="nil"/>
            </w:tcBorders>
          </w:tcPr>
          <w:p w:rsidR="0077604C" w:rsidRPr="007F7020" w:rsidRDefault="0077604C" w:rsidP="00D72390"/>
        </w:tc>
        <w:tc>
          <w:tcPr>
            <w:tcW w:w="198" w:type="dxa"/>
            <w:tcBorders>
              <w:top w:val="nil"/>
              <w:left w:val="nil"/>
              <w:bottom w:val="nil"/>
              <w:right w:val="nil"/>
            </w:tcBorders>
          </w:tcPr>
          <w:p w:rsidR="0077604C" w:rsidRPr="007F7020" w:rsidRDefault="0077604C" w:rsidP="00D72390"/>
        </w:tc>
        <w:tc>
          <w:tcPr>
            <w:tcW w:w="454" w:type="dxa"/>
            <w:tcBorders>
              <w:top w:val="nil"/>
              <w:left w:val="nil"/>
              <w:bottom w:val="nil"/>
              <w:right w:val="nil"/>
            </w:tcBorders>
          </w:tcPr>
          <w:p w:rsidR="0077604C" w:rsidRPr="007F7020" w:rsidRDefault="0077604C" w:rsidP="00D72390">
            <w:pPr>
              <w:jc w:val="center"/>
            </w:pPr>
          </w:p>
        </w:tc>
        <w:tc>
          <w:tcPr>
            <w:tcW w:w="255" w:type="dxa"/>
            <w:tcBorders>
              <w:top w:val="nil"/>
              <w:left w:val="nil"/>
              <w:bottom w:val="nil"/>
              <w:right w:val="nil"/>
            </w:tcBorders>
          </w:tcPr>
          <w:p w:rsidR="0077604C" w:rsidRPr="007F7020" w:rsidRDefault="0077604C" w:rsidP="00D72390"/>
        </w:tc>
        <w:tc>
          <w:tcPr>
            <w:tcW w:w="1247" w:type="dxa"/>
            <w:tcBorders>
              <w:top w:val="nil"/>
              <w:left w:val="nil"/>
              <w:bottom w:val="nil"/>
              <w:right w:val="nil"/>
            </w:tcBorders>
          </w:tcPr>
          <w:p w:rsidR="0077604C" w:rsidRPr="007F7020" w:rsidRDefault="0077604C" w:rsidP="00D72390">
            <w:pPr>
              <w:jc w:val="center"/>
            </w:pPr>
          </w:p>
        </w:tc>
        <w:tc>
          <w:tcPr>
            <w:tcW w:w="113" w:type="dxa"/>
            <w:tcBorders>
              <w:top w:val="nil"/>
              <w:left w:val="nil"/>
              <w:bottom w:val="nil"/>
              <w:right w:val="nil"/>
            </w:tcBorders>
          </w:tcPr>
          <w:p w:rsidR="0077604C" w:rsidRPr="007F7020" w:rsidRDefault="0077604C" w:rsidP="00D72390"/>
        </w:tc>
        <w:tc>
          <w:tcPr>
            <w:tcW w:w="680" w:type="dxa"/>
            <w:tcBorders>
              <w:top w:val="nil"/>
              <w:left w:val="nil"/>
              <w:bottom w:val="nil"/>
              <w:right w:val="nil"/>
            </w:tcBorders>
          </w:tcPr>
          <w:p w:rsidR="0077604C" w:rsidRPr="007F7020" w:rsidRDefault="0077604C" w:rsidP="00D72390">
            <w:pPr>
              <w:jc w:val="center"/>
            </w:pPr>
          </w:p>
        </w:tc>
        <w:tc>
          <w:tcPr>
            <w:tcW w:w="340" w:type="dxa"/>
            <w:tcBorders>
              <w:top w:val="nil"/>
              <w:left w:val="nil"/>
              <w:bottom w:val="nil"/>
              <w:right w:val="nil"/>
            </w:tcBorders>
          </w:tcPr>
          <w:p w:rsidR="0077604C" w:rsidRPr="007F7020" w:rsidRDefault="0077604C" w:rsidP="00D72390">
            <w:pPr>
              <w:ind w:left="57"/>
            </w:pPr>
          </w:p>
        </w:tc>
      </w:tr>
    </w:tbl>
    <w:p w:rsidR="0077604C" w:rsidRPr="007F7020" w:rsidRDefault="0077604C" w:rsidP="00F14E7E">
      <w:pPr>
        <w:tabs>
          <w:tab w:val="center" w:pos="5103"/>
          <w:tab w:val="right" w:pos="9922"/>
        </w:tabs>
        <w:rPr>
          <w:sz w:val="22"/>
          <w:szCs w:val="22"/>
        </w:rPr>
      </w:pPr>
      <w:r w:rsidRPr="007F7020">
        <w:rPr>
          <w:sz w:val="22"/>
          <w:szCs w:val="22"/>
        </w:rPr>
        <w:tab/>
      </w:r>
      <w:r w:rsidRPr="007F7020">
        <w:rPr>
          <w:sz w:val="22"/>
          <w:szCs w:val="22"/>
        </w:rPr>
        <w:tab/>
        <w:t>,</w:t>
      </w:r>
    </w:p>
    <w:p w:rsidR="0077604C" w:rsidRPr="007F7020" w:rsidRDefault="0077604C" w:rsidP="00F14E7E">
      <w:pPr>
        <w:pBdr>
          <w:top w:val="single" w:sz="4" w:space="1" w:color="auto"/>
        </w:pBdr>
        <w:ind w:right="113"/>
        <w:jc w:val="center"/>
        <w:rPr>
          <w:sz w:val="22"/>
          <w:szCs w:val="22"/>
        </w:rPr>
      </w:pPr>
      <w:r w:rsidRPr="007F7020">
        <w:rPr>
          <w:sz w:val="22"/>
          <w:szCs w:val="22"/>
        </w:rPr>
        <w:t>(наименование органа, выдавшего документ, удостоверяющий личность)</w:t>
      </w:r>
    </w:p>
    <w:p w:rsidR="0077604C" w:rsidRPr="007F7020" w:rsidRDefault="0077604C" w:rsidP="00F14E7E">
      <w:pPr>
        <w:rPr>
          <w:sz w:val="22"/>
          <w:szCs w:val="22"/>
        </w:rPr>
      </w:pPr>
      <w:r w:rsidRPr="007F7020">
        <w:rPr>
          <w:sz w:val="22"/>
          <w:szCs w:val="22"/>
        </w:rPr>
        <w:t xml:space="preserve">проживающему по адресу </w:t>
      </w:r>
      <w:r w:rsidRPr="007F7020">
        <w:rPr>
          <w:sz w:val="22"/>
          <w:szCs w:val="22"/>
          <w:vertAlign w:val="superscript"/>
        </w:rPr>
        <w:t>2</w:t>
      </w:r>
      <w:r w:rsidRPr="007F7020">
        <w:rPr>
          <w:sz w:val="22"/>
          <w:szCs w:val="22"/>
        </w:rPr>
        <w:t xml:space="preserve">:  </w:t>
      </w:r>
    </w:p>
    <w:p w:rsidR="0077604C" w:rsidRPr="007F7020" w:rsidRDefault="0077604C" w:rsidP="00F14E7E">
      <w:pPr>
        <w:pBdr>
          <w:top w:val="single" w:sz="4" w:space="1" w:color="auto"/>
        </w:pBdr>
        <w:ind w:left="2991"/>
        <w:jc w:val="center"/>
        <w:outlineLvl w:val="0"/>
        <w:rPr>
          <w:sz w:val="22"/>
          <w:szCs w:val="22"/>
        </w:rPr>
      </w:pPr>
      <w:r w:rsidRPr="007F7020">
        <w:rPr>
          <w:sz w:val="22"/>
          <w:szCs w:val="22"/>
        </w:rPr>
        <w:t>(адрес постоянного места жительства</w:t>
      </w:r>
    </w:p>
    <w:p w:rsidR="0077604C" w:rsidRPr="007F7020" w:rsidRDefault="0077604C" w:rsidP="00F14E7E">
      <w:pPr>
        <w:tabs>
          <w:tab w:val="center" w:pos="5103"/>
          <w:tab w:val="right" w:pos="9922"/>
        </w:tabs>
        <w:rPr>
          <w:sz w:val="22"/>
          <w:szCs w:val="22"/>
        </w:rPr>
      </w:pPr>
      <w:r w:rsidRPr="007F7020">
        <w:rPr>
          <w:sz w:val="22"/>
          <w:szCs w:val="22"/>
        </w:rPr>
        <w:tab/>
      </w:r>
      <w:r w:rsidRPr="007F7020">
        <w:rPr>
          <w:sz w:val="22"/>
          <w:szCs w:val="22"/>
        </w:rPr>
        <w:tab/>
        <w:t>,</w:t>
      </w:r>
    </w:p>
    <w:p w:rsidR="0077604C" w:rsidRPr="007F7020" w:rsidRDefault="0077604C" w:rsidP="00F14E7E">
      <w:pPr>
        <w:pBdr>
          <w:top w:val="single" w:sz="4" w:space="1" w:color="auto"/>
        </w:pBdr>
        <w:ind w:right="113"/>
        <w:jc w:val="center"/>
        <w:rPr>
          <w:sz w:val="22"/>
          <w:szCs w:val="22"/>
        </w:rPr>
      </w:pPr>
      <w:r w:rsidRPr="007F7020">
        <w:rPr>
          <w:sz w:val="22"/>
          <w:szCs w:val="22"/>
        </w:rPr>
        <w:t>или преимущественного пребывания)</w:t>
      </w:r>
    </w:p>
    <w:p w:rsidR="0077604C" w:rsidRPr="007F7020" w:rsidRDefault="0077604C" w:rsidP="00F14E7E">
      <w:pPr>
        <w:rPr>
          <w:sz w:val="22"/>
          <w:szCs w:val="22"/>
        </w:rPr>
      </w:pPr>
      <w:r w:rsidRPr="007F7020">
        <w:rPr>
          <w:sz w:val="22"/>
          <w:szCs w:val="22"/>
        </w:rPr>
        <w:t xml:space="preserve">принадлежит на праве  </w:t>
      </w:r>
    </w:p>
    <w:p w:rsidR="0077604C" w:rsidRPr="007F7020" w:rsidRDefault="0077604C" w:rsidP="00F14E7E">
      <w:pPr>
        <w:pBdr>
          <w:top w:val="single" w:sz="4" w:space="1" w:color="auto"/>
        </w:pBdr>
        <w:ind w:left="2432"/>
        <w:jc w:val="center"/>
        <w:rPr>
          <w:sz w:val="22"/>
          <w:szCs w:val="22"/>
        </w:rPr>
      </w:pPr>
      <w:r w:rsidRPr="007F7020">
        <w:rPr>
          <w:sz w:val="22"/>
          <w:szCs w:val="22"/>
        </w:rPr>
        <w:t>(вид права, на котором гражданину принадлежит земельный участок)</w:t>
      </w:r>
    </w:p>
    <w:p w:rsidR="0077604C" w:rsidRPr="007F7020" w:rsidRDefault="0077604C" w:rsidP="00F14E7E">
      <w:pPr>
        <w:jc w:val="both"/>
        <w:rPr>
          <w:sz w:val="22"/>
          <w:szCs w:val="22"/>
        </w:rPr>
      </w:pPr>
      <w:r w:rsidRPr="007F7020">
        <w:rPr>
          <w:sz w:val="22"/>
          <w:szCs w:val="22"/>
        </w:rPr>
        <w:t>земельный участок, предоставленный для ведения личного подсобного хозяйства,</w:t>
      </w:r>
      <w:r w:rsidRPr="007F7020">
        <w:rPr>
          <w:sz w:val="22"/>
          <w:szCs w:val="22"/>
        </w:rPr>
        <w:br/>
      </w:r>
    </w:p>
    <w:tbl>
      <w:tblPr>
        <w:tblW w:w="0" w:type="auto"/>
        <w:tblLayout w:type="fixed"/>
        <w:tblCellMar>
          <w:left w:w="28" w:type="dxa"/>
          <w:right w:w="28" w:type="dxa"/>
        </w:tblCellMar>
        <w:tblLook w:val="0000"/>
      </w:tblPr>
      <w:tblGrid>
        <w:gridCol w:w="1928"/>
        <w:gridCol w:w="2268"/>
        <w:gridCol w:w="3005"/>
        <w:gridCol w:w="2778"/>
      </w:tblGrid>
      <w:tr w:rsidR="0077604C" w:rsidRPr="007F7020" w:rsidTr="00D72390">
        <w:tc>
          <w:tcPr>
            <w:tcW w:w="1928" w:type="dxa"/>
            <w:tcBorders>
              <w:top w:val="nil"/>
              <w:left w:val="nil"/>
              <w:bottom w:val="nil"/>
              <w:right w:val="nil"/>
            </w:tcBorders>
            <w:vAlign w:val="bottom"/>
          </w:tcPr>
          <w:p w:rsidR="0077604C" w:rsidRPr="007F7020" w:rsidRDefault="0077604C" w:rsidP="00D72390">
            <w:pPr>
              <w:jc w:val="both"/>
            </w:pPr>
            <w:r w:rsidRPr="007F7020">
              <w:rPr>
                <w:sz w:val="22"/>
                <w:szCs w:val="22"/>
              </w:rPr>
              <w:t>общей площадью</w:t>
            </w:r>
          </w:p>
        </w:tc>
        <w:tc>
          <w:tcPr>
            <w:tcW w:w="2268" w:type="dxa"/>
            <w:tcBorders>
              <w:top w:val="nil"/>
              <w:left w:val="nil"/>
              <w:bottom w:val="single" w:sz="4" w:space="0" w:color="auto"/>
              <w:right w:val="nil"/>
            </w:tcBorders>
            <w:vAlign w:val="bottom"/>
          </w:tcPr>
          <w:p w:rsidR="0077604C" w:rsidRPr="007F7020" w:rsidRDefault="0077604C" w:rsidP="00D72390">
            <w:pPr>
              <w:jc w:val="center"/>
            </w:pPr>
          </w:p>
        </w:tc>
        <w:tc>
          <w:tcPr>
            <w:tcW w:w="3005" w:type="dxa"/>
            <w:tcBorders>
              <w:top w:val="nil"/>
              <w:left w:val="nil"/>
              <w:bottom w:val="nil"/>
              <w:right w:val="nil"/>
            </w:tcBorders>
            <w:vAlign w:val="bottom"/>
          </w:tcPr>
          <w:p w:rsidR="0077604C" w:rsidRPr="007F7020" w:rsidRDefault="0077604C" w:rsidP="00D72390">
            <w:pPr>
              <w:jc w:val="both"/>
            </w:pPr>
            <w:r w:rsidRPr="007F7020">
              <w:rPr>
                <w:sz w:val="22"/>
                <w:szCs w:val="22"/>
              </w:rPr>
              <w:t>, расположенный по адресу:</w:t>
            </w:r>
          </w:p>
        </w:tc>
        <w:tc>
          <w:tcPr>
            <w:tcW w:w="2778" w:type="dxa"/>
            <w:tcBorders>
              <w:top w:val="nil"/>
              <w:left w:val="nil"/>
              <w:bottom w:val="single" w:sz="4" w:space="0" w:color="auto"/>
              <w:right w:val="nil"/>
            </w:tcBorders>
            <w:vAlign w:val="bottom"/>
          </w:tcPr>
          <w:p w:rsidR="0077604C" w:rsidRPr="007F7020" w:rsidRDefault="0077604C" w:rsidP="00D72390"/>
        </w:tc>
      </w:tr>
    </w:tbl>
    <w:p w:rsidR="0077604C" w:rsidRPr="007F7020" w:rsidRDefault="0077604C" w:rsidP="00F14E7E">
      <w:pPr>
        <w:tabs>
          <w:tab w:val="right" w:pos="9922"/>
        </w:tabs>
        <w:jc w:val="both"/>
        <w:rPr>
          <w:sz w:val="22"/>
          <w:szCs w:val="22"/>
        </w:rPr>
      </w:pPr>
      <w:r w:rsidRPr="007F7020">
        <w:rPr>
          <w:sz w:val="22"/>
          <w:szCs w:val="22"/>
          <w:lang w:val="en-US"/>
        </w:rPr>
        <w:tab/>
      </w:r>
      <w:r w:rsidRPr="007F7020">
        <w:rPr>
          <w:sz w:val="22"/>
          <w:szCs w:val="22"/>
        </w:rPr>
        <w:t>,</w:t>
      </w:r>
    </w:p>
    <w:p w:rsidR="0077604C" w:rsidRPr="007F7020" w:rsidRDefault="0077604C" w:rsidP="00F14E7E">
      <w:pPr>
        <w:pBdr>
          <w:top w:val="single" w:sz="4" w:space="1" w:color="auto"/>
        </w:pBdr>
        <w:ind w:right="113"/>
        <w:rPr>
          <w:sz w:val="22"/>
          <w:szCs w:val="22"/>
        </w:rPr>
      </w:pPr>
    </w:p>
    <w:p w:rsidR="0077604C" w:rsidRPr="007F7020" w:rsidRDefault="0077604C" w:rsidP="00F14E7E">
      <w:pPr>
        <w:tabs>
          <w:tab w:val="right" w:pos="9922"/>
        </w:tabs>
        <w:rPr>
          <w:sz w:val="22"/>
          <w:szCs w:val="22"/>
        </w:rPr>
      </w:pPr>
      <w:r w:rsidRPr="007F7020">
        <w:rPr>
          <w:sz w:val="22"/>
          <w:szCs w:val="22"/>
        </w:rPr>
        <w:t xml:space="preserve">категория земель  </w:t>
      </w:r>
      <w:r w:rsidRPr="007F7020">
        <w:rPr>
          <w:sz w:val="22"/>
          <w:szCs w:val="22"/>
        </w:rPr>
        <w:tab/>
        <w:t>,</w:t>
      </w:r>
    </w:p>
    <w:p w:rsidR="0077604C" w:rsidRPr="007F7020" w:rsidRDefault="0077604C" w:rsidP="00F14E7E">
      <w:pPr>
        <w:pBdr>
          <w:top w:val="single" w:sz="4" w:space="1" w:color="auto"/>
        </w:pBdr>
        <w:ind w:left="1860" w:right="113"/>
        <w:rPr>
          <w:sz w:val="22"/>
          <w:szCs w:val="22"/>
        </w:rPr>
      </w:pPr>
    </w:p>
    <w:p w:rsidR="0077604C" w:rsidRPr="007F7020" w:rsidRDefault="0077604C" w:rsidP="00F14E7E">
      <w:pPr>
        <w:spacing w:before="120"/>
        <w:rPr>
          <w:sz w:val="22"/>
          <w:szCs w:val="22"/>
        </w:rPr>
      </w:pPr>
      <w:r w:rsidRPr="007F7020">
        <w:rPr>
          <w:sz w:val="22"/>
          <w:szCs w:val="22"/>
        </w:rPr>
        <w:t xml:space="preserve">о чем в похозяйственной книге  </w:t>
      </w:r>
    </w:p>
    <w:p w:rsidR="0077604C" w:rsidRPr="007F7020" w:rsidRDefault="0077604C" w:rsidP="00F14E7E">
      <w:pPr>
        <w:pBdr>
          <w:top w:val="single" w:sz="4" w:space="1" w:color="auto"/>
        </w:pBdr>
        <w:ind w:left="3299"/>
        <w:jc w:val="center"/>
        <w:rPr>
          <w:sz w:val="22"/>
          <w:szCs w:val="22"/>
        </w:rPr>
      </w:pPr>
      <w:r w:rsidRPr="007F7020">
        <w:rPr>
          <w:sz w:val="22"/>
          <w:szCs w:val="22"/>
        </w:rPr>
        <w:t>(реквизиты похозяйственной книги: номер, дата начала и окончания</w:t>
      </w:r>
    </w:p>
    <w:p w:rsidR="0077604C" w:rsidRPr="007F7020" w:rsidRDefault="0077604C" w:rsidP="00F14E7E">
      <w:pPr>
        <w:rPr>
          <w:sz w:val="22"/>
          <w:szCs w:val="22"/>
        </w:rPr>
      </w:pPr>
    </w:p>
    <w:p w:rsidR="0077604C" w:rsidRPr="007F7020" w:rsidRDefault="0077604C" w:rsidP="00F14E7E">
      <w:pPr>
        <w:pBdr>
          <w:top w:val="single" w:sz="4" w:space="1" w:color="auto"/>
        </w:pBdr>
        <w:jc w:val="center"/>
        <w:rPr>
          <w:sz w:val="22"/>
          <w:szCs w:val="22"/>
        </w:rPr>
      </w:pPr>
      <w:r w:rsidRPr="007F7020">
        <w:rPr>
          <w:sz w:val="22"/>
          <w:szCs w:val="22"/>
        </w:rPr>
        <w:t>ведения книги, наименование органа, осуществлявшего ведение похозяйственной книги)</w:t>
      </w:r>
    </w:p>
    <w:tbl>
      <w:tblPr>
        <w:tblW w:w="0" w:type="auto"/>
        <w:tblLayout w:type="fixed"/>
        <w:tblCellMar>
          <w:left w:w="28" w:type="dxa"/>
          <w:right w:w="28" w:type="dxa"/>
        </w:tblCellMar>
        <w:tblLook w:val="0000"/>
      </w:tblPr>
      <w:tblGrid>
        <w:gridCol w:w="198"/>
        <w:gridCol w:w="397"/>
        <w:gridCol w:w="255"/>
        <w:gridCol w:w="1701"/>
        <w:gridCol w:w="113"/>
        <w:gridCol w:w="794"/>
        <w:gridCol w:w="3402"/>
        <w:gridCol w:w="3119"/>
      </w:tblGrid>
      <w:tr w:rsidR="0077604C" w:rsidRPr="007F7020" w:rsidTr="00D72390">
        <w:tc>
          <w:tcPr>
            <w:tcW w:w="198" w:type="dxa"/>
            <w:tcBorders>
              <w:top w:val="nil"/>
              <w:left w:val="nil"/>
              <w:bottom w:val="nil"/>
              <w:right w:val="nil"/>
            </w:tcBorders>
            <w:vAlign w:val="bottom"/>
          </w:tcPr>
          <w:p w:rsidR="0077604C" w:rsidRPr="007F7020" w:rsidRDefault="0077604C" w:rsidP="00D72390">
            <w:pPr>
              <w:jc w:val="right"/>
            </w:pPr>
            <w:r w:rsidRPr="007F7020">
              <w:rPr>
                <w:sz w:val="22"/>
                <w:szCs w:val="22"/>
              </w:rPr>
              <w:t>“</w:t>
            </w:r>
          </w:p>
        </w:tc>
        <w:tc>
          <w:tcPr>
            <w:tcW w:w="397" w:type="dxa"/>
            <w:tcBorders>
              <w:top w:val="nil"/>
              <w:left w:val="nil"/>
              <w:bottom w:val="single" w:sz="4" w:space="0" w:color="auto"/>
              <w:right w:val="nil"/>
            </w:tcBorders>
            <w:vAlign w:val="bottom"/>
          </w:tcPr>
          <w:p w:rsidR="0077604C" w:rsidRPr="007F7020" w:rsidRDefault="0077604C" w:rsidP="00D72390">
            <w:pPr>
              <w:jc w:val="center"/>
            </w:pPr>
          </w:p>
        </w:tc>
        <w:tc>
          <w:tcPr>
            <w:tcW w:w="255" w:type="dxa"/>
            <w:tcBorders>
              <w:top w:val="nil"/>
              <w:left w:val="nil"/>
              <w:bottom w:val="nil"/>
              <w:right w:val="nil"/>
            </w:tcBorders>
            <w:vAlign w:val="bottom"/>
          </w:tcPr>
          <w:p w:rsidR="0077604C" w:rsidRPr="007F7020" w:rsidRDefault="0077604C" w:rsidP="00D72390">
            <w:r w:rsidRPr="007F7020">
              <w:rPr>
                <w:sz w:val="22"/>
                <w:szCs w:val="22"/>
              </w:rPr>
              <w:t>”</w:t>
            </w:r>
          </w:p>
        </w:tc>
        <w:tc>
          <w:tcPr>
            <w:tcW w:w="1701" w:type="dxa"/>
            <w:tcBorders>
              <w:top w:val="nil"/>
              <w:left w:val="nil"/>
              <w:bottom w:val="single" w:sz="4" w:space="0" w:color="auto"/>
              <w:right w:val="nil"/>
            </w:tcBorders>
            <w:vAlign w:val="bottom"/>
          </w:tcPr>
          <w:p w:rsidR="0077604C" w:rsidRPr="007F7020" w:rsidRDefault="0077604C" w:rsidP="00D72390">
            <w:pPr>
              <w:jc w:val="center"/>
            </w:pPr>
          </w:p>
        </w:tc>
        <w:tc>
          <w:tcPr>
            <w:tcW w:w="113" w:type="dxa"/>
            <w:tcBorders>
              <w:top w:val="nil"/>
              <w:left w:val="nil"/>
              <w:bottom w:val="nil"/>
              <w:right w:val="nil"/>
            </w:tcBorders>
            <w:vAlign w:val="bottom"/>
          </w:tcPr>
          <w:p w:rsidR="0077604C" w:rsidRPr="007F7020" w:rsidRDefault="0077604C" w:rsidP="00D72390">
            <w:pPr>
              <w:jc w:val="center"/>
            </w:pPr>
          </w:p>
        </w:tc>
        <w:tc>
          <w:tcPr>
            <w:tcW w:w="794" w:type="dxa"/>
            <w:tcBorders>
              <w:top w:val="nil"/>
              <w:left w:val="nil"/>
              <w:bottom w:val="single" w:sz="4" w:space="0" w:color="auto"/>
              <w:right w:val="nil"/>
            </w:tcBorders>
            <w:vAlign w:val="bottom"/>
          </w:tcPr>
          <w:p w:rsidR="0077604C" w:rsidRPr="007F7020" w:rsidRDefault="0077604C" w:rsidP="00D72390">
            <w:pPr>
              <w:jc w:val="center"/>
            </w:pPr>
          </w:p>
        </w:tc>
        <w:tc>
          <w:tcPr>
            <w:tcW w:w="3402" w:type="dxa"/>
            <w:tcBorders>
              <w:top w:val="nil"/>
              <w:left w:val="nil"/>
              <w:bottom w:val="nil"/>
              <w:right w:val="nil"/>
            </w:tcBorders>
            <w:vAlign w:val="bottom"/>
          </w:tcPr>
          <w:p w:rsidR="0077604C" w:rsidRPr="007F7020" w:rsidRDefault="0077604C" w:rsidP="00D72390">
            <w:pPr>
              <w:ind w:left="57"/>
            </w:pPr>
            <w:r w:rsidRPr="007F7020">
              <w:rPr>
                <w:sz w:val="22"/>
                <w:szCs w:val="22"/>
              </w:rPr>
              <w:t>г. сделана запись на основании</w:t>
            </w:r>
          </w:p>
        </w:tc>
        <w:tc>
          <w:tcPr>
            <w:tcW w:w="3119" w:type="dxa"/>
            <w:tcBorders>
              <w:top w:val="nil"/>
              <w:left w:val="nil"/>
              <w:bottom w:val="single" w:sz="4" w:space="0" w:color="auto"/>
              <w:right w:val="nil"/>
            </w:tcBorders>
            <w:vAlign w:val="bottom"/>
          </w:tcPr>
          <w:p w:rsidR="0077604C" w:rsidRPr="007F7020" w:rsidRDefault="0077604C" w:rsidP="00D72390"/>
        </w:tc>
      </w:tr>
    </w:tbl>
    <w:p w:rsidR="0077604C" w:rsidRPr="007F7020" w:rsidRDefault="0077604C" w:rsidP="00F14E7E">
      <w:pPr>
        <w:ind w:left="6832"/>
        <w:jc w:val="center"/>
        <w:rPr>
          <w:sz w:val="22"/>
          <w:szCs w:val="22"/>
        </w:rPr>
      </w:pPr>
      <w:r w:rsidRPr="007F7020">
        <w:rPr>
          <w:sz w:val="22"/>
          <w:szCs w:val="22"/>
        </w:rPr>
        <w:t>(реквизиты документа,</w:t>
      </w:r>
    </w:p>
    <w:p w:rsidR="0077604C" w:rsidRPr="007F7020" w:rsidRDefault="0077604C" w:rsidP="00F14E7E">
      <w:pPr>
        <w:jc w:val="both"/>
        <w:rPr>
          <w:sz w:val="22"/>
          <w:szCs w:val="22"/>
        </w:rPr>
      </w:pPr>
    </w:p>
    <w:p w:rsidR="0077604C" w:rsidRPr="007F7020" w:rsidRDefault="0077604C" w:rsidP="00F14E7E">
      <w:pPr>
        <w:pBdr>
          <w:top w:val="single" w:sz="4" w:space="1" w:color="auto"/>
        </w:pBdr>
        <w:spacing w:after="120"/>
        <w:jc w:val="center"/>
        <w:rPr>
          <w:sz w:val="22"/>
          <w:szCs w:val="22"/>
        </w:rPr>
      </w:pPr>
      <w:r w:rsidRPr="007F7020">
        <w:rPr>
          <w:sz w:val="22"/>
          <w:szCs w:val="22"/>
        </w:rPr>
        <w:t>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bl>
      <w:tblPr>
        <w:tblW w:w="0" w:type="auto"/>
        <w:tblLayout w:type="fixed"/>
        <w:tblCellMar>
          <w:left w:w="28" w:type="dxa"/>
          <w:right w:w="28" w:type="dxa"/>
        </w:tblCellMar>
        <w:tblLook w:val="0000"/>
      </w:tblPr>
      <w:tblGrid>
        <w:gridCol w:w="3402"/>
        <w:gridCol w:w="284"/>
        <w:gridCol w:w="2268"/>
        <w:gridCol w:w="1021"/>
        <w:gridCol w:w="3005"/>
      </w:tblGrid>
      <w:tr w:rsidR="0077604C" w:rsidRPr="007F7020" w:rsidTr="00D72390">
        <w:trPr>
          <w:cantSplit/>
        </w:trPr>
        <w:tc>
          <w:tcPr>
            <w:tcW w:w="3402" w:type="dxa"/>
            <w:tcBorders>
              <w:top w:val="nil"/>
              <w:left w:val="nil"/>
              <w:bottom w:val="single" w:sz="4" w:space="0" w:color="auto"/>
              <w:right w:val="nil"/>
            </w:tcBorders>
            <w:vAlign w:val="bottom"/>
          </w:tcPr>
          <w:p w:rsidR="0077604C" w:rsidRPr="007F7020" w:rsidRDefault="0077604C" w:rsidP="00D72390">
            <w:pPr>
              <w:jc w:val="center"/>
            </w:pPr>
          </w:p>
        </w:tc>
        <w:tc>
          <w:tcPr>
            <w:tcW w:w="284" w:type="dxa"/>
            <w:tcBorders>
              <w:top w:val="nil"/>
              <w:left w:val="nil"/>
              <w:bottom w:val="nil"/>
              <w:right w:val="nil"/>
            </w:tcBorders>
            <w:vAlign w:val="bottom"/>
          </w:tcPr>
          <w:p w:rsidR="0077604C" w:rsidRPr="007F7020" w:rsidRDefault="0077604C" w:rsidP="00D72390"/>
        </w:tc>
        <w:tc>
          <w:tcPr>
            <w:tcW w:w="2268" w:type="dxa"/>
            <w:tcBorders>
              <w:top w:val="nil"/>
              <w:left w:val="nil"/>
              <w:bottom w:val="single" w:sz="4" w:space="0" w:color="auto"/>
              <w:right w:val="nil"/>
            </w:tcBorders>
            <w:vAlign w:val="bottom"/>
          </w:tcPr>
          <w:p w:rsidR="0077604C" w:rsidRPr="007F7020" w:rsidRDefault="0077604C" w:rsidP="00D72390">
            <w:pPr>
              <w:jc w:val="center"/>
            </w:pPr>
          </w:p>
        </w:tc>
        <w:tc>
          <w:tcPr>
            <w:tcW w:w="1021" w:type="dxa"/>
            <w:tcBorders>
              <w:top w:val="nil"/>
              <w:left w:val="nil"/>
              <w:bottom w:val="nil"/>
              <w:right w:val="nil"/>
            </w:tcBorders>
            <w:vAlign w:val="bottom"/>
          </w:tcPr>
          <w:p w:rsidR="0077604C" w:rsidRPr="007F7020" w:rsidRDefault="0077604C" w:rsidP="00D72390">
            <w:pPr>
              <w:jc w:val="center"/>
            </w:pPr>
          </w:p>
        </w:tc>
        <w:tc>
          <w:tcPr>
            <w:tcW w:w="3005" w:type="dxa"/>
            <w:tcBorders>
              <w:top w:val="nil"/>
              <w:left w:val="nil"/>
              <w:bottom w:val="single" w:sz="4" w:space="0" w:color="auto"/>
              <w:right w:val="nil"/>
            </w:tcBorders>
            <w:vAlign w:val="bottom"/>
          </w:tcPr>
          <w:p w:rsidR="0077604C" w:rsidRPr="007F7020" w:rsidRDefault="0077604C" w:rsidP="00D72390">
            <w:pPr>
              <w:jc w:val="center"/>
            </w:pPr>
          </w:p>
        </w:tc>
      </w:tr>
      <w:tr w:rsidR="0077604C" w:rsidRPr="007F7020" w:rsidTr="00D72390">
        <w:trPr>
          <w:cantSplit/>
        </w:trPr>
        <w:tc>
          <w:tcPr>
            <w:tcW w:w="3402" w:type="dxa"/>
            <w:tcBorders>
              <w:top w:val="nil"/>
              <w:left w:val="nil"/>
              <w:bottom w:val="nil"/>
              <w:right w:val="nil"/>
            </w:tcBorders>
          </w:tcPr>
          <w:p w:rsidR="0077604C" w:rsidRPr="007F7020" w:rsidRDefault="0077604C" w:rsidP="00D72390">
            <w:pPr>
              <w:jc w:val="center"/>
            </w:pPr>
            <w:r w:rsidRPr="007F7020">
              <w:rPr>
                <w:sz w:val="22"/>
                <w:szCs w:val="22"/>
              </w:rPr>
              <w:t>(должность)</w:t>
            </w:r>
            <w:r w:rsidRPr="007F7020">
              <w:rPr>
                <w:rStyle w:val="FootnoteReference"/>
                <w:sz w:val="22"/>
                <w:szCs w:val="22"/>
              </w:rPr>
              <w:footnoteReference w:id="3"/>
            </w:r>
          </w:p>
        </w:tc>
        <w:tc>
          <w:tcPr>
            <w:tcW w:w="284" w:type="dxa"/>
            <w:tcBorders>
              <w:top w:val="nil"/>
              <w:left w:val="nil"/>
              <w:bottom w:val="nil"/>
              <w:right w:val="nil"/>
            </w:tcBorders>
          </w:tcPr>
          <w:p w:rsidR="0077604C" w:rsidRPr="007F7020" w:rsidRDefault="0077604C" w:rsidP="00D72390"/>
        </w:tc>
        <w:tc>
          <w:tcPr>
            <w:tcW w:w="2268" w:type="dxa"/>
            <w:tcBorders>
              <w:top w:val="nil"/>
              <w:left w:val="nil"/>
              <w:bottom w:val="nil"/>
              <w:right w:val="nil"/>
            </w:tcBorders>
          </w:tcPr>
          <w:p w:rsidR="0077604C" w:rsidRPr="007F7020" w:rsidRDefault="0077604C" w:rsidP="00D72390">
            <w:pPr>
              <w:jc w:val="center"/>
            </w:pPr>
            <w:r w:rsidRPr="007F7020">
              <w:rPr>
                <w:sz w:val="22"/>
                <w:szCs w:val="22"/>
              </w:rPr>
              <w:t>(подпись)</w:t>
            </w:r>
          </w:p>
        </w:tc>
        <w:tc>
          <w:tcPr>
            <w:tcW w:w="1021" w:type="dxa"/>
            <w:tcBorders>
              <w:top w:val="nil"/>
              <w:left w:val="nil"/>
              <w:bottom w:val="nil"/>
              <w:right w:val="nil"/>
            </w:tcBorders>
          </w:tcPr>
          <w:p w:rsidR="0077604C" w:rsidRPr="007F7020" w:rsidRDefault="0077604C" w:rsidP="00D72390">
            <w:pPr>
              <w:jc w:val="center"/>
            </w:pPr>
            <w:r w:rsidRPr="007F7020">
              <w:rPr>
                <w:sz w:val="22"/>
                <w:szCs w:val="22"/>
              </w:rPr>
              <w:t>М.П.</w:t>
            </w:r>
            <w:r w:rsidRPr="007F7020">
              <w:rPr>
                <w:rStyle w:val="FootnoteReference"/>
                <w:sz w:val="22"/>
                <w:szCs w:val="22"/>
              </w:rPr>
              <w:footnoteReference w:id="4"/>
            </w:r>
          </w:p>
        </w:tc>
        <w:tc>
          <w:tcPr>
            <w:tcW w:w="3005" w:type="dxa"/>
            <w:tcBorders>
              <w:top w:val="nil"/>
              <w:left w:val="nil"/>
              <w:bottom w:val="nil"/>
              <w:right w:val="nil"/>
            </w:tcBorders>
          </w:tcPr>
          <w:p w:rsidR="0077604C" w:rsidRPr="007F7020" w:rsidRDefault="0077604C" w:rsidP="00D72390">
            <w:pPr>
              <w:jc w:val="center"/>
            </w:pPr>
            <w:r w:rsidRPr="007F7020">
              <w:rPr>
                <w:sz w:val="22"/>
                <w:szCs w:val="22"/>
              </w:rPr>
              <w:t>(Ф.И.О.)</w:t>
            </w:r>
          </w:p>
        </w:tc>
      </w:tr>
    </w:tbl>
    <w:p w:rsidR="0077604C" w:rsidRDefault="0077604C" w:rsidP="00F14E7E">
      <w:pPr>
        <w:outlineLvl w:val="0"/>
        <w:rPr>
          <w:sz w:val="27"/>
          <w:szCs w:val="27"/>
        </w:rPr>
      </w:pPr>
    </w:p>
    <w:tbl>
      <w:tblPr>
        <w:tblpPr w:leftFromText="180" w:rightFromText="180" w:horzAnchor="margin" w:tblpY="354"/>
        <w:tblW w:w="9709" w:type="dxa"/>
        <w:tblLayout w:type="fixed"/>
        <w:tblLook w:val="0000"/>
      </w:tblPr>
      <w:tblGrid>
        <w:gridCol w:w="3877"/>
        <w:gridCol w:w="5832"/>
      </w:tblGrid>
      <w:tr w:rsidR="0077604C" w:rsidTr="00D72390">
        <w:trPr>
          <w:trHeight w:val="2515"/>
        </w:trPr>
        <w:tc>
          <w:tcPr>
            <w:tcW w:w="3877" w:type="dxa"/>
          </w:tcPr>
          <w:p w:rsidR="0077604C" w:rsidRDefault="0077604C" w:rsidP="00D72390">
            <w:pPr>
              <w:snapToGrid w:val="0"/>
              <w:jc w:val="center"/>
            </w:pPr>
            <w:r>
              <w:rPr>
                <w:rFonts w:cs="Tahoma"/>
                <w:bCs/>
                <w:sz w:val="18"/>
                <w:szCs w:val="18"/>
              </w:rPr>
              <w:t xml:space="preserve"> </w:t>
            </w:r>
            <w:r>
              <w:t xml:space="preserve"> </w:t>
            </w:r>
            <w:r>
              <w:rPr>
                <w:sz w:val="20"/>
              </w:rPr>
              <w:t xml:space="preserve">  </w:t>
            </w:r>
          </w:p>
          <w:p w:rsidR="0077604C" w:rsidRDefault="0077604C" w:rsidP="00D72390">
            <w:pPr>
              <w:jc w:val="center"/>
              <w:rPr>
                <w:b/>
                <w:bCs/>
                <w:sz w:val="18"/>
                <w:szCs w:val="18"/>
              </w:rPr>
            </w:pPr>
          </w:p>
          <w:p w:rsidR="0077604C" w:rsidRDefault="0077604C" w:rsidP="00D72390">
            <w:pPr>
              <w:jc w:val="center"/>
              <w:rPr>
                <w:sz w:val="20"/>
                <w:lang w:eastAsia="ar-SA"/>
              </w:rPr>
            </w:pPr>
            <w:r>
              <w:rPr>
                <w:sz w:val="20"/>
              </w:rPr>
              <w:t xml:space="preserve">Сельская администрация </w:t>
            </w:r>
          </w:p>
          <w:p w:rsidR="0077604C" w:rsidRDefault="0077604C" w:rsidP="00D72390">
            <w:pPr>
              <w:jc w:val="center"/>
              <w:rPr>
                <w:sz w:val="20"/>
              </w:rPr>
            </w:pPr>
            <w:r>
              <w:rPr>
                <w:sz w:val="20"/>
              </w:rPr>
              <w:t xml:space="preserve">Купчегеньского сельского поселения </w:t>
            </w:r>
          </w:p>
          <w:p w:rsidR="0077604C" w:rsidRDefault="0077604C" w:rsidP="00D72390">
            <w:pPr>
              <w:jc w:val="center"/>
              <w:rPr>
                <w:sz w:val="20"/>
              </w:rPr>
            </w:pPr>
            <w:r>
              <w:rPr>
                <w:sz w:val="20"/>
              </w:rPr>
              <w:t>Онгудайского района Республики Алтай</w:t>
            </w:r>
          </w:p>
          <w:p w:rsidR="0077604C" w:rsidRDefault="0077604C" w:rsidP="00D72390">
            <w:pPr>
              <w:jc w:val="center"/>
              <w:rPr>
                <w:sz w:val="20"/>
              </w:rPr>
            </w:pPr>
            <w:r>
              <w:rPr>
                <w:sz w:val="20"/>
              </w:rPr>
              <w:t>ОГРН: 1060404000271</w:t>
            </w:r>
          </w:p>
          <w:p w:rsidR="0077604C" w:rsidRDefault="0077604C" w:rsidP="00D72390">
            <w:pPr>
              <w:jc w:val="center"/>
              <w:rPr>
                <w:sz w:val="20"/>
              </w:rPr>
            </w:pPr>
            <w:r>
              <w:rPr>
                <w:sz w:val="20"/>
              </w:rPr>
              <w:t>649445 с.Купчегень, Онгудайского района</w:t>
            </w:r>
          </w:p>
          <w:p w:rsidR="0077604C" w:rsidRDefault="0077604C" w:rsidP="00D72390">
            <w:pPr>
              <w:jc w:val="center"/>
              <w:rPr>
                <w:sz w:val="20"/>
              </w:rPr>
            </w:pPr>
            <w:r>
              <w:rPr>
                <w:sz w:val="20"/>
              </w:rPr>
              <w:t xml:space="preserve">тел.,факс: </w:t>
            </w:r>
            <w:r>
              <w:rPr>
                <w:rFonts w:cs="Tahoma"/>
                <w:bCs/>
                <w:sz w:val="20"/>
              </w:rPr>
              <w:t>8(38845) 28-3-47</w:t>
            </w:r>
            <w:r>
              <w:rPr>
                <w:sz w:val="20"/>
              </w:rPr>
              <w:t xml:space="preserve">,  </w:t>
            </w:r>
          </w:p>
          <w:p w:rsidR="0077604C" w:rsidRPr="00440687" w:rsidRDefault="0077604C" w:rsidP="00D72390">
            <w:pPr>
              <w:jc w:val="center"/>
              <w:rPr>
                <w:sz w:val="20"/>
              </w:rPr>
            </w:pPr>
          </w:p>
          <w:p w:rsidR="0077604C" w:rsidRDefault="0077604C" w:rsidP="00D72390">
            <w:pPr>
              <w:jc w:val="center"/>
              <w:rPr>
                <w:sz w:val="20"/>
              </w:rPr>
            </w:pPr>
            <w:r>
              <w:rPr>
                <w:sz w:val="20"/>
              </w:rPr>
              <w:t>от _________ № ____________</w:t>
            </w:r>
          </w:p>
          <w:p w:rsidR="0077604C" w:rsidRDefault="0077604C" w:rsidP="00D72390">
            <w:pPr>
              <w:jc w:val="center"/>
              <w:rPr>
                <w:sz w:val="18"/>
                <w:szCs w:val="18"/>
                <w:lang w:eastAsia="ar-SA"/>
              </w:rPr>
            </w:pPr>
          </w:p>
        </w:tc>
        <w:tc>
          <w:tcPr>
            <w:tcW w:w="5832" w:type="dxa"/>
          </w:tcPr>
          <w:p w:rsidR="0077604C" w:rsidRDefault="0077604C" w:rsidP="00D72390">
            <w:pPr>
              <w:snapToGrid w:val="0"/>
              <w:spacing w:line="100" w:lineRule="atLeast"/>
              <w:jc w:val="center"/>
              <w:rPr>
                <w:sz w:val="28"/>
                <w:szCs w:val="28"/>
                <w:lang w:eastAsia="ar-SA"/>
              </w:rPr>
            </w:pPr>
            <w:r>
              <w:t xml:space="preserve"> </w:t>
            </w:r>
            <w:r>
              <w:rPr>
                <w:sz w:val="28"/>
                <w:szCs w:val="28"/>
              </w:rPr>
              <w:t>Справка</w:t>
            </w:r>
          </w:p>
          <w:p w:rsidR="0077604C" w:rsidRDefault="0077604C" w:rsidP="00D72390">
            <w:pPr>
              <w:autoSpaceDE w:val="0"/>
              <w:snapToGrid w:val="0"/>
              <w:rPr>
                <w:sz w:val="20"/>
              </w:rPr>
            </w:pPr>
            <w:r>
              <w:t xml:space="preserve">             </w:t>
            </w:r>
            <w:r>
              <w:rPr>
                <w:sz w:val="20"/>
              </w:rPr>
              <w:t>(о пользовании, владении жилым помещением)</w:t>
            </w:r>
          </w:p>
          <w:p w:rsidR="0077604C" w:rsidRDefault="0077604C" w:rsidP="00D72390">
            <w:pPr>
              <w:autoSpaceDE w:val="0"/>
              <w:snapToGrid w:val="0"/>
              <w:rPr>
                <w:sz w:val="20"/>
              </w:rPr>
            </w:pPr>
          </w:p>
          <w:p w:rsidR="0077604C" w:rsidRDefault="0077604C" w:rsidP="00D72390">
            <w:pPr>
              <w:autoSpaceDE w:val="0"/>
              <w:snapToGrid w:val="0"/>
            </w:pPr>
            <w:r>
              <w:t xml:space="preserve">Выдана _______________________________________ </w:t>
            </w:r>
          </w:p>
          <w:p w:rsidR="0077604C" w:rsidRDefault="0077604C" w:rsidP="00D72390">
            <w:pPr>
              <w:spacing w:line="100" w:lineRule="atLeast"/>
              <w:jc w:val="center"/>
            </w:pPr>
            <w:r>
              <w:t>______________________________________________</w:t>
            </w:r>
          </w:p>
          <w:p w:rsidR="0077604C" w:rsidRDefault="0077604C" w:rsidP="00D72390">
            <w:pPr>
              <w:spacing w:line="100" w:lineRule="atLeast"/>
            </w:pPr>
            <w:r>
              <w:t>Паспорт: серия:______________ номер:____________ кем выдан_____________________________________ когда: _______________</w:t>
            </w:r>
          </w:p>
          <w:p w:rsidR="0077604C" w:rsidRDefault="0077604C" w:rsidP="00D72390">
            <w:pPr>
              <w:suppressAutoHyphens/>
              <w:spacing w:line="100" w:lineRule="atLeast"/>
              <w:rPr>
                <w:lang w:eastAsia="ar-SA"/>
              </w:rPr>
            </w:pPr>
            <w:r>
              <w:t>Дата рождения:        «___» _____________ 19___г.</w:t>
            </w:r>
          </w:p>
        </w:tc>
      </w:tr>
    </w:tbl>
    <w:p w:rsidR="0077604C" w:rsidRPr="00A503A2" w:rsidRDefault="0077604C" w:rsidP="00F14E7E">
      <w:pPr>
        <w:pStyle w:val="Heading1"/>
        <w:tabs>
          <w:tab w:val="left" w:pos="0"/>
        </w:tabs>
        <w:suppressAutoHyphens/>
        <w:spacing w:before="0" w:line="360" w:lineRule="auto"/>
        <w:jc w:val="both"/>
        <w:rPr>
          <w:rFonts w:ascii="Times New Roman" w:hAnsi="Times New Roman"/>
          <w:b w:val="0"/>
          <w:sz w:val="24"/>
          <w:lang w:eastAsia="ar-SA"/>
        </w:rPr>
      </w:pPr>
      <w:r w:rsidRPr="00A503A2">
        <w:rPr>
          <w:rFonts w:ascii="Times New Roman" w:hAnsi="Times New Roman"/>
          <w:b w:val="0"/>
          <w:sz w:val="24"/>
        </w:rPr>
        <w:t>Адрес и место жительства:                  ул.пер.___________________ д.___ кв.___</w:t>
      </w:r>
    </w:p>
    <w:p w:rsidR="0077604C" w:rsidRDefault="0077604C" w:rsidP="00F14E7E">
      <w:pPr>
        <w:spacing w:line="360" w:lineRule="auto"/>
      </w:pPr>
      <w:r>
        <w:t xml:space="preserve">с.Купчегень  Онгудайского  района </w:t>
      </w:r>
    </w:p>
    <w:p w:rsidR="0077604C" w:rsidRDefault="0077604C" w:rsidP="00F14E7E">
      <w:pPr>
        <w:spacing w:line="360" w:lineRule="auto"/>
      </w:pPr>
      <w:r>
        <w:t xml:space="preserve">В том, что он (она) является собственником жилья по адресу:                                             </w:t>
      </w:r>
    </w:p>
    <w:p w:rsidR="0077604C" w:rsidRDefault="0077604C" w:rsidP="00F14E7E">
      <w:pPr>
        <w:spacing w:line="360" w:lineRule="auto"/>
      </w:pPr>
      <w:r>
        <w:t xml:space="preserve">ул. пер._____________________ д.___ кв.___       с.Купчегень  Онгудайского  района </w:t>
      </w:r>
    </w:p>
    <w:p w:rsidR="0077604C" w:rsidRDefault="0077604C" w:rsidP="00F14E7E">
      <w:pPr>
        <w:spacing w:line="360" w:lineRule="auto"/>
      </w:pPr>
      <w:r>
        <w:t xml:space="preserve">Жилые помещения оборудованы (не оборудованы) ______________________ отоплением. </w:t>
      </w:r>
    </w:p>
    <w:p w:rsidR="0077604C" w:rsidRDefault="0077604C" w:rsidP="00F14E7E">
      <w:pPr>
        <w:spacing w:line="360" w:lineRule="auto"/>
        <w:jc w:val="both"/>
      </w:pPr>
    </w:p>
    <w:p w:rsidR="0077604C" w:rsidRDefault="0077604C" w:rsidP="00F14E7E">
      <w:pPr>
        <w:spacing w:line="360" w:lineRule="auto"/>
      </w:pPr>
      <w:r>
        <w:t>Основание: похозяйственная книга Купчегенского   сельского поселения №_____    Лицевой счет № ______</w:t>
      </w:r>
    </w:p>
    <w:p w:rsidR="0077604C" w:rsidRDefault="0077604C" w:rsidP="00F14E7E">
      <w:pPr>
        <w:spacing w:line="360" w:lineRule="auto"/>
      </w:pPr>
      <w:r>
        <w:t>Справка выдана для предъявления в: _____________________________________________</w:t>
      </w:r>
    </w:p>
    <w:p w:rsidR="0077604C" w:rsidRDefault="0077604C" w:rsidP="00F14E7E">
      <w:pPr>
        <w:spacing w:line="100" w:lineRule="atLeast"/>
      </w:pPr>
    </w:p>
    <w:p w:rsidR="0077604C" w:rsidRDefault="0077604C" w:rsidP="00F14E7E">
      <w:pPr>
        <w:outlineLvl w:val="0"/>
        <w:rPr>
          <w:sz w:val="27"/>
          <w:szCs w:val="27"/>
        </w:rPr>
      </w:pPr>
    </w:p>
    <w:p w:rsidR="0077604C" w:rsidRPr="00CD677C" w:rsidRDefault="0077604C" w:rsidP="00F14E7E">
      <w:pPr>
        <w:outlineLvl w:val="0"/>
      </w:pPr>
      <w:r w:rsidRPr="00CD677C">
        <w:t>Глава Купчегенского сельского поселения                                 В.П. Мандаев</w:t>
      </w:r>
    </w:p>
    <w:p w:rsidR="0077604C" w:rsidRPr="00CF675E" w:rsidRDefault="0077604C" w:rsidP="00F14E7E">
      <w:r w:rsidRPr="00CF675E">
        <w:rPr>
          <w:sz w:val="27"/>
          <w:szCs w:val="27"/>
        </w:rPr>
        <w:t> </w:t>
      </w:r>
    </w:p>
    <w:p w:rsidR="0077604C" w:rsidRPr="00CF675E" w:rsidRDefault="0077604C" w:rsidP="00F14E7E">
      <w:r w:rsidRPr="00CF675E">
        <w:rPr>
          <w:sz w:val="27"/>
          <w:szCs w:val="27"/>
        </w:rPr>
        <w:t> </w:t>
      </w:r>
    </w:p>
    <w:p w:rsidR="0077604C" w:rsidRPr="00CF675E" w:rsidRDefault="0077604C" w:rsidP="00F14E7E">
      <w:r w:rsidRPr="00CF675E">
        <w:rPr>
          <w:sz w:val="27"/>
          <w:szCs w:val="27"/>
        </w:rPr>
        <w:t> </w:t>
      </w:r>
    </w:p>
    <w:p w:rsidR="0077604C" w:rsidRPr="00CF675E" w:rsidRDefault="0077604C" w:rsidP="00F14E7E">
      <w:r w:rsidRPr="00CF675E">
        <w:rPr>
          <w:sz w:val="27"/>
          <w:szCs w:val="27"/>
        </w:rPr>
        <w:t> </w:t>
      </w:r>
    </w:p>
    <w:p w:rsidR="0077604C" w:rsidRPr="00CF675E" w:rsidRDefault="0077604C" w:rsidP="00F14E7E">
      <w:r w:rsidRPr="00CF675E">
        <w:rPr>
          <w:sz w:val="27"/>
          <w:szCs w:val="27"/>
        </w:rPr>
        <w:t> </w:t>
      </w: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tbl>
      <w:tblPr>
        <w:tblW w:w="10080" w:type="dxa"/>
        <w:tblLayout w:type="fixed"/>
        <w:tblLook w:val="0000"/>
      </w:tblPr>
      <w:tblGrid>
        <w:gridCol w:w="4248"/>
        <w:gridCol w:w="5832"/>
      </w:tblGrid>
      <w:tr w:rsidR="0077604C" w:rsidTr="00D72390">
        <w:trPr>
          <w:trHeight w:val="2515"/>
        </w:trPr>
        <w:tc>
          <w:tcPr>
            <w:tcW w:w="4248" w:type="dxa"/>
          </w:tcPr>
          <w:p w:rsidR="0077604C" w:rsidRDefault="0077604C" w:rsidP="00D72390">
            <w:pPr>
              <w:jc w:val="center"/>
              <w:rPr>
                <w:sz w:val="20"/>
                <w:lang w:eastAsia="ar-SA"/>
              </w:rPr>
            </w:pPr>
            <w:r>
              <w:rPr>
                <w:sz w:val="20"/>
              </w:rPr>
              <w:t xml:space="preserve">Сельская администрация </w:t>
            </w:r>
          </w:p>
          <w:p w:rsidR="0077604C" w:rsidRDefault="0077604C" w:rsidP="00D72390">
            <w:pPr>
              <w:jc w:val="center"/>
              <w:rPr>
                <w:sz w:val="20"/>
              </w:rPr>
            </w:pPr>
            <w:r>
              <w:rPr>
                <w:sz w:val="20"/>
              </w:rPr>
              <w:t xml:space="preserve">Купчегеньского сельского поселения </w:t>
            </w:r>
          </w:p>
          <w:p w:rsidR="0077604C" w:rsidRDefault="0077604C" w:rsidP="00D72390">
            <w:pPr>
              <w:jc w:val="center"/>
              <w:rPr>
                <w:sz w:val="20"/>
              </w:rPr>
            </w:pPr>
            <w:r>
              <w:rPr>
                <w:sz w:val="20"/>
              </w:rPr>
              <w:t>Онгудайского района Республики Алтай</w:t>
            </w:r>
          </w:p>
          <w:p w:rsidR="0077604C" w:rsidRDefault="0077604C" w:rsidP="00D72390">
            <w:pPr>
              <w:jc w:val="center"/>
              <w:rPr>
                <w:sz w:val="20"/>
              </w:rPr>
            </w:pPr>
            <w:r>
              <w:rPr>
                <w:sz w:val="20"/>
              </w:rPr>
              <w:t>ОГРН: 1060404000271</w:t>
            </w:r>
          </w:p>
          <w:p w:rsidR="0077604C" w:rsidRDefault="0077604C" w:rsidP="00D72390">
            <w:pPr>
              <w:jc w:val="center"/>
              <w:rPr>
                <w:sz w:val="20"/>
              </w:rPr>
            </w:pPr>
            <w:r>
              <w:rPr>
                <w:sz w:val="20"/>
              </w:rPr>
              <w:t>649445 с.Купчегень, Онгудайского района</w:t>
            </w:r>
          </w:p>
          <w:p w:rsidR="0077604C" w:rsidRDefault="0077604C" w:rsidP="00D72390">
            <w:pPr>
              <w:jc w:val="center"/>
              <w:rPr>
                <w:sz w:val="20"/>
              </w:rPr>
            </w:pPr>
            <w:r>
              <w:rPr>
                <w:sz w:val="20"/>
              </w:rPr>
              <w:t xml:space="preserve">тел.,факс: </w:t>
            </w:r>
            <w:r>
              <w:rPr>
                <w:rFonts w:cs="Tahoma"/>
                <w:bCs/>
                <w:sz w:val="20"/>
              </w:rPr>
              <w:t>8(38845) 28-3-47</w:t>
            </w:r>
            <w:r>
              <w:rPr>
                <w:sz w:val="20"/>
              </w:rPr>
              <w:t xml:space="preserve">,  </w:t>
            </w:r>
          </w:p>
          <w:p w:rsidR="0077604C" w:rsidRPr="00440687" w:rsidRDefault="0077604C" w:rsidP="00D72390">
            <w:pPr>
              <w:jc w:val="center"/>
              <w:rPr>
                <w:sz w:val="20"/>
              </w:rPr>
            </w:pPr>
          </w:p>
          <w:p w:rsidR="0077604C" w:rsidRDefault="0077604C" w:rsidP="00D72390">
            <w:pPr>
              <w:jc w:val="center"/>
              <w:rPr>
                <w:sz w:val="20"/>
              </w:rPr>
            </w:pPr>
            <w:r>
              <w:rPr>
                <w:sz w:val="20"/>
              </w:rPr>
              <w:t>от _________ № ____________</w:t>
            </w:r>
          </w:p>
          <w:p w:rsidR="0077604C" w:rsidRDefault="0077604C" w:rsidP="00D72390">
            <w:pPr>
              <w:snapToGrid w:val="0"/>
              <w:jc w:val="center"/>
              <w:rPr>
                <w:sz w:val="18"/>
                <w:szCs w:val="18"/>
                <w:lang w:eastAsia="ar-SA"/>
              </w:rPr>
            </w:pPr>
            <w:r>
              <w:rPr>
                <w:rFonts w:cs="Tahoma"/>
                <w:bCs/>
                <w:sz w:val="18"/>
                <w:szCs w:val="18"/>
              </w:rPr>
              <w:t xml:space="preserve"> </w:t>
            </w:r>
            <w:r>
              <w:rPr>
                <w:sz w:val="20"/>
              </w:rPr>
              <w:t xml:space="preserve">  </w:t>
            </w:r>
          </w:p>
        </w:tc>
        <w:tc>
          <w:tcPr>
            <w:tcW w:w="5832" w:type="dxa"/>
          </w:tcPr>
          <w:p w:rsidR="0077604C" w:rsidRDefault="0077604C" w:rsidP="00D72390">
            <w:pPr>
              <w:snapToGrid w:val="0"/>
              <w:spacing w:line="100" w:lineRule="atLeast"/>
              <w:jc w:val="center"/>
              <w:rPr>
                <w:sz w:val="28"/>
                <w:szCs w:val="28"/>
                <w:lang w:eastAsia="ar-SA"/>
              </w:rPr>
            </w:pPr>
            <w:r>
              <w:t xml:space="preserve"> </w:t>
            </w:r>
            <w:r>
              <w:rPr>
                <w:sz w:val="28"/>
                <w:szCs w:val="28"/>
              </w:rPr>
              <w:t>Справка</w:t>
            </w:r>
          </w:p>
          <w:p w:rsidR="0077604C" w:rsidRDefault="0077604C" w:rsidP="00D72390">
            <w:pPr>
              <w:autoSpaceDE w:val="0"/>
              <w:snapToGrid w:val="0"/>
            </w:pPr>
            <w:r>
              <w:t xml:space="preserve">      </w:t>
            </w:r>
            <w:r>
              <w:rPr>
                <w:sz w:val="20"/>
              </w:rPr>
              <w:t>(об ограничениях и обременениях на земельный участок</w:t>
            </w:r>
            <w:r>
              <w:t>)</w:t>
            </w:r>
          </w:p>
          <w:p w:rsidR="0077604C" w:rsidRDefault="0077604C" w:rsidP="00D72390">
            <w:pPr>
              <w:autoSpaceDE w:val="0"/>
              <w:snapToGrid w:val="0"/>
            </w:pPr>
            <w:r>
              <w:t xml:space="preserve">Выдана _______________________________________ </w:t>
            </w:r>
          </w:p>
          <w:p w:rsidR="0077604C" w:rsidRDefault="0077604C" w:rsidP="00D72390">
            <w:pPr>
              <w:spacing w:line="100" w:lineRule="atLeast"/>
              <w:jc w:val="center"/>
            </w:pPr>
            <w:r>
              <w:t>______________________________________________</w:t>
            </w:r>
          </w:p>
          <w:p w:rsidR="0077604C" w:rsidRDefault="0077604C" w:rsidP="00D72390">
            <w:pPr>
              <w:spacing w:line="100" w:lineRule="atLeast"/>
            </w:pPr>
            <w:r>
              <w:t>Паспорт: серия:______________ номер:____________ кем выдан_____________________________________ когда: _______________</w:t>
            </w:r>
          </w:p>
          <w:p w:rsidR="0077604C" w:rsidRDefault="0077604C" w:rsidP="00D72390">
            <w:pPr>
              <w:suppressAutoHyphens/>
              <w:spacing w:line="100" w:lineRule="atLeast"/>
              <w:rPr>
                <w:lang w:eastAsia="ar-SA"/>
              </w:rPr>
            </w:pPr>
            <w:r>
              <w:t>Дата рождения:        «___» _____________ 19___г.</w:t>
            </w:r>
          </w:p>
        </w:tc>
      </w:tr>
    </w:tbl>
    <w:p w:rsidR="0077604C" w:rsidRPr="00A503A2" w:rsidRDefault="0077604C" w:rsidP="00F14E7E">
      <w:pPr>
        <w:pStyle w:val="Heading1"/>
        <w:tabs>
          <w:tab w:val="left" w:pos="0"/>
        </w:tabs>
        <w:suppressAutoHyphens/>
        <w:spacing w:before="0" w:line="360" w:lineRule="auto"/>
        <w:jc w:val="both"/>
        <w:rPr>
          <w:rFonts w:ascii="Times New Roman" w:hAnsi="Times New Roman"/>
          <w:b w:val="0"/>
          <w:sz w:val="24"/>
          <w:lang w:eastAsia="ar-SA"/>
        </w:rPr>
      </w:pPr>
      <w:r w:rsidRPr="00A503A2">
        <w:rPr>
          <w:rFonts w:ascii="Times New Roman" w:hAnsi="Times New Roman"/>
          <w:b w:val="0"/>
          <w:sz w:val="24"/>
        </w:rPr>
        <w:t>Адрес и место жительства:                  ул.пер.___________________ д.___ кв.___</w:t>
      </w:r>
    </w:p>
    <w:p w:rsidR="0077604C" w:rsidRDefault="0077604C" w:rsidP="00F14E7E">
      <w:pPr>
        <w:spacing w:line="360" w:lineRule="auto"/>
      </w:pPr>
      <w:r>
        <w:t xml:space="preserve">с.Купчегень  Онгудайского  района   в том, что он (она) является собственником земельного участка по адресу : ул. пер.___________________ д.___ кв.___     с.Купчегень  Онгудайского  района </w:t>
      </w:r>
    </w:p>
    <w:p w:rsidR="0077604C" w:rsidRDefault="0077604C" w:rsidP="00F14E7E">
      <w:pPr>
        <w:spacing w:line="360" w:lineRule="auto"/>
      </w:pPr>
      <w:r>
        <w:t>Целевое назначение участка ___________________________________________________</w:t>
      </w:r>
    </w:p>
    <w:p w:rsidR="0077604C" w:rsidRDefault="0077604C" w:rsidP="00F14E7E">
      <w:pPr>
        <w:spacing w:line="360" w:lineRule="auto"/>
        <w:jc w:val="both"/>
      </w:pPr>
      <w:r>
        <w:t>Категория земель ____________________________________________________________</w:t>
      </w:r>
    </w:p>
    <w:p w:rsidR="0077604C" w:rsidRDefault="0077604C" w:rsidP="00F14E7E">
      <w:pPr>
        <w:spacing w:line="360" w:lineRule="auto"/>
        <w:jc w:val="both"/>
      </w:pPr>
      <w:r>
        <w:t>Вид ограничения обременения земельного участка _______________________________</w:t>
      </w:r>
    </w:p>
    <w:p w:rsidR="0077604C" w:rsidRDefault="0077604C" w:rsidP="00F14E7E">
      <w:pPr>
        <w:spacing w:line="360" w:lineRule="auto"/>
        <w:jc w:val="both"/>
      </w:pPr>
      <w:r>
        <w:t>___________________________________________________________________________</w:t>
      </w:r>
    </w:p>
    <w:p w:rsidR="0077604C" w:rsidRDefault="0077604C" w:rsidP="00F14E7E">
      <w:pPr>
        <w:spacing w:line="360" w:lineRule="auto"/>
        <w:jc w:val="both"/>
      </w:pPr>
      <w:r>
        <w:t>Приложение к документу, удостоверяющего право собственности __________________</w:t>
      </w:r>
    </w:p>
    <w:p w:rsidR="0077604C" w:rsidRDefault="0077604C" w:rsidP="00F14E7E">
      <w:pPr>
        <w:spacing w:line="360" w:lineRule="auto"/>
        <w:jc w:val="both"/>
      </w:pPr>
      <w:r>
        <w:t xml:space="preserve">___________________________________________________________________________  </w:t>
      </w:r>
    </w:p>
    <w:p w:rsidR="0077604C" w:rsidRDefault="0077604C" w:rsidP="00F14E7E">
      <w:pPr>
        <w:spacing w:line="360" w:lineRule="auto"/>
      </w:pPr>
      <w:r>
        <w:t>Основание: похозяйственная книга Купчегенского   сельского поселения №_____    Лицевой счет № ______</w:t>
      </w:r>
    </w:p>
    <w:p w:rsidR="0077604C" w:rsidRDefault="0077604C" w:rsidP="00F14E7E">
      <w:pPr>
        <w:spacing w:line="360" w:lineRule="auto"/>
      </w:pPr>
      <w:r>
        <w:t>Справка выдана для предъявления в: _____________________________________________</w:t>
      </w: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Pr="00CD677C" w:rsidRDefault="0077604C" w:rsidP="00F14E7E">
      <w:pPr>
        <w:outlineLvl w:val="0"/>
      </w:pPr>
      <w:r w:rsidRPr="00CD677C">
        <w:t>Глава Купчегенского сельского поселения                                 В.П. Мандаев</w:t>
      </w:r>
    </w:p>
    <w:p w:rsidR="0077604C" w:rsidRPr="00CF675E" w:rsidRDefault="0077604C" w:rsidP="00F14E7E">
      <w:r w:rsidRPr="00CF675E">
        <w:rPr>
          <w:sz w:val="27"/>
          <w:szCs w:val="27"/>
        </w:rPr>
        <w:t> </w:t>
      </w: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tbl>
      <w:tblPr>
        <w:tblW w:w="10080" w:type="dxa"/>
        <w:tblLayout w:type="fixed"/>
        <w:tblLook w:val="0000"/>
      </w:tblPr>
      <w:tblGrid>
        <w:gridCol w:w="4248"/>
        <w:gridCol w:w="5832"/>
      </w:tblGrid>
      <w:tr w:rsidR="0077604C" w:rsidTr="00D72390">
        <w:trPr>
          <w:trHeight w:val="2515"/>
        </w:trPr>
        <w:tc>
          <w:tcPr>
            <w:tcW w:w="4248" w:type="dxa"/>
          </w:tcPr>
          <w:p w:rsidR="0077604C" w:rsidRDefault="0077604C" w:rsidP="00D72390">
            <w:pPr>
              <w:snapToGrid w:val="0"/>
              <w:jc w:val="center"/>
            </w:pPr>
            <w:r>
              <w:rPr>
                <w:rFonts w:cs="Tahoma"/>
                <w:bCs/>
                <w:sz w:val="18"/>
                <w:szCs w:val="18"/>
              </w:rPr>
              <w:t xml:space="preserve"> </w:t>
            </w:r>
            <w:r>
              <w:t xml:space="preserve"> </w:t>
            </w:r>
            <w:r>
              <w:rPr>
                <w:sz w:val="20"/>
              </w:rPr>
              <w:t xml:space="preserve">  </w:t>
            </w:r>
          </w:p>
          <w:p w:rsidR="0077604C" w:rsidRDefault="0077604C" w:rsidP="00D72390">
            <w:pPr>
              <w:jc w:val="center"/>
              <w:rPr>
                <w:sz w:val="20"/>
                <w:lang w:eastAsia="ar-SA"/>
              </w:rPr>
            </w:pPr>
            <w:r>
              <w:rPr>
                <w:sz w:val="20"/>
              </w:rPr>
              <w:t xml:space="preserve">Сельская администрация </w:t>
            </w:r>
          </w:p>
          <w:p w:rsidR="0077604C" w:rsidRDefault="0077604C" w:rsidP="00D72390">
            <w:pPr>
              <w:jc w:val="center"/>
              <w:rPr>
                <w:sz w:val="20"/>
              </w:rPr>
            </w:pPr>
            <w:r>
              <w:rPr>
                <w:sz w:val="20"/>
              </w:rPr>
              <w:t xml:space="preserve">Купчегеньского сельского поселения </w:t>
            </w:r>
          </w:p>
          <w:p w:rsidR="0077604C" w:rsidRDefault="0077604C" w:rsidP="00D72390">
            <w:pPr>
              <w:jc w:val="center"/>
              <w:rPr>
                <w:sz w:val="20"/>
              </w:rPr>
            </w:pPr>
            <w:r>
              <w:rPr>
                <w:sz w:val="20"/>
              </w:rPr>
              <w:t>Онгудайского района Республики Алтай</w:t>
            </w:r>
          </w:p>
          <w:p w:rsidR="0077604C" w:rsidRDefault="0077604C" w:rsidP="00D72390">
            <w:pPr>
              <w:jc w:val="center"/>
              <w:rPr>
                <w:sz w:val="20"/>
              </w:rPr>
            </w:pPr>
            <w:r>
              <w:rPr>
                <w:sz w:val="20"/>
              </w:rPr>
              <w:t>ОГРН: 1060404000271</w:t>
            </w:r>
          </w:p>
          <w:p w:rsidR="0077604C" w:rsidRDefault="0077604C" w:rsidP="00D72390">
            <w:pPr>
              <w:jc w:val="center"/>
              <w:rPr>
                <w:sz w:val="20"/>
              </w:rPr>
            </w:pPr>
            <w:r>
              <w:rPr>
                <w:sz w:val="20"/>
              </w:rPr>
              <w:t>649445 с.Купчегень, Онгудайского района</w:t>
            </w:r>
          </w:p>
          <w:p w:rsidR="0077604C" w:rsidRDefault="0077604C" w:rsidP="00D72390">
            <w:pPr>
              <w:jc w:val="center"/>
              <w:rPr>
                <w:sz w:val="20"/>
              </w:rPr>
            </w:pPr>
            <w:r>
              <w:rPr>
                <w:sz w:val="20"/>
              </w:rPr>
              <w:t xml:space="preserve">тел.,факс: </w:t>
            </w:r>
            <w:r>
              <w:rPr>
                <w:rFonts w:cs="Tahoma"/>
                <w:bCs/>
                <w:sz w:val="20"/>
              </w:rPr>
              <w:t>8(38845) 28-3-47</w:t>
            </w:r>
            <w:r>
              <w:rPr>
                <w:sz w:val="20"/>
              </w:rPr>
              <w:t xml:space="preserve">,  </w:t>
            </w:r>
          </w:p>
          <w:p w:rsidR="0077604C" w:rsidRPr="00440687" w:rsidRDefault="0077604C" w:rsidP="00D72390">
            <w:pPr>
              <w:jc w:val="center"/>
              <w:rPr>
                <w:sz w:val="20"/>
              </w:rPr>
            </w:pPr>
          </w:p>
          <w:p w:rsidR="0077604C" w:rsidRDefault="0077604C" w:rsidP="00D72390">
            <w:pPr>
              <w:jc w:val="center"/>
              <w:rPr>
                <w:sz w:val="20"/>
              </w:rPr>
            </w:pPr>
            <w:r>
              <w:rPr>
                <w:sz w:val="20"/>
              </w:rPr>
              <w:t>от _________ № ____________</w:t>
            </w:r>
          </w:p>
          <w:p w:rsidR="0077604C" w:rsidRDefault="0077604C" w:rsidP="00D72390">
            <w:pPr>
              <w:jc w:val="center"/>
              <w:rPr>
                <w:b/>
                <w:bCs/>
                <w:sz w:val="20"/>
                <w:lang w:eastAsia="ar-SA"/>
              </w:rPr>
            </w:pPr>
          </w:p>
        </w:tc>
        <w:tc>
          <w:tcPr>
            <w:tcW w:w="5832" w:type="dxa"/>
          </w:tcPr>
          <w:p w:rsidR="0077604C" w:rsidRDefault="0077604C" w:rsidP="00D72390">
            <w:pPr>
              <w:jc w:val="center"/>
              <w:rPr>
                <w:sz w:val="28"/>
                <w:szCs w:val="28"/>
                <w:lang w:eastAsia="ar-SA"/>
              </w:rPr>
            </w:pPr>
            <w:r>
              <w:rPr>
                <w:sz w:val="28"/>
                <w:szCs w:val="28"/>
              </w:rPr>
              <w:t>Справка</w:t>
            </w:r>
          </w:p>
          <w:p w:rsidR="0077604C" w:rsidRDefault="0077604C" w:rsidP="00D72390">
            <w:pPr>
              <w:autoSpaceDE w:val="0"/>
              <w:snapToGrid w:val="0"/>
              <w:jc w:val="center"/>
            </w:pPr>
            <w:r>
              <w:t>(</w:t>
            </w:r>
            <w:r>
              <w:rPr>
                <w:sz w:val="20"/>
              </w:rPr>
              <w:t>о непринятии участия в приватизации</w:t>
            </w:r>
            <w:r>
              <w:t>)</w:t>
            </w:r>
          </w:p>
          <w:p w:rsidR="0077604C" w:rsidRDefault="0077604C" w:rsidP="00D72390">
            <w:pPr>
              <w:autoSpaceDE w:val="0"/>
              <w:snapToGrid w:val="0"/>
            </w:pPr>
            <w:r>
              <w:t xml:space="preserve">Выдана _______________________________________ </w:t>
            </w:r>
          </w:p>
          <w:p w:rsidR="0077604C" w:rsidRDefault="0077604C" w:rsidP="00D72390">
            <w:pPr>
              <w:spacing w:line="100" w:lineRule="atLeast"/>
              <w:jc w:val="center"/>
            </w:pPr>
            <w:r>
              <w:t>______________________________________________</w:t>
            </w:r>
          </w:p>
          <w:p w:rsidR="0077604C" w:rsidRDefault="0077604C" w:rsidP="00D72390">
            <w:pPr>
              <w:spacing w:line="100" w:lineRule="atLeast"/>
            </w:pPr>
            <w:r>
              <w:t>Паспорт: серия:______________ номер:____________ кем выдан_____________________________________ когда: _______________</w:t>
            </w:r>
          </w:p>
          <w:p w:rsidR="0077604C" w:rsidRDefault="0077604C" w:rsidP="00D72390">
            <w:pPr>
              <w:autoSpaceDE w:val="0"/>
              <w:snapToGrid w:val="0"/>
              <w:rPr>
                <w:sz w:val="28"/>
                <w:szCs w:val="28"/>
              </w:rPr>
            </w:pPr>
            <w:r>
              <w:t>Дата рождения:        «___» _____________ 19___г.</w:t>
            </w:r>
            <w:r>
              <w:rPr>
                <w:sz w:val="28"/>
                <w:szCs w:val="28"/>
              </w:rPr>
              <w:t xml:space="preserve"> </w:t>
            </w:r>
          </w:p>
          <w:p w:rsidR="0077604C" w:rsidRDefault="0077604C" w:rsidP="00D72390">
            <w:pPr>
              <w:suppressAutoHyphens/>
              <w:jc w:val="right"/>
              <w:rPr>
                <w:lang w:eastAsia="ar-SA"/>
              </w:rPr>
            </w:pPr>
          </w:p>
        </w:tc>
      </w:tr>
    </w:tbl>
    <w:p w:rsidR="0077604C" w:rsidRPr="00A503A2" w:rsidRDefault="0077604C" w:rsidP="00F14E7E">
      <w:pPr>
        <w:pStyle w:val="Heading1"/>
        <w:tabs>
          <w:tab w:val="left" w:pos="0"/>
        </w:tabs>
        <w:suppressAutoHyphens/>
        <w:spacing w:before="0" w:line="360" w:lineRule="auto"/>
        <w:jc w:val="both"/>
        <w:rPr>
          <w:rFonts w:ascii="Times New Roman" w:hAnsi="Times New Roman"/>
          <w:b w:val="0"/>
          <w:sz w:val="24"/>
          <w:lang w:eastAsia="ar-SA"/>
        </w:rPr>
      </w:pPr>
      <w:r w:rsidRPr="00A503A2">
        <w:rPr>
          <w:rFonts w:ascii="Times New Roman" w:hAnsi="Times New Roman"/>
          <w:b w:val="0"/>
          <w:sz w:val="24"/>
        </w:rPr>
        <w:t>Адрес и место жительства:                  ул.пер.___________________ д.___ кв.___</w:t>
      </w:r>
    </w:p>
    <w:p w:rsidR="0077604C" w:rsidRDefault="0077604C" w:rsidP="00F14E7E">
      <w:pPr>
        <w:spacing w:line="360" w:lineRule="auto"/>
      </w:pPr>
      <w:r>
        <w:t xml:space="preserve">с.Купчегень  Онгудайского  района   </w:t>
      </w:r>
    </w:p>
    <w:p w:rsidR="0077604C" w:rsidRDefault="0077604C" w:rsidP="00F14E7E">
      <w:pPr>
        <w:spacing w:line="360" w:lineRule="auto"/>
      </w:pPr>
      <w:r>
        <w:t>В том, что он (она) в приватизации участия не принимал (а).</w:t>
      </w:r>
    </w:p>
    <w:p w:rsidR="0077604C" w:rsidRDefault="0077604C" w:rsidP="00F14E7E">
      <w:pPr>
        <w:spacing w:line="360" w:lineRule="auto"/>
      </w:pPr>
      <w:r>
        <w:t>Основание: похозяйственная книга  Купчегенского  сельского поселения №_____    Лицевой счет № ______</w:t>
      </w:r>
    </w:p>
    <w:p w:rsidR="0077604C" w:rsidRDefault="0077604C" w:rsidP="00F14E7E">
      <w:pPr>
        <w:spacing w:line="360" w:lineRule="auto"/>
      </w:pPr>
      <w:r>
        <w:t>Справка выдана для предъявления в: _____________________________________________</w:t>
      </w:r>
    </w:p>
    <w:p w:rsidR="0077604C" w:rsidRDefault="0077604C" w:rsidP="00F14E7E">
      <w:pPr>
        <w:spacing w:line="360" w:lineRule="auto"/>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Pr="00CD677C" w:rsidRDefault="0077604C" w:rsidP="00F14E7E">
      <w:pPr>
        <w:outlineLvl w:val="0"/>
      </w:pPr>
      <w:r w:rsidRPr="00CD677C">
        <w:t>Глава Купчегенского сельского поселения                                 В.П. Мандаев</w:t>
      </w:r>
    </w:p>
    <w:p w:rsidR="0077604C" w:rsidRPr="00CD677C" w:rsidRDefault="0077604C" w:rsidP="00F14E7E">
      <w:r w:rsidRPr="00CD677C">
        <w:t> </w:t>
      </w: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tbl>
      <w:tblPr>
        <w:tblW w:w="10080" w:type="dxa"/>
        <w:tblLayout w:type="fixed"/>
        <w:tblLook w:val="0000"/>
      </w:tblPr>
      <w:tblGrid>
        <w:gridCol w:w="4248"/>
        <w:gridCol w:w="5832"/>
      </w:tblGrid>
      <w:tr w:rsidR="0077604C" w:rsidTr="00D72390">
        <w:trPr>
          <w:trHeight w:val="2515"/>
        </w:trPr>
        <w:tc>
          <w:tcPr>
            <w:tcW w:w="4248" w:type="dxa"/>
          </w:tcPr>
          <w:p w:rsidR="0077604C" w:rsidRDefault="0077604C" w:rsidP="00D72390">
            <w:pPr>
              <w:jc w:val="center"/>
              <w:rPr>
                <w:sz w:val="20"/>
                <w:lang w:eastAsia="ar-SA"/>
              </w:rPr>
            </w:pPr>
            <w:r>
              <w:rPr>
                <w:sz w:val="20"/>
              </w:rPr>
              <w:t xml:space="preserve">Сельская администрация </w:t>
            </w:r>
          </w:p>
          <w:p w:rsidR="0077604C" w:rsidRDefault="0077604C" w:rsidP="00D72390">
            <w:pPr>
              <w:jc w:val="center"/>
              <w:rPr>
                <w:sz w:val="20"/>
              </w:rPr>
            </w:pPr>
            <w:r>
              <w:rPr>
                <w:sz w:val="20"/>
              </w:rPr>
              <w:t xml:space="preserve">Купчегеньского сельского поселения </w:t>
            </w:r>
          </w:p>
          <w:p w:rsidR="0077604C" w:rsidRDefault="0077604C" w:rsidP="00D72390">
            <w:pPr>
              <w:jc w:val="center"/>
              <w:rPr>
                <w:sz w:val="20"/>
              </w:rPr>
            </w:pPr>
            <w:r>
              <w:rPr>
                <w:sz w:val="20"/>
              </w:rPr>
              <w:t>Онгудайского района Республики Алтай</w:t>
            </w:r>
          </w:p>
          <w:p w:rsidR="0077604C" w:rsidRDefault="0077604C" w:rsidP="00D72390">
            <w:pPr>
              <w:jc w:val="center"/>
              <w:rPr>
                <w:sz w:val="20"/>
              </w:rPr>
            </w:pPr>
            <w:r>
              <w:rPr>
                <w:sz w:val="20"/>
              </w:rPr>
              <w:t>ОГРН: 1060404000271</w:t>
            </w:r>
          </w:p>
          <w:p w:rsidR="0077604C" w:rsidRDefault="0077604C" w:rsidP="00D72390">
            <w:pPr>
              <w:jc w:val="center"/>
              <w:rPr>
                <w:sz w:val="20"/>
              </w:rPr>
            </w:pPr>
            <w:r>
              <w:rPr>
                <w:sz w:val="20"/>
              </w:rPr>
              <w:t>649445 с.Купчегень, Онгудайского района</w:t>
            </w:r>
          </w:p>
          <w:p w:rsidR="0077604C" w:rsidRDefault="0077604C" w:rsidP="00D72390">
            <w:pPr>
              <w:jc w:val="center"/>
              <w:rPr>
                <w:sz w:val="20"/>
              </w:rPr>
            </w:pPr>
            <w:r>
              <w:rPr>
                <w:sz w:val="20"/>
              </w:rPr>
              <w:t xml:space="preserve">тел.,факс: </w:t>
            </w:r>
            <w:r>
              <w:rPr>
                <w:rFonts w:cs="Tahoma"/>
                <w:bCs/>
                <w:sz w:val="20"/>
              </w:rPr>
              <w:t>8(38845) 28-3-47</w:t>
            </w:r>
            <w:r>
              <w:rPr>
                <w:sz w:val="20"/>
              </w:rPr>
              <w:t xml:space="preserve">,  </w:t>
            </w:r>
          </w:p>
          <w:p w:rsidR="0077604C" w:rsidRPr="00440687" w:rsidRDefault="0077604C" w:rsidP="00D72390">
            <w:pPr>
              <w:jc w:val="center"/>
              <w:rPr>
                <w:sz w:val="20"/>
              </w:rPr>
            </w:pPr>
          </w:p>
          <w:p w:rsidR="0077604C" w:rsidRDefault="0077604C" w:rsidP="00D72390">
            <w:pPr>
              <w:jc w:val="center"/>
              <w:rPr>
                <w:sz w:val="20"/>
              </w:rPr>
            </w:pPr>
            <w:r>
              <w:rPr>
                <w:sz w:val="20"/>
              </w:rPr>
              <w:t>от _________ № ____________</w:t>
            </w:r>
          </w:p>
          <w:p w:rsidR="0077604C" w:rsidRDefault="0077604C" w:rsidP="00D72390">
            <w:pPr>
              <w:jc w:val="center"/>
              <w:rPr>
                <w:lang w:eastAsia="ar-SA"/>
              </w:rPr>
            </w:pPr>
          </w:p>
        </w:tc>
        <w:tc>
          <w:tcPr>
            <w:tcW w:w="5832" w:type="dxa"/>
          </w:tcPr>
          <w:p w:rsidR="0077604C" w:rsidRDefault="0077604C" w:rsidP="00D72390">
            <w:pPr>
              <w:autoSpaceDE w:val="0"/>
              <w:snapToGrid w:val="0"/>
              <w:ind w:firstLine="720"/>
              <w:rPr>
                <w:sz w:val="28"/>
                <w:szCs w:val="28"/>
                <w:lang w:eastAsia="ar-SA"/>
              </w:rPr>
            </w:pPr>
            <w:r>
              <w:rPr>
                <w:sz w:val="28"/>
                <w:szCs w:val="28"/>
              </w:rPr>
              <w:t xml:space="preserve">                    Справка</w:t>
            </w:r>
          </w:p>
          <w:p w:rsidR="0077604C" w:rsidRDefault="0077604C" w:rsidP="00D72390">
            <w:pPr>
              <w:autoSpaceDE w:val="0"/>
              <w:snapToGrid w:val="0"/>
            </w:pPr>
            <w:r>
              <w:t xml:space="preserve">                    (о </w:t>
            </w:r>
            <w:r>
              <w:rPr>
                <w:sz w:val="20"/>
              </w:rPr>
              <w:t>регистрации по месту жительства</w:t>
            </w:r>
            <w:r>
              <w:t>)</w:t>
            </w:r>
          </w:p>
          <w:p w:rsidR="0077604C" w:rsidRDefault="0077604C" w:rsidP="00D72390">
            <w:pPr>
              <w:autoSpaceDE w:val="0"/>
              <w:snapToGrid w:val="0"/>
            </w:pPr>
            <w:r>
              <w:t xml:space="preserve">Выдана _______________________________________ </w:t>
            </w:r>
          </w:p>
          <w:p w:rsidR="0077604C" w:rsidRDefault="0077604C" w:rsidP="00D72390">
            <w:pPr>
              <w:spacing w:line="100" w:lineRule="atLeast"/>
              <w:jc w:val="center"/>
            </w:pPr>
            <w:r>
              <w:t>______________________________________________</w:t>
            </w:r>
          </w:p>
          <w:p w:rsidR="0077604C" w:rsidRDefault="0077604C" w:rsidP="00D72390">
            <w:pPr>
              <w:spacing w:line="100" w:lineRule="atLeast"/>
            </w:pPr>
            <w:r>
              <w:t>Паспорт: серия:______________ номер:____________ кем выдан_____________________________________ когда: _______________</w:t>
            </w:r>
          </w:p>
          <w:p w:rsidR="0077604C" w:rsidRDefault="0077604C" w:rsidP="00D72390">
            <w:pPr>
              <w:autoSpaceDE w:val="0"/>
              <w:snapToGrid w:val="0"/>
            </w:pPr>
            <w:r>
              <w:t>Дата рождения:        «___» _____________ 19___г.</w:t>
            </w:r>
          </w:p>
          <w:p w:rsidR="0077604C" w:rsidRDefault="0077604C" w:rsidP="00D72390">
            <w:pPr>
              <w:suppressAutoHyphens/>
              <w:jc w:val="right"/>
              <w:rPr>
                <w:lang w:eastAsia="ar-SA"/>
              </w:rPr>
            </w:pPr>
          </w:p>
        </w:tc>
      </w:tr>
    </w:tbl>
    <w:p w:rsidR="0077604C" w:rsidRDefault="0077604C" w:rsidP="00F14E7E">
      <w:pPr>
        <w:spacing w:line="360" w:lineRule="auto"/>
        <w:jc w:val="both"/>
        <w:rPr>
          <w:sz w:val="28"/>
          <w:szCs w:val="28"/>
          <w:lang w:eastAsia="ar-SA"/>
        </w:rPr>
      </w:pPr>
      <w:r>
        <w:t>В том, что он (она) действительно зарегистрирован (а) и проживает по адресу:</w:t>
      </w:r>
      <w:r>
        <w:rPr>
          <w:sz w:val="28"/>
          <w:szCs w:val="28"/>
        </w:rPr>
        <w:t xml:space="preserve"> </w:t>
      </w:r>
    </w:p>
    <w:p w:rsidR="0077604C" w:rsidRDefault="0077604C" w:rsidP="00F14E7E">
      <w:pPr>
        <w:spacing w:line="360" w:lineRule="auto"/>
      </w:pPr>
      <w:r>
        <w:t>ул.пер._______________________ д.___ кв.___ с.Купчегень Онгудайского  района    с ____________________ и по настоящее время.</w:t>
      </w:r>
    </w:p>
    <w:p w:rsidR="0077604C" w:rsidRDefault="0077604C" w:rsidP="00F14E7E">
      <w:pPr>
        <w:spacing w:line="360" w:lineRule="auto"/>
      </w:pPr>
      <w:r>
        <w:t>Основание: похозяйственная книга Купчегенского  сельского поселения №______    Лицевой счет № ______</w:t>
      </w:r>
    </w:p>
    <w:p w:rsidR="0077604C" w:rsidRDefault="0077604C" w:rsidP="00F14E7E">
      <w:pPr>
        <w:spacing w:line="360" w:lineRule="auto"/>
      </w:pPr>
      <w:r>
        <w:t>Справка выдана для предъявления в: _____________________________________________</w:t>
      </w:r>
    </w:p>
    <w:p w:rsidR="0077604C" w:rsidRDefault="0077604C" w:rsidP="00F14E7E">
      <w:pPr>
        <w:spacing w:line="100" w:lineRule="atLeast"/>
      </w:pPr>
    </w:p>
    <w:p w:rsidR="0077604C" w:rsidRDefault="0077604C" w:rsidP="00F14E7E">
      <w:pPr>
        <w:spacing w:line="100" w:lineRule="atLeast"/>
      </w:pPr>
    </w:p>
    <w:p w:rsidR="0077604C" w:rsidRDefault="0077604C" w:rsidP="00F14E7E">
      <w:pPr>
        <w:spacing w:line="100" w:lineRule="atLeast"/>
      </w:pPr>
    </w:p>
    <w:p w:rsidR="0077604C" w:rsidRPr="000A6A2C" w:rsidRDefault="0077604C" w:rsidP="00F14E7E">
      <w:pPr>
        <w:outlineLvl w:val="0"/>
      </w:pPr>
      <w:r w:rsidRPr="000A6A2C">
        <w:t>Глава Купчегенского сельского поселения                                 В.П. Мандаев</w:t>
      </w:r>
    </w:p>
    <w:p w:rsidR="0077604C" w:rsidRPr="000A6A2C" w:rsidRDefault="0077604C" w:rsidP="00F14E7E">
      <w:pPr>
        <w:jc w:val="right"/>
        <w:outlineLvl w:val="0"/>
      </w:pPr>
    </w:p>
    <w:p w:rsidR="0077604C" w:rsidRPr="000A6A2C" w:rsidRDefault="0077604C" w:rsidP="00F14E7E">
      <w:pPr>
        <w:jc w:val="right"/>
        <w:outlineLvl w:val="0"/>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tbl>
      <w:tblPr>
        <w:tblW w:w="9709" w:type="dxa"/>
        <w:tblLayout w:type="fixed"/>
        <w:tblLook w:val="0000"/>
      </w:tblPr>
      <w:tblGrid>
        <w:gridCol w:w="3877"/>
        <w:gridCol w:w="5832"/>
      </w:tblGrid>
      <w:tr w:rsidR="0077604C" w:rsidTr="00D72390">
        <w:trPr>
          <w:trHeight w:val="2515"/>
        </w:trPr>
        <w:tc>
          <w:tcPr>
            <w:tcW w:w="3877" w:type="dxa"/>
          </w:tcPr>
          <w:p w:rsidR="0077604C" w:rsidRDefault="0077604C" w:rsidP="00D72390">
            <w:pPr>
              <w:snapToGrid w:val="0"/>
              <w:jc w:val="center"/>
              <w:rPr>
                <w:lang w:eastAsia="ar-SA"/>
              </w:rPr>
            </w:pPr>
          </w:p>
          <w:p w:rsidR="0077604C" w:rsidRDefault="0077604C" w:rsidP="00D72390">
            <w:pPr>
              <w:jc w:val="center"/>
              <w:rPr>
                <w:sz w:val="20"/>
                <w:lang w:eastAsia="ar-SA"/>
              </w:rPr>
            </w:pPr>
            <w:r>
              <w:rPr>
                <w:sz w:val="20"/>
              </w:rPr>
              <w:t xml:space="preserve">Сельская администрация </w:t>
            </w:r>
          </w:p>
          <w:p w:rsidR="0077604C" w:rsidRDefault="0077604C" w:rsidP="00D72390">
            <w:pPr>
              <w:jc w:val="center"/>
              <w:rPr>
                <w:sz w:val="20"/>
              </w:rPr>
            </w:pPr>
            <w:r>
              <w:rPr>
                <w:sz w:val="20"/>
              </w:rPr>
              <w:t xml:space="preserve">Купчегеньского сельского поселения </w:t>
            </w:r>
          </w:p>
          <w:p w:rsidR="0077604C" w:rsidRDefault="0077604C" w:rsidP="00D72390">
            <w:pPr>
              <w:jc w:val="center"/>
              <w:rPr>
                <w:sz w:val="20"/>
              </w:rPr>
            </w:pPr>
            <w:r>
              <w:rPr>
                <w:sz w:val="20"/>
              </w:rPr>
              <w:t>Онгудайского района Республики Алтай</w:t>
            </w:r>
          </w:p>
          <w:p w:rsidR="0077604C" w:rsidRDefault="0077604C" w:rsidP="00D72390">
            <w:pPr>
              <w:jc w:val="center"/>
              <w:rPr>
                <w:sz w:val="20"/>
              </w:rPr>
            </w:pPr>
            <w:r>
              <w:rPr>
                <w:sz w:val="20"/>
              </w:rPr>
              <w:t>ОГРН: 1060404000271</w:t>
            </w:r>
          </w:p>
          <w:p w:rsidR="0077604C" w:rsidRDefault="0077604C" w:rsidP="00D72390">
            <w:pPr>
              <w:jc w:val="center"/>
              <w:rPr>
                <w:sz w:val="20"/>
              </w:rPr>
            </w:pPr>
            <w:r>
              <w:rPr>
                <w:sz w:val="20"/>
              </w:rPr>
              <w:t>649445 с.Купчегень, Онгудайского района</w:t>
            </w:r>
          </w:p>
          <w:p w:rsidR="0077604C" w:rsidRDefault="0077604C" w:rsidP="00D72390">
            <w:pPr>
              <w:jc w:val="center"/>
              <w:rPr>
                <w:sz w:val="20"/>
              </w:rPr>
            </w:pPr>
            <w:r>
              <w:rPr>
                <w:sz w:val="20"/>
              </w:rPr>
              <w:t xml:space="preserve">тел.,факс: </w:t>
            </w:r>
            <w:r>
              <w:rPr>
                <w:rFonts w:cs="Tahoma"/>
                <w:bCs/>
                <w:sz w:val="20"/>
              </w:rPr>
              <w:t>8(38845) 28-3-47</w:t>
            </w:r>
            <w:r>
              <w:rPr>
                <w:sz w:val="20"/>
              </w:rPr>
              <w:t xml:space="preserve">,  </w:t>
            </w:r>
          </w:p>
          <w:p w:rsidR="0077604C" w:rsidRPr="00440687" w:rsidRDefault="0077604C" w:rsidP="00D72390">
            <w:pPr>
              <w:jc w:val="center"/>
              <w:rPr>
                <w:sz w:val="20"/>
              </w:rPr>
            </w:pPr>
          </w:p>
          <w:p w:rsidR="0077604C" w:rsidRDefault="0077604C" w:rsidP="00D72390">
            <w:pPr>
              <w:jc w:val="center"/>
              <w:rPr>
                <w:sz w:val="20"/>
              </w:rPr>
            </w:pPr>
            <w:r>
              <w:rPr>
                <w:sz w:val="20"/>
              </w:rPr>
              <w:t>от _________ № ____________</w:t>
            </w:r>
          </w:p>
          <w:p w:rsidR="0077604C" w:rsidRDefault="0077604C" w:rsidP="00D72390">
            <w:pPr>
              <w:snapToGrid w:val="0"/>
              <w:jc w:val="center"/>
              <w:rPr>
                <w:b/>
                <w:bCs/>
                <w:sz w:val="20"/>
                <w:lang w:eastAsia="ar-SA"/>
              </w:rPr>
            </w:pPr>
            <w:r>
              <w:rPr>
                <w:rFonts w:cs="Tahoma"/>
                <w:bCs/>
                <w:sz w:val="20"/>
              </w:rPr>
              <w:t xml:space="preserve"> </w:t>
            </w:r>
            <w:r>
              <w:rPr>
                <w:rFonts w:cs="Tahoma"/>
                <w:bCs/>
                <w:sz w:val="18"/>
                <w:szCs w:val="18"/>
              </w:rPr>
              <w:t xml:space="preserve"> </w:t>
            </w:r>
            <w:r>
              <w:t xml:space="preserve"> </w:t>
            </w:r>
            <w:r>
              <w:rPr>
                <w:sz w:val="20"/>
              </w:rPr>
              <w:t xml:space="preserve">  </w:t>
            </w:r>
          </w:p>
        </w:tc>
        <w:tc>
          <w:tcPr>
            <w:tcW w:w="5832" w:type="dxa"/>
          </w:tcPr>
          <w:p w:rsidR="0077604C" w:rsidRDefault="0077604C" w:rsidP="00D72390">
            <w:pPr>
              <w:snapToGrid w:val="0"/>
              <w:spacing w:line="100" w:lineRule="atLeast"/>
              <w:jc w:val="center"/>
              <w:rPr>
                <w:sz w:val="28"/>
                <w:szCs w:val="28"/>
                <w:lang w:eastAsia="ar-SA"/>
              </w:rPr>
            </w:pPr>
            <w:r>
              <w:t xml:space="preserve"> </w:t>
            </w:r>
            <w:r>
              <w:rPr>
                <w:sz w:val="28"/>
                <w:szCs w:val="28"/>
              </w:rPr>
              <w:t>Справка</w:t>
            </w:r>
          </w:p>
          <w:p w:rsidR="0077604C" w:rsidRDefault="0077604C" w:rsidP="00D72390">
            <w:pPr>
              <w:autoSpaceDE w:val="0"/>
              <w:snapToGrid w:val="0"/>
            </w:pPr>
            <w:r>
              <w:t xml:space="preserve">                      (</w:t>
            </w:r>
            <w:r>
              <w:rPr>
                <w:sz w:val="20"/>
              </w:rPr>
              <w:t>о регистрации по месту жительства</w:t>
            </w:r>
            <w:r>
              <w:t>)</w:t>
            </w:r>
          </w:p>
          <w:p w:rsidR="0077604C" w:rsidRDefault="0077604C" w:rsidP="00D72390">
            <w:pPr>
              <w:autoSpaceDE w:val="0"/>
              <w:snapToGrid w:val="0"/>
            </w:pPr>
            <w:r>
              <w:t xml:space="preserve">Выдана _______________________________________ </w:t>
            </w:r>
          </w:p>
          <w:p w:rsidR="0077604C" w:rsidRDefault="0077604C" w:rsidP="00D72390">
            <w:pPr>
              <w:spacing w:line="100" w:lineRule="atLeast"/>
              <w:jc w:val="center"/>
            </w:pPr>
            <w:r>
              <w:t>______________________________________________</w:t>
            </w:r>
          </w:p>
          <w:p w:rsidR="0077604C" w:rsidRDefault="0077604C" w:rsidP="00D72390">
            <w:pPr>
              <w:autoSpaceDE w:val="0"/>
              <w:snapToGrid w:val="0"/>
            </w:pPr>
            <w:r>
              <w:t>Паспорт: серия:______________ номер:____________ кем выдан_____________________________________ когда: _______________</w:t>
            </w:r>
          </w:p>
          <w:p w:rsidR="0077604C" w:rsidRDefault="0077604C" w:rsidP="00D72390">
            <w:pPr>
              <w:autoSpaceDE w:val="0"/>
              <w:snapToGrid w:val="0"/>
              <w:rPr>
                <w:sz w:val="28"/>
                <w:szCs w:val="28"/>
              </w:rPr>
            </w:pPr>
            <w:r>
              <w:t>Дата рождения:        «___» _____________ 19___г.</w:t>
            </w:r>
            <w:r>
              <w:rPr>
                <w:sz w:val="28"/>
                <w:szCs w:val="28"/>
              </w:rPr>
              <w:t xml:space="preserve"> </w:t>
            </w:r>
          </w:p>
          <w:p w:rsidR="0077604C" w:rsidRDefault="0077604C" w:rsidP="00D72390">
            <w:pPr>
              <w:suppressAutoHyphens/>
              <w:rPr>
                <w:lang w:eastAsia="ar-SA"/>
              </w:rPr>
            </w:pPr>
          </w:p>
        </w:tc>
      </w:tr>
    </w:tbl>
    <w:p w:rsidR="0077604C" w:rsidRDefault="0077604C" w:rsidP="00F14E7E">
      <w:pPr>
        <w:spacing w:line="360" w:lineRule="auto"/>
        <w:jc w:val="both"/>
        <w:rPr>
          <w:lang w:eastAsia="ar-SA"/>
        </w:rPr>
      </w:pPr>
      <w:r>
        <w:t>Действительно проживала по адресу:</w:t>
      </w:r>
      <w:r>
        <w:rPr>
          <w:sz w:val="28"/>
          <w:szCs w:val="28"/>
        </w:rPr>
        <w:t xml:space="preserve"> </w:t>
      </w:r>
      <w:r>
        <w:t xml:space="preserve"> ул.пер.___________________ д.___ кв.___</w:t>
      </w:r>
    </w:p>
    <w:p w:rsidR="0077604C" w:rsidRDefault="0077604C" w:rsidP="00F14E7E">
      <w:pPr>
        <w:spacing w:line="360" w:lineRule="auto"/>
        <w:jc w:val="both"/>
      </w:pPr>
      <w:r>
        <w:t xml:space="preserve">с.Купчегень Онгудайского  района  по день смерти ______________год </w:t>
      </w:r>
    </w:p>
    <w:p w:rsidR="0077604C" w:rsidRDefault="0077604C" w:rsidP="00F14E7E">
      <w:pPr>
        <w:spacing w:line="360" w:lineRule="auto"/>
        <w:jc w:val="both"/>
      </w:pPr>
      <w:r>
        <w:t>Совместно с ней проживали:</w:t>
      </w:r>
    </w:p>
    <w:p w:rsidR="0077604C" w:rsidRDefault="0077604C" w:rsidP="00F14E7E">
      <w:pPr>
        <w:spacing w:line="360" w:lineRule="auto"/>
        <w:jc w:val="both"/>
      </w:pPr>
      <w:r>
        <w:t>1. ___________________________________________________________________________</w:t>
      </w:r>
    </w:p>
    <w:p w:rsidR="0077604C" w:rsidRDefault="0077604C" w:rsidP="00F14E7E">
      <w:pPr>
        <w:spacing w:line="360" w:lineRule="auto"/>
        <w:jc w:val="both"/>
      </w:pPr>
      <w:r>
        <w:t>2. ___________________________________________________________________________</w:t>
      </w:r>
    </w:p>
    <w:p w:rsidR="0077604C" w:rsidRDefault="0077604C" w:rsidP="00F14E7E">
      <w:pPr>
        <w:spacing w:line="360" w:lineRule="auto"/>
        <w:jc w:val="both"/>
      </w:pPr>
      <w:r>
        <w:t>3. ___________________________________________________________________________</w:t>
      </w:r>
    </w:p>
    <w:p w:rsidR="0077604C" w:rsidRDefault="0077604C" w:rsidP="00F14E7E">
      <w:pPr>
        <w:spacing w:line="360" w:lineRule="auto"/>
      </w:pPr>
      <w:r>
        <w:t>Основание: похозяйственная книга Купчегенского   сельского поселения №_____    Лицевой счет № ______</w:t>
      </w:r>
    </w:p>
    <w:p w:rsidR="0077604C" w:rsidRDefault="0077604C" w:rsidP="00F14E7E">
      <w:pPr>
        <w:spacing w:line="360" w:lineRule="auto"/>
      </w:pPr>
      <w:r>
        <w:t>Справка выдана для предъявления в: _____________________________________________</w:t>
      </w:r>
    </w:p>
    <w:p w:rsidR="0077604C" w:rsidRDefault="0077604C" w:rsidP="00F14E7E">
      <w:pPr>
        <w:spacing w:line="360" w:lineRule="auto"/>
      </w:pPr>
    </w:p>
    <w:p w:rsidR="0077604C" w:rsidRDefault="0077604C" w:rsidP="00F14E7E">
      <w:pPr>
        <w:spacing w:line="100" w:lineRule="atLeast"/>
      </w:pPr>
      <w:r>
        <w:t>Глава Купчегенского сельского поселения                                   В.П. Мандаев</w:t>
      </w:r>
    </w:p>
    <w:p w:rsidR="0077604C" w:rsidRDefault="0077604C" w:rsidP="00F14E7E">
      <w:pPr>
        <w:ind w:firstLine="708"/>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p w:rsidR="0077604C" w:rsidRDefault="0077604C" w:rsidP="00F14E7E">
      <w:pPr>
        <w:jc w:val="right"/>
        <w:outlineLvl w:val="0"/>
        <w:rPr>
          <w:sz w:val="27"/>
          <w:szCs w:val="27"/>
        </w:rPr>
      </w:pPr>
    </w:p>
    <w:tbl>
      <w:tblPr>
        <w:tblW w:w="9709" w:type="dxa"/>
        <w:tblLayout w:type="fixed"/>
        <w:tblLook w:val="0000"/>
      </w:tblPr>
      <w:tblGrid>
        <w:gridCol w:w="3877"/>
        <w:gridCol w:w="5832"/>
      </w:tblGrid>
      <w:tr w:rsidR="0077604C" w:rsidTr="00D72390">
        <w:trPr>
          <w:trHeight w:val="2515"/>
        </w:trPr>
        <w:tc>
          <w:tcPr>
            <w:tcW w:w="3877" w:type="dxa"/>
          </w:tcPr>
          <w:p w:rsidR="0077604C" w:rsidRDefault="0077604C" w:rsidP="00D72390">
            <w:pPr>
              <w:jc w:val="center"/>
              <w:rPr>
                <w:sz w:val="20"/>
                <w:lang w:eastAsia="ar-SA"/>
              </w:rPr>
            </w:pPr>
            <w:r>
              <w:rPr>
                <w:sz w:val="20"/>
              </w:rPr>
              <w:t xml:space="preserve">Сельская администрация </w:t>
            </w:r>
          </w:p>
          <w:p w:rsidR="0077604C" w:rsidRDefault="0077604C" w:rsidP="00D72390">
            <w:pPr>
              <w:jc w:val="center"/>
              <w:rPr>
                <w:sz w:val="20"/>
              </w:rPr>
            </w:pPr>
            <w:r>
              <w:rPr>
                <w:sz w:val="20"/>
              </w:rPr>
              <w:t xml:space="preserve">Купчегеньского сельского поселения </w:t>
            </w:r>
          </w:p>
          <w:p w:rsidR="0077604C" w:rsidRDefault="0077604C" w:rsidP="00D72390">
            <w:pPr>
              <w:jc w:val="center"/>
              <w:rPr>
                <w:sz w:val="20"/>
              </w:rPr>
            </w:pPr>
            <w:r>
              <w:rPr>
                <w:sz w:val="20"/>
              </w:rPr>
              <w:t>Онгудайского района Республики Алтай</w:t>
            </w:r>
          </w:p>
          <w:p w:rsidR="0077604C" w:rsidRDefault="0077604C" w:rsidP="00D72390">
            <w:pPr>
              <w:jc w:val="center"/>
              <w:rPr>
                <w:sz w:val="20"/>
              </w:rPr>
            </w:pPr>
            <w:r>
              <w:rPr>
                <w:sz w:val="20"/>
              </w:rPr>
              <w:t>ОГРН: 1060404000271</w:t>
            </w:r>
          </w:p>
          <w:p w:rsidR="0077604C" w:rsidRDefault="0077604C" w:rsidP="00D72390">
            <w:pPr>
              <w:jc w:val="center"/>
              <w:rPr>
                <w:sz w:val="20"/>
              </w:rPr>
            </w:pPr>
            <w:r>
              <w:rPr>
                <w:sz w:val="20"/>
              </w:rPr>
              <w:t>649445 с.Купчегень, Онгудайского района</w:t>
            </w:r>
          </w:p>
          <w:p w:rsidR="0077604C" w:rsidRDefault="0077604C" w:rsidP="00D72390">
            <w:pPr>
              <w:jc w:val="center"/>
              <w:rPr>
                <w:sz w:val="20"/>
              </w:rPr>
            </w:pPr>
            <w:r>
              <w:rPr>
                <w:sz w:val="20"/>
              </w:rPr>
              <w:t xml:space="preserve">тел.,факс: </w:t>
            </w:r>
            <w:r>
              <w:rPr>
                <w:rFonts w:cs="Tahoma"/>
                <w:bCs/>
                <w:sz w:val="20"/>
              </w:rPr>
              <w:t>8(38845) 28-3-47</w:t>
            </w:r>
            <w:r>
              <w:rPr>
                <w:sz w:val="20"/>
              </w:rPr>
              <w:t xml:space="preserve">,  </w:t>
            </w:r>
          </w:p>
          <w:p w:rsidR="0077604C" w:rsidRPr="00440687" w:rsidRDefault="0077604C" w:rsidP="00D72390">
            <w:pPr>
              <w:jc w:val="center"/>
              <w:rPr>
                <w:sz w:val="20"/>
              </w:rPr>
            </w:pPr>
          </w:p>
          <w:p w:rsidR="0077604C" w:rsidRDefault="0077604C" w:rsidP="00D72390">
            <w:pPr>
              <w:jc w:val="center"/>
              <w:rPr>
                <w:sz w:val="20"/>
              </w:rPr>
            </w:pPr>
            <w:r>
              <w:rPr>
                <w:sz w:val="20"/>
              </w:rPr>
              <w:t>от _________ № ____________</w:t>
            </w:r>
          </w:p>
          <w:p w:rsidR="0077604C" w:rsidRDefault="0077604C" w:rsidP="00D72390">
            <w:pPr>
              <w:snapToGrid w:val="0"/>
              <w:jc w:val="center"/>
              <w:rPr>
                <w:sz w:val="18"/>
                <w:szCs w:val="18"/>
                <w:lang w:eastAsia="ar-SA"/>
              </w:rPr>
            </w:pPr>
            <w:r>
              <w:rPr>
                <w:sz w:val="20"/>
              </w:rPr>
              <w:t xml:space="preserve"> </w:t>
            </w:r>
          </w:p>
        </w:tc>
        <w:tc>
          <w:tcPr>
            <w:tcW w:w="5832" w:type="dxa"/>
          </w:tcPr>
          <w:p w:rsidR="0077604C" w:rsidRDefault="0077604C" w:rsidP="00D72390">
            <w:pPr>
              <w:snapToGrid w:val="0"/>
              <w:spacing w:line="100" w:lineRule="atLeast"/>
              <w:jc w:val="center"/>
              <w:rPr>
                <w:sz w:val="28"/>
                <w:szCs w:val="28"/>
                <w:lang w:eastAsia="ar-SA"/>
              </w:rPr>
            </w:pPr>
            <w:r>
              <w:rPr>
                <w:sz w:val="28"/>
                <w:szCs w:val="28"/>
              </w:rPr>
              <w:t>Справка</w:t>
            </w:r>
          </w:p>
          <w:p w:rsidR="0077604C" w:rsidRDefault="0077604C" w:rsidP="00D72390">
            <w:pPr>
              <w:snapToGrid w:val="0"/>
              <w:spacing w:line="100" w:lineRule="atLeast"/>
              <w:jc w:val="center"/>
              <w:rPr>
                <w:sz w:val="28"/>
                <w:szCs w:val="28"/>
              </w:rPr>
            </w:pPr>
          </w:p>
          <w:p w:rsidR="0077604C" w:rsidRDefault="0077604C" w:rsidP="00D72390">
            <w:pPr>
              <w:snapToGrid w:val="0"/>
              <w:spacing w:line="100" w:lineRule="atLeast"/>
              <w:jc w:val="both"/>
            </w:pPr>
            <w:r>
              <w:t>Сельская администрация Купчегенского сельского поселения    Онгудайского   района Республики Алтай  подтверждает, что гр._____________________</w:t>
            </w:r>
          </w:p>
          <w:p w:rsidR="0077604C" w:rsidRDefault="0077604C" w:rsidP="00D72390">
            <w:pPr>
              <w:snapToGrid w:val="0"/>
              <w:spacing w:line="100" w:lineRule="atLeast"/>
              <w:jc w:val="both"/>
            </w:pPr>
            <w:r>
              <w:t>______________________________________________</w:t>
            </w:r>
          </w:p>
          <w:p w:rsidR="0077604C" w:rsidRDefault="0077604C" w:rsidP="00D72390">
            <w:pPr>
              <w:snapToGrid w:val="0"/>
              <w:spacing w:line="100" w:lineRule="atLeast"/>
            </w:pPr>
            <w:r>
              <w:t>«___» _____________ _____года рождения.</w:t>
            </w:r>
          </w:p>
          <w:p w:rsidR="0077604C" w:rsidRDefault="0077604C" w:rsidP="00D72390">
            <w:pPr>
              <w:suppressAutoHyphens/>
              <w:snapToGrid w:val="0"/>
              <w:spacing w:line="100" w:lineRule="atLeast"/>
              <w:rPr>
                <w:lang w:eastAsia="ar-SA"/>
              </w:rPr>
            </w:pPr>
          </w:p>
        </w:tc>
      </w:tr>
    </w:tbl>
    <w:p w:rsidR="0077604C" w:rsidRPr="00A503A2" w:rsidRDefault="0077604C" w:rsidP="00F14E7E">
      <w:pPr>
        <w:pStyle w:val="Heading1"/>
        <w:tabs>
          <w:tab w:val="left" w:pos="0"/>
        </w:tabs>
        <w:suppressAutoHyphens/>
        <w:spacing w:before="0" w:line="360" w:lineRule="auto"/>
        <w:rPr>
          <w:rFonts w:ascii="Times New Roman" w:hAnsi="Times New Roman"/>
          <w:b w:val="0"/>
          <w:sz w:val="24"/>
          <w:szCs w:val="24"/>
          <w:lang w:eastAsia="ar-SA"/>
        </w:rPr>
      </w:pPr>
      <w:r w:rsidRPr="00A503A2">
        <w:rPr>
          <w:rFonts w:ascii="Times New Roman" w:hAnsi="Times New Roman"/>
          <w:b w:val="0"/>
          <w:sz w:val="24"/>
        </w:rPr>
        <w:t>Паспорт:  серия:________ номер:___________ кем выдан____________________________ ________________________________________________________когда: _______________</w:t>
      </w:r>
    </w:p>
    <w:p w:rsidR="0077604C" w:rsidRPr="00A503A2" w:rsidRDefault="0077604C" w:rsidP="00F14E7E">
      <w:pPr>
        <w:pStyle w:val="Heading1"/>
        <w:tabs>
          <w:tab w:val="left" w:pos="0"/>
        </w:tabs>
        <w:suppressAutoHyphens/>
        <w:spacing w:before="0" w:line="360" w:lineRule="auto"/>
        <w:rPr>
          <w:rFonts w:ascii="Times New Roman" w:hAnsi="Times New Roman"/>
          <w:b w:val="0"/>
          <w:sz w:val="24"/>
        </w:rPr>
      </w:pPr>
      <w:r w:rsidRPr="00A503A2">
        <w:rPr>
          <w:rFonts w:ascii="Times New Roman" w:hAnsi="Times New Roman"/>
          <w:b w:val="0"/>
          <w:sz w:val="24"/>
        </w:rPr>
        <w:t xml:space="preserve">действительно проживает  постоянно /без регистрации/ по адресу: </w:t>
      </w:r>
    </w:p>
    <w:p w:rsidR="0077604C" w:rsidRPr="00A503A2" w:rsidRDefault="0077604C" w:rsidP="00F14E7E">
      <w:pPr>
        <w:rPr>
          <w:b/>
        </w:rPr>
      </w:pPr>
      <w:r w:rsidRPr="00A503A2">
        <w:t xml:space="preserve">ул. пер._____________________ д.___ кв.___    </w:t>
      </w:r>
      <w:r>
        <w:t>с.Купчегень Онгудайского  района</w:t>
      </w:r>
      <w:r w:rsidRPr="00A503A2">
        <w:t xml:space="preserve">, в домовладении _______________________________________________________  </w:t>
      </w:r>
    </w:p>
    <w:p w:rsidR="0077604C" w:rsidRDefault="0077604C" w:rsidP="00F14E7E">
      <w:pPr>
        <w:spacing w:line="360" w:lineRule="auto"/>
      </w:pPr>
      <w:r>
        <w:t>с_____________________по настоящее время.</w:t>
      </w:r>
    </w:p>
    <w:p w:rsidR="0077604C" w:rsidRDefault="0077604C" w:rsidP="00F14E7E">
      <w:pPr>
        <w:spacing w:line="360" w:lineRule="auto"/>
      </w:pPr>
      <w:r>
        <w:t xml:space="preserve"> Основание: похозяйственная книга Купчегенского  сельского поселения №_____    Лицевой счет № ______</w:t>
      </w:r>
    </w:p>
    <w:p w:rsidR="0077604C" w:rsidRDefault="0077604C" w:rsidP="00F14E7E">
      <w:pPr>
        <w:spacing w:line="360" w:lineRule="auto"/>
      </w:pPr>
      <w:r>
        <w:t>Справка выдана для предъявления в: _____________________________________________</w:t>
      </w:r>
    </w:p>
    <w:p w:rsidR="0077604C" w:rsidRDefault="0077604C" w:rsidP="00F14E7E">
      <w:pPr>
        <w:spacing w:line="100" w:lineRule="atLeast"/>
      </w:pPr>
    </w:p>
    <w:p w:rsidR="0077604C" w:rsidRDefault="0077604C" w:rsidP="00F14E7E">
      <w:pPr>
        <w:jc w:val="right"/>
        <w:outlineLvl w:val="0"/>
        <w:rPr>
          <w:sz w:val="27"/>
          <w:szCs w:val="27"/>
        </w:rPr>
      </w:pPr>
    </w:p>
    <w:p w:rsidR="0077604C" w:rsidRDefault="0077604C" w:rsidP="00F14E7E">
      <w:pPr>
        <w:spacing w:line="100" w:lineRule="atLeast"/>
      </w:pPr>
      <w:r>
        <w:t>Глава Купчегенского сельского поселения                                   В.П. Мандаев</w:t>
      </w:r>
    </w:p>
    <w:p w:rsidR="0077604C" w:rsidRDefault="0077604C" w:rsidP="00F14E7E">
      <w:pPr>
        <w:ind w:firstLine="708"/>
        <w:rPr>
          <w:sz w:val="27"/>
          <w:szCs w:val="27"/>
        </w:rPr>
      </w:pPr>
    </w:p>
    <w:p w:rsidR="0077604C" w:rsidRDefault="0077604C" w:rsidP="00F14E7E">
      <w:pPr>
        <w:jc w:val="right"/>
        <w:outlineLvl w:val="0"/>
        <w:rPr>
          <w:sz w:val="27"/>
          <w:szCs w:val="27"/>
        </w:rPr>
      </w:pPr>
    </w:p>
    <w:p w:rsidR="0077604C" w:rsidRPr="00EA4743" w:rsidRDefault="0077604C" w:rsidP="00F14E7E">
      <w:pPr>
        <w:rPr>
          <w:sz w:val="27"/>
          <w:szCs w:val="27"/>
        </w:rPr>
      </w:pPr>
    </w:p>
    <w:p w:rsidR="0077604C" w:rsidRPr="00EA4743" w:rsidRDefault="0077604C" w:rsidP="00F14E7E">
      <w:pPr>
        <w:rPr>
          <w:sz w:val="27"/>
          <w:szCs w:val="27"/>
        </w:rPr>
      </w:pPr>
    </w:p>
    <w:p w:rsidR="0077604C" w:rsidRPr="00EA4743" w:rsidRDefault="0077604C" w:rsidP="00F14E7E">
      <w:pPr>
        <w:rPr>
          <w:sz w:val="27"/>
          <w:szCs w:val="27"/>
        </w:rPr>
      </w:pPr>
    </w:p>
    <w:p w:rsidR="0077604C" w:rsidRPr="00EA4743" w:rsidRDefault="0077604C" w:rsidP="00F14E7E">
      <w:pPr>
        <w:rPr>
          <w:sz w:val="27"/>
          <w:szCs w:val="27"/>
        </w:rPr>
      </w:pPr>
    </w:p>
    <w:p w:rsidR="0077604C" w:rsidRPr="00EA4743" w:rsidRDefault="0077604C" w:rsidP="00F14E7E">
      <w:pPr>
        <w:rPr>
          <w:sz w:val="27"/>
          <w:szCs w:val="27"/>
        </w:rPr>
      </w:pPr>
    </w:p>
    <w:p w:rsidR="0077604C" w:rsidRPr="00EA4743" w:rsidRDefault="0077604C" w:rsidP="00F14E7E">
      <w:pPr>
        <w:rPr>
          <w:sz w:val="27"/>
          <w:szCs w:val="27"/>
        </w:rPr>
      </w:pPr>
    </w:p>
    <w:p w:rsidR="0077604C" w:rsidRDefault="0077604C" w:rsidP="00F14E7E">
      <w:pPr>
        <w:rPr>
          <w:sz w:val="27"/>
          <w:szCs w:val="27"/>
        </w:rPr>
      </w:pPr>
    </w:p>
    <w:p w:rsidR="0077604C" w:rsidRDefault="0077604C" w:rsidP="00F14E7E">
      <w:pPr>
        <w:rPr>
          <w:sz w:val="27"/>
          <w:szCs w:val="27"/>
        </w:rPr>
      </w:pPr>
    </w:p>
    <w:p w:rsidR="0077604C" w:rsidRDefault="0077604C" w:rsidP="00F14E7E">
      <w:pPr>
        <w:rPr>
          <w:sz w:val="27"/>
          <w:szCs w:val="27"/>
        </w:rPr>
      </w:pPr>
    </w:p>
    <w:p w:rsidR="0077604C" w:rsidRDefault="0077604C" w:rsidP="00F14E7E">
      <w:pPr>
        <w:rPr>
          <w:sz w:val="27"/>
          <w:szCs w:val="27"/>
        </w:rPr>
      </w:pPr>
    </w:p>
    <w:p w:rsidR="0077604C" w:rsidRDefault="0077604C" w:rsidP="00F14E7E">
      <w:pPr>
        <w:rPr>
          <w:sz w:val="27"/>
          <w:szCs w:val="27"/>
        </w:rPr>
      </w:pPr>
    </w:p>
    <w:p w:rsidR="0077604C" w:rsidRDefault="0077604C" w:rsidP="00F14E7E">
      <w:pPr>
        <w:rPr>
          <w:sz w:val="27"/>
          <w:szCs w:val="27"/>
        </w:rPr>
      </w:pPr>
    </w:p>
    <w:p w:rsidR="0077604C" w:rsidRDefault="0077604C" w:rsidP="00F14E7E">
      <w:pPr>
        <w:rPr>
          <w:sz w:val="27"/>
          <w:szCs w:val="27"/>
        </w:rPr>
      </w:pPr>
    </w:p>
    <w:p w:rsidR="0077604C" w:rsidRDefault="0077604C" w:rsidP="00F14E7E">
      <w:pPr>
        <w:rPr>
          <w:sz w:val="27"/>
          <w:szCs w:val="27"/>
        </w:rPr>
      </w:pPr>
    </w:p>
    <w:p w:rsidR="0077604C" w:rsidRDefault="0077604C" w:rsidP="00F14E7E">
      <w:pPr>
        <w:rPr>
          <w:sz w:val="27"/>
          <w:szCs w:val="27"/>
        </w:rPr>
      </w:pPr>
    </w:p>
    <w:p w:rsidR="0077604C" w:rsidRDefault="0077604C" w:rsidP="00F14E7E">
      <w:pPr>
        <w:rPr>
          <w:sz w:val="27"/>
          <w:szCs w:val="27"/>
        </w:rPr>
      </w:pPr>
    </w:p>
    <w:p w:rsidR="0077604C" w:rsidRDefault="0077604C" w:rsidP="00F14E7E">
      <w:pPr>
        <w:rPr>
          <w:sz w:val="27"/>
          <w:szCs w:val="27"/>
        </w:rPr>
      </w:pPr>
    </w:p>
    <w:p w:rsidR="0077604C" w:rsidRDefault="0077604C" w:rsidP="00F14E7E">
      <w:pPr>
        <w:rPr>
          <w:sz w:val="27"/>
          <w:szCs w:val="27"/>
        </w:rPr>
      </w:pPr>
    </w:p>
    <w:p w:rsidR="0077604C" w:rsidRPr="00EA4743" w:rsidRDefault="0077604C" w:rsidP="00F14E7E">
      <w:pPr>
        <w:rPr>
          <w:sz w:val="27"/>
          <w:szCs w:val="27"/>
        </w:rPr>
      </w:pPr>
    </w:p>
    <w:p w:rsidR="0077604C" w:rsidRPr="00EA4743" w:rsidRDefault="0077604C" w:rsidP="00F14E7E">
      <w:pPr>
        <w:rPr>
          <w:sz w:val="27"/>
          <w:szCs w:val="27"/>
        </w:rPr>
      </w:pPr>
    </w:p>
    <w:p w:rsidR="0077604C" w:rsidRPr="00EA4743" w:rsidRDefault="0077604C" w:rsidP="00F14E7E">
      <w:pPr>
        <w:rPr>
          <w:sz w:val="27"/>
          <w:szCs w:val="27"/>
        </w:rPr>
      </w:pPr>
    </w:p>
    <w:p w:rsidR="0077604C" w:rsidRDefault="0077604C" w:rsidP="00F14E7E">
      <w:pPr>
        <w:rPr>
          <w:sz w:val="27"/>
          <w:szCs w:val="27"/>
        </w:rPr>
      </w:pPr>
    </w:p>
    <w:p w:rsidR="0077604C" w:rsidRPr="00EA4743" w:rsidRDefault="0077604C" w:rsidP="00F14E7E">
      <w:pPr>
        <w:tabs>
          <w:tab w:val="left" w:pos="1335"/>
        </w:tabs>
        <w:rPr>
          <w:sz w:val="27"/>
          <w:szCs w:val="27"/>
        </w:rPr>
      </w:pPr>
      <w:r>
        <w:rPr>
          <w:sz w:val="27"/>
          <w:szCs w:val="27"/>
        </w:rPr>
        <w:tab/>
      </w:r>
    </w:p>
    <w:tbl>
      <w:tblPr>
        <w:tblW w:w="10080" w:type="dxa"/>
        <w:tblLayout w:type="fixed"/>
        <w:tblLook w:val="0000"/>
      </w:tblPr>
      <w:tblGrid>
        <w:gridCol w:w="4248"/>
        <w:gridCol w:w="5832"/>
      </w:tblGrid>
      <w:tr w:rsidR="0077604C" w:rsidTr="00D72390">
        <w:trPr>
          <w:trHeight w:val="2515"/>
        </w:trPr>
        <w:tc>
          <w:tcPr>
            <w:tcW w:w="4248" w:type="dxa"/>
          </w:tcPr>
          <w:p w:rsidR="0077604C" w:rsidRDefault="0077604C" w:rsidP="00D72390">
            <w:pPr>
              <w:snapToGrid w:val="0"/>
              <w:jc w:val="center"/>
              <w:rPr>
                <w:lang w:eastAsia="ar-SA"/>
              </w:rPr>
            </w:pPr>
          </w:p>
          <w:p w:rsidR="0077604C" w:rsidRDefault="0077604C" w:rsidP="00D72390">
            <w:pPr>
              <w:jc w:val="center"/>
              <w:rPr>
                <w:sz w:val="20"/>
                <w:lang w:eastAsia="ar-SA"/>
              </w:rPr>
            </w:pPr>
            <w:r>
              <w:rPr>
                <w:sz w:val="20"/>
              </w:rPr>
              <w:t xml:space="preserve">Сельская администрация </w:t>
            </w:r>
          </w:p>
          <w:p w:rsidR="0077604C" w:rsidRDefault="0077604C" w:rsidP="00D72390">
            <w:pPr>
              <w:jc w:val="center"/>
              <w:rPr>
                <w:sz w:val="20"/>
              </w:rPr>
            </w:pPr>
            <w:r>
              <w:rPr>
                <w:sz w:val="20"/>
              </w:rPr>
              <w:t xml:space="preserve">Купчегеньского сельского поселения </w:t>
            </w:r>
          </w:p>
          <w:p w:rsidR="0077604C" w:rsidRDefault="0077604C" w:rsidP="00D72390">
            <w:pPr>
              <w:jc w:val="center"/>
              <w:rPr>
                <w:sz w:val="20"/>
              </w:rPr>
            </w:pPr>
            <w:r>
              <w:rPr>
                <w:sz w:val="20"/>
              </w:rPr>
              <w:t>Онгудайского района Республики Алтай</w:t>
            </w:r>
          </w:p>
          <w:p w:rsidR="0077604C" w:rsidRDefault="0077604C" w:rsidP="00D72390">
            <w:pPr>
              <w:jc w:val="center"/>
              <w:rPr>
                <w:sz w:val="20"/>
              </w:rPr>
            </w:pPr>
            <w:r>
              <w:rPr>
                <w:sz w:val="20"/>
              </w:rPr>
              <w:t>ОГРН: 1060404000271</w:t>
            </w:r>
          </w:p>
          <w:p w:rsidR="0077604C" w:rsidRDefault="0077604C" w:rsidP="00D72390">
            <w:pPr>
              <w:jc w:val="center"/>
              <w:rPr>
                <w:sz w:val="20"/>
              </w:rPr>
            </w:pPr>
            <w:r>
              <w:rPr>
                <w:sz w:val="20"/>
              </w:rPr>
              <w:t>649445 с.Купчегень, Онгудайского района</w:t>
            </w:r>
          </w:p>
          <w:p w:rsidR="0077604C" w:rsidRDefault="0077604C" w:rsidP="00D72390">
            <w:pPr>
              <w:jc w:val="center"/>
              <w:rPr>
                <w:sz w:val="20"/>
              </w:rPr>
            </w:pPr>
            <w:r>
              <w:rPr>
                <w:sz w:val="20"/>
              </w:rPr>
              <w:t xml:space="preserve">тел.,факс: </w:t>
            </w:r>
            <w:r>
              <w:rPr>
                <w:rFonts w:cs="Tahoma"/>
                <w:bCs/>
                <w:sz w:val="20"/>
              </w:rPr>
              <w:t>8(38845) 28-3-43</w:t>
            </w:r>
            <w:r>
              <w:rPr>
                <w:sz w:val="20"/>
              </w:rPr>
              <w:t xml:space="preserve">,  </w:t>
            </w:r>
          </w:p>
          <w:p w:rsidR="0077604C" w:rsidRPr="00440687" w:rsidRDefault="0077604C" w:rsidP="00D72390">
            <w:pPr>
              <w:jc w:val="center"/>
              <w:rPr>
                <w:sz w:val="20"/>
              </w:rPr>
            </w:pPr>
          </w:p>
          <w:p w:rsidR="0077604C" w:rsidRDefault="0077604C" w:rsidP="00D72390">
            <w:pPr>
              <w:jc w:val="center"/>
              <w:rPr>
                <w:sz w:val="20"/>
              </w:rPr>
            </w:pPr>
            <w:r>
              <w:rPr>
                <w:sz w:val="20"/>
              </w:rPr>
              <w:t>от _________ № ____________</w:t>
            </w:r>
          </w:p>
          <w:p w:rsidR="0077604C" w:rsidRDefault="0077604C" w:rsidP="00D72390">
            <w:pPr>
              <w:snapToGrid w:val="0"/>
              <w:jc w:val="center"/>
              <w:rPr>
                <w:b/>
                <w:bCs/>
                <w:sz w:val="20"/>
                <w:lang w:eastAsia="ar-SA"/>
              </w:rPr>
            </w:pPr>
          </w:p>
        </w:tc>
        <w:tc>
          <w:tcPr>
            <w:tcW w:w="5832" w:type="dxa"/>
          </w:tcPr>
          <w:p w:rsidR="0077604C" w:rsidRDefault="0077604C" w:rsidP="00D72390">
            <w:pPr>
              <w:autoSpaceDE w:val="0"/>
              <w:snapToGrid w:val="0"/>
              <w:ind w:firstLine="720"/>
              <w:jc w:val="center"/>
              <w:rPr>
                <w:sz w:val="28"/>
                <w:szCs w:val="28"/>
                <w:lang w:eastAsia="ar-SA"/>
              </w:rPr>
            </w:pPr>
            <w:r>
              <w:rPr>
                <w:sz w:val="28"/>
                <w:szCs w:val="28"/>
              </w:rPr>
              <w:t xml:space="preserve">Справка </w:t>
            </w:r>
          </w:p>
          <w:p w:rsidR="0077604C" w:rsidRDefault="0077604C" w:rsidP="00D72390">
            <w:pPr>
              <w:jc w:val="center"/>
              <w:rPr>
                <w:sz w:val="20"/>
              </w:rPr>
            </w:pPr>
            <w:r>
              <w:rPr>
                <w:sz w:val="20"/>
              </w:rPr>
              <w:t>(о воспитании детей до достижения восьмилетнего возраста)</w:t>
            </w:r>
          </w:p>
          <w:p w:rsidR="0077604C" w:rsidRDefault="0077604C" w:rsidP="00D72390">
            <w:pPr>
              <w:autoSpaceDE w:val="0"/>
              <w:snapToGrid w:val="0"/>
            </w:pPr>
            <w:r>
              <w:t xml:space="preserve">Выдана _______________________________________ </w:t>
            </w:r>
          </w:p>
          <w:p w:rsidR="0077604C" w:rsidRDefault="0077604C" w:rsidP="00D72390">
            <w:pPr>
              <w:spacing w:line="100" w:lineRule="atLeast"/>
              <w:jc w:val="center"/>
            </w:pPr>
            <w:r>
              <w:t>______________________________________________</w:t>
            </w:r>
          </w:p>
          <w:p w:rsidR="0077604C" w:rsidRDefault="0077604C" w:rsidP="00D72390">
            <w:pPr>
              <w:spacing w:line="100" w:lineRule="atLeast"/>
            </w:pPr>
            <w:r>
              <w:t>Паспорт: серия:______________ номер:____________ кем выдан_____________________________________ когда: _______________</w:t>
            </w:r>
          </w:p>
          <w:p w:rsidR="0077604C" w:rsidRDefault="0077604C" w:rsidP="00D72390">
            <w:pPr>
              <w:suppressAutoHyphens/>
              <w:spacing w:line="100" w:lineRule="atLeast"/>
              <w:rPr>
                <w:lang w:eastAsia="ar-SA"/>
              </w:rPr>
            </w:pPr>
            <w:r>
              <w:t>Дата рождения:        «___» _____________ 19___г.</w:t>
            </w:r>
          </w:p>
        </w:tc>
      </w:tr>
    </w:tbl>
    <w:p w:rsidR="0077604C" w:rsidRPr="00A503A2" w:rsidRDefault="0077604C" w:rsidP="00F14E7E">
      <w:pPr>
        <w:pStyle w:val="Heading1"/>
        <w:tabs>
          <w:tab w:val="left" w:pos="0"/>
        </w:tabs>
        <w:suppressAutoHyphens/>
        <w:spacing w:before="0" w:line="360" w:lineRule="auto"/>
        <w:jc w:val="both"/>
        <w:rPr>
          <w:rFonts w:ascii="Times New Roman" w:hAnsi="Times New Roman"/>
          <w:b w:val="0"/>
          <w:sz w:val="24"/>
          <w:lang w:eastAsia="ar-SA"/>
        </w:rPr>
      </w:pPr>
      <w:r w:rsidRPr="00A503A2">
        <w:rPr>
          <w:rFonts w:ascii="Times New Roman" w:hAnsi="Times New Roman"/>
          <w:b w:val="0"/>
          <w:sz w:val="24"/>
        </w:rPr>
        <w:t>Адрес и место жительства:                  ул.пер.___________________ д.___ кв.___</w:t>
      </w:r>
    </w:p>
    <w:p w:rsidR="0077604C" w:rsidRPr="00A503A2" w:rsidRDefault="0077604C" w:rsidP="00F14E7E">
      <w:pPr>
        <w:spacing w:line="360" w:lineRule="auto"/>
      </w:pPr>
      <w:r>
        <w:t>с.Купчегень Онгудайского  района</w:t>
      </w:r>
      <w:r w:rsidRPr="00A503A2">
        <w:t xml:space="preserve"> </w:t>
      </w:r>
    </w:p>
    <w:p w:rsidR="0077604C" w:rsidRPr="00A503A2" w:rsidRDefault="0077604C" w:rsidP="00F14E7E">
      <w:pPr>
        <w:pStyle w:val="Heading1"/>
        <w:tabs>
          <w:tab w:val="left" w:pos="0"/>
        </w:tabs>
        <w:suppressAutoHyphens/>
        <w:spacing w:before="0" w:line="360" w:lineRule="auto"/>
        <w:jc w:val="both"/>
        <w:rPr>
          <w:rFonts w:ascii="Times New Roman" w:hAnsi="Times New Roman"/>
          <w:b w:val="0"/>
          <w:sz w:val="24"/>
        </w:rPr>
      </w:pPr>
      <w:r w:rsidRPr="00A503A2">
        <w:rPr>
          <w:rFonts w:ascii="Times New Roman" w:hAnsi="Times New Roman"/>
          <w:b w:val="0"/>
          <w:sz w:val="24"/>
        </w:rPr>
        <w:t>В том, что она родила и воспитала до восьмилетнего возраста:</w:t>
      </w:r>
    </w:p>
    <w:p w:rsidR="0077604C" w:rsidRDefault="0077604C" w:rsidP="00F14E7E">
      <w:pPr>
        <w:spacing w:line="360" w:lineRule="auto"/>
        <w:jc w:val="both"/>
      </w:pPr>
      <w:r>
        <w:t xml:space="preserve">1. ______________________________________________________________ года рождения                                       </w:t>
      </w:r>
    </w:p>
    <w:p w:rsidR="0077604C" w:rsidRDefault="0077604C" w:rsidP="00F14E7E">
      <w:pPr>
        <w:spacing w:line="360" w:lineRule="auto"/>
        <w:jc w:val="both"/>
      </w:pPr>
      <w:r>
        <w:t xml:space="preserve">2. ______________________________________________________________ года рождения                                         </w:t>
      </w:r>
    </w:p>
    <w:p w:rsidR="0077604C" w:rsidRDefault="0077604C" w:rsidP="00F14E7E">
      <w:pPr>
        <w:spacing w:line="360" w:lineRule="auto"/>
        <w:jc w:val="both"/>
      </w:pPr>
      <w:r>
        <w:t>3. ______________________________________________________________ года рождения</w:t>
      </w:r>
    </w:p>
    <w:p w:rsidR="0077604C" w:rsidRDefault="0077604C" w:rsidP="00F14E7E">
      <w:pPr>
        <w:spacing w:line="360" w:lineRule="auto"/>
      </w:pPr>
      <w:r>
        <w:t>Основание: похозяйственная книга Купчегенского   сельского поселения №_____    Лицевой счет № ______</w:t>
      </w:r>
    </w:p>
    <w:p w:rsidR="0077604C" w:rsidRDefault="0077604C" w:rsidP="00F14E7E">
      <w:pPr>
        <w:spacing w:line="360" w:lineRule="auto"/>
      </w:pPr>
      <w:r>
        <w:t>Справка выдана для предъявления в: _____________________________________________</w:t>
      </w:r>
    </w:p>
    <w:p w:rsidR="0077604C" w:rsidRDefault="0077604C" w:rsidP="00F14E7E">
      <w:pPr>
        <w:outlineLvl w:val="0"/>
      </w:pPr>
    </w:p>
    <w:p w:rsidR="0077604C" w:rsidRDefault="0077604C" w:rsidP="00F14E7E">
      <w:pPr>
        <w:spacing w:line="100" w:lineRule="atLeast"/>
      </w:pPr>
      <w:r>
        <w:t>Глава Купчегенского сельского поселения                                   В.П. Мандаев</w:t>
      </w:r>
    </w:p>
    <w:p w:rsidR="0077604C" w:rsidRDefault="0077604C" w:rsidP="00F14E7E">
      <w:pPr>
        <w:ind w:firstLine="708"/>
        <w:rPr>
          <w:sz w:val="27"/>
          <w:szCs w:val="27"/>
        </w:rPr>
      </w:pPr>
    </w:p>
    <w:p w:rsidR="0077604C" w:rsidRDefault="0077604C" w:rsidP="00F14E7E">
      <w:pPr>
        <w:outlineLvl w:val="0"/>
        <w:rPr>
          <w:sz w:val="27"/>
          <w:szCs w:val="27"/>
        </w:rPr>
      </w:pPr>
    </w:p>
    <w:p w:rsidR="0077604C" w:rsidRPr="00EA4743" w:rsidRDefault="0077604C" w:rsidP="00F14E7E">
      <w:pPr>
        <w:rPr>
          <w:sz w:val="27"/>
          <w:szCs w:val="27"/>
        </w:rPr>
      </w:pPr>
    </w:p>
    <w:p w:rsidR="0077604C" w:rsidRDefault="0077604C" w:rsidP="00F14E7E">
      <w:pPr>
        <w:tabs>
          <w:tab w:val="left" w:pos="1335"/>
        </w:tabs>
        <w:rPr>
          <w:sz w:val="27"/>
          <w:szCs w:val="27"/>
        </w:rPr>
      </w:pPr>
    </w:p>
    <w:p w:rsidR="0077604C" w:rsidRPr="00EA4743" w:rsidRDefault="0077604C" w:rsidP="00F14E7E">
      <w:pPr>
        <w:rPr>
          <w:sz w:val="27"/>
          <w:szCs w:val="27"/>
        </w:rPr>
      </w:pPr>
    </w:p>
    <w:p w:rsidR="0077604C" w:rsidRDefault="0077604C" w:rsidP="00F14E7E">
      <w:pPr>
        <w:rPr>
          <w:sz w:val="27"/>
          <w:szCs w:val="27"/>
        </w:rPr>
      </w:pPr>
    </w:p>
    <w:p w:rsidR="0077604C" w:rsidRDefault="0077604C" w:rsidP="00F14E7E">
      <w:pPr>
        <w:rPr>
          <w:sz w:val="27"/>
          <w:szCs w:val="27"/>
        </w:rPr>
      </w:pPr>
    </w:p>
    <w:p w:rsidR="0077604C" w:rsidRDefault="0077604C" w:rsidP="00F14E7E">
      <w:pPr>
        <w:rPr>
          <w:sz w:val="27"/>
          <w:szCs w:val="27"/>
        </w:rPr>
      </w:pPr>
    </w:p>
    <w:p w:rsidR="0077604C" w:rsidRDefault="0077604C" w:rsidP="00F14E7E">
      <w:pPr>
        <w:rPr>
          <w:sz w:val="27"/>
          <w:szCs w:val="27"/>
        </w:rPr>
      </w:pPr>
    </w:p>
    <w:p w:rsidR="0077604C" w:rsidRDefault="0077604C" w:rsidP="00F14E7E">
      <w:pPr>
        <w:rPr>
          <w:sz w:val="27"/>
          <w:szCs w:val="27"/>
        </w:rPr>
      </w:pPr>
    </w:p>
    <w:p w:rsidR="0077604C" w:rsidRDefault="0077604C" w:rsidP="00F14E7E">
      <w:pPr>
        <w:rPr>
          <w:sz w:val="27"/>
          <w:szCs w:val="27"/>
        </w:rPr>
      </w:pPr>
    </w:p>
    <w:p w:rsidR="0077604C" w:rsidRDefault="0077604C" w:rsidP="00F14E7E">
      <w:pPr>
        <w:rPr>
          <w:sz w:val="27"/>
          <w:szCs w:val="27"/>
        </w:rPr>
      </w:pPr>
    </w:p>
    <w:p w:rsidR="0077604C" w:rsidRDefault="0077604C" w:rsidP="00F14E7E">
      <w:pPr>
        <w:rPr>
          <w:sz w:val="27"/>
          <w:szCs w:val="27"/>
        </w:rPr>
      </w:pPr>
    </w:p>
    <w:p w:rsidR="0077604C" w:rsidRDefault="0077604C" w:rsidP="00F14E7E">
      <w:pPr>
        <w:rPr>
          <w:sz w:val="27"/>
          <w:szCs w:val="27"/>
        </w:rPr>
      </w:pPr>
    </w:p>
    <w:p w:rsidR="0077604C" w:rsidRDefault="0077604C" w:rsidP="00F14E7E">
      <w:pPr>
        <w:rPr>
          <w:sz w:val="27"/>
          <w:szCs w:val="27"/>
        </w:rPr>
      </w:pPr>
    </w:p>
    <w:p w:rsidR="0077604C" w:rsidRDefault="0077604C" w:rsidP="00F14E7E">
      <w:pPr>
        <w:rPr>
          <w:sz w:val="27"/>
          <w:szCs w:val="27"/>
        </w:rPr>
      </w:pPr>
    </w:p>
    <w:p w:rsidR="0077604C" w:rsidRDefault="0077604C" w:rsidP="00F14E7E">
      <w:pPr>
        <w:rPr>
          <w:sz w:val="27"/>
          <w:szCs w:val="27"/>
        </w:rPr>
      </w:pPr>
    </w:p>
    <w:p w:rsidR="0077604C" w:rsidRDefault="0077604C" w:rsidP="00F14E7E">
      <w:pPr>
        <w:rPr>
          <w:sz w:val="27"/>
          <w:szCs w:val="27"/>
        </w:rPr>
      </w:pPr>
    </w:p>
    <w:p w:rsidR="0077604C" w:rsidRPr="00EA4743" w:rsidRDefault="0077604C" w:rsidP="00F14E7E">
      <w:pPr>
        <w:rPr>
          <w:sz w:val="27"/>
          <w:szCs w:val="27"/>
        </w:rPr>
      </w:pPr>
    </w:p>
    <w:p w:rsidR="0077604C" w:rsidRPr="00EA4743" w:rsidRDefault="0077604C" w:rsidP="00F14E7E">
      <w:pPr>
        <w:rPr>
          <w:sz w:val="27"/>
          <w:szCs w:val="27"/>
        </w:rPr>
      </w:pPr>
    </w:p>
    <w:p w:rsidR="0077604C" w:rsidRPr="00EA4743" w:rsidRDefault="0077604C" w:rsidP="00F14E7E">
      <w:pPr>
        <w:rPr>
          <w:sz w:val="27"/>
          <w:szCs w:val="27"/>
        </w:rPr>
      </w:pPr>
    </w:p>
    <w:p w:rsidR="0077604C" w:rsidRPr="00EA4743" w:rsidRDefault="0077604C" w:rsidP="00F14E7E">
      <w:pPr>
        <w:rPr>
          <w:sz w:val="27"/>
          <w:szCs w:val="27"/>
        </w:rPr>
      </w:pPr>
    </w:p>
    <w:p w:rsidR="0077604C" w:rsidRDefault="0077604C" w:rsidP="00F14E7E">
      <w:pPr>
        <w:rPr>
          <w:sz w:val="27"/>
          <w:szCs w:val="27"/>
        </w:rPr>
      </w:pPr>
    </w:p>
    <w:tbl>
      <w:tblPr>
        <w:tblW w:w="0" w:type="auto"/>
        <w:tblLayout w:type="fixed"/>
        <w:tblLook w:val="0000"/>
      </w:tblPr>
      <w:tblGrid>
        <w:gridCol w:w="3794"/>
        <w:gridCol w:w="6054"/>
      </w:tblGrid>
      <w:tr w:rsidR="0077604C" w:rsidTr="00D72390">
        <w:trPr>
          <w:trHeight w:val="2552"/>
        </w:trPr>
        <w:tc>
          <w:tcPr>
            <w:tcW w:w="3794" w:type="dxa"/>
          </w:tcPr>
          <w:p w:rsidR="0077604C" w:rsidRDefault="0077604C" w:rsidP="00D72390">
            <w:pPr>
              <w:jc w:val="center"/>
              <w:rPr>
                <w:sz w:val="20"/>
                <w:lang w:eastAsia="ar-SA"/>
              </w:rPr>
            </w:pPr>
            <w:r>
              <w:rPr>
                <w:rFonts w:cs="Tahoma"/>
                <w:bCs/>
                <w:sz w:val="22"/>
                <w:szCs w:val="22"/>
              </w:rPr>
              <w:t xml:space="preserve">                      </w:t>
            </w:r>
            <w:r>
              <w:tab/>
            </w:r>
            <w:r>
              <w:tab/>
            </w:r>
            <w:r>
              <w:tab/>
            </w:r>
            <w:r>
              <w:tab/>
            </w:r>
            <w:r>
              <w:rPr>
                <w:sz w:val="20"/>
              </w:rPr>
              <w:t xml:space="preserve">Сельская администрация </w:t>
            </w:r>
          </w:p>
          <w:p w:rsidR="0077604C" w:rsidRDefault="0077604C" w:rsidP="00D72390">
            <w:pPr>
              <w:jc w:val="center"/>
              <w:rPr>
                <w:sz w:val="20"/>
              </w:rPr>
            </w:pPr>
            <w:r>
              <w:rPr>
                <w:sz w:val="20"/>
              </w:rPr>
              <w:t xml:space="preserve">Купчегеньского сельского поселения </w:t>
            </w:r>
          </w:p>
          <w:p w:rsidR="0077604C" w:rsidRDefault="0077604C" w:rsidP="00D72390">
            <w:pPr>
              <w:jc w:val="center"/>
              <w:rPr>
                <w:sz w:val="20"/>
              </w:rPr>
            </w:pPr>
            <w:r>
              <w:rPr>
                <w:sz w:val="20"/>
              </w:rPr>
              <w:t>Онгудайского района Республики Алтай</w:t>
            </w:r>
          </w:p>
          <w:p w:rsidR="0077604C" w:rsidRDefault="0077604C" w:rsidP="00D72390">
            <w:pPr>
              <w:jc w:val="center"/>
              <w:rPr>
                <w:sz w:val="20"/>
              </w:rPr>
            </w:pPr>
            <w:r>
              <w:rPr>
                <w:sz w:val="20"/>
              </w:rPr>
              <w:t>ОГРН: 1060404000271</w:t>
            </w:r>
          </w:p>
          <w:p w:rsidR="0077604C" w:rsidRDefault="0077604C" w:rsidP="00D72390">
            <w:pPr>
              <w:jc w:val="center"/>
              <w:rPr>
                <w:sz w:val="20"/>
              </w:rPr>
            </w:pPr>
            <w:r>
              <w:rPr>
                <w:sz w:val="20"/>
              </w:rPr>
              <w:t>649445 с.Купчегень, Онгудайского района</w:t>
            </w:r>
          </w:p>
          <w:p w:rsidR="0077604C" w:rsidRDefault="0077604C" w:rsidP="00D72390">
            <w:pPr>
              <w:jc w:val="center"/>
              <w:rPr>
                <w:sz w:val="20"/>
              </w:rPr>
            </w:pPr>
            <w:r>
              <w:rPr>
                <w:sz w:val="20"/>
              </w:rPr>
              <w:t xml:space="preserve">тел.,факс: </w:t>
            </w:r>
            <w:r>
              <w:rPr>
                <w:rFonts w:cs="Tahoma"/>
                <w:bCs/>
                <w:sz w:val="20"/>
              </w:rPr>
              <w:t>8(38845) 28-3-43</w:t>
            </w:r>
            <w:r>
              <w:rPr>
                <w:sz w:val="20"/>
              </w:rPr>
              <w:t xml:space="preserve">,  </w:t>
            </w:r>
          </w:p>
          <w:p w:rsidR="0077604C" w:rsidRPr="00440687" w:rsidRDefault="0077604C" w:rsidP="00D72390">
            <w:pPr>
              <w:jc w:val="center"/>
              <w:rPr>
                <w:sz w:val="20"/>
              </w:rPr>
            </w:pPr>
          </w:p>
          <w:p w:rsidR="0077604C" w:rsidRDefault="0077604C" w:rsidP="00D72390">
            <w:pPr>
              <w:jc w:val="center"/>
              <w:rPr>
                <w:sz w:val="20"/>
              </w:rPr>
            </w:pPr>
            <w:r>
              <w:rPr>
                <w:sz w:val="20"/>
              </w:rPr>
              <w:t>от _________ № ____________</w:t>
            </w:r>
          </w:p>
          <w:p w:rsidR="0077604C" w:rsidRDefault="0077604C" w:rsidP="00D72390">
            <w:pPr>
              <w:jc w:val="center"/>
              <w:rPr>
                <w:sz w:val="28"/>
                <w:lang w:eastAsia="ar-SA"/>
              </w:rPr>
            </w:pPr>
          </w:p>
          <w:p w:rsidR="0077604C" w:rsidRDefault="0077604C" w:rsidP="00D72390">
            <w:pPr>
              <w:snapToGrid w:val="0"/>
              <w:rPr>
                <w:sz w:val="28"/>
                <w:lang w:eastAsia="ar-SA"/>
              </w:rPr>
            </w:pPr>
          </w:p>
        </w:tc>
        <w:tc>
          <w:tcPr>
            <w:tcW w:w="6054" w:type="dxa"/>
          </w:tcPr>
          <w:p w:rsidR="0077604C" w:rsidRDefault="0077604C" w:rsidP="00D72390">
            <w:pPr>
              <w:snapToGrid w:val="0"/>
              <w:spacing w:line="100" w:lineRule="atLeast"/>
              <w:jc w:val="center"/>
              <w:rPr>
                <w:sz w:val="28"/>
                <w:szCs w:val="28"/>
                <w:lang w:eastAsia="ar-SA"/>
              </w:rPr>
            </w:pPr>
            <w:r>
              <w:t xml:space="preserve"> </w:t>
            </w:r>
            <w:r>
              <w:rPr>
                <w:szCs w:val="28"/>
              </w:rPr>
              <w:t>Справка</w:t>
            </w:r>
          </w:p>
          <w:p w:rsidR="0077604C" w:rsidRDefault="0077604C" w:rsidP="00D72390">
            <w:pPr>
              <w:snapToGrid w:val="0"/>
              <w:spacing w:line="100" w:lineRule="atLeast"/>
              <w:jc w:val="center"/>
              <w:rPr>
                <w:szCs w:val="28"/>
              </w:rPr>
            </w:pPr>
          </w:p>
          <w:p w:rsidR="0077604C" w:rsidRDefault="0077604C" w:rsidP="00D72390">
            <w:pPr>
              <w:spacing w:line="100" w:lineRule="atLeast"/>
            </w:pPr>
            <w:r>
              <w:t>Выдана ____________________________________ ____________________________________________</w:t>
            </w:r>
          </w:p>
          <w:p w:rsidR="0077604C" w:rsidRDefault="0077604C" w:rsidP="00D72390">
            <w:pPr>
              <w:spacing w:line="100" w:lineRule="atLeast"/>
            </w:pPr>
            <w:r>
              <w:t>Паспорт: серия:____________ номер:____________  кем выдан___________________________________ когда: _______________</w:t>
            </w:r>
          </w:p>
          <w:p w:rsidR="0077604C" w:rsidRDefault="0077604C" w:rsidP="00D72390">
            <w:pPr>
              <w:suppressAutoHyphens/>
              <w:snapToGrid w:val="0"/>
              <w:spacing w:line="100" w:lineRule="atLeast"/>
              <w:rPr>
                <w:bCs/>
                <w:lang w:eastAsia="ar-SA"/>
              </w:rPr>
            </w:pPr>
            <w:r>
              <w:rPr>
                <w:bCs/>
              </w:rPr>
              <w:t>Дата рождения:        «___» _____________ 19___г.</w:t>
            </w:r>
          </w:p>
        </w:tc>
      </w:tr>
    </w:tbl>
    <w:p w:rsidR="0077604C" w:rsidRPr="00A503A2" w:rsidRDefault="0077604C" w:rsidP="00F14E7E">
      <w:pPr>
        <w:pStyle w:val="Heading1"/>
        <w:tabs>
          <w:tab w:val="left" w:pos="0"/>
        </w:tabs>
        <w:suppressAutoHyphens/>
        <w:spacing w:before="0" w:line="360" w:lineRule="auto"/>
        <w:jc w:val="both"/>
        <w:rPr>
          <w:rFonts w:ascii="Times New Roman" w:hAnsi="Times New Roman"/>
          <w:b w:val="0"/>
          <w:sz w:val="24"/>
          <w:lang w:eastAsia="ar-SA"/>
        </w:rPr>
      </w:pPr>
      <w:r w:rsidRPr="00A503A2">
        <w:rPr>
          <w:rFonts w:ascii="Times New Roman" w:hAnsi="Times New Roman"/>
          <w:b w:val="0"/>
          <w:sz w:val="24"/>
        </w:rPr>
        <w:t>Адрес и место жительства:                  ул. пер.___________________ д.___ кв.___</w:t>
      </w:r>
    </w:p>
    <w:p w:rsidR="0077604C" w:rsidRDefault="0077604C" w:rsidP="00F14E7E">
      <w:pPr>
        <w:spacing w:line="360" w:lineRule="auto"/>
        <w:rPr>
          <w:bCs/>
        </w:rPr>
      </w:pPr>
      <w:r>
        <w:rPr>
          <w:bCs/>
        </w:rPr>
        <w:t>с.Купчегень Онгудайского района  в том что,  он/а/ нигде не работает и трудовой книжки не имеет.</w:t>
      </w:r>
    </w:p>
    <w:p w:rsidR="0077604C" w:rsidRDefault="0077604C" w:rsidP="00F14E7E">
      <w:pPr>
        <w:spacing w:line="360" w:lineRule="auto"/>
        <w:rPr>
          <w:bCs/>
        </w:rPr>
      </w:pPr>
    </w:p>
    <w:p w:rsidR="0077604C" w:rsidRDefault="0077604C" w:rsidP="00F14E7E">
      <w:pPr>
        <w:spacing w:line="360" w:lineRule="auto"/>
      </w:pPr>
      <w:r>
        <w:t>Основание: похозяйственная книга  Купчегенского  сельского поселения №_____    Лицевой счет № ______</w:t>
      </w:r>
    </w:p>
    <w:p w:rsidR="0077604C" w:rsidRDefault="0077604C" w:rsidP="00F14E7E">
      <w:pPr>
        <w:spacing w:line="360" w:lineRule="auto"/>
      </w:pPr>
      <w:r>
        <w:t>Справка выдана для предъявления в: _____________________________________________</w:t>
      </w:r>
    </w:p>
    <w:p w:rsidR="0077604C" w:rsidRDefault="0077604C" w:rsidP="00F14E7E">
      <w:pPr>
        <w:spacing w:line="360" w:lineRule="auto"/>
      </w:pPr>
    </w:p>
    <w:p w:rsidR="0077604C" w:rsidRDefault="0077604C" w:rsidP="00F14E7E">
      <w:pPr>
        <w:spacing w:line="360" w:lineRule="auto"/>
      </w:pPr>
    </w:p>
    <w:p w:rsidR="0077604C" w:rsidRDefault="0077604C" w:rsidP="00F14E7E">
      <w:pPr>
        <w:spacing w:line="360" w:lineRule="auto"/>
      </w:pPr>
      <w:r>
        <w:t>Глава Купчегенского сельского поселения                       В.П. Мандаев</w:t>
      </w:r>
    </w:p>
    <w:p w:rsidR="0077604C" w:rsidRDefault="0077604C" w:rsidP="00F14E7E">
      <w:pPr>
        <w:spacing w:line="360" w:lineRule="auto"/>
      </w:pPr>
    </w:p>
    <w:p w:rsidR="0077604C" w:rsidRDefault="0077604C" w:rsidP="00F14E7E">
      <w:pPr>
        <w:spacing w:line="360" w:lineRule="auto"/>
      </w:pPr>
    </w:p>
    <w:p w:rsidR="0077604C" w:rsidRDefault="0077604C" w:rsidP="00F14E7E">
      <w:pPr>
        <w:spacing w:line="360" w:lineRule="auto"/>
      </w:pPr>
    </w:p>
    <w:p w:rsidR="0077604C" w:rsidRDefault="0077604C" w:rsidP="00F14E7E">
      <w:pPr>
        <w:spacing w:line="360" w:lineRule="auto"/>
      </w:pPr>
    </w:p>
    <w:p w:rsidR="0077604C" w:rsidRDefault="0077604C" w:rsidP="00F14E7E">
      <w:pPr>
        <w:spacing w:line="360" w:lineRule="auto"/>
      </w:pPr>
    </w:p>
    <w:p w:rsidR="0077604C" w:rsidRDefault="0077604C" w:rsidP="00F14E7E">
      <w:pPr>
        <w:spacing w:line="360" w:lineRule="auto"/>
      </w:pPr>
    </w:p>
    <w:p w:rsidR="0077604C" w:rsidRDefault="0077604C" w:rsidP="00F14E7E">
      <w:pPr>
        <w:spacing w:line="360" w:lineRule="auto"/>
      </w:pPr>
    </w:p>
    <w:p w:rsidR="0077604C" w:rsidRDefault="0077604C" w:rsidP="00F14E7E">
      <w:pPr>
        <w:spacing w:line="360" w:lineRule="auto"/>
      </w:pPr>
    </w:p>
    <w:p w:rsidR="0077604C" w:rsidRDefault="0077604C" w:rsidP="00F14E7E">
      <w:pPr>
        <w:spacing w:line="360" w:lineRule="auto"/>
      </w:pPr>
    </w:p>
    <w:p w:rsidR="0077604C" w:rsidRDefault="0077604C" w:rsidP="00F14E7E">
      <w:pPr>
        <w:spacing w:line="360" w:lineRule="auto"/>
      </w:pPr>
    </w:p>
    <w:p w:rsidR="0077604C" w:rsidRDefault="0077604C" w:rsidP="00F14E7E">
      <w:pPr>
        <w:spacing w:line="360" w:lineRule="auto"/>
      </w:pPr>
    </w:p>
    <w:p w:rsidR="0077604C" w:rsidRDefault="0077604C" w:rsidP="00F14E7E">
      <w:pPr>
        <w:spacing w:line="360" w:lineRule="auto"/>
      </w:pPr>
    </w:p>
    <w:p w:rsidR="0077604C" w:rsidRDefault="0077604C" w:rsidP="00F14E7E">
      <w:pPr>
        <w:spacing w:line="360" w:lineRule="auto"/>
      </w:pPr>
    </w:p>
    <w:p w:rsidR="0077604C" w:rsidRDefault="0077604C" w:rsidP="00F14E7E">
      <w:pPr>
        <w:spacing w:line="360" w:lineRule="auto"/>
      </w:pPr>
    </w:p>
    <w:p w:rsidR="0077604C" w:rsidRDefault="0077604C" w:rsidP="00F14E7E">
      <w:pPr>
        <w:spacing w:line="360" w:lineRule="auto"/>
      </w:pPr>
    </w:p>
    <w:tbl>
      <w:tblPr>
        <w:tblW w:w="9709" w:type="dxa"/>
        <w:tblLayout w:type="fixed"/>
        <w:tblLook w:val="0000"/>
      </w:tblPr>
      <w:tblGrid>
        <w:gridCol w:w="3877"/>
        <w:gridCol w:w="5832"/>
      </w:tblGrid>
      <w:tr w:rsidR="0077604C" w:rsidTr="00D72390">
        <w:trPr>
          <w:trHeight w:val="2515"/>
        </w:trPr>
        <w:tc>
          <w:tcPr>
            <w:tcW w:w="3877" w:type="dxa"/>
          </w:tcPr>
          <w:p w:rsidR="0077604C" w:rsidRDefault="0077604C" w:rsidP="00D72390">
            <w:pPr>
              <w:jc w:val="center"/>
              <w:rPr>
                <w:sz w:val="20"/>
                <w:lang w:eastAsia="ar-SA"/>
              </w:rPr>
            </w:pPr>
            <w:r>
              <w:rPr>
                <w:sz w:val="20"/>
              </w:rPr>
              <w:t xml:space="preserve">Сельская администрация </w:t>
            </w:r>
          </w:p>
          <w:p w:rsidR="0077604C" w:rsidRDefault="0077604C" w:rsidP="00D72390">
            <w:pPr>
              <w:jc w:val="center"/>
              <w:rPr>
                <w:sz w:val="20"/>
              </w:rPr>
            </w:pPr>
            <w:r>
              <w:rPr>
                <w:sz w:val="20"/>
              </w:rPr>
              <w:t xml:space="preserve">Купчегеньского сельского поселения </w:t>
            </w:r>
          </w:p>
          <w:p w:rsidR="0077604C" w:rsidRDefault="0077604C" w:rsidP="00D72390">
            <w:pPr>
              <w:jc w:val="center"/>
              <w:rPr>
                <w:sz w:val="20"/>
              </w:rPr>
            </w:pPr>
            <w:r>
              <w:rPr>
                <w:sz w:val="20"/>
              </w:rPr>
              <w:t>Онгудайского района Республики Алтай</w:t>
            </w:r>
          </w:p>
          <w:p w:rsidR="0077604C" w:rsidRDefault="0077604C" w:rsidP="00D72390">
            <w:pPr>
              <w:jc w:val="center"/>
              <w:rPr>
                <w:sz w:val="20"/>
              </w:rPr>
            </w:pPr>
            <w:r>
              <w:rPr>
                <w:sz w:val="20"/>
              </w:rPr>
              <w:t>ОГРН: 1060404000271</w:t>
            </w:r>
          </w:p>
          <w:p w:rsidR="0077604C" w:rsidRDefault="0077604C" w:rsidP="00D72390">
            <w:pPr>
              <w:jc w:val="center"/>
              <w:rPr>
                <w:sz w:val="20"/>
              </w:rPr>
            </w:pPr>
            <w:r>
              <w:rPr>
                <w:sz w:val="20"/>
              </w:rPr>
              <w:t>649445 с.Купчегень, Онгудайского района</w:t>
            </w:r>
          </w:p>
          <w:p w:rsidR="0077604C" w:rsidRDefault="0077604C" w:rsidP="00D72390">
            <w:pPr>
              <w:jc w:val="center"/>
              <w:rPr>
                <w:sz w:val="20"/>
              </w:rPr>
            </w:pPr>
            <w:r>
              <w:rPr>
                <w:sz w:val="20"/>
              </w:rPr>
              <w:t xml:space="preserve">тел.,факс: </w:t>
            </w:r>
            <w:r>
              <w:rPr>
                <w:rFonts w:cs="Tahoma"/>
                <w:bCs/>
                <w:sz w:val="20"/>
              </w:rPr>
              <w:t>8(38845) 28-3-43</w:t>
            </w:r>
            <w:r>
              <w:rPr>
                <w:sz w:val="20"/>
              </w:rPr>
              <w:t xml:space="preserve">,  </w:t>
            </w:r>
          </w:p>
          <w:p w:rsidR="0077604C" w:rsidRPr="00440687" w:rsidRDefault="0077604C" w:rsidP="00D72390">
            <w:pPr>
              <w:jc w:val="center"/>
              <w:rPr>
                <w:sz w:val="20"/>
              </w:rPr>
            </w:pPr>
          </w:p>
          <w:p w:rsidR="0077604C" w:rsidRDefault="0077604C" w:rsidP="00D72390">
            <w:pPr>
              <w:jc w:val="center"/>
              <w:rPr>
                <w:sz w:val="20"/>
              </w:rPr>
            </w:pPr>
            <w:r>
              <w:rPr>
                <w:sz w:val="20"/>
              </w:rPr>
              <w:t>от _________ № ____________</w:t>
            </w:r>
          </w:p>
          <w:p w:rsidR="0077604C" w:rsidRDefault="0077604C" w:rsidP="00D72390">
            <w:pPr>
              <w:jc w:val="center"/>
              <w:rPr>
                <w:b/>
                <w:bCs/>
                <w:sz w:val="20"/>
                <w:lang w:eastAsia="ar-SA"/>
              </w:rPr>
            </w:pPr>
          </w:p>
        </w:tc>
        <w:tc>
          <w:tcPr>
            <w:tcW w:w="5832" w:type="dxa"/>
          </w:tcPr>
          <w:p w:rsidR="0077604C" w:rsidRDefault="0077604C" w:rsidP="00D72390">
            <w:pPr>
              <w:autoSpaceDE w:val="0"/>
              <w:snapToGrid w:val="0"/>
              <w:ind w:firstLine="720"/>
              <w:rPr>
                <w:sz w:val="28"/>
                <w:szCs w:val="28"/>
                <w:lang w:eastAsia="ar-SA"/>
              </w:rPr>
            </w:pPr>
            <w:r>
              <w:rPr>
                <w:sz w:val="28"/>
                <w:szCs w:val="28"/>
              </w:rPr>
              <w:t xml:space="preserve"> </w:t>
            </w:r>
            <w:r>
              <w:t xml:space="preserve">                        </w:t>
            </w:r>
            <w:r>
              <w:rPr>
                <w:sz w:val="28"/>
                <w:szCs w:val="28"/>
              </w:rPr>
              <w:t>Справка</w:t>
            </w:r>
          </w:p>
          <w:p w:rsidR="0077604C" w:rsidRDefault="0077604C" w:rsidP="00D72390">
            <w:pPr>
              <w:autoSpaceDE w:val="0"/>
              <w:snapToGrid w:val="0"/>
              <w:rPr>
                <w:sz w:val="20"/>
              </w:rPr>
            </w:pPr>
            <w:r>
              <w:t xml:space="preserve">                                   </w:t>
            </w:r>
            <w:r>
              <w:rPr>
                <w:sz w:val="20"/>
              </w:rPr>
              <w:t>(о  погребении)</w:t>
            </w:r>
          </w:p>
          <w:p w:rsidR="0077604C" w:rsidRDefault="0077604C" w:rsidP="00D72390">
            <w:pPr>
              <w:autoSpaceDE w:val="0"/>
              <w:snapToGrid w:val="0"/>
            </w:pPr>
            <w:r>
              <w:t xml:space="preserve">Выдана _______________________________________ </w:t>
            </w:r>
          </w:p>
          <w:p w:rsidR="0077604C" w:rsidRDefault="0077604C" w:rsidP="00D72390">
            <w:pPr>
              <w:spacing w:line="100" w:lineRule="atLeast"/>
              <w:jc w:val="center"/>
            </w:pPr>
            <w:r>
              <w:t>______________________________________________</w:t>
            </w:r>
          </w:p>
          <w:p w:rsidR="0077604C" w:rsidRDefault="0077604C" w:rsidP="00D72390">
            <w:pPr>
              <w:spacing w:line="100" w:lineRule="atLeast"/>
            </w:pPr>
            <w:r>
              <w:t>Паспорт: серия:______________ номер:____________ кем выдан_____________________________________ когда: _______________</w:t>
            </w:r>
          </w:p>
          <w:p w:rsidR="0077604C" w:rsidRDefault="0077604C" w:rsidP="00D72390">
            <w:pPr>
              <w:autoSpaceDE w:val="0"/>
              <w:snapToGrid w:val="0"/>
            </w:pPr>
            <w:r>
              <w:t>Дата рождения:        «___» _____________ 19___г.</w:t>
            </w:r>
          </w:p>
          <w:p w:rsidR="0077604C" w:rsidRDefault="0077604C" w:rsidP="00D72390">
            <w:pPr>
              <w:suppressAutoHyphens/>
              <w:jc w:val="right"/>
              <w:rPr>
                <w:lang w:eastAsia="ar-SA"/>
              </w:rPr>
            </w:pPr>
          </w:p>
        </w:tc>
      </w:tr>
    </w:tbl>
    <w:p w:rsidR="0077604C" w:rsidRPr="00A503A2" w:rsidRDefault="0077604C" w:rsidP="00F14E7E">
      <w:pPr>
        <w:pStyle w:val="Heading1"/>
        <w:tabs>
          <w:tab w:val="left" w:pos="0"/>
        </w:tabs>
        <w:suppressAutoHyphens/>
        <w:spacing w:before="0" w:line="360" w:lineRule="auto"/>
        <w:jc w:val="both"/>
        <w:rPr>
          <w:rFonts w:ascii="Times New Roman" w:hAnsi="Times New Roman"/>
          <w:b w:val="0"/>
          <w:sz w:val="24"/>
          <w:lang w:eastAsia="ar-SA"/>
        </w:rPr>
      </w:pPr>
      <w:r w:rsidRPr="00A503A2">
        <w:rPr>
          <w:rFonts w:ascii="Times New Roman" w:hAnsi="Times New Roman"/>
          <w:b w:val="0"/>
          <w:sz w:val="24"/>
        </w:rPr>
        <w:t>Адрес и место жительства:                  ул.пер.___________________ д.___ кв.___</w:t>
      </w:r>
    </w:p>
    <w:p w:rsidR="0077604C" w:rsidRDefault="0077604C" w:rsidP="00F14E7E">
      <w:pPr>
        <w:spacing w:line="360" w:lineRule="auto"/>
      </w:pPr>
      <w:r>
        <w:t xml:space="preserve">с.Купчегень    Онгудайского  района </w:t>
      </w:r>
    </w:p>
    <w:p w:rsidR="0077604C" w:rsidRDefault="0077604C" w:rsidP="00F14E7E">
      <w:pPr>
        <w:spacing w:line="360" w:lineRule="auto"/>
      </w:pPr>
      <w:r>
        <w:t>В том, что он (она) похоронил за свой счет ________________________________________</w:t>
      </w:r>
      <w:r>
        <w:rPr>
          <w:sz w:val="28"/>
          <w:szCs w:val="28"/>
        </w:rPr>
        <w:t xml:space="preserve">                                                                        </w:t>
      </w:r>
      <w:r>
        <w:t xml:space="preserve">                      </w:t>
      </w:r>
    </w:p>
    <w:p w:rsidR="0077604C" w:rsidRDefault="0077604C" w:rsidP="00F14E7E">
      <w:pPr>
        <w:spacing w:line="360" w:lineRule="auto"/>
      </w:pPr>
      <w:r>
        <w:t xml:space="preserve">_____________________________________________________________________________                                                                                                 </w:t>
      </w:r>
    </w:p>
    <w:p w:rsidR="0077604C" w:rsidRDefault="0077604C" w:rsidP="00F14E7E">
      <w:pPr>
        <w:spacing w:line="360" w:lineRule="auto"/>
      </w:pPr>
      <w:r>
        <w:t>Основание: похозяйственная книга Купчегенского    сельского поселения №_____    Лицевой счет № ______</w:t>
      </w:r>
    </w:p>
    <w:p w:rsidR="0077604C" w:rsidRDefault="0077604C" w:rsidP="00F14E7E">
      <w:pPr>
        <w:spacing w:line="360" w:lineRule="auto"/>
      </w:pPr>
      <w:r>
        <w:t>Справка выдана для предъявления в: _____________________________________________</w:t>
      </w:r>
    </w:p>
    <w:p w:rsidR="0077604C" w:rsidRDefault="0077604C" w:rsidP="00F14E7E">
      <w:pPr>
        <w:spacing w:line="360" w:lineRule="auto"/>
      </w:pPr>
    </w:p>
    <w:p w:rsidR="0077604C" w:rsidRDefault="0077604C" w:rsidP="00F14E7E">
      <w:pPr>
        <w:spacing w:line="360" w:lineRule="auto"/>
      </w:pPr>
    </w:p>
    <w:p w:rsidR="0077604C" w:rsidRDefault="0077604C" w:rsidP="00F14E7E">
      <w:pPr>
        <w:spacing w:line="100" w:lineRule="atLeast"/>
      </w:pPr>
      <w:r>
        <w:t>Глава Купчегенского сельского поселения                                   В.П. Мандаев</w:t>
      </w:r>
    </w:p>
    <w:p w:rsidR="0077604C" w:rsidRDefault="0077604C" w:rsidP="00F14E7E">
      <w:pPr>
        <w:ind w:firstLine="708"/>
        <w:rPr>
          <w:sz w:val="27"/>
          <w:szCs w:val="27"/>
        </w:rPr>
      </w:pPr>
    </w:p>
    <w:p w:rsidR="0077604C" w:rsidRDefault="0077604C" w:rsidP="00F14E7E">
      <w:pPr>
        <w:spacing w:line="360" w:lineRule="auto"/>
      </w:pPr>
    </w:p>
    <w:p w:rsidR="0077604C" w:rsidRDefault="0077604C" w:rsidP="00F14E7E">
      <w:pPr>
        <w:spacing w:line="360" w:lineRule="auto"/>
      </w:pPr>
    </w:p>
    <w:p w:rsidR="0077604C" w:rsidRDefault="0077604C" w:rsidP="00F14E7E">
      <w:pPr>
        <w:spacing w:line="360" w:lineRule="auto"/>
      </w:pPr>
    </w:p>
    <w:p w:rsidR="0077604C" w:rsidRDefault="0077604C" w:rsidP="00F14E7E">
      <w:pPr>
        <w:spacing w:line="360" w:lineRule="auto"/>
      </w:pPr>
    </w:p>
    <w:p w:rsidR="0077604C" w:rsidRDefault="0077604C" w:rsidP="00F14E7E">
      <w:pPr>
        <w:spacing w:line="360" w:lineRule="auto"/>
      </w:pPr>
    </w:p>
    <w:p w:rsidR="0077604C" w:rsidRDefault="0077604C" w:rsidP="00F14E7E">
      <w:pPr>
        <w:spacing w:line="360" w:lineRule="auto"/>
      </w:pPr>
    </w:p>
    <w:p w:rsidR="0077604C" w:rsidRDefault="0077604C" w:rsidP="00F14E7E">
      <w:pPr>
        <w:spacing w:line="360" w:lineRule="auto"/>
      </w:pPr>
    </w:p>
    <w:p w:rsidR="0077604C" w:rsidRDefault="0077604C" w:rsidP="00F14E7E">
      <w:pPr>
        <w:spacing w:line="360" w:lineRule="auto"/>
      </w:pPr>
    </w:p>
    <w:p w:rsidR="0077604C" w:rsidRDefault="0077604C" w:rsidP="00F14E7E">
      <w:pPr>
        <w:spacing w:line="360" w:lineRule="auto"/>
      </w:pPr>
    </w:p>
    <w:p w:rsidR="0077604C" w:rsidRDefault="0077604C" w:rsidP="00F14E7E">
      <w:pPr>
        <w:spacing w:line="360" w:lineRule="auto"/>
      </w:pPr>
    </w:p>
    <w:p w:rsidR="0077604C" w:rsidRDefault="0077604C" w:rsidP="00F14E7E">
      <w:pPr>
        <w:spacing w:line="360" w:lineRule="auto"/>
      </w:pPr>
    </w:p>
    <w:p w:rsidR="0077604C" w:rsidRDefault="0077604C" w:rsidP="00F14E7E">
      <w:pPr>
        <w:spacing w:line="360" w:lineRule="auto"/>
      </w:pPr>
    </w:p>
    <w:p w:rsidR="0077604C" w:rsidRDefault="0077604C" w:rsidP="00F14E7E">
      <w:pPr>
        <w:spacing w:line="360" w:lineRule="auto"/>
      </w:pPr>
    </w:p>
    <w:p w:rsidR="0077604C" w:rsidRDefault="0077604C" w:rsidP="00F14E7E">
      <w:pPr>
        <w:spacing w:line="360" w:lineRule="auto"/>
      </w:pPr>
    </w:p>
    <w:p w:rsidR="0077604C" w:rsidRDefault="0077604C" w:rsidP="00F14E7E">
      <w:pPr>
        <w:spacing w:line="360" w:lineRule="auto"/>
      </w:pPr>
    </w:p>
    <w:p w:rsidR="0077604C" w:rsidRDefault="0077604C" w:rsidP="00F14E7E">
      <w:pPr>
        <w:spacing w:line="360" w:lineRule="auto"/>
      </w:pPr>
    </w:p>
    <w:p w:rsidR="0077604C" w:rsidRDefault="0077604C" w:rsidP="00F14E7E">
      <w:pPr>
        <w:spacing w:line="360" w:lineRule="auto"/>
      </w:pPr>
    </w:p>
    <w:p w:rsidR="0077604C" w:rsidRDefault="0077604C" w:rsidP="00F14E7E">
      <w:pPr>
        <w:spacing w:line="360" w:lineRule="auto"/>
      </w:pPr>
    </w:p>
    <w:tbl>
      <w:tblPr>
        <w:tblW w:w="10080" w:type="dxa"/>
        <w:tblLayout w:type="fixed"/>
        <w:tblLook w:val="0000"/>
      </w:tblPr>
      <w:tblGrid>
        <w:gridCol w:w="4248"/>
        <w:gridCol w:w="5832"/>
      </w:tblGrid>
      <w:tr w:rsidR="0077604C" w:rsidTr="00D72390">
        <w:trPr>
          <w:trHeight w:val="2515"/>
        </w:trPr>
        <w:tc>
          <w:tcPr>
            <w:tcW w:w="4248" w:type="dxa"/>
          </w:tcPr>
          <w:p w:rsidR="0077604C" w:rsidRDefault="0077604C" w:rsidP="00D72390">
            <w:pPr>
              <w:snapToGrid w:val="0"/>
              <w:jc w:val="center"/>
              <w:rPr>
                <w:lang w:eastAsia="ar-SA"/>
              </w:rPr>
            </w:pPr>
            <w:r>
              <w:rPr>
                <w:rFonts w:cs="Tahoma"/>
                <w:bCs/>
                <w:sz w:val="20"/>
              </w:rPr>
              <w:t xml:space="preserve"> </w:t>
            </w:r>
            <w:r>
              <w:t xml:space="preserve"> </w:t>
            </w:r>
          </w:p>
          <w:p w:rsidR="0077604C" w:rsidRDefault="0077604C" w:rsidP="00D72390">
            <w:pPr>
              <w:jc w:val="center"/>
              <w:rPr>
                <w:sz w:val="20"/>
                <w:lang w:eastAsia="ar-SA"/>
              </w:rPr>
            </w:pPr>
            <w:r>
              <w:rPr>
                <w:sz w:val="20"/>
              </w:rPr>
              <w:t xml:space="preserve">Сельская администрация </w:t>
            </w:r>
          </w:p>
          <w:p w:rsidR="0077604C" w:rsidRDefault="0077604C" w:rsidP="00D72390">
            <w:pPr>
              <w:jc w:val="center"/>
              <w:rPr>
                <w:sz w:val="20"/>
              </w:rPr>
            </w:pPr>
            <w:r>
              <w:rPr>
                <w:sz w:val="20"/>
              </w:rPr>
              <w:t xml:space="preserve">Купчегеньского сельского поселения </w:t>
            </w:r>
          </w:p>
          <w:p w:rsidR="0077604C" w:rsidRDefault="0077604C" w:rsidP="00D72390">
            <w:pPr>
              <w:jc w:val="center"/>
              <w:rPr>
                <w:sz w:val="20"/>
              </w:rPr>
            </w:pPr>
            <w:r>
              <w:rPr>
                <w:sz w:val="20"/>
              </w:rPr>
              <w:t>Онгудайского района Республики Алтай</w:t>
            </w:r>
          </w:p>
          <w:p w:rsidR="0077604C" w:rsidRDefault="0077604C" w:rsidP="00D72390">
            <w:pPr>
              <w:jc w:val="center"/>
              <w:rPr>
                <w:sz w:val="20"/>
              </w:rPr>
            </w:pPr>
            <w:r>
              <w:rPr>
                <w:sz w:val="20"/>
              </w:rPr>
              <w:t>ОГРН: 1060404000271</w:t>
            </w:r>
          </w:p>
          <w:p w:rsidR="0077604C" w:rsidRDefault="0077604C" w:rsidP="00D72390">
            <w:pPr>
              <w:jc w:val="center"/>
              <w:rPr>
                <w:sz w:val="20"/>
              </w:rPr>
            </w:pPr>
            <w:r>
              <w:rPr>
                <w:sz w:val="20"/>
              </w:rPr>
              <w:t>649445 с.Купчегень, Онгудайского района</w:t>
            </w:r>
          </w:p>
          <w:p w:rsidR="0077604C" w:rsidRDefault="0077604C" w:rsidP="00D72390">
            <w:pPr>
              <w:jc w:val="center"/>
              <w:rPr>
                <w:sz w:val="20"/>
              </w:rPr>
            </w:pPr>
            <w:r>
              <w:rPr>
                <w:sz w:val="20"/>
              </w:rPr>
              <w:t xml:space="preserve">тел.,факс: </w:t>
            </w:r>
            <w:r>
              <w:rPr>
                <w:rFonts w:cs="Tahoma"/>
                <w:bCs/>
                <w:sz w:val="20"/>
              </w:rPr>
              <w:t>8(38845) 28-3-43</w:t>
            </w:r>
            <w:r>
              <w:rPr>
                <w:sz w:val="20"/>
              </w:rPr>
              <w:t xml:space="preserve">,  </w:t>
            </w:r>
          </w:p>
          <w:p w:rsidR="0077604C" w:rsidRPr="00440687" w:rsidRDefault="0077604C" w:rsidP="00D72390">
            <w:pPr>
              <w:jc w:val="center"/>
              <w:rPr>
                <w:sz w:val="20"/>
              </w:rPr>
            </w:pPr>
          </w:p>
          <w:p w:rsidR="0077604C" w:rsidRDefault="0077604C" w:rsidP="00D72390">
            <w:pPr>
              <w:jc w:val="center"/>
              <w:rPr>
                <w:sz w:val="20"/>
              </w:rPr>
            </w:pPr>
            <w:r>
              <w:rPr>
                <w:sz w:val="20"/>
              </w:rPr>
              <w:t>от _________ № ____________</w:t>
            </w:r>
          </w:p>
          <w:p w:rsidR="0077604C" w:rsidRDefault="0077604C" w:rsidP="00D72390">
            <w:pPr>
              <w:jc w:val="center"/>
              <w:rPr>
                <w:b/>
                <w:bCs/>
                <w:sz w:val="20"/>
                <w:lang w:eastAsia="ar-SA"/>
              </w:rPr>
            </w:pPr>
          </w:p>
        </w:tc>
        <w:tc>
          <w:tcPr>
            <w:tcW w:w="5832" w:type="dxa"/>
          </w:tcPr>
          <w:p w:rsidR="0077604C" w:rsidRDefault="0077604C" w:rsidP="00D72390">
            <w:pPr>
              <w:jc w:val="center"/>
              <w:rPr>
                <w:sz w:val="28"/>
                <w:szCs w:val="28"/>
                <w:lang w:eastAsia="ar-SA"/>
              </w:rPr>
            </w:pPr>
            <w:r>
              <w:rPr>
                <w:sz w:val="28"/>
                <w:szCs w:val="28"/>
              </w:rPr>
              <w:t>Справка</w:t>
            </w:r>
          </w:p>
          <w:p w:rsidR="0077604C" w:rsidRDefault="0077604C" w:rsidP="00D72390">
            <w:pPr>
              <w:autoSpaceDE w:val="0"/>
              <w:snapToGrid w:val="0"/>
              <w:ind w:firstLine="720"/>
              <w:jc w:val="center"/>
              <w:rPr>
                <w:sz w:val="20"/>
              </w:rPr>
            </w:pPr>
            <w:r>
              <w:rPr>
                <w:sz w:val="20"/>
              </w:rPr>
              <w:t xml:space="preserve">(о месте захоронения) </w:t>
            </w:r>
          </w:p>
          <w:p w:rsidR="0077604C" w:rsidRDefault="0077604C" w:rsidP="00D72390">
            <w:pPr>
              <w:autoSpaceDE w:val="0"/>
              <w:snapToGrid w:val="0"/>
            </w:pPr>
            <w:r>
              <w:t xml:space="preserve">Выдана _______________________________________ </w:t>
            </w:r>
          </w:p>
          <w:p w:rsidR="0077604C" w:rsidRDefault="0077604C" w:rsidP="00D72390">
            <w:pPr>
              <w:spacing w:line="100" w:lineRule="atLeast"/>
              <w:jc w:val="center"/>
            </w:pPr>
            <w:r>
              <w:t>______________________________________________</w:t>
            </w:r>
          </w:p>
          <w:p w:rsidR="0077604C" w:rsidRDefault="0077604C" w:rsidP="00D72390">
            <w:pPr>
              <w:spacing w:line="100" w:lineRule="atLeast"/>
            </w:pPr>
            <w:r>
              <w:t>Паспорт: серия:______________ номер:____________ кем выдан_____________________________________ когда: _______________</w:t>
            </w:r>
          </w:p>
          <w:p w:rsidR="0077604C" w:rsidRDefault="0077604C" w:rsidP="00D72390">
            <w:pPr>
              <w:suppressAutoHyphens/>
              <w:spacing w:line="100" w:lineRule="atLeast"/>
              <w:rPr>
                <w:lang w:eastAsia="ar-SA"/>
              </w:rPr>
            </w:pPr>
            <w:r>
              <w:t>Дата рождения:        «___» _____________ 19___г.</w:t>
            </w:r>
          </w:p>
        </w:tc>
      </w:tr>
    </w:tbl>
    <w:p w:rsidR="0077604C" w:rsidRPr="00A503A2" w:rsidRDefault="0077604C" w:rsidP="00F14E7E">
      <w:pPr>
        <w:pStyle w:val="Heading1"/>
        <w:tabs>
          <w:tab w:val="left" w:pos="0"/>
        </w:tabs>
        <w:suppressAutoHyphens/>
        <w:spacing w:before="0" w:line="360" w:lineRule="auto"/>
        <w:jc w:val="both"/>
        <w:rPr>
          <w:rFonts w:ascii="Times New Roman" w:hAnsi="Times New Roman"/>
          <w:b w:val="0"/>
          <w:sz w:val="24"/>
          <w:lang w:eastAsia="ar-SA"/>
        </w:rPr>
      </w:pPr>
      <w:r w:rsidRPr="00A503A2">
        <w:rPr>
          <w:rFonts w:ascii="Times New Roman" w:hAnsi="Times New Roman"/>
          <w:b w:val="0"/>
          <w:sz w:val="24"/>
        </w:rPr>
        <w:t>Адрес и место жительства:                  ул.пер.___________________ д.___ кв.___</w:t>
      </w:r>
    </w:p>
    <w:p w:rsidR="0077604C" w:rsidRDefault="0077604C" w:rsidP="00F14E7E">
      <w:pPr>
        <w:spacing w:line="360" w:lineRule="auto"/>
      </w:pPr>
      <w:r>
        <w:t xml:space="preserve">с. Купчегень   Онгудайского  района </w:t>
      </w:r>
    </w:p>
    <w:p w:rsidR="0077604C" w:rsidRDefault="0077604C" w:rsidP="00F14E7E">
      <w:pPr>
        <w:spacing w:line="360" w:lineRule="auto"/>
      </w:pPr>
      <w:r>
        <w:t>В том, что он (она) похоронил  ___________________________________________________</w:t>
      </w:r>
      <w:r>
        <w:rPr>
          <w:sz w:val="28"/>
          <w:szCs w:val="28"/>
        </w:rPr>
        <w:t xml:space="preserve">                                                                        </w:t>
      </w:r>
      <w:r>
        <w:t xml:space="preserve">                      </w:t>
      </w:r>
    </w:p>
    <w:p w:rsidR="0077604C" w:rsidRDefault="0077604C" w:rsidP="00F14E7E">
      <w:pPr>
        <w:spacing w:line="360" w:lineRule="auto"/>
      </w:pPr>
      <w:r>
        <w:t xml:space="preserve">умершего ___________________ года, захоронен на   кладбище по адресу:  </w:t>
      </w:r>
    </w:p>
    <w:p w:rsidR="0077604C" w:rsidRDefault="0077604C" w:rsidP="00F14E7E">
      <w:pPr>
        <w:spacing w:line="360" w:lineRule="auto"/>
      </w:pPr>
      <w:r>
        <w:t>Онгудайский  район, с.___________.</w:t>
      </w:r>
    </w:p>
    <w:p w:rsidR="0077604C" w:rsidRDefault="0077604C" w:rsidP="00F14E7E">
      <w:pPr>
        <w:spacing w:line="360" w:lineRule="auto"/>
      </w:pPr>
    </w:p>
    <w:p w:rsidR="0077604C" w:rsidRDefault="0077604C" w:rsidP="00F14E7E">
      <w:pPr>
        <w:spacing w:line="360" w:lineRule="auto"/>
      </w:pPr>
      <w:r>
        <w:t>Основание: похозяйственная книга Купчегенского   сельского поселения №_____    Лицевой счет № ______</w:t>
      </w:r>
    </w:p>
    <w:p w:rsidR="0077604C" w:rsidRDefault="0077604C" w:rsidP="00F14E7E">
      <w:pPr>
        <w:spacing w:line="360" w:lineRule="auto"/>
      </w:pPr>
      <w:r>
        <w:t>Справка выдана для предъявления в: _____________________________________________</w:t>
      </w:r>
    </w:p>
    <w:p w:rsidR="0077604C" w:rsidRDefault="0077604C" w:rsidP="00F14E7E">
      <w:pPr>
        <w:spacing w:line="360" w:lineRule="auto"/>
      </w:pPr>
    </w:p>
    <w:p w:rsidR="0077604C" w:rsidRDefault="0077604C" w:rsidP="00F14E7E">
      <w:pPr>
        <w:spacing w:line="100" w:lineRule="atLeast"/>
      </w:pPr>
      <w:r>
        <w:t>Глава Купчегенского сельского поселения                                   В.П. Мандаев</w:t>
      </w:r>
    </w:p>
    <w:p w:rsidR="0077604C" w:rsidRDefault="0077604C" w:rsidP="00F14E7E">
      <w:pPr>
        <w:ind w:firstLine="708"/>
        <w:rPr>
          <w:sz w:val="27"/>
          <w:szCs w:val="27"/>
        </w:rPr>
      </w:pPr>
    </w:p>
    <w:p w:rsidR="0077604C" w:rsidRDefault="0077604C" w:rsidP="00F14E7E">
      <w:pPr>
        <w:ind w:firstLine="708"/>
        <w:rPr>
          <w:sz w:val="27"/>
          <w:szCs w:val="27"/>
        </w:rPr>
      </w:pPr>
    </w:p>
    <w:p w:rsidR="0077604C" w:rsidRDefault="0077604C" w:rsidP="00F14E7E">
      <w:pPr>
        <w:ind w:firstLine="708"/>
        <w:rPr>
          <w:sz w:val="27"/>
          <w:szCs w:val="27"/>
        </w:rPr>
      </w:pPr>
    </w:p>
    <w:p w:rsidR="0077604C" w:rsidRDefault="0077604C" w:rsidP="00F14E7E">
      <w:pPr>
        <w:ind w:firstLine="708"/>
        <w:rPr>
          <w:sz w:val="27"/>
          <w:szCs w:val="27"/>
        </w:rPr>
      </w:pPr>
    </w:p>
    <w:p w:rsidR="0077604C" w:rsidRDefault="0077604C" w:rsidP="00F14E7E">
      <w:pPr>
        <w:ind w:firstLine="708"/>
        <w:rPr>
          <w:sz w:val="27"/>
          <w:szCs w:val="27"/>
        </w:rPr>
      </w:pPr>
    </w:p>
    <w:p w:rsidR="0077604C" w:rsidRDefault="0077604C" w:rsidP="00F14E7E">
      <w:pPr>
        <w:ind w:firstLine="708"/>
        <w:rPr>
          <w:sz w:val="27"/>
          <w:szCs w:val="27"/>
        </w:rPr>
      </w:pPr>
    </w:p>
    <w:p w:rsidR="0077604C" w:rsidRDefault="0077604C" w:rsidP="00F14E7E">
      <w:pPr>
        <w:ind w:firstLine="708"/>
        <w:rPr>
          <w:sz w:val="27"/>
          <w:szCs w:val="27"/>
        </w:rPr>
      </w:pPr>
    </w:p>
    <w:p w:rsidR="0077604C" w:rsidRDefault="0077604C" w:rsidP="00F14E7E">
      <w:pPr>
        <w:ind w:firstLine="708"/>
        <w:rPr>
          <w:sz w:val="27"/>
          <w:szCs w:val="27"/>
        </w:rPr>
      </w:pPr>
    </w:p>
    <w:p w:rsidR="0077604C" w:rsidRDefault="0077604C" w:rsidP="00F14E7E">
      <w:pPr>
        <w:ind w:firstLine="708"/>
        <w:rPr>
          <w:sz w:val="27"/>
          <w:szCs w:val="27"/>
        </w:rPr>
      </w:pPr>
    </w:p>
    <w:p w:rsidR="0077604C" w:rsidRDefault="0077604C" w:rsidP="00F14E7E">
      <w:pPr>
        <w:ind w:firstLine="708"/>
        <w:rPr>
          <w:sz w:val="27"/>
          <w:szCs w:val="27"/>
        </w:rPr>
      </w:pPr>
    </w:p>
    <w:p w:rsidR="0077604C" w:rsidRDefault="0077604C" w:rsidP="00F14E7E">
      <w:pPr>
        <w:ind w:firstLine="708"/>
        <w:rPr>
          <w:sz w:val="27"/>
          <w:szCs w:val="27"/>
        </w:rPr>
      </w:pPr>
    </w:p>
    <w:p w:rsidR="0077604C" w:rsidRDefault="0077604C" w:rsidP="00F14E7E">
      <w:pPr>
        <w:ind w:firstLine="708"/>
        <w:rPr>
          <w:sz w:val="27"/>
          <w:szCs w:val="27"/>
        </w:rPr>
      </w:pPr>
    </w:p>
    <w:p w:rsidR="0077604C" w:rsidRDefault="0077604C" w:rsidP="00F14E7E">
      <w:pPr>
        <w:ind w:firstLine="708"/>
        <w:rPr>
          <w:sz w:val="27"/>
          <w:szCs w:val="27"/>
        </w:rPr>
      </w:pPr>
    </w:p>
    <w:p w:rsidR="0077604C" w:rsidRDefault="0077604C" w:rsidP="00F14E7E">
      <w:pPr>
        <w:ind w:firstLine="708"/>
        <w:rPr>
          <w:sz w:val="27"/>
          <w:szCs w:val="27"/>
        </w:rPr>
      </w:pPr>
    </w:p>
    <w:p w:rsidR="0077604C" w:rsidRDefault="0077604C" w:rsidP="00F14E7E">
      <w:pPr>
        <w:ind w:firstLine="708"/>
        <w:rPr>
          <w:sz w:val="27"/>
          <w:szCs w:val="27"/>
        </w:rPr>
      </w:pPr>
    </w:p>
    <w:p w:rsidR="0077604C" w:rsidRDefault="0077604C" w:rsidP="00F14E7E">
      <w:pPr>
        <w:ind w:firstLine="708"/>
        <w:rPr>
          <w:sz w:val="27"/>
          <w:szCs w:val="27"/>
        </w:rPr>
      </w:pPr>
    </w:p>
    <w:p w:rsidR="0077604C" w:rsidRDefault="0077604C" w:rsidP="00F14E7E">
      <w:pPr>
        <w:ind w:firstLine="708"/>
        <w:rPr>
          <w:sz w:val="27"/>
          <w:szCs w:val="27"/>
        </w:rPr>
      </w:pPr>
    </w:p>
    <w:p w:rsidR="0077604C" w:rsidRDefault="0077604C" w:rsidP="00F14E7E">
      <w:pPr>
        <w:ind w:firstLine="708"/>
        <w:rPr>
          <w:sz w:val="27"/>
          <w:szCs w:val="27"/>
        </w:rPr>
      </w:pPr>
    </w:p>
    <w:p w:rsidR="0077604C" w:rsidRDefault="0077604C" w:rsidP="00F14E7E">
      <w:pPr>
        <w:ind w:firstLine="708"/>
        <w:rPr>
          <w:sz w:val="27"/>
          <w:szCs w:val="27"/>
        </w:rPr>
      </w:pPr>
    </w:p>
    <w:p w:rsidR="0077604C" w:rsidRDefault="0077604C" w:rsidP="00F14E7E">
      <w:pPr>
        <w:ind w:firstLine="708"/>
        <w:rPr>
          <w:sz w:val="27"/>
          <w:szCs w:val="27"/>
        </w:rPr>
      </w:pPr>
    </w:p>
    <w:p w:rsidR="0077604C" w:rsidRDefault="0077604C" w:rsidP="00F14E7E">
      <w:pPr>
        <w:ind w:firstLine="708"/>
        <w:rPr>
          <w:sz w:val="27"/>
          <w:szCs w:val="27"/>
        </w:rPr>
      </w:pPr>
    </w:p>
    <w:p w:rsidR="0077604C" w:rsidRDefault="0077604C" w:rsidP="00F14E7E">
      <w:pPr>
        <w:ind w:firstLine="708"/>
        <w:rPr>
          <w:sz w:val="27"/>
          <w:szCs w:val="27"/>
        </w:rPr>
      </w:pPr>
    </w:p>
    <w:p w:rsidR="0077604C" w:rsidRDefault="0077604C" w:rsidP="00F14E7E">
      <w:pPr>
        <w:ind w:firstLine="708"/>
        <w:rPr>
          <w:sz w:val="27"/>
          <w:szCs w:val="27"/>
        </w:rPr>
      </w:pPr>
    </w:p>
    <w:p w:rsidR="0077604C" w:rsidRDefault="0077604C" w:rsidP="00F14E7E">
      <w:pPr>
        <w:ind w:firstLine="708"/>
        <w:rPr>
          <w:sz w:val="27"/>
          <w:szCs w:val="27"/>
        </w:rPr>
      </w:pPr>
    </w:p>
    <w:p w:rsidR="0077604C" w:rsidRDefault="0077604C" w:rsidP="00F14E7E">
      <w:pPr>
        <w:ind w:firstLine="708"/>
        <w:rPr>
          <w:sz w:val="27"/>
          <w:szCs w:val="27"/>
        </w:rPr>
      </w:pPr>
    </w:p>
    <w:p w:rsidR="0077604C" w:rsidRDefault="0077604C" w:rsidP="00F14E7E">
      <w:pPr>
        <w:ind w:firstLine="708"/>
        <w:rPr>
          <w:sz w:val="27"/>
          <w:szCs w:val="27"/>
        </w:rPr>
      </w:pPr>
    </w:p>
    <w:p w:rsidR="0077604C" w:rsidRDefault="0077604C" w:rsidP="00F14E7E">
      <w:pPr>
        <w:ind w:firstLine="708"/>
        <w:rPr>
          <w:sz w:val="27"/>
          <w:szCs w:val="27"/>
        </w:rPr>
      </w:pPr>
    </w:p>
    <w:tbl>
      <w:tblPr>
        <w:tblW w:w="10080" w:type="dxa"/>
        <w:tblLayout w:type="fixed"/>
        <w:tblLook w:val="0000"/>
      </w:tblPr>
      <w:tblGrid>
        <w:gridCol w:w="4248"/>
        <w:gridCol w:w="5832"/>
      </w:tblGrid>
      <w:tr w:rsidR="0077604C" w:rsidTr="00D72390">
        <w:trPr>
          <w:trHeight w:val="2515"/>
        </w:trPr>
        <w:tc>
          <w:tcPr>
            <w:tcW w:w="4248" w:type="dxa"/>
          </w:tcPr>
          <w:p w:rsidR="0077604C" w:rsidRDefault="0077604C" w:rsidP="00D72390">
            <w:pPr>
              <w:jc w:val="center"/>
              <w:rPr>
                <w:sz w:val="20"/>
                <w:lang w:eastAsia="ar-SA"/>
              </w:rPr>
            </w:pPr>
            <w:r>
              <w:rPr>
                <w:sz w:val="20"/>
              </w:rPr>
              <w:t xml:space="preserve">Сельская администрация </w:t>
            </w:r>
          </w:p>
          <w:p w:rsidR="0077604C" w:rsidRDefault="0077604C" w:rsidP="00D72390">
            <w:pPr>
              <w:jc w:val="center"/>
              <w:rPr>
                <w:sz w:val="20"/>
              </w:rPr>
            </w:pPr>
            <w:r>
              <w:rPr>
                <w:sz w:val="20"/>
              </w:rPr>
              <w:t xml:space="preserve">Купчегеньского сельского поселения </w:t>
            </w:r>
          </w:p>
          <w:p w:rsidR="0077604C" w:rsidRDefault="0077604C" w:rsidP="00D72390">
            <w:pPr>
              <w:jc w:val="center"/>
              <w:rPr>
                <w:sz w:val="20"/>
              </w:rPr>
            </w:pPr>
            <w:r>
              <w:rPr>
                <w:sz w:val="20"/>
              </w:rPr>
              <w:t>Онгудайского района Республики Алтай</w:t>
            </w:r>
          </w:p>
          <w:p w:rsidR="0077604C" w:rsidRDefault="0077604C" w:rsidP="00D72390">
            <w:pPr>
              <w:jc w:val="center"/>
              <w:rPr>
                <w:sz w:val="20"/>
              </w:rPr>
            </w:pPr>
            <w:r>
              <w:rPr>
                <w:sz w:val="20"/>
              </w:rPr>
              <w:t>ОГРН: 1060404000271</w:t>
            </w:r>
          </w:p>
          <w:p w:rsidR="0077604C" w:rsidRDefault="0077604C" w:rsidP="00D72390">
            <w:pPr>
              <w:jc w:val="center"/>
              <w:rPr>
                <w:sz w:val="20"/>
              </w:rPr>
            </w:pPr>
            <w:r>
              <w:rPr>
                <w:sz w:val="20"/>
              </w:rPr>
              <w:t>649445 с.Купчегень, Онгудайского района</w:t>
            </w:r>
          </w:p>
          <w:p w:rsidR="0077604C" w:rsidRDefault="0077604C" w:rsidP="00D72390">
            <w:pPr>
              <w:jc w:val="center"/>
              <w:rPr>
                <w:sz w:val="20"/>
              </w:rPr>
            </w:pPr>
            <w:r>
              <w:rPr>
                <w:sz w:val="20"/>
              </w:rPr>
              <w:t xml:space="preserve">тел.,факс: </w:t>
            </w:r>
            <w:r>
              <w:rPr>
                <w:rFonts w:cs="Tahoma"/>
                <w:bCs/>
                <w:sz w:val="20"/>
              </w:rPr>
              <w:t>8(38845) 28-3-43</w:t>
            </w:r>
            <w:r>
              <w:rPr>
                <w:sz w:val="20"/>
              </w:rPr>
              <w:t xml:space="preserve">,  </w:t>
            </w:r>
          </w:p>
          <w:p w:rsidR="0077604C" w:rsidRPr="00440687" w:rsidRDefault="0077604C" w:rsidP="00D72390">
            <w:pPr>
              <w:jc w:val="center"/>
              <w:rPr>
                <w:sz w:val="20"/>
              </w:rPr>
            </w:pPr>
          </w:p>
          <w:p w:rsidR="0077604C" w:rsidRDefault="0077604C" w:rsidP="00D72390">
            <w:pPr>
              <w:jc w:val="center"/>
              <w:rPr>
                <w:sz w:val="20"/>
              </w:rPr>
            </w:pPr>
            <w:r>
              <w:rPr>
                <w:sz w:val="20"/>
              </w:rPr>
              <w:t>от _________ № ____________</w:t>
            </w:r>
          </w:p>
          <w:p w:rsidR="0077604C" w:rsidRDefault="0077604C" w:rsidP="00D72390">
            <w:pPr>
              <w:jc w:val="center"/>
              <w:rPr>
                <w:rFonts w:cs="Calibri"/>
                <w:sz w:val="20"/>
              </w:rPr>
            </w:pPr>
          </w:p>
          <w:p w:rsidR="0077604C" w:rsidRDefault="0077604C" w:rsidP="00D72390">
            <w:pPr>
              <w:suppressAutoHyphens/>
              <w:jc w:val="center"/>
              <w:rPr>
                <w:rFonts w:cs="Calibri"/>
                <w:sz w:val="20"/>
                <w:lang w:eastAsia="ar-SA"/>
              </w:rPr>
            </w:pPr>
          </w:p>
        </w:tc>
        <w:tc>
          <w:tcPr>
            <w:tcW w:w="5832" w:type="dxa"/>
          </w:tcPr>
          <w:p w:rsidR="0077604C" w:rsidRDefault="0077604C" w:rsidP="00D72390">
            <w:pPr>
              <w:snapToGrid w:val="0"/>
              <w:jc w:val="center"/>
              <w:rPr>
                <w:rFonts w:cs="Calibri"/>
                <w:sz w:val="28"/>
                <w:szCs w:val="28"/>
                <w:lang w:eastAsia="ar-SA"/>
              </w:rPr>
            </w:pPr>
            <w:r>
              <w:rPr>
                <w:sz w:val="28"/>
                <w:szCs w:val="28"/>
              </w:rPr>
              <w:t>Справка</w:t>
            </w:r>
          </w:p>
          <w:p w:rsidR="0077604C" w:rsidRDefault="0077604C" w:rsidP="00D72390">
            <w:pPr>
              <w:autoSpaceDE w:val="0"/>
              <w:snapToGrid w:val="0"/>
              <w:jc w:val="center"/>
              <w:rPr>
                <w:sz w:val="28"/>
                <w:szCs w:val="28"/>
              </w:rPr>
            </w:pPr>
            <w:r>
              <w:rPr>
                <w:sz w:val="20"/>
              </w:rPr>
              <w:t>(что нет  у гражданина земельной доли, земельного  участка)</w:t>
            </w:r>
            <w:r>
              <w:rPr>
                <w:sz w:val="28"/>
                <w:szCs w:val="28"/>
              </w:rPr>
              <w:t xml:space="preserve"> </w:t>
            </w:r>
          </w:p>
          <w:p w:rsidR="0077604C" w:rsidRDefault="0077604C" w:rsidP="00D72390">
            <w:pPr>
              <w:autoSpaceDE w:val="0"/>
              <w:snapToGrid w:val="0"/>
            </w:pPr>
            <w:r>
              <w:t xml:space="preserve">Выдана _______________________________________ </w:t>
            </w:r>
          </w:p>
          <w:p w:rsidR="0077604C" w:rsidRDefault="0077604C" w:rsidP="00D72390">
            <w:pPr>
              <w:spacing w:line="100" w:lineRule="atLeast"/>
              <w:jc w:val="center"/>
            </w:pPr>
            <w:r>
              <w:t>______________________________________________</w:t>
            </w:r>
          </w:p>
          <w:p w:rsidR="0077604C" w:rsidRDefault="0077604C" w:rsidP="00D72390">
            <w:pPr>
              <w:spacing w:line="100" w:lineRule="atLeast"/>
            </w:pPr>
            <w:r>
              <w:t>Паспорт: серия:______________ номер:____________ кем выдан_____________________________________ когда: _______________</w:t>
            </w:r>
          </w:p>
          <w:p w:rsidR="0077604C" w:rsidRDefault="0077604C" w:rsidP="00D72390">
            <w:pPr>
              <w:suppressAutoHyphens/>
              <w:spacing w:line="100" w:lineRule="atLeast"/>
              <w:rPr>
                <w:lang w:eastAsia="ar-SA"/>
              </w:rPr>
            </w:pPr>
            <w:r>
              <w:t>Дата рождения:        «___» _____________ 19___г.</w:t>
            </w:r>
          </w:p>
        </w:tc>
      </w:tr>
    </w:tbl>
    <w:p w:rsidR="0077604C" w:rsidRPr="00A503A2" w:rsidRDefault="0077604C" w:rsidP="00F14E7E">
      <w:pPr>
        <w:pStyle w:val="Heading1"/>
        <w:tabs>
          <w:tab w:val="left" w:pos="0"/>
        </w:tabs>
        <w:suppressAutoHyphens/>
        <w:spacing w:before="0" w:line="360" w:lineRule="auto"/>
        <w:jc w:val="both"/>
        <w:rPr>
          <w:rFonts w:ascii="Times New Roman" w:hAnsi="Times New Roman"/>
          <w:b w:val="0"/>
          <w:sz w:val="24"/>
          <w:lang w:eastAsia="ar-SA"/>
        </w:rPr>
      </w:pPr>
      <w:r w:rsidRPr="00A503A2">
        <w:rPr>
          <w:rFonts w:ascii="Times New Roman" w:hAnsi="Times New Roman"/>
          <w:b w:val="0"/>
          <w:sz w:val="24"/>
        </w:rPr>
        <w:t>Адрес и место жительства:                  ул.пер.___________________ д.___ кв.___</w:t>
      </w:r>
    </w:p>
    <w:p w:rsidR="0077604C" w:rsidRDefault="0077604C" w:rsidP="00F14E7E">
      <w:pPr>
        <w:spacing w:line="360" w:lineRule="auto"/>
      </w:pPr>
      <w:r>
        <w:t>с.Купчегень Онгудайского района</w:t>
      </w:r>
    </w:p>
    <w:p w:rsidR="0077604C" w:rsidRDefault="0077604C" w:rsidP="00F14E7E">
      <w:pPr>
        <w:spacing w:line="360" w:lineRule="auto"/>
        <w:jc w:val="both"/>
        <w:rPr>
          <w:rFonts w:cs="Calibri"/>
        </w:rPr>
      </w:pPr>
      <w:r>
        <w:t xml:space="preserve">В том, что он (она)  не имеет   в собственности земельный участок (земельную  долю).   </w:t>
      </w:r>
    </w:p>
    <w:p w:rsidR="0077604C" w:rsidRDefault="0077604C" w:rsidP="00F14E7E">
      <w:pPr>
        <w:spacing w:line="360" w:lineRule="auto"/>
        <w:jc w:val="both"/>
      </w:pPr>
      <w:r>
        <w:t>Основание: похозяйственная книга Купчегенского   сельского поселения №_____    Лицевой счет № ______</w:t>
      </w:r>
    </w:p>
    <w:p w:rsidR="0077604C" w:rsidRDefault="0077604C" w:rsidP="00F14E7E">
      <w:pPr>
        <w:ind w:firstLine="708"/>
        <w:rPr>
          <w:sz w:val="27"/>
          <w:szCs w:val="27"/>
        </w:rPr>
      </w:pPr>
      <w:r>
        <w:t>Справка выдана для предъявления в: _____________</w:t>
      </w:r>
    </w:p>
    <w:p w:rsidR="0077604C" w:rsidRDefault="0077604C" w:rsidP="00F14E7E">
      <w:pPr>
        <w:ind w:firstLine="708"/>
        <w:rPr>
          <w:sz w:val="27"/>
          <w:szCs w:val="27"/>
        </w:rPr>
      </w:pPr>
    </w:p>
    <w:p w:rsidR="0077604C" w:rsidRDefault="0077604C" w:rsidP="00F14E7E">
      <w:pPr>
        <w:ind w:firstLine="708"/>
        <w:rPr>
          <w:sz w:val="27"/>
          <w:szCs w:val="27"/>
        </w:rPr>
      </w:pPr>
    </w:p>
    <w:p w:rsidR="0077604C" w:rsidRDefault="0077604C" w:rsidP="00F14E7E">
      <w:pPr>
        <w:ind w:firstLine="708"/>
        <w:rPr>
          <w:sz w:val="27"/>
          <w:szCs w:val="27"/>
        </w:rPr>
      </w:pPr>
    </w:p>
    <w:p w:rsidR="0077604C" w:rsidRDefault="0077604C" w:rsidP="00F14E7E">
      <w:pPr>
        <w:ind w:firstLine="708"/>
        <w:rPr>
          <w:sz w:val="27"/>
          <w:szCs w:val="27"/>
        </w:rPr>
      </w:pPr>
    </w:p>
    <w:p w:rsidR="0077604C" w:rsidRDefault="0077604C" w:rsidP="00F14E7E">
      <w:pPr>
        <w:spacing w:line="100" w:lineRule="atLeast"/>
      </w:pPr>
      <w:r>
        <w:t>Глава Купчегенского сельского поселения                                   В.П. Мандаев</w:t>
      </w:r>
    </w:p>
    <w:p w:rsidR="0077604C" w:rsidRDefault="0077604C" w:rsidP="00F14E7E">
      <w:pPr>
        <w:ind w:firstLine="708"/>
        <w:rPr>
          <w:sz w:val="27"/>
          <w:szCs w:val="27"/>
        </w:rPr>
      </w:pPr>
    </w:p>
    <w:p w:rsidR="0077604C" w:rsidRDefault="0077604C" w:rsidP="00F14E7E">
      <w:pPr>
        <w:ind w:firstLine="708"/>
        <w:rPr>
          <w:sz w:val="27"/>
          <w:szCs w:val="27"/>
        </w:rPr>
      </w:pPr>
    </w:p>
    <w:p w:rsidR="0077604C" w:rsidRDefault="0077604C" w:rsidP="00F14E7E">
      <w:pPr>
        <w:ind w:firstLine="708"/>
        <w:rPr>
          <w:sz w:val="27"/>
          <w:szCs w:val="27"/>
        </w:rPr>
      </w:pPr>
    </w:p>
    <w:p w:rsidR="0077604C" w:rsidRDefault="0077604C" w:rsidP="00F14E7E">
      <w:pPr>
        <w:ind w:firstLine="708"/>
        <w:rPr>
          <w:sz w:val="27"/>
          <w:szCs w:val="27"/>
        </w:rPr>
      </w:pPr>
    </w:p>
    <w:p w:rsidR="0077604C" w:rsidRDefault="0077604C" w:rsidP="00F14E7E">
      <w:pPr>
        <w:ind w:firstLine="708"/>
        <w:rPr>
          <w:sz w:val="27"/>
          <w:szCs w:val="27"/>
        </w:rPr>
      </w:pPr>
    </w:p>
    <w:p w:rsidR="0077604C" w:rsidRDefault="0077604C" w:rsidP="00F14E7E">
      <w:pPr>
        <w:ind w:firstLine="708"/>
        <w:rPr>
          <w:sz w:val="27"/>
          <w:szCs w:val="27"/>
        </w:rPr>
      </w:pPr>
    </w:p>
    <w:p w:rsidR="0077604C" w:rsidRDefault="0077604C" w:rsidP="00F14E7E">
      <w:pPr>
        <w:ind w:firstLine="708"/>
        <w:rPr>
          <w:sz w:val="27"/>
          <w:szCs w:val="27"/>
        </w:rPr>
      </w:pPr>
    </w:p>
    <w:p w:rsidR="0077604C" w:rsidRDefault="0077604C" w:rsidP="00F14E7E">
      <w:pPr>
        <w:ind w:firstLine="708"/>
        <w:rPr>
          <w:sz w:val="27"/>
          <w:szCs w:val="27"/>
        </w:rPr>
      </w:pPr>
    </w:p>
    <w:p w:rsidR="0077604C" w:rsidRDefault="0077604C" w:rsidP="00F14E7E">
      <w:pPr>
        <w:ind w:firstLine="708"/>
        <w:rPr>
          <w:sz w:val="27"/>
          <w:szCs w:val="27"/>
        </w:rPr>
      </w:pPr>
    </w:p>
    <w:p w:rsidR="0077604C" w:rsidRDefault="0077604C" w:rsidP="00F14E7E">
      <w:pPr>
        <w:ind w:firstLine="708"/>
        <w:rPr>
          <w:sz w:val="27"/>
          <w:szCs w:val="27"/>
        </w:rPr>
      </w:pPr>
    </w:p>
    <w:p w:rsidR="0077604C" w:rsidRDefault="0077604C" w:rsidP="00F14E7E">
      <w:pPr>
        <w:ind w:firstLine="708"/>
        <w:rPr>
          <w:sz w:val="27"/>
          <w:szCs w:val="27"/>
        </w:rPr>
      </w:pPr>
    </w:p>
    <w:p w:rsidR="0077604C" w:rsidRDefault="0077604C" w:rsidP="00F14E7E">
      <w:pPr>
        <w:ind w:firstLine="708"/>
        <w:rPr>
          <w:sz w:val="27"/>
          <w:szCs w:val="27"/>
        </w:rPr>
      </w:pPr>
    </w:p>
    <w:p w:rsidR="0077604C" w:rsidRDefault="0077604C" w:rsidP="00F14E7E">
      <w:pPr>
        <w:ind w:firstLine="708"/>
        <w:rPr>
          <w:sz w:val="27"/>
          <w:szCs w:val="27"/>
        </w:rPr>
      </w:pPr>
    </w:p>
    <w:p w:rsidR="0077604C" w:rsidRDefault="0077604C" w:rsidP="00F14E7E">
      <w:pPr>
        <w:ind w:firstLine="708"/>
        <w:rPr>
          <w:sz w:val="27"/>
          <w:szCs w:val="27"/>
        </w:rPr>
      </w:pPr>
    </w:p>
    <w:p w:rsidR="0077604C" w:rsidRDefault="0077604C" w:rsidP="00F14E7E">
      <w:pPr>
        <w:ind w:firstLine="708"/>
        <w:rPr>
          <w:sz w:val="27"/>
          <w:szCs w:val="27"/>
        </w:rPr>
      </w:pPr>
    </w:p>
    <w:p w:rsidR="0077604C" w:rsidRDefault="0077604C" w:rsidP="00F14E7E">
      <w:pPr>
        <w:ind w:firstLine="708"/>
        <w:rPr>
          <w:sz w:val="27"/>
          <w:szCs w:val="27"/>
        </w:rPr>
      </w:pPr>
    </w:p>
    <w:p w:rsidR="0077604C" w:rsidRDefault="0077604C" w:rsidP="00F14E7E">
      <w:pPr>
        <w:ind w:firstLine="708"/>
        <w:rPr>
          <w:sz w:val="27"/>
          <w:szCs w:val="27"/>
        </w:rPr>
      </w:pPr>
    </w:p>
    <w:p w:rsidR="0077604C" w:rsidRDefault="0077604C" w:rsidP="00F14E7E">
      <w:pPr>
        <w:ind w:firstLine="708"/>
        <w:rPr>
          <w:sz w:val="27"/>
          <w:szCs w:val="27"/>
        </w:rPr>
      </w:pPr>
    </w:p>
    <w:p w:rsidR="0077604C" w:rsidRDefault="0077604C" w:rsidP="00F14E7E">
      <w:pPr>
        <w:ind w:firstLine="708"/>
        <w:rPr>
          <w:sz w:val="27"/>
          <w:szCs w:val="27"/>
        </w:rPr>
      </w:pPr>
    </w:p>
    <w:p w:rsidR="0077604C" w:rsidRDefault="0077604C" w:rsidP="00F14E7E">
      <w:pPr>
        <w:ind w:firstLine="708"/>
        <w:rPr>
          <w:sz w:val="27"/>
          <w:szCs w:val="27"/>
        </w:rPr>
      </w:pPr>
    </w:p>
    <w:p w:rsidR="0077604C" w:rsidRDefault="0077604C" w:rsidP="00F14E7E">
      <w:pPr>
        <w:ind w:firstLine="708"/>
        <w:rPr>
          <w:sz w:val="27"/>
          <w:szCs w:val="27"/>
        </w:rPr>
      </w:pPr>
    </w:p>
    <w:p w:rsidR="0077604C" w:rsidRDefault="0077604C" w:rsidP="00F14E7E">
      <w:pPr>
        <w:ind w:firstLine="708"/>
        <w:rPr>
          <w:sz w:val="27"/>
          <w:szCs w:val="27"/>
        </w:rPr>
      </w:pPr>
    </w:p>
    <w:p w:rsidR="0077604C" w:rsidRDefault="0077604C" w:rsidP="00F14E7E">
      <w:pPr>
        <w:ind w:firstLine="708"/>
        <w:rPr>
          <w:sz w:val="27"/>
          <w:szCs w:val="27"/>
        </w:rPr>
      </w:pPr>
    </w:p>
    <w:p w:rsidR="0077604C" w:rsidRDefault="0077604C" w:rsidP="00F14E7E">
      <w:pPr>
        <w:ind w:firstLine="708"/>
        <w:rPr>
          <w:sz w:val="27"/>
          <w:szCs w:val="27"/>
        </w:rPr>
      </w:pPr>
    </w:p>
    <w:p w:rsidR="0077604C" w:rsidRDefault="0077604C" w:rsidP="00F14E7E">
      <w:pPr>
        <w:ind w:firstLine="708"/>
        <w:rPr>
          <w:sz w:val="27"/>
          <w:szCs w:val="27"/>
        </w:rPr>
      </w:pPr>
    </w:p>
    <w:p w:rsidR="0077604C" w:rsidRDefault="0077604C" w:rsidP="00F14E7E">
      <w:pPr>
        <w:ind w:firstLine="708"/>
        <w:rPr>
          <w:sz w:val="27"/>
          <w:szCs w:val="27"/>
        </w:rPr>
      </w:pPr>
    </w:p>
    <w:p w:rsidR="0077604C" w:rsidRDefault="0077604C" w:rsidP="00F14E7E">
      <w:pPr>
        <w:ind w:firstLine="708"/>
        <w:rPr>
          <w:sz w:val="27"/>
          <w:szCs w:val="27"/>
        </w:rPr>
      </w:pPr>
    </w:p>
    <w:p w:rsidR="0077604C" w:rsidRDefault="0077604C" w:rsidP="00F14E7E">
      <w:pPr>
        <w:ind w:firstLine="708"/>
        <w:rPr>
          <w:sz w:val="27"/>
          <w:szCs w:val="27"/>
        </w:rPr>
      </w:pPr>
    </w:p>
    <w:p w:rsidR="0077604C" w:rsidRDefault="0077604C" w:rsidP="00F14E7E">
      <w:pPr>
        <w:ind w:firstLine="708"/>
        <w:rPr>
          <w:sz w:val="27"/>
          <w:szCs w:val="27"/>
        </w:rPr>
      </w:pPr>
    </w:p>
    <w:tbl>
      <w:tblPr>
        <w:tblW w:w="10080" w:type="dxa"/>
        <w:tblLayout w:type="fixed"/>
        <w:tblLook w:val="0000"/>
      </w:tblPr>
      <w:tblGrid>
        <w:gridCol w:w="4248"/>
        <w:gridCol w:w="5832"/>
      </w:tblGrid>
      <w:tr w:rsidR="0077604C" w:rsidTr="00D72390">
        <w:trPr>
          <w:trHeight w:val="2515"/>
        </w:trPr>
        <w:tc>
          <w:tcPr>
            <w:tcW w:w="4248" w:type="dxa"/>
          </w:tcPr>
          <w:p w:rsidR="0077604C" w:rsidRDefault="0077604C" w:rsidP="00D72390">
            <w:pPr>
              <w:jc w:val="center"/>
              <w:rPr>
                <w:sz w:val="20"/>
                <w:lang w:eastAsia="ar-SA"/>
              </w:rPr>
            </w:pPr>
            <w:r>
              <w:rPr>
                <w:sz w:val="20"/>
              </w:rPr>
              <w:t xml:space="preserve">Сельская администрация </w:t>
            </w:r>
          </w:p>
          <w:p w:rsidR="0077604C" w:rsidRDefault="0077604C" w:rsidP="00D72390">
            <w:pPr>
              <w:jc w:val="center"/>
              <w:rPr>
                <w:sz w:val="20"/>
              </w:rPr>
            </w:pPr>
            <w:r>
              <w:rPr>
                <w:sz w:val="20"/>
              </w:rPr>
              <w:t xml:space="preserve">Купчегеньского сельского поселения </w:t>
            </w:r>
          </w:p>
          <w:p w:rsidR="0077604C" w:rsidRDefault="0077604C" w:rsidP="00D72390">
            <w:pPr>
              <w:jc w:val="center"/>
              <w:rPr>
                <w:sz w:val="20"/>
              </w:rPr>
            </w:pPr>
            <w:r>
              <w:rPr>
                <w:sz w:val="20"/>
              </w:rPr>
              <w:t>Онгудайского района Республики Алтай</w:t>
            </w:r>
          </w:p>
          <w:p w:rsidR="0077604C" w:rsidRDefault="0077604C" w:rsidP="00D72390">
            <w:pPr>
              <w:jc w:val="center"/>
              <w:rPr>
                <w:sz w:val="20"/>
              </w:rPr>
            </w:pPr>
            <w:r>
              <w:rPr>
                <w:sz w:val="20"/>
              </w:rPr>
              <w:t>ОГРН: 1060404000271</w:t>
            </w:r>
          </w:p>
          <w:p w:rsidR="0077604C" w:rsidRDefault="0077604C" w:rsidP="00D72390">
            <w:pPr>
              <w:jc w:val="center"/>
              <w:rPr>
                <w:sz w:val="20"/>
              </w:rPr>
            </w:pPr>
            <w:r>
              <w:rPr>
                <w:sz w:val="20"/>
              </w:rPr>
              <w:t>649445 с.Купчегень, Онгудайского района</w:t>
            </w:r>
          </w:p>
          <w:p w:rsidR="0077604C" w:rsidRDefault="0077604C" w:rsidP="00D72390">
            <w:pPr>
              <w:jc w:val="center"/>
              <w:rPr>
                <w:sz w:val="20"/>
              </w:rPr>
            </w:pPr>
            <w:r>
              <w:rPr>
                <w:sz w:val="20"/>
              </w:rPr>
              <w:t xml:space="preserve">тел.,факс: </w:t>
            </w:r>
            <w:r>
              <w:rPr>
                <w:rFonts w:cs="Tahoma"/>
                <w:bCs/>
                <w:sz w:val="20"/>
              </w:rPr>
              <w:t>8(38845) 28-3-47</w:t>
            </w:r>
            <w:r>
              <w:rPr>
                <w:sz w:val="20"/>
              </w:rPr>
              <w:t xml:space="preserve">,  </w:t>
            </w:r>
          </w:p>
          <w:p w:rsidR="0077604C" w:rsidRPr="00440687" w:rsidRDefault="0077604C" w:rsidP="00D72390">
            <w:pPr>
              <w:jc w:val="center"/>
              <w:rPr>
                <w:sz w:val="20"/>
              </w:rPr>
            </w:pPr>
          </w:p>
          <w:p w:rsidR="0077604C" w:rsidRDefault="0077604C" w:rsidP="00D72390">
            <w:pPr>
              <w:jc w:val="center"/>
              <w:rPr>
                <w:sz w:val="20"/>
              </w:rPr>
            </w:pPr>
            <w:r>
              <w:rPr>
                <w:sz w:val="20"/>
              </w:rPr>
              <w:t>от _________ № ____________</w:t>
            </w:r>
          </w:p>
          <w:p w:rsidR="0077604C" w:rsidRDefault="0077604C" w:rsidP="00D72390">
            <w:pPr>
              <w:jc w:val="center"/>
              <w:rPr>
                <w:sz w:val="18"/>
                <w:szCs w:val="18"/>
                <w:lang w:eastAsia="ar-SA"/>
              </w:rPr>
            </w:pPr>
          </w:p>
        </w:tc>
        <w:tc>
          <w:tcPr>
            <w:tcW w:w="5832" w:type="dxa"/>
          </w:tcPr>
          <w:p w:rsidR="0077604C" w:rsidRDefault="0077604C" w:rsidP="00D72390">
            <w:pPr>
              <w:snapToGrid w:val="0"/>
              <w:spacing w:line="100" w:lineRule="atLeast"/>
              <w:jc w:val="center"/>
              <w:rPr>
                <w:sz w:val="28"/>
                <w:szCs w:val="28"/>
                <w:lang w:eastAsia="ar-SA"/>
              </w:rPr>
            </w:pPr>
            <w:r>
              <w:t xml:space="preserve"> </w:t>
            </w:r>
            <w:r>
              <w:rPr>
                <w:sz w:val="28"/>
                <w:szCs w:val="28"/>
              </w:rPr>
              <w:t>Справка</w:t>
            </w:r>
          </w:p>
          <w:p w:rsidR="0077604C" w:rsidRDefault="0077604C" w:rsidP="00D72390">
            <w:pPr>
              <w:autoSpaceDE w:val="0"/>
              <w:snapToGrid w:val="0"/>
              <w:rPr>
                <w:sz w:val="20"/>
              </w:rPr>
            </w:pPr>
            <w:r>
              <w:t xml:space="preserve">                       </w:t>
            </w:r>
            <w:r>
              <w:rPr>
                <w:sz w:val="20"/>
              </w:rPr>
              <w:t>(о наличии жилья у умершего)</w:t>
            </w:r>
          </w:p>
          <w:p w:rsidR="0077604C" w:rsidRDefault="0077604C" w:rsidP="00D72390">
            <w:pPr>
              <w:autoSpaceDE w:val="0"/>
              <w:snapToGrid w:val="0"/>
            </w:pPr>
            <w:r>
              <w:t xml:space="preserve">Выдана _______________________________________ </w:t>
            </w:r>
          </w:p>
          <w:p w:rsidR="0077604C" w:rsidRDefault="0077604C" w:rsidP="00D72390">
            <w:pPr>
              <w:spacing w:line="100" w:lineRule="atLeast"/>
              <w:jc w:val="center"/>
            </w:pPr>
            <w:r>
              <w:t>______________________________________________</w:t>
            </w:r>
          </w:p>
          <w:p w:rsidR="0077604C" w:rsidRDefault="0077604C" w:rsidP="00D72390">
            <w:pPr>
              <w:spacing w:line="100" w:lineRule="atLeast"/>
            </w:pPr>
            <w:r>
              <w:t>Паспорт: серия:______________ номер:____________ кем выдан_____________________________________ когда: _______________</w:t>
            </w:r>
          </w:p>
          <w:p w:rsidR="0077604C" w:rsidRDefault="0077604C" w:rsidP="00D72390">
            <w:pPr>
              <w:suppressAutoHyphens/>
              <w:spacing w:line="100" w:lineRule="atLeast"/>
              <w:rPr>
                <w:lang w:eastAsia="ar-SA"/>
              </w:rPr>
            </w:pPr>
            <w:r>
              <w:t>Дата рождения:        «___» _____________ 19___г.</w:t>
            </w:r>
          </w:p>
        </w:tc>
      </w:tr>
    </w:tbl>
    <w:p w:rsidR="0077604C" w:rsidRPr="00A503A2" w:rsidRDefault="0077604C" w:rsidP="00F14E7E">
      <w:pPr>
        <w:pStyle w:val="Heading1"/>
        <w:tabs>
          <w:tab w:val="left" w:pos="0"/>
        </w:tabs>
        <w:suppressAutoHyphens/>
        <w:spacing w:before="0" w:line="360" w:lineRule="auto"/>
        <w:jc w:val="both"/>
        <w:rPr>
          <w:rFonts w:ascii="Times New Roman" w:hAnsi="Times New Roman"/>
          <w:b w:val="0"/>
          <w:sz w:val="24"/>
          <w:lang w:eastAsia="ar-SA"/>
        </w:rPr>
      </w:pPr>
      <w:r w:rsidRPr="00A503A2">
        <w:rPr>
          <w:rFonts w:ascii="Times New Roman" w:hAnsi="Times New Roman"/>
          <w:b w:val="0"/>
          <w:sz w:val="24"/>
        </w:rPr>
        <w:t>Адрес и место жительства:                  ул.пер.___________________ д.___ кв.___</w:t>
      </w:r>
    </w:p>
    <w:p w:rsidR="0077604C" w:rsidRDefault="0077604C" w:rsidP="00F14E7E">
      <w:pPr>
        <w:spacing w:line="360" w:lineRule="auto"/>
      </w:pPr>
      <w:r>
        <w:t>с</w:t>
      </w:r>
      <w:r w:rsidRPr="00A503A2">
        <w:t>.</w:t>
      </w:r>
      <w:r>
        <w:t xml:space="preserve">Купчегень  Онгудайского </w:t>
      </w:r>
      <w:r w:rsidRPr="00A503A2">
        <w:t xml:space="preserve"> района</w:t>
      </w:r>
      <w:r>
        <w:t xml:space="preserve"> </w:t>
      </w:r>
      <w:r w:rsidRPr="00A503A2">
        <w:t xml:space="preserve"> в том, что</w:t>
      </w:r>
      <w:r>
        <w:t xml:space="preserve"> _____________________________________________________________________________умерший (ая) ______________является собственником жилья, расположенного по адресу:                                             ул. пер._____________________ д.___ кв.___       х._________________________________ Чертковского района Ростовской области.</w:t>
      </w:r>
    </w:p>
    <w:p w:rsidR="0077604C" w:rsidRDefault="0077604C" w:rsidP="00F14E7E">
      <w:pPr>
        <w:spacing w:line="360" w:lineRule="auto"/>
      </w:pPr>
      <w:r>
        <w:t xml:space="preserve">Год постройки жилого дома____________г. </w:t>
      </w:r>
    </w:p>
    <w:p w:rsidR="0077604C" w:rsidRDefault="0077604C" w:rsidP="00F14E7E">
      <w:pPr>
        <w:spacing w:line="360" w:lineRule="auto"/>
        <w:jc w:val="both"/>
      </w:pPr>
    </w:p>
    <w:p w:rsidR="0077604C" w:rsidRDefault="0077604C" w:rsidP="00F14E7E">
      <w:pPr>
        <w:spacing w:line="360" w:lineRule="auto"/>
      </w:pPr>
      <w:r>
        <w:t>Основание: похозяйственная книга Купчегенского   сельского поселения №_____    Лицевой счет № ______</w:t>
      </w:r>
    </w:p>
    <w:p w:rsidR="0077604C" w:rsidRDefault="0077604C" w:rsidP="00F14E7E">
      <w:pPr>
        <w:spacing w:line="360" w:lineRule="auto"/>
      </w:pPr>
      <w:r>
        <w:t>Справка выдана для предъявления в: _____________________________________________</w:t>
      </w:r>
    </w:p>
    <w:p w:rsidR="0077604C" w:rsidRDefault="0077604C" w:rsidP="00F14E7E">
      <w:pPr>
        <w:spacing w:line="360" w:lineRule="auto"/>
      </w:pPr>
    </w:p>
    <w:p w:rsidR="0077604C" w:rsidRDefault="0077604C" w:rsidP="00F14E7E">
      <w:pPr>
        <w:spacing w:line="100" w:lineRule="atLeast"/>
      </w:pPr>
      <w:r>
        <w:t>Глава Купчегенского сельского поселения                                   В.П. Мандаев</w:t>
      </w:r>
    </w:p>
    <w:p w:rsidR="0077604C" w:rsidRDefault="0077604C" w:rsidP="00F14E7E">
      <w:pPr>
        <w:ind w:firstLine="708"/>
        <w:rPr>
          <w:sz w:val="27"/>
          <w:szCs w:val="27"/>
        </w:rPr>
      </w:pPr>
    </w:p>
    <w:p w:rsidR="0077604C" w:rsidRDefault="0077604C" w:rsidP="00F14E7E">
      <w:pPr>
        <w:ind w:firstLine="708"/>
        <w:rPr>
          <w:sz w:val="27"/>
          <w:szCs w:val="27"/>
        </w:rPr>
      </w:pPr>
    </w:p>
    <w:p w:rsidR="0077604C" w:rsidRPr="00EA4743" w:rsidRDefault="0077604C" w:rsidP="00F14E7E">
      <w:pPr>
        <w:rPr>
          <w:sz w:val="27"/>
          <w:szCs w:val="27"/>
        </w:rPr>
      </w:pPr>
    </w:p>
    <w:p w:rsidR="0077604C" w:rsidRPr="00EA4743" w:rsidRDefault="0077604C" w:rsidP="00F14E7E">
      <w:pPr>
        <w:rPr>
          <w:sz w:val="27"/>
          <w:szCs w:val="27"/>
        </w:rPr>
      </w:pPr>
    </w:p>
    <w:p w:rsidR="0077604C" w:rsidRPr="00EA4743" w:rsidRDefault="0077604C" w:rsidP="00F14E7E">
      <w:pPr>
        <w:rPr>
          <w:sz w:val="27"/>
          <w:szCs w:val="27"/>
        </w:rPr>
      </w:pPr>
    </w:p>
    <w:p w:rsidR="0077604C" w:rsidRDefault="0077604C" w:rsidP="00F14E7E">
      <w:pPr>
        <w:rPr>
          <w:sz w:val="27"/>
          <w:szCs w:val="27"/>
        </w:rPr>
      </w:pPr>
    </w:p>
    <w:p w:rsidR="0077604C" w:rsidRDefault="0077604C" w:rsidP="00F14E7E">
      <w:pPr>
        <w:rPr>
          <w:sz w:val="27"/>
          <w:szCs w:val="27"/>
        </w:rPr>
      </w:pPr>
    </w:p>
    <w:p w:rsidR="0077604C" w:rsidRDefault="0077604C" w:rsidP="00F14E7E">
      <w:pPr>
        <w:rPr>
          <w:sz w:val="27"/>
          <w:szCs w:val="27"/>
        </w:rPr>
      </w:pPr>
    </w:p>
    <w:p w:rsidR="0077604C" w:rsidRDefault="0077604C" w:rsidP="00F14E7E">
      <w:pPr>
        <w:rPr>
          <w:sz w:val="27"/>
          <w:szCs w:val="27"/>
        </w:rPr>
      </w:pPr>
    </w:p>
    <w:p w:rsidR="0077604C" w:rsidRDefault="0077604C" w:rsidP="00F14E7E">
      <w:pPr>
        <w:rPr>
          <w:sz w:val="27"/>
          <w:szCs w:val="27"/>
        </w:rPr>
      </w:pPr>
    </w:p>
    <w:p w:rsidR="0077604C" w:rsidRDefault="0077604C" w:rsidP="00F14E7E">
      <w:pPr>
        <w:rPr>
          <w:sz w:val="27"/>
          <w:szCs w:val="27"/>
        </w:rPr>
      </w:pPr>
    </w:p>
    <w:p w:rsidR="0077604C" w:rsidRDefault="0077604C" w:rsidP="00F14E7E">
      <w:pPr>
        <w:rPr>
          <w:sz w:val="27"/>
          <w:szCs w:val="27"/>
        </w:rPr>
      </w:pPr>
    </w:p>
    <w:p w:rsidR="0077604C" w:rsidRDefault="0077604C" w:rsidP="00F14E7E">
      <w:pPr>
        <w:rPr>
          <w:sz w:val="27"/>
          <w:szCs w:val="27"/>
        </w:rPr>
      </w:pPr>
    </w:p>
    <w:p w:rsidR="0077604C" w:rsidRDefault="0077604C" w:rsidP="00F14E7E">
      <w:pPr>
        <w:rPr>
          <w:sz w:val="27"/>
          <w:szCs w:val="27"/>
        </w:rPr>
      </w:pPr>
    </w:p>
    <w:p w:rsidR="0077604C" w:rsidRDefault="0077604C" w:rsidP="00F14E7E">
      <w:pPr>
        <w:rPr>
          <w:sz w:val="27"/>
          <w:szCs w:val="27"/>
        </w:rPr>
      </w:pPr>
    </w:p>
    <w:p w:rsidR="0077604C" w:rsidRDefault="0077604C" w:rsidP="00F14E7E">
      <w:pPr>
        <w:rPr>
          <w:sz w:val="27"/>
          <w:szCs w:val="27"/>
        </w:rPr>
      </w:pPr>
    </w:p>
    <w:p w:rsidR="0077604C" w:rsidRDefault="0077604C" w:rsidP="00F14E7E">
      <w:pPr>
        <w:rPr>
          <w:sz w:val="27"/>
          <w:szCs w:val="27"/>
        </w:rPr>
      </w:pPr>
    </w:p>
    <w:p w:rsidR="0077604C" w:rsidRDefault="0077604C" w:rsidP="00F14E7E">
      <w:pPr>
        <w:rPr>
          <w:sz w:val="27"/>
          <w:szCs w:val="27"/>
        </w:rPr>
      </w:pPr>
    </w:p>
    <w:p w:rsidR="0077604C" w:rsidRDefault="0077604C" w:rsidP="00F14E7E">
      <w:pPr>
        <w:rPr>
          <w:sz w:val="27"/>
          <w:szCs w:val="27"/>
        </w:rPr>
      </w:pPr>
    </w:p>
    <w:p w:rsidR="0077604C" w:rsidRPr="00EA4743" w:rsidRDefault="0077604C" w:rsidP="00F14E7E">
      <w:pPr>
        <w:rPr>
          <w:sz w:val="27"/>
          <w:szCs w:val="27"/>
        </w:rPr>
      </w:pPr>
    </w:p>
    <w:p w:rsidR="0077604C" w:rsidRPr="00EA4743" w:rsidRDefault="0077604C" w:rsidP="00F14E7E">
      <w:pPr>
        <w:rPr>
          <w:sz w:val="27"/>
          <w:szCs w:val="27"/>
        </w:rPr>
      </w:pPr>
    </w:p>
    <w:p w:rsidR="0077604C" w:rsidRPr="00EA4743" w:rsidRDefault="0077604C" w:rsidP="00F14E7E">
      <w:pPr>
        <w:rPr>
          <w:sz w:val="27"/>
          <w:szCs w:val="27"/>
        </w:rPr>
      </w:pPr>
    </w:p>
    <w:p w:rsidR="0077604C" w:rsidRDefault="0077604C" w:rsidP="00F14E7E">
      <w:pPr>
        <w:rPr>
          <w:sz w:val="27"/>
          <w:szCs w:val="27"/>
        </w:rPr>
      </w:pPr>
    </w:p>
    <w:tbl>
      <w:tblPr>
        <w:tblW w:w="10080" w:type="dxa"/>
        <w:tblLayout w:type="fixed"/>
        <w:tblLook w:val="0000"/>
      </w:tblPr>
      <w:tblGrid>
        <w:gridCol w:w="4248"/>
        <w:gridCol w:w="5832"/>
      </w:tblGrid>
      <w:tr w:rsidR="0077604C" w:rsidTr="00D72390">
        <w:trPr>
          <w:trHeight w:val="2515"/>
        </w:trPr>
        <w:tc>
          <w:tcPr>
            <w:tcW w:w="4248" w:type="dxa"/>
          </w:tcPr>
          <w:p w:rsidR="0077604C" w:rsidRDefault="0077604C" w:rsidP="00D72390">
            <w:pPr>
              <w:jc w:val="center"/>
              <w:rPr>
                <w:sz w:val="20"/>
                <w:lang w:eastAsia="ar-SA"/>
              </w:rPr>
            </w:pPr>
            <w:r>
              <w:rPr>
                <w:sz w:val="20"/>
              </w:rPr>
              <w:t xml:space="preserve">Сельская администрация </w:t>
            </w:r>
          </w:p>
          <w:p w:rsidR="0077604C" w:rsidRDefault="0077604C" w:rsidP="00D72390">
            <w:pPr>
              <w:jc w:val="center"/>
              <w:rPr>
                <w:sz w:val="20"/>
              </w:rPr>
            </w:pPr>
            <w:r>
              <w:rPr>
                <w:sz w:val="20"/>
              </w:rPr>
              <w:t xml:space="preserve">Купчегеньского сельского поселения </w:t>
            </w:r>
          </w:p>
          <w:p w:rsidR="0077604C" w:rsidRDefault="0077604C" w:rsidP="00D72390">
            <w:pPr>
              <w:jc w:val="center"/>
              <w:rPr>
                <w:sz w:val="20"/>
              </w:rPr>
            </w:pPr>
            <w:r>
              <w:rPr>
                <w:sz w:val="20"/>
              </w:rPr>
              <w:t>Онгудайского района Республики Алтай</w:t>
            </w:r>
          </w:p>
          <w:p w:rsidR="0077604C" w:rsidRDefault="0077604C" w:rsidP="00D72390">
            <w:pPr>
              <w:jc w:val="center"/>
              <w:rPr>
                <w:sz w:val="20"/>
              </w:rPr>
            </w:pPr>
            <w:r>
              <w:rPr>
                <w:sz w:val="20"/>
              </w:rPr>
              <w:t>ОГРН: 1060404000271</w:t>
            </w:r>
          </w:p>
          <w:p w:rsidR="0077604C" w:rsidRDefault="0077604C" w:rsidP="00D72390">
            <w:pPr>
              <w:jc w:val="center"/>
              <w:rPr>
                <w:sz w:val="20"/>
              </w:rPr>
            </w:pPr>
            <w:r>
              <w:rPr>
                <w:sz w:val="20"/>
              </w:rPr>
              <w:t>649445 с.Купчегень, Онгудайского района</w:t>
            </w:r>
          </w:p>
          <w:p w:rsidR="0077604C" w:rsidRDefault="0077604C" w:rsidP="00D72390">
            <w:pPr>
              <w:jc w:val="center"/>
              <w:rPr>
                <w:sz w:val="20"/>
              </w:rPr>
            </w:pPr>
            <w:r>
              <w:rPr>
                <w:sz w:val="20"/>
              </w:rPr>
              <w:t xml:space="preserve">тел.,факс: </w:t>
            </w:r>
            <w:r>
              <w:rPr>
                <w:rFonts w:cs="Tahoma"/>
                <w:bCs/>
                <w:sz w:val="20"/>
              </w:rPr>
              <w:t>8(38845) 28-3-47</w:t>
            </w:r>
            <w:r>
              <w:rPr>
                <w:sz w:val="20"/>
              </w:rPr>
              <w:t xml:space="preserve">,  </w:t>
            </w:r>
          </w:p>
          <w:p w:rsidR="0077604C" w:rsidRPr="00440687" w:rsidRDefault="0077604C" w:rsidP="00D72390">
            <w:pPr>
              <w:jc w:val="center"/>
              <w:rPr>
                <w:sz w:val="20"/>
              </w:rPr>
            </w:pPr>
          </w:p>
          <w:p w:rsidR="0077604C" w:rsidRDefault="0077604C" w:rsidP="00D72390">
            <w:pPr>
              <w:jc w:val="center"/>
              <w:rPr>
                <w:sz w:val="20"/>
              </w:rPr>
            </w:pPr>
            <w:r>
              <w:rPr>
                <w:sz w:val="20"/>
              </w:rPr>
              <w:t>от _________ № ____________</w:t>
            </w:r>
          </w:p>
          <w:p w:rsidR="0077604C" w:rsidRDefault="0077604C" w:rsidP="00D72390">
            <w:pPr>
              <w:snapToGrid w:val="0"/>
              <w:jc w:val="center"/>
              <w:rPr>
                <w:b/>
                <w:bCs/>
                <w:sz w:val="20"/>
                <w:lang w:eastAsia="ar-SA"/>
              </w:rPr>
            </w:pPr>
          </w:p>
        </w:tc>
        <w:tc>
          <w:tcPr>
            <w:tcW w:w="5832" w:type="dxa"/>
          </w:tcPr>
          <w:p w:rsidR="0077604C" w:rsidRDefault="0077604C" w:rsidP="00D72390">
            <w:pPr>
              <w:autoSpaceDE w:val="0"/>
              <w:snapToGrid w:val="0"/>
              <w:ind w:firstLine="720"/>
              <w:rPr>
                <w:sz w:val="28"/>
                <w:szCs w:val="28"/>
                <w:lang w:eastAsia="ar-SA"/>
              </w:rPr>
            </w:pPr>
            <w:r>
              <w:rPr>
                <w:sz w:val="28"/>
                <w:szCs w:val="28"/>
              </w:rPr>
              <w:t xml:space="preserve">                </w:t>
            </w:r>
            <w:r>
              <w:t xml:space="preserve"> </w:t>
            </w:r>
            <w:r>
              <w:rPr>
                <w:sz w:val="28"/>
                <w:szCs w:val="28"/>
              </w:rPr>
              <w:t>Справка</w:t>
            </w:r>
          </w:p>
          <w:p w:rsidR="0077604C" w:rsidRDefault="0077604C" w:rsidP="00D72390">
            <w:pPr>
              <w:autoSpaceDE w:val="0"/>
              <w:snapToGrid w:val="0"/>
            </w:pPr>
            <w:r>
              <w:t xml:space="preserve">                      (</w:t>
            </w:r>
            <w:r>
              <w:rPr>
                <w:sz w:val="20"/>
              </w:rPr>
              <w:t>о совместном проживании</w:t>
            </w:r>
            <w:r>
              <w:t>)</w:t>
            </w:r>
          </w:p>
          <w:p w:rsidR="0077604C" w:rsidRDefault="0077604C" w:rsidP="00D72390">
            <w:pPr>
              <w:autoSpaceDE w:val="0"/>
              <w:snapToGrid w:val="0"/>
            </w:pPr>
            <w:r>
              <w:t xml:space="preserve">Выдана _______________________________________ </w:t>
            </w:r>
          </w:p>
          <w:p w:rsidR="0077604C" w:rsidRDefault="0077604C" w:rsidP="00D72390">
            <w:pPr>
              <w:spacing w:line="100" w:lineRule="atLeast"/>
              <w:jc w:val="center"/>
            </w:pPr>
            <w:r>
              <w:t>______________________________________________</w:t>
            </w:r>
          </w:p>
          <w:p w:rsidR="0077604C" w:rsidRDefault="0077604C" w:rsidP="00D72390">
            <w:pPr>
              <w:spacing w:line="100" w:lineRule="atLeast"/>
            </w:pPr>
            <w:r>
              <w:t>Паспорт: серия:______________ номер:____________ кем выдан_____________________________________ когда: _______________</w:t>
            </w:r>
          </w:p>
          <w:p w:rsidR="0077604C" w:rsidRDefault="0077604C" w:rsidP="00D72390">
            <w:pPr>
              <w:autoSpaceDE w:val="0"/>
              <w:snapToGrid w:val="0"/>
            </w:pPr>
            <w:r>
              <w:t>Дата рождения:        «___» _____________ 19___г.</w:t>
            </w:r>
          </w:p>
          <w:p w:rsidR="0077604C" w:rsidRDefault="0077604C" w:rsidP="00D72390">
            <w:pPr>
              <w:suppressAutoHyphens/>
              <w:jc w:val="right"/>
              <w:rPr>
                <w:lang w:eastAsia="ar-SA"/>
              </w:rPr>
            </w:pPr>
          </w:p>
        </w:tc>
      </w:tr>
    </w:tbl>
    <w:p w:rsidR="0077604C" w:rsidRDefault="0077604C" w:rsidP="00F14E7E">
      <w:pPr>
        <w:spacing w:line="360" w:lineRule="auto"/>
        <w:rPr>
          <w:lang w:eastAsia="ar-SA"/>
        </w:rPr>
      </w:pPr>
      <w:r>
        <w:t xml:space="preserve">В том, что  совместно с умершим________________________________________________ _________________________________по день его (ее) смерти «___» __________ ______г., </w:t>
      </w:r>
    </w:p>
    <w:p w:rsidR="0077604C" w:rsidRDefault="0077604C" w:rsidP="00F14E7E">
      <w:pPr>
        <w:spacing w:line="360" w:lineRule="auto"/>
      </w:pPr>
      <w:r>
        <w:t>был (а, и) зарегистрирован (а, ы) по вышеуказанному адресу________________________</w:t>
      </w:r>
    </w:p>
    <w:p w:rsidR="0077604C" w:rsidRDefault="0077604C" w:rsidP="00F14E7E">
      <w:pPr>
        <w:spacing w:line="360" w:lineRule="auto"/>
      </w:pPr>
      <w:r>
        <w:t>_____________________________________________________________________________</w:t>
      </w:r>
    </w:p>
    <w:p w:rsidR="0077604C" w:rsidRDefault="0077604C" w:rsidP="00F14E7E">
      <w:pPr>
        <w:spacing w:line="360" w:lineRule="auto"/>
      </w:pPr>
      <w:r>
        <w:t>_____________________________________________________________________________</w:t>
      </w:r>
    </w:p>
    <w:p w:rsidR="0077604C" w:rsidRDefault="0077604C" w:rsidP="00F14E7E">
      <w:pPr>
        <w:spacing w:line="360" w:lineRule="auto"/>
      </w:pPr>
      <w:r>
        <w:t>Основание: похозяйственная книга Купчегенского сельского поселения №_____</w:t>
      </w:r>
    </w:p>
    <w:p w:rsidR="0077604C" w:rsidRDefault="0077604C" w:rsidP="00F14E7E">
      <w:pPr>
        <w:spacing w:line="360" w:lineRule="auto"/>
      </w:pPr>
      <w:r>
        <w:t>Лицевой счет № ______</w:t>
      </w:r>
    </w:p>
    <w:p w:rsidR="0077604C" w:rsidRDefault="0077604C" w:rsidP="00F14E7E">
      <w:pPr>
        <w:spacing w:line="360" w:lineRule="auto"/>
      </w:pPr>
      <w:r>
        <w:t>Справка выдана для предъявления в: _____________________________________________</w:t>
      </w:r>
    </w:p>
    <w:p w:rsidR="0077604C" w:rsidRDefault="0077604C" w:rsidP="00F14E7E">
      <w:pPr>
        <w:spacing w:line="100" w:lineRule="atLeast"/>
      </w:pPr>
    </w:p>
    <w:p w:rsidR="0077604C" w:rsidRDefault="0077604C" w:rsidP="00F14E7E">
      <w:pPr>
        <w:spacing w:line="100" w:lineRule="atLeast"/>
      </w:pPr>
      <w:r>
        <w:t>Глава Купчегенского сельского поселения                                   В.П. Мандаев</w:t>
      </w:r>
    </w:p>
    <w:p w:rsidR="0077604C" w:rsidRDefault="0077604C" w:rsidP="00F14E7E">
      <w:pPr>
        <w:ind w:firstLine="708"/>
        <w:rPr>
          <w:sz w:val="27"/>
          <w:szCs w:val="27"/>
        </w:rPr>
      </w:pPr>
    </w:p>
    <w:p w:rsidR="0077604C" w:rsidRDefault="0077604C" w:rsidP="00F14E7E">
      <w:pPr>
        <w:rPr>
          <w:sz w:val="27"/>
          <w:szCs w:val="27"/>
        </w:rPr>
      </w:pPr>
    </w:p>
    <w:p w:rsidR="0077604C" w:rsidRDefault="0077604C" w:rsidP="00F14E7E">
      <w:pPr>
        <w:rPr>
          <w:sz w:val="27"/>
          <w:szCs w:val="27"/>
        </w:rPr>
      </w:pPr>
    </w:p>
    <w:p w:rsidR="0077604C" w:rsidRDefault="0077604C" w:rsidP="00F14E7E">
      <w:pPr>
        <w:rPr>
          <w:sz w:val="27"/>
          <w:szCs w:val="27"/>
        </w:rPr>
      </w:pPr>
    </w:p>
    <w:p w:rsidR="0077604C" w:rsidRDefault="0077604C" w:rsidP="00F14E7E">
      <w:pPr>
        <w:rPr>
          <w:sz w:val="27"/>
          <w:szCs w:val="27"/>
        </w:rPr>
      </w:pPr>
    </w:p>
    <w:p w:rsidR="0077604C" w:rsidRDefault="0077604C" w:rsidP="00F14E7E">
      <w:pPr>
        <w:rPr>
          <w:sz w:val="27"/>
          <w:szCs w:val="27"/>
        </w:rPr>
      </w:pPr>
    </w:p>
    <w:p w:rsidR="0077604C" w:rsidRDefault="0077604C" w:rsidP="00F14E7E">
      <w:pPr>
        <w:rPr>
          <w:sz w:val="27"/>
          <w:szCs w:val="27"/>
        </w:rPr>
      </w:pPr>
    </w:p>
    <w:p w:rsidR="0077604C" w:rsidRDefault="0077604C" w:rsidP="00F14E7E">
      <w:pPr>
        <w:rPr>
          <w:sz w:val="27"/>
          <w:szCs w:val="27"/>
        </w:rPr>
      </w:pPr>
    </w:p>
    <w:p w:rsidR="0077604C" w:rsidRDefault="0077604C" w:rsidP="00F14E7E">
      <w:pPr>
        <w:rPr>
          <w:sz w:val="27"/>
          <w:szCs w:val="27"/>
        </w:rPr>
      </w:pPr>
    </w:p>
    <w:p w:rsidR="0077604C" w:rsidRDefault="0077604C" w:rsidP="00F14E7E">
      <w:pPr>
        <w:rPr>
          <w:sz w:val="27"/>
          <w:szCs w:val="27"/>
        </w:rPr>
      </w:pPr>
    </w:p>
    <w:p w:rsidR="0077604C" w:rsidRDefault="0077604C" w:rsidP="00F14E7E">
      <w:pPr>
        <w:rPr>
          <w:sz w:val="27"/>
          <w:szCs w:val="27"/>
        </w:rPr>
      </w:pPr>
    </w:p>
    <w:p w:rsidR="0077604C" w:rsidRDefault="0077604C" w:rsidP="00F14E7E">
      <w:pPr>
        <w:rPr>
          <w:sz w:val="27"/>
          <w:szCs w:val="27"/>
        </w:rPr>
      </w:pPr>
    </w:p>
    <w:p w:rsidR="0077604C" w:rsidRDefault="0077604C" w:rsidP="00F14E7E">
      <w:pPr>
        <w:rPr>
          <w:sz w:val="27"/>
          <w:szCs w:val="27"/>
        </w:rPr>
      </w:pPr>
    </w:p>
    <w:p w:rsidR="0077604C" w:rsidRDefault="0077604C" w:rsidP="00F14E7E">
      <w:pPr>
        <w:rPr>
          <w:sz w:val="27"/>
          <w:szCs w:val="27"/>
        </w:rPr>
      </w:pPr>
    </w:p>
    <w:p w:rsidR="0077604C" w:rsidRDefault="0077604C" w:rsidP="00F14E7E">
      <w:pPr>
        <w:rPr>
          <w:sz w:val="27"/>
          <w:szCs w:val="27"/>
        </w:rPr>
      </w:pPr>
    </w:p>
    <w:p w:rsidR="0077604C" w:rsidRDefault="0077604C" w:rsidP="00F14E7E">
      <w:pPr>
        <w:rPr>
          <w:sz w:val="27"/>
          <w:szCs w:val="27"/>
        </w:rPr>
      </w:pPr>
    </w:p>
    <w:p w:rsidR="0077604C" w:rsidRDefault="0077604C" w:rsidP="00F14E7E">
      <w:pPr>
        <w:rPr>
          <w:sz w:val="27"/>
          <w:szCs w:val="27"/>
        </w:rPr>
      </w:pPr>
    </w:p>
    <w:p w:rsidR="0077604C" w:rsidRDefault="0077604C" w:rsidP="00F14E7E">
      <w:pPr>
        <w:rPr>
          <w:sz w:val="27"/>
          <w:szCs w:val="27"/>
        </w:rPr>
      </w:pPr>
    </w:p>
    <w:p w:rsidR="0077604C" w:rsidRDefault="0077604C" w:rsidP="00F14E7E">
      <w:pPr>
        <w:rPr>
          <w:sz w:val="27"/>
          <w:szCs w:val="27"/>
        </w:rPr>
      </w:pPr>
    </w:p>
    <w:p w:rsidR="0077604C" w:rsidRDefault="0077604C" w:rsidP="00F14E7E">
      <w:pPr>
        <w:rPr>
          <w:sz w:val="27"/>
          <w:szCs w:val="27"/>
        </w:rPr>
      </w:pPr>
    </w:p>
    <w:p w:rsidR="0077604C" w:rsidRDefault="0077604C" w:rsidP="00F14E7E">
      <w:pPr>
        <w:rPr>
          <w:sz w:val="27"/>
          <w:szCs w:val="27"/>
        </w:rPr>
      </w:pPr>
    </w:p>
    <w:p w:rsidR="0077604C" w:rsidRDefault="0077604C" w:rsidP="00F14E7E">
      <w:pPr>
        <w:rPr>
          <w:sz w:val="27"/>
          <w:szCs w:val="27"/>
        </w:rPr>
      </w:pPr>
    </w:p>
    <w:p w:rsidR="0077604C" w:rsidRDefault="0077604C" w:rsidP="00F14E7E">
      <w:pPr>
        <w:rPr>
          <w:sz w:val="27"/>
          <w:szCs w:val="27"/>
        </w:rPr>
      </w:pPr>
    </w:p>
    <w:p w:rsidR="0077604C" w:rsidRDefault="0077604C" w:rsidP="00F14E7E">
      <w:pPr>
        <w:rPr>
          <w:sz w:val="27"/>
          <w:szCs w:val="27"/>
        </w:rPr>
      </w:pPr>
    </w:p>
    <w:p w:rsidR="0077604C" w:rsidRDefault="0077604C" w:rsidP="00F14E7E">
      <w:pPr>
        <w:rPr>
          <w:sz w:val="27"/>
          <w:szCs w:val="27"/>
        </w:rPr>
      </w:pPr>
    </w:p>
    <w:p w:rsidR="0077604C" w:rsidRDefault="0077604C" w:rsidP="00F14E7E">
      <w:pPr>
        <w:rPr>
          <w:sz w:val="27"/>
          <w:szCs w:val="27"/>
        </w:rPr>
      </w:pPr>
    </w:p>
    <w:p w:rsidR="0077604C" w:rsidRDefault="0077604C" w:rsidP="00F14E7E">
      <w:pPr>
        <w:rPr>
          <w:sz w:val="27"/>
          <w:szCs w:val="27"/>
        </w:rPr>
      </w:pPr>
    </w:p>
    <w:p w:rsidR="0077604C" w:rsidRDefault="0077604C" w:rsidP="00F14E7E">
      <w:pPr>
        <w:rPr>
          <w:sz w:val="27"/>
          <w:szCs w:val="27"/>
        </w:rPr>
      </w:pPr>
    </w:p>
    <w:p w:rsidR="0077604C" w:rsidRDefault="0077604C" w:rsidP="00F14E7E">
      <w:pPr>
        <w:rPr>
          <w:sz w:val="27"/>
          <w:szCs w:val="27"/>
        </w:rPr>
      </w:pPr>
    </w:p>
    <w:tbl>
      <w:tblPr>
        <w:tblW w:w="10080" w:type="dxa"/>
        <w:tblLayout w:type="fixed"/>
        <w:tblLook w:val="0000"/>
      </w:tblPr>
      <w:tblGrid>
        <w:gridCol w:w="4248"/>
        <w:gridCol w:w="5832"/>
      </w:tblGrid>
      <w:tr w:rsidR="0077604C" w:rsidTr="00D72390">
        <w:trPr>
          <w:trHeight w:val="2515"/>
        </w:trPr>
        <w:tc>
          <w:tcPr>
            <w:tcW w:w="4248" w:type="dxa"/>
          </w:tcPr>
          <w:p w:rsidR="0077604C" w:rsidRDefault="0077604C" w:rsidP="00D72390">
            <w:pPr>
              <w:jc w:val="center"/>
              <w:rPr>
                <w:sz w:val="20"/>
                <w:lang w:eastAsia="ar-SA"/>
              </w:rPr>
            </w:pPr>
            <w:r>
              <w:rPr>
                <w:sz w:val="20"/>
              </w:rPr>
              <w:t xml:space="preserve">Сельская администрация </w:t>
            </w:r>
          </w:p>
          <w:p w:rsidR="0077604C" w:rsidRDefault="0077604C" w:rsidP="00D72390">
            <w:pPr>
              <w:jc w:val="center"/>
              <w:rPr>
                <w:sz w:val="20"/>
              </w:rPr>
            </w:pPr>
            <w:r>
              <w:rPr>
                <w:sz w:val="20"/>
              </w:rPr>
              <w:t xml:space="preserve">Купчегеньского сельского поселения </w:t>
            </w:r>
          </w:p>
          <w:p w:rsidR="0077604C" w:rsidRDefault="0077604C" w:rsidP="00D72390">
            <w:pPr>
              <w:jc w:val="center"/>
              <w:rPr>
                <w:sz w:val="20"/>
              </w:rPr>
            </w:pPr>
            <w:r>
              <w:rPr>
                <w:sz w:val="20"/>
              </w:rPr>
              <w:t>Онгудайского района Республики Алтай</w:t>
            </w:r>
          </w:p>
          <w:p w:rsidR="0077604C" w:rsidRDefault="0077604C" w:rsidP="00D72390">
            <w:pPr>
              <w:jc w:val="center"/>
              <w:rPr>
                <w:sz w:val="20"/>
              </w:rPr>
            </w:pPr>
            <w:r>
              <w:rPr>
                <w:sz w:val="20"/>
              </w:rPr>
              <w:t>ОГРН: 1060404000271</w:t>
            </w:r>
          </w:p>
          <w:p w:rsidR="0077604C" w:rsidRDefault="0077604C" w:rsidP="00D72390">
            <w:pPr>
              <w:jc w:val="center"/>
              <w:rPr>
                <w:sz w:val="20"/>
              </w:rPr>
            </w:pPr>
            <w:r>
              <w:rPr>
                <w:sz w:val="20"/>
              </w:rPr>
              <w:t>649445 с.Купчегень, Онгудайского района</w:t>
            </w:r>
          </w:p>
          <w:p w:rsidR="0077604C" w:rsidRDefault="0077604C" w:rsidP="00D72390">
            <w:pPr>
              <w:jc w:val="center"/>
              <w:rPr>
                <w:sz w:val="20"/>
              </w:rPr>
            </w:pPr>
            <w:r>
              <w:rPr>
                <w:sz w:val="20"/>
              </w:rPr>
              <w:t xml:space="preserve">тел.,факс: </w:t>
            </w:r>
            <w:r>
              <w:rPr>
                <w:rFonts w:cs="Tahoma"/>
                <w:bCs/>
                <w:sz w:val="20"/>
              </w:rPr>
              <w:t>8(38845) 28-3-47,</w:t>
            </w:r>
            <w:r>
              <w:rPr>
                <w:sz w:val="20"/>
              </w:rPr>
              <w:t xml:space="preserve">  </w:t>
            </w:r>
          </w:p>
          <w:p w:rsidR="0077604C" w:rsidRPr="00440687" w:rsidRDefault="0077604C" w:rsidP="00D72390">
            <w:pPr>
              <w:jc w:val="center"/>
              <w:rPr>
                <w:sz w:val="20"/>
              </w:rPr>
            </w:pPr>
          </w:p>
          <w:p w:rsidR="0077604C" w:rsidRDefault="0077604C" w:rsidP="00D72390">
            <w:pPr>
              <w:jc w:val="center"/>
              <w:rPr>
                <w:sz w:val="20"/>
              </w:rPr>
            </w:pPr>
            <w:r>
              <w:rPr>
                <w:sz w:val="20"/>
              </w:rPr>
              <w:t>от _________ № ____________</w:t>
            </w:r>
          </w:p>
          <w:p w:rsidR="0077604C" w:rsidRDefault="0077604C" w:rsidP="00D72390">
            <w:pPr>
              <w:jc w:val="center"/>
              <w:rPr>
                <w:b/>
                <w:bCs/>
                <w:sz w:val="20"/>
                <w:lang w:eastAsia="ar-SA"/>
              </w:rPr>
            </w:pPr>
          </w:p>
        </w:tc>
        <w:tc>
          <w:tcPr>
            <w:tcW w:w="5832" w:type="dxa"/>
          </w:tcPr>
          <w:p w:rsidR="0077604C" w:rsidRDefault="0077604C" w:rsidP="00D72390">
            <w:pPr>
              <w:autoSpaceDE w:val="0"/>
              <w:snapToGrid w:val="0"/>
              <w:ind w:firstLine="720"/>
              <w:rPr>
                <w:sz w:val="28"/>
                <w:szCs w:val="28"/>
                <w:lang w:eastAsia="ar-SA"/>
              </w:rPr>
            </w:pPr>
            <w:r>
              <w:rPr>
                <w:sz w:val="28"/>
                <w:szCs w:val="28"/>
              </w:rPr>
              <w:t xml:space="preserve"> </w:t>
            </w:r>
            <w:r>
              <w:t xml:space="preserve">                       </w:t>
            </w:r>
            <w:r>
              <w:rPr>
                <w:sz w:val="28"/>
                <w:szCs w:val="28"/>
              </w:rPr>
              <w:t>Справка</w:t>
            </w:r>
          </w:p>
          <w:p w:rsidR="0077604C" w:rsidRDefault="0077604C" w:rsidP="00D72390">
            <w:pPr>
              <w:autoSpaceDE w:val="0"/>
              <w:snapToGrid w:val="0"/>
            </w:pPr>
            <w:r>
              <w:t xml:space="preserve">                              (</w:t>
            </w:r>
            <w:r>
              <w:rPr>
                <w:sz w:val="20"/>
              </w:rPr>
              <w:t>о поголовье в ЛПХ</w:t>
            </w:r>
            <w:r>
              <w:t>)</w:t>
            </w:r>
          </w:p>
          <w:p w:rsidR="0077604C" w:rsidRDefault="0077604C" w:rsidP="00D72390">
            <w:pPr>
              <w:autoSpaceDE w:val="0"/>
              <w:snapToGrid w:val="0"/>
            </w:pPr>
            <w:r>
              <w:t xml:space="preserve">Выдана _______________________________________ </w:t>
            </w:r>
          </w:p>
          <w:p w:rsidR="0077604C" w:rsidRDefault="0077604C" w:rsidP="00D72390">
            <w:pPr>
              <w:spacing w:line="100" w:lineRule="atLeast"/>
              <w:jc w:val="center"/>
            </w:pPr>
            <w:r>
              <w:t>______________________________________________</w:t>
            </w:r>
          </w:p>
          <w:p w:rsidR="0077604C" w:rsidRDefault="0077604C" w:rsidP="00D72390">
            <w:pPr>
              <w:spacing w:line="100" w:lineRule="atLeast"/>
            </w:pPr>
            <w:r>
              <w:t>Паспорт: серия:______________ номер:____________ кем выдан_____________________________________ когда: _______________</w:t>
            </w:r>
          </w:p>
          <w:p w:rsidR="0077604C" w:rsidRDefault="0077604C" w:rsidP="00D72390">
            <w:pPr>
              <w:autoSpaceDE w:val="0"/>
              <w:snapToGrid w:val="0"/>
            </w:pPr>
            <w:r>
              <w:t>Дата рождения:        «___» _____________ 19___г.</w:t>
            </w:r>
          </w:p>
          <w:p w:rsidR="0077604C" w:rsidRDefault="0077604C" w:rsidP="00D72390">
            <w:pPr>
              <w:suppressAutoHyphens/>
              <w:rPr>
                <w:lang w:eastAsia="ar-SA"/>
              </w:rPr>
            </w:pPr>
          </w:p>
        </w:tc>
      </w:tr>
    </w:tbl>
    <w:p w:rsidR="0077604C" w:rsidRDefault="0077604C" w:rsidP="00F14E7E">
      <w:pPr>
        <w:spacing w:line="360" w:lineRule="auto"/>
        <w:rPr>
          <w:lang w:eastAsia="ar-SA"/>
        </w:rPr>
      </w:pPr>
    </w:p>
    <w:p w:rsidR="0077604C" w:rsidRDefault="0077604C" w:rsidP="00F14E7E">
      <w:pPr>
        <w:spacing w:line="360" w:lineRule="auto"/>
      </w:pPr>
      <w:r>
        <w:t xml:space="preserve">проживающему по адресу: Онгудайский   район с.Купчегень </w:t>
      </w:r>
    </w:p>
    <w:p w:rsidR="0077604C" w:rsidRDefault="0077604C" w:rsidP="00F14E7E">
      <w:pPr>
        <w:spacing w:line="360" w:lineRule="auto"/>
      </w:pPr>
      <w:r>
        <w:t>ул.(пер) _______________________</w:t>
      </w:r>
    </w:p>
    <w:p w:rsidR="0077604C" w:rsidRDefault="0077604C" w:rsidP="00F14E7E">
      <w:pPr>
        <w:spacing w:line="360" w:lineRule="auto"/>
      </w:pPr>
      <w:r>
        <w:t>В том, что он (она) имеет в  личном подсобном хозяйстве ___________________________ в количестве______ (________________________________________) голов__ ,</w:t>
      </w:r>
    </w:p>
    <w:p w:rsidR="0077604C" w:rsidRDefault="0077604C" w:rsidP="00F14E7E">
      <w:pPr>
        <w:spacing w:line="360" w:lineRule="auto"/>
      </w:pPr>
      <w:r>
        <w:t xml:space="preserve"> Основание: похозяйственная книга  Купчегенского   сельского поселения №_____    Лицевой счет № ______</w:t>
      </w:r>
    </w:p>
    <w:p w:rsidR="0077604C" w:rsidRDefault="0077604C" w:rsidP="00F14E7E">
      <w:r>
        <w:t>Справка выдана для предъявления в: _____________________________________________</w:t>
      </w:r>
    </w:p>
    <w:p w:rsidR="0077604C" w:rsidRDefault="0077604C" w:rsidP="00F14E7E"/>
    <w:p w:rsidR="0077604C" w:rsidRDefault="0077604C" w:rsidP="00F14E7E"/>
    <w:p w:rsidR="0077604C" w:rsidRDefault="0077604C" w:rsidP="00F14E7E"/>
    <w:p w:rsidR="0077604C" w:rsidRDefault="0077604C" w:rsidP="00F14E7E">
      <w:pPr>
        <w:spacing w:line="100" w:lineRule="atLeast"/>
      </w:pPr>
      <w:r>
        <w:t>Глава Купчегенского сельского поселения                                   В.П. Мандаев</w:t>
      </w:r>
    </w:p>
    <w:p w:rsidR="0077604C" w:rsidRDefault="0077604C" w:rsidP="00F14E7E">
      <w:pPr>
        <w:ind w:firstLine="708"/>
        <w:rPr>
          <w:sz w:val="27"/>
          <w:szCs w:val="27"/>
        </w:rPr>
      </w:pPr>
    </w:p>
    <w:p w:rsidR="0077604C" w:rsidRDefault="0077604C" w:rsidP="00F14E7E"/>
    <w:p w:rsidR="0077604C" w:rsidRDefault="0077604C" w:rsidP="00F14E7E"/>
    <w:p w:rsidR="0077604C" w:rsidRDefault="0077604C" w:rsidP="00F14E7E"/>
    <w:p w:rsidR="0077604C" w:rsidRDefault="0077604C" w:rsidP="00F14E7E"/>
    <w:p w:rsidR="0077604C" w:rsidRDefault="0077604C" w:rsidP="00F14E7E"/>
    <w:p w:rsidR="0077604C" w:rsidRDefault="0077604C" w:rsidP="00F14E7E"/>
    <w:p w:rsidR="0077604C" w:rsidRDefault="0077604C" w:rsidP="00F14E7E"/>
    <w:p w:rsidR="0077604C" w:rsidRDefault="0077604C" w:rsidP="00F14E7E"/>
    <w:p w:rsidR="0077604C" w:rsidRDefault="0077604C" w:rsidP="00F14E7E"/>
    <w:p w:rsidR="0077604C" w:rsidRDefault="0077604C" w:rsidP="00F14E7E"/>
    <w:p w:rsidR="0077604C" w:rsidRDefault="0077604C" w:rsidP="00F14E7E"/>
    <w:p w:rsidR="0077604C" w:rsidRDefault="0077604C" w:rsidP="00F14E7E"/>
    <w:p w:rsidR="0077604C" w:rsidRDefault="0077604C" w:rsidP="00F14E7E"/>
    <w:p w:rsidR="0077604C" w:rsidRDefault="0077604C" w:rsidP="00F14E7E"/>
    <w:p w:rsidR="0077604C" w:rsidRDefault="0077604C" w:rsidP="00F14E7E"/>
    <w:p w:rsidR="0077604C" w:rsidRDefault="0077604C" w:rsidP="00F14E7E"/>
    <w:p w:rsidR="0077604C" w:rsidRDefault="0077604C" w:rsidP="00F14E7E"/>
    <w:p w:rsidR="0077604C" w:rsidRDefault="0077604C" w:rsidP="00F14E7E"/>
    <w:p w:rsidR="0077604C" w:rsidRDefault="0077604C" w:rsidP="00F14E7E"/>
    <w:p w:rsidR="0077604C" w:rsidRDefault="0077604C" w:rsidP="00F14E7E"/>
    <w:p w:rsidR="0077604C" w:rsidRDefault="0077604C" w:rsidP="00F14E7E"/>
    <w:tbl>
      <w:tblPr>
        <w:tblW w:w="10003" w:type="dxa"/>
        <w:tblLayout w:type="fixed"/>
        <w:tblLook w:val="0000"/>
      </w:tblPr>
      <w:tblGrid>
        <w:gridCol w:w="3420"/>
        <w:gridCol w:w="6583"/>
      </w:tblGrid>
      <w:tr w:rsidR="0077604C" w:rsidTr="00D72390">
        <w:trPr>
          <w:trHeight w:val="3225"/>
        </w:trPr>
        <w:tc>
          <w:tcPr>
            <w:tcW w:w="3420" w:type="dxa"/>
          </w:tcPr>
          <w:p w:rsidR="0077604C" w:rsidRDefault="0077604C" w:rsidP="00D72390">
            <w:pPr>
              <w:jc w:val="center"/>
              <w:rPr>
                <w:sz w:val="20"/>
                <w:lang w:eastAsia="ar-SA"/>
              </w:rPr>
            </w:pPr>
            <w:r>
              <w:rPr>
                <w:sz w:val="20"/>
              </w:rPr>
              <w:t xml:space="preserve">Сельская администрация </w:t>
            </w:r>
          </w:p>
          <w:p w:rsidR="0077604C" w:rsidRDefault="0077604C" w:rsidP="00D72390">
            <w:pPr>
              <w:jc w:val="center"/>
              <w:rPr>
                <w:sz w:val="20"/>
              </w:rPr>
            </w:pPr>
            <w:r>
              <w:rPr>
                <w:sz w:val="20"/>
              </w:rPr>
              <w:t xml:space="preserve">Купчегеньского сельского поселения </w:t>
            </w:r>
          </w:p>
          <w:p w:rsidR="0077604C" w:rsidRDefault="0077604C" w:rsidP="00D72390">
            <w:pPr>
              <w:jc w:val="center"/>
              <w:rPr>
                <w:sz w:val="20"/>
              </w:rPr>
            </w:pPr>
            <w:r>
              <w:rPr>
                <w:sz w:val="20"/>
              </w:rPr>
              <w:t>Онгудайского района Республики Алтай</w:t>
            </w:r>
          </w:p>
          <w:p w:rsidR="0077604C" w:rsidRDefault="0077604C" w:rsidP="00D72390">
            <w:pPr>
              <w:jc w:val="center"/>
              <w:rPr>
                <w:sz w:val="20"/>
              </w:rPr>
            </w:pPr>
            <w:r>
              <w:rPr>
                <w:sz w:val="20"/>
              </w:rPr>
              <w:t>ОГРН: 1060404000271</w:t>
            </w:r>
          </w:p>
          <w:p w:rsidR="0077604C" w:rsidRDefault="0077604C" w:rsidP="00D72390">
            <w:pPr>
              <w:jc w:val="center"/>
              <w:rPr>
                <w:sz w:val="20"/>
              </w:rPr>
            </w:pPr>
            <w:r>
              <w:rPr>
                <w:sz w:val="20"/>
              </w:rPr>
              <w:t>649445 с.Купчегень, Онгудайского района</w:t>
            </w:r>
          </w:p>
          <w:p w:rsidR="0077604C" w:rsidRDefault="0077604C" w:rsidP="00D72390">
            <w:pPr>
              <w:jc w:val="center"/>
              <w:rPr>
                <w:sz w:val="20"/>
              </w:rPr>
            </w:pPr>
            <w:r>
              <w:rPr>
                <w:sz w:val="20"/>
              </w:rPr>
              <w:t xml:space="preserve">тел.,факс: </w:t>
            </w:r>
            <w:r>
              <w:rPr>
                <w:rFonts w:cs="Tahoma"/>
                <w:bCs/>
                <w:sz w:val="20"/>
              </w:rPr>
              <w:t>8(38845) 28-3-47,</w:t>
            </w:r>
            <w:r>
              <w:rPr>
                <w:sz w:val="20"/>
              </w:rPr>
              <w:t xml:space="preserve">  </w:t>
            </w:r>
          </w:p>
          <w:p w:rsidR="0077604C" w:rsidRPr="00440687" w:rsidRDefault="0077604C" w:rsidP="00D72390">
            <w:pPr>
              <w:jc w:val="center"/>
              <w:rPr>
                <w:sz w:val="20"/>
              </w:rPr>
            </w:pPr>
          </w:p>
          <w:p w:rsidR="0077604C" w:rsidRDefault="0077604C" w:rsidP="00D72390">
            <w:pPr>
              <w:jc w:val="center"/>
              <w:rPr>
                <w:sz w:val="20"/>
              </w:rPr>
            </w:pPr>
            <w:r>
              <w:rPr>
                <w:sz w:val="20"/>
              </w:rPr>
              <w:t>от _________ № ____________</w:t>
            </w:r>
          </w:p>
          <w:p w:rsidR="0077604C" w:rsidRDefault="0077604C" w:rsidP="00D72390">
            <w:pPr>
              <w:suppressAutoHyphens/>
              <w:jc w:val="right"/>
              <w:rPr>
                <w:b/>
                <w:sz w:val="26"/>
                <w:szCs w:val="26"/>
                <w:lang w:eastAsia="ar-SA"/>
              </w:rPr>
            </w:pPr>
          </w:p>
        </w:tc>
        <w:tc>
          <w:tcPr>
            <w:tcW w:w="6583" w:type="dxa"/>
          </w:tcPr>
          <w:p w:rsidR="0077604C" w:rsidRDefault="0077604C" w:rsidP="00D72390">
            <w:pPr>
              <w:tabs>
                <w:tab w:val="left" w:pos="11775"/>
              </w:tabs>
              <w:jc w:val="center"/>
              <w:rPr>
                <w:b/>
                <w:sz w:val="26"/>
                <w:szCs w:val="26"/>
                <w:lang w:eastAsia="ar-SA"/>
              </w:rPr>
            </w:pPr>
            <w:r>
              <w:rPr>
                <w:b/>
                <w:sz w:val="26"/>
                <w:szCs w:val="26"/>
              </w:rPr>
              <w:t>СПРАВКА</w:t>
            </w:r>
          </w:p>
          <w:p w:rsidR="0077604C" w:rsidRDefault="0077604C" w:rsidP="00D72390">
            <w:pPr>
              <w:tabs>
                <w:tab w:val="left" w:pos="10305"/>
              </w:tabs>
              <w:jc w:val="right"/>
              <w:rPr>
                <w:sz w:val="26"/>
                <w:szCs w:val="26"/>
              </w:rPr>
            </w:pPr>
          </w:p>
          <w:p w:rsidR="0077604C" w:rsidRDefault="0077604C" w:rsidP="00D72390">
            <w:pPr>
              <w:jc w:val="right"/>
              <w:rPr>
                <w:sz w:val="26"/>
                <w:szCs w:val="26"/>
              </w:rPr>
            </w:pPr>
            <w:r>
              <w:rPr>
                <w:sz w:val="26"/>
                <w:szCs w:val="26"/>
              </w:rPr>
              <w:t xml:space="preserve">                                         </w:t>
            </w:r>
          </w:p>
          <w:p w:rsidR="0077604C" w:rsidRDefault="0077604C" w:rsidP="00D72390">
            <w:pPr>
              <w:rPr>
                <w:sz w:val="26"/>
                <w:szCs w:val="26"/>
              </w:rPr>
            </w:pPr>
            <w:r>
              <w:rPr>
                <w:sz w:val="26"/>
                <w:szCs w:val="26"/>
              </w:rPr>
              <w:t xml:space="preserve">Выдана_________________________________________                                         </w:t>
            </w:r>
          </w:p>
          <w:p w:rsidR="0077604C" w:rsidRDefault="0077604C" w:rsidP="00D72390">
            <w:pPr>
              <w:rPr>
                <w:sz w:val="26"/>
                <w:szCs w:val="26"/>
              </w:rPr>
            </w:pPr>
            <w:r>
              <w:rPr>
                <w:sz w:val="26"/>
                <w:szCs w:val="26"/>
              </w:rPr>
              <w:t>_______________________________________________</w:t>
            </w:r>
          </w:p>
          <w:p w:rsidR="0077604C" w:rsidRDefault="0077604C" w:rsidP="00D72390">
            <w:pPr>
              <w:rPr>
                <w:sz w:val="26"/>
                <w:szCs w:val="26"/>
              </w:rPr>
            </w:pPr>
            <w:r>
              <w:rPr>
                <w:sz w:val="26"/>
                <w:szCs w:val="26"/>
              </w:rPr>
              <w:t>Паспорт:серия________№__________________________</w:t>
            </w:r>
          </w:p>
          <w:p w:rsidR="0077604C" w:rsidRDefault="0077604C" w:rsidP="00D72390">
            <w:pPr>
              <w:rPr>
                <w:sz w:val="26"/>
                <w:szCs w:val="26"/>
              </w:rPr>
            </w:pPr>
            <w:r>
              <w:rPr>
                <w:sz w:val="26"/>
                <w:szCs w:val="26"/>
              </w:rPr>
              <w:t>Выдан: ________________________________________</w:t>
            </w:r>
          </w:p>
          <w:p w:rsidR="0077604C" w:rsidRDefault="0077604C" w:rsidP="00D72390">
            <w:pPr>
              <w:rPr>
                <w:sz w:val="26"/>
                <w:szCs w:val="26"/>
              </w:rPr>
            </w:pPr>
            <w:r>
              <w:rPr>
                <w:sz w:val="26"/>
                <w:szCs w:val="26"/>
              </w:rPr>
              <w:t xml:space="preserve">Когда: _________________________________________                                          </w:t>
            </w:r>
          </w:p>
          <w:p w:rsidR="0077604C" w:rsidRDefault="0077604C" w:rsidP="00D72390">
            <w:pPr>
              <w:suppressAutoHyphens/>
              <w:rPr>
                <w:b/>
                <w:sz w:val="26"/>
                <w:szCs w:val="26"/>
                <w:lang w:eastAsia="ar-SA"/>
              </w:rPr>
            </w:pPr>
            <w:r>
              <w:rPr>
                <w:sz w:val="26"/>
                <w:szCs w:val="26"/>
              </w:rPr>
              <w:t>Дата рождения: _________________________________</w:t>
            </w:r>
          </w:p>
        </w:tc>
      </w:tr>
    </w:tbl>
    <w:p w:rsidR="0077604C" w:rsidRDefault="0077604C" w:rsidP="00F14E7E">
      <w:pPr>
        <w:ind w:left="360"/>
        <w:rPr>
          <w:sz w:val="26"/>
          <w:szCs w:val="26"/>
          <w:lang w:eastAsia="ar-SA"/>
        </w:rPr>
      </w:pPr>
    </w:p>
    <w:p w:rsidR="0077604C" w:rsidRDefault="0077604C" w:rsidP="00F14E7E">
      <w:pPr>
        <w:ind w:left="360"/>
        <w:rPr>
          <w:sz w:val="26"/>
          <w:szCs w:val="26"/>
        </w:rPr>
      </w:pPr>
      <w:r>
        <w:rPr>
          <w:sz w:val="26"/>
          <w:szCs w:val="26"/>
        </w:rPr>
        <w:t xml:space="preserve"> </w:t>
      </w:r>
    </w:p>
    <w:p w:rsidR="0077604C" w:rsidRDefault="0077604C" w:rsidP="00F14E7E">
      <w:pPr>
        <w:ind w:left="360"/>
        <w:rPr>
          <w:sz w:val="26"/>
          <w:szCs w:val="26"/>
        </w:rPr>
      </w:pPr>
      <w:r>
        <w:rPr>
          <w:sz w:val="26"/>
          <w:szCs w:val="26"/>
        </w:rPr>
        <w:t xml:space="preserve"> в том, что он (она) действительно зарегистрирован (а) на         территории Купчегенского сельского поселения Онгудайского района Республики Алтай, по адресу:  _________________, ул._________________ дом ____  </w:t>
      </w:r>
    </w:p>
    <w:p w:rsidR="0077604C" w:rsidRDefault="0077604C" w:rsidP="00F14E7E">
      <w:pPr>
        <w:ind w:left="360"/>
        <w:rPr>
          <w:sz w:val="26"/>
          <w:szCs w:val="26"/>
        </w:rPr>
      </w:pPr>
    </w:p>
    <w:p w:rsidR="0077604C" w:rsidRDefault="0077604C" w:rsidP="00F14E7E">
      <w:pPr>
        <w:ind w:left="360"/>
        <w:jc w:val="center"/>
        <w:outlineLvl w:val="0"/>
        <w:rPr>
          <w:b/>
          <w:sz w:val="26"/>
          <w:szCs w:val="26"/>
        </w:rPr>
      </w:pPr>
      <w:r>
        <w:rPr>
          <w:b/>
          <w:sz w:val="26"/>
          <w:szCs w:val="26"/>
        </w:rPr>
        <w:t>СВЕДЕНИЯ</w:t>
      </w:r>
    </w:p>
    <w:p w:rsidR="0077604C" w:rsidRDefault="0077604C" w:rsidP="00F14E7E">
      <w:pPr>
        <w:rPr>
          <w:sz w:val="26"/>
          <w:szCs w:val="26"/>
        </w:rPr>
      </w:pPr>
      <w:r>
        <w:rPr>
          <w:sz w:val="26"/>
          <w:szCs w:val="26"/>
        </w:rPr>
        <w:t xml:space="preserve">                   о  лицах, зарегистрированных по месту жительства заявителя</w:t>
      </w:r>
    </w:p>
    <w:p w:rsidR="0077604C" w:rsidRDefault="0077604C" w:rsidP="00F14E7E">
      <w:pPr>
        <w:ind w:left="360"/>
        <w:rPr>
          <w:sz w:val="26"/>
          <w:szCs w:val="26"/>
        </w:rPr>
      </w:pPr>
      <w:r>
        <w:rPr>
          <w:sz w:val="26"/>
          <w:szCs w:val="26"/>
        </w:rPr>
        <w:t xml:space="preserve"> 1.______________________________________________________</w:t>
      </w:r>
    </w:p>
    <w:p w:rsidR="0077604C" w:rsidRDefault="0077604C" w:rsidP="00F14E7E">
      <w:pPr>
        <w:ind w:left="360"/>
        <w:rPr>
          <w:sz w:val="26"/>
          <w:szCs w:val="26"/>
        </w:rPr>
      </w:pPr>
      <w:r>
        <w:rPr>
          <w:sz w:val="26"/>
          <w:szCs w:val="26"/>
        </w:rPr>
        <w:t xml:space="preserve"> 2.______________________________________________________</w:t>
      </w:r>
    </w:p>
    <w:p w:rsidR="0077604C" w:rsidRDefault="0077604C" w:rsidP="00F14E7E">
      <w:pPr>
        <w:ind w:left="360"/>
        <w:rPr>
          <w:sz w:val="26"/>
          <w:szCs w:val="26"/>
        </w:rPr>
      </w:pPr>
      <w:r>
        <w:rPr>
          <w:sz w:val="26"/>
          <w:szCs w:val="26"/>
        </w:rPr>
        <w:t xml:space="preserve"> 3.______________________________________________________</w:t>
      </w:r>
    </w:p>
    <w:p w:rsidR="0077604C" w:rsidRDefault="0077604C" w:rsidP="00F14E7E">
      <w:pPr>
        <w:ind w:left="360"/>
        <w:rPr>
          <w:sz w:val="26"/>
          <w:szCs w:val="26"/>
        </w:rPr>
      </w:pPr>
      <w:r>
        <w:rPr>
          <w:sz w:val="26"/>
          <w:szCs w:val="26"/>
        </w:rPr>
        <w:t xml:space="preserve"> 4.______________________________________________________</w:t>
      </w:r>
    </w:p>
    <w:p w:rsidR="0077604C" w:rsidRDefault="0077604C" w:rsidP="00F14E7E">
      <w:pPr>
        <w:ind w:left="360"/>
        <w:rPr>
          <w:sz w:val="26"/>
          <w:szCs w:val="26"/>
        </w:rPr>
      </w:pPr>
      <w:r>
        <w:rPr>
          <w:sz w:val="26"/>
          <w:szCs w:val="26"/>
        </w:rPr>
        <w:t xml:space="preserve"> 5.______________________________________________________</w:t>
      </w:r>
    </w:p>
    <w:p w:rsidR="0077604C" w:rsidRDefault="0077604C" w:rsidP="00F14E7E">
      <w:pPr>
        <w:rPr>
          <w:sz w:val="26"/>
          <w:szCs w:val="26"/>
        </w:rPr>
      </w:pPr>
      <w:r>
        <w:rPr>
          <w:sz w:val="26"/>
          <w:szCs w:val="26"/>
        </w:rPr>
        <w:t xml:space="preserve">       6.______________________________________________________</w:t>
      </w:r>
    </w:p>
    <w:p w:rsidR="0077604C" w:rsidRDefault="0077604C" w:rsidP="00F14E7E">
      <w:pPr>
        <w:ind w:left="360"/>
        <w:rPr>
          <w:sz w:val="26"/>
          <w:szCs w:val="26"/>
        </w:rPr>
      </w:pPr>
      <w:r>
        <w:rPr>
          <w:sz w:val="26"/>
          <w:szCs w:val="26"/>
        </w:rPr>
        <w:t xml:space="preserve"> 7.______________________________________________________</w:t>
      </w:r>
    </w:p>
    <w:p w:rsidR="0077604C" w:rsidRDefault="0077604C" w:rsidP="00F14E7E">
      <w:pPr>
        <w:ind w:left="360"/>
        <w:rPr>
          <w:sz w:val="26"/>
          <w:szCs w:val="26"/>
        </w:rPr>
      </w:pPr>
    </w:p>
    <w:p w:rsidR="0077604C" w:rsidRDefault="0077604C" w:rsidP="00F14E7E">
      <w:pPr>
        <w:ind w:left="360"/>
        <w:rPr>
          <w:sz w:val="26"/>
          <w:szCs w:val="26"/>
        </w:rPr>
      </w:pPr>
      <w:r>
        <w:rPr>
          <w:sz w:val="26"/>
          <w:szCs w:val="26"/>
        </w:rPr>
        <w:t xml:space="preserve">        В состав семьи входит:</w:t>
      </w:r>
    </w:p>
    <w:p w:rsidR="0077604C" w:rsidRDefault="0077604C" w:rsidP="00F14E7E">
      <w:pPr>
        <w:ind w:left="360"/>
        <w:rPr>
          <w:sz w:val="26"/>
          <w:szCs w:val="26"/>
        </w:rPr>
      </w:pPr>
      <w:r>
        <w:rPr>
          <w:sz w:val="26"/>
          <w:szCs w:val="26"/>
        </w:rPr>
        <w:t xml:space="preserve">  1.______________________________________________________</w:t>
      </w:r>
    </w:p>
    <w:p w:rsidR="0077604C" w:rsidRDefault="0077604C" w:rsidP="00F14E7E">
      <w:pPr>
        <w:ind w:left="360"/>
        <w:rPr>
          <w:sz w:val="26"/>
          <w:szCs w:val="26"/>
        </w:rPr>
      </w:pPr>
      <w:r>
        <w:rPr>
          <w:sz w:val="26"/>
          <w:szCs w:val="26"/>
        </w:rPr>
        <w:t xml:space="preserve">  2.______________________________________________________</w:t>
      </w:r>
    </w:p>
    <w:p w:rsidR="0077604C" w:rsidRDefault="0077604C" w:rsidP="00F14E7E">
      <w:pPr>
        <w:ind w:left="360"/>
        <w:rPr>
          <w:sz w:val="26"/>
          <w:szCs w:val="26"/>
        </w:rPr>
      </w:pPr>
      <w:r>
        <w:rPr>
          <w:sz w:val="26"/>
          <w:szCs w:val="26"/>
        </w:rPr>
        <w:t xml:space="preserve">  3.______________________________________________________</w:t>
      </w:r>
    </w:p>
    <w:p w:rsidR="0077604C" w:rsidRDefault="0077604C" w:rsidP="00F14E7E">
      <w:pPr>
        <w:ind w:left="360"/>
        <w:rPr>
          <w:sz w:val="26"/>
          <w:szCs w:val="26"/>
        </w:rPr>
      </w:pPr>
      <w:r>
        <w:rPr>
          <w:sz w:val="26"/>
          <w:szCs w:val="26"/>
        </w:rPr>
        <w:t xml:space="preserve">  4.______________________________________________________</w:t>
      </w:r>
    </w:p>
    <w:p w:rsidR="0077604C" w:rsidRDefault="0077604C" w:rsidP="00F14E7E">
      <w:pPr>
        <w:ind w:left="360"/>
        <w:rPr>
          <w:sz w:val="26"/>
          <w:szCs w:val="26"/>
        </w:rPr>
      </w:pPr>
      <w:r>
        <w:rPr>
          <w:sz w:val="26"/>
          <w:szCs w:val="26"/>
        </w:rPr>
        <w:t xml:space="preserve">   Общая площадь _____м2, в т.ч. жилая _______м2      </w:t>
      </w:r>
    </w:p>
    <w:p w:rsidR="0077604C" w:rsidRDefault="0077604C" w:rsidP="00F14E7E">
      <w:pPr>
        <w:ind w:left="360"/>
        <w:rPr>
          <w:sz w:val="26"/>
          <w:szCs w:val="26"/>
        </w:rPr>
      </w:pPr>
    </w:p>
    <w:p w:rsidR="0077604C" w:rsidRDefault="0077604C" w:rsidP="00F14E7E">
      <w:pPr>
        <w:ind w:left="360"/>
        <w:outlineLvl w:val="0"/>
        <w:rPr>
          <w:sz w:val="26"/>
          <w:szCs w:val="26"/>
        </w:rPr>
      </w:pPr>
      <w:r>
        <w:rPr>
          <w:sz w:val="26"/>
          <w:szCs w:val="26"/>
        </w:rPr>
        <w:t xml:space="preserve">         Основание:  похозяйственная книга № ___</w:t>
      </w:r>
    </w:p>
    <w:p w:rsidR="0077604C" w:rsidRDefault="0077604C" w:rsidP="00F14E7E">
      <w:pPr>
        <w:ind w:left="360"/>
        <w:rPr>
          <w:sz w:val="26"/>
          <w:szCs w:val="26"/>
        </w:rPr>
      </w:pPr>
      <w:r>
        <w:rPr>
          <w:sz w:val="26"/>
          <w:szCs w:val="26"/>
        </w:rPr>
        <w:t xml:space="preserve">         Справка дана для предъявления в УСЗН</w:t>
      </w:r>
    </w:p>
    <w:p w:rsidR="0077604C" w:rsidRDefault="0077604C" w:rsidP="00F14E7E">
      <w:pPr>
        <w:ind w:left="360"/>
        <w:rPr>
          <w:sz w:val="26"/>
          <w:szCs w:val="26"/>
        </w:rPr>
      </w:pPr>
      <w:r>
        <w:rPr>
          <w:sz w:val="26"/>
          <w:szCs w:val="26"/>
        </w:rPr>
        <w:t xml:space="preserve"> </w:t>
      </w:r>
    </w:p>
    <w:p w:rsidR="0077604C" w:rsidRDefault="0077604C" w:rsidP="00F14E7E">
      <w:pPr>
        <w:spacing w:line="100" w:lineRule="atLeast"/>
      </w:pPr>
      <w:r>
        <w:t>Глава Купчегенского сельского поселения                                   В.П. Мандаев</w:t>
      </w:r>
    </w:p>
    <w:p w:rsidR="0077604C" w:rsidRDefault="0077604C" w:rsidP="00F14E7E">
      <w:pPr>
        <w:ind w:firstLine="708"/>
        <w:rPr>
          <w:sz w:val="27"/>
          <w:szCs w:val="27"/>
        </w:rPr>
      </w:pPr>
    </w:p>
    <w:p w:rsidR="0077604C" w:rsidRDefault="0077604C" w:rsidP="00F14E7E">
      <w:pPr>
        <w:ind w:left="360"/>
        <w:rPr>
          <w:sz w:val="26"/>
          <w:szCs w:val="26"/>
        </w:rPr>
      </w:pPr>
    </w:p>
    <w:p w:rsidR="0077604C" w:rsidRDefault="0077604C" w:rsidP="00F14E7E">
      <w:pPr>
        <w:ind w:left="360"/>
        <w:rPr>
          <w:sz w:val="26"/>
          <w:szCs w:val="26"/>
        </w:rPr>
      </w:pPr>
    </w:p>
    <w:p w:rsidR="0077604C" w:rsidRDefault="0077604C" w:rsidP="00F14E7E">
      <w:pPr>
        <w:ind w:left="360"/>
        <w:rPr>
          <w:sz w:val="26"/>
          <w:szCs w:val="26"/>
        </w:rPr>
      </w:pPr>
    </w:p>
    <w:p w:rsidR="0077604C" w:rsidRDefault="0077604C" w:rsidP="00F14E7E">
      <w:pPr>
        <w:ind w:left="360"/>
        <w:rPr>
          <w:sz w:val="26"/>
          <w:szCs w:val="26"/>
        </w:rPr>
      </w:pPr>
    </w:p>
    <w:p w:rsidR="0077604C" w:rsidRDefault="0077604C" w:rsidP="00F14E7E">
      <w:pPr>
        <w:ind w:left="360"/>
        <w:rPr>
          <w:sz w:val="26"/>
          <w:szCs w:val="26"/>
        </w:rPr>
      </w:pPr>
    </w:p>
    <w:p w:rsidR="0077604C" w:rsidRDefault="0077604C" w:rsidP="00F14E7E">
      <w:pPr>
        <w:ind w:left="360"/>
        <w:rPr>
          <w:sz w:val="26"/>
          <w:szCs w:val="26"/>
        </w:rPr>
      </w:pPr>
    </w:p>
    <w:tbl>
      <w:tblPr>
        <w:tblW w:w="10080" w:type="dxa"/>
        <w:tblLayout w:type="fixed"/>
        <w:tblLook w:val="0000"/>
      </w:tblPr>
      <w:tblGrid>
        <w:gridCol w:w="4248"/>
        <w:gridCol w:w="5832"/>
      </w:tblGrid>
      <w:tr w:rsidR="0077604C" w:rsidTr="00D72390">
        <w:trPr>
          <w:trHeight w:val="2515"/>
        </w:trPr>
        <w:tc>
          <w:tcPr>
            <w:tcW w:w="4248" w:type="dxa"/>
          </w:tcPr>
          <w:p w:rsidR="0077604C" w:rsidRDefault="0077604C" w:rsidP="00D72390">
            <w:pPr>
              <w:jc w:val="center"/>
              <w:rPr>
                <w:sz w:val="20"/>
                <w:lang w:eastAsia="ar-SA"/>
              </w:rPr>
            </w:pPr>
            <w:r>
              <w:rPr>
                <w:sz w:val="20"/>
              </w:rPr>
              <w:t xml:space="preserve">Сельская администрация </w:t>
            </w:r>
          </w:p>
          <w:p w:rsidR="0077604C" w:rsidRDefault="0077604C" w:rsidP="00D72390">
            <w:pPr>
              <w:jc w:val="center"/>
              <w:rPr>
                <w:sz w:val="20"/>
              </w:rPr>
            </w:pPr>
            <w:r>
              <w:rPr>
                <w:sz w:val="20"/>
              </w:rPr>
              <w:t xml:space="preserve">Купчегеньского сельского поселения </w:t>
            </w:r>
          </w:p>
          <w:p w:rsidR="0077604C" w:rsidRDefault="0077604C" w:rsidP="00D72390">
            <w:pPr>
              <w:jc w:val="center"/>
              <w:rPr>
                <w:sz w:val="20"/>
              </w:rPr>
            </w:pPr>
            <w:r>
              <w:rPr>
                <w:sz w:val="20"/>
              </w:rPr>
              <w:t>Онгудайского района Республики Алтай</w:t>
            </w:r>
          </w:p>
          <w:p w:rsidR="0077604C" w:rsidRDefault="0077604C" w:rsidP="00D72390">
            <w:pPr>
              <w:jc w:val="center"/>
              <w:rPr>
                <w:sz w:val="20"/>
              </w:rPr>
            </w:pPr>
            <w:r>
              <w:rPr>
                <w:sz w:val="20"/>
              </w:rPr>
              <w:t>ОГРН: 1060404000271</w:t>
            </w:r>
          </w:p>
          <w:p w:rsidR="0077604C" w:rsidRDefault="0077604C" w:rsidP="00D72390">
            <w:pPr>
              <w:jc w:val="center"/>
              <w:rPr>
                <w:sz w:val="20"/>
              </w:rPr>
            </w:pPr>
            <w:r>
              <w:rPr>
                <w:sz w:val="20"/>
              </w:rPr>
              <w:t>649445 с.Купчегень, Онгудайского района</w:t>
            </w:r>
          </w:p>
          <w:p w:rsidR="0077604C" w:rsidRDefault="0077604C" w:rsidP="00D72390">
            <w:pPr>
              <w:jc w:val="center"/>
              <w:rPr>
                <w:sz w:val="20"/>
              </w:rPr>
            </w:pPr>
            <w:r>
              <w:rPr>
                <w:sz w:val="20"/>
              </w:rPr>
              <w:t xml:space="preserve">тел.,факс: </w:t>
            </w:r>
            <w:r>
              <w:rPr>
                <w:rFonts w:cs="Tahoma"/>
                <w:bCs/>
                <w:sz w:val="20"/>
              </w:rPr>
              <w:t>8(38845) 28-3-47,</w:t>
            </w:r>
            <w:r>
              <w:rPr>
                <w:sz w:val="20"/>
              </w:rPr>
              <w:t xml:space="preserve">  </w:t>
            </w:r>
          </w:p>
          <w:p w:rsidR="0077604C" w:rsidRPr="00440687" w:rsidRDefault="0077604C" w:rsidP="00D72390">
            <w:pPr>
              <w:jc w:val="center"/>
              <w:rPr>
                <w:sz w:val="20"/>
              </w:rPr>
            </w:pPr>
          </w:p>
          <w:p w:rsidR="0077604C" w:rsidRDefault="0077604C" w:rsidP="00D72390">
            <w:pPr>
              <w:jc w:val="center"/>
              <w:rPr>
                <w:sz w:val="20"/>
              </w:rPr>
            </w:pPr>
            <w:r>
              <w:rPr>
                <w:sz w:val="20"/>
              </w:rPr>
              <w:t>от _________ № ____________</w:t>
            </w:r>
          </w:p>
          <w:p w:rsidR="0077604C" w:rsidRDefault="0077604C" w:rsidP="00D72390">
            <w:pPr>
              <w:rPr>
                <w:lang w:eastAsia="ar-SA"/>
              </w:rPr>
            </w:pPr>
          </w:p>
        </w:tc>
        <w:tc>
          <w:tcPr>
            <w:tcW w:w="5832" w:type="dxa"/>
          </w:tcPr>
          <w:p w:rsidR="0077604C" w:rsidRDefault="0077604C" w:rsidP="00D72390">
            <w:pPr>
              <w:snapToGrid w:val="0"/>
              <w:spacing w:line="100" w:lineRule="atLeast"/>
              <w:jc w:val="center"/>
              <w:rPr>
                <w:lang w:eastAsia="ar-SA"/>
              </w:rPr>
            </w:pPr>
            <w:r>
              <w:t xml:space="preserve"> Справка</w:t>
            </w:r>
          </w:p>
          <w:p w:rsidR="0077604C" w:rsidRDefault="0077604C" w:rsidP="00D72390">
            <w:pPr>
              <w:autoSpaceDE w:val="0"/>
              <w:snapToGrid w:val="0"/>
            </w:pPr>
            <w:r>
              <w:t xml:space="preserve"> </w:t>
            </w:r>
          </w:p>
          <w:p w:rsidR="0077604C" w:rsidRDefault="0077604C" w:rsidP="00D72390">
            <w:pPr>
              <w:autoSpaceDE w:val="0"/>
              <w:snapToGrid w:val="0"/>
            </w:pPr>
            <w:r>
              <w:t xml:space="preserve">                                </w:t>
            </w:r>
          </w:p>
          <w:p w:rsidR="0077604C" w:rsidRDefault="0077604C" w:rsidP="00D72390">
            <w:pPr>
              <w:autoSpaceDE w:val="0"/>
              <w:snapToGrid w:val="0"/>
              <w:spacing w:line="360" w:lineRule="auto"/>
              <w:jc w:val="both"/>
            </w:pPr>
            <w:r>
              <w:t xml:space="preserve">Дана      в том,  что      на             территории     </w:t>
            </w:r>
          </w:p>
          <w:p w:rsidR="0077604C" w:rsidRDefault="0077604C" w:rsidP="00D72390">
            <w:pPr>
              <w:autoSpaceDE w:val="0"/>
              <w:snapToGrid w:val="0"/>
              <w:spacing w:line="360" w:lineRule="auto"/>
            </w:pPr>
            <w:r>
              <w:t>Купчегенского   сельского   поселения                  Онгудайского  района     Республики Алтай</w:t>
            </w:r>
          </w:p>
          <w:p w:rsidR="0077604C" w:rsidRDefault="0077604C" w:rsidP="00D72390">
            <w:pPr>
              <w:autoSpaceDE w:val="0"/>
              <w:snapToGrid w:val="0"/>
              <w:spacing w:line="360" w:lineRule="auto"/>
            </w:pPr>
            <w:r>
              <w:t xml:space="preserve">отсутствует специализированная ритуальная </w:t>
            </w:r>
          </w:p>
          <w:p w:rsidR="0077604C" w:rsidRDefault="0077604C" w:rsidP="000A6A2C">
            <w:pPr>
              <w:suppressAutoHyphens/>
              <w:autoSpaceDE w:val="0"/>
              <w:snapToGrid w:val="0"/>
              <w:spacing w:line="360" w:lineRule="auto"/>
              <w:rPr>
                <w:lang w:eastAsia="ar-SA"/>
              </w:rPr>
            </w:pPr>
            <w:r>
              <w:t xml:space="preserve">служба.                               </w:t>
            </w:r>
          </w:p>
        </w:tc>
      </w:tr>
    </w:tbl>
    <w:p w:rsidR="0077604C" w:rsidRDefault="0077604C" w:rsidP="00F14E7E">
      <w:pPr>
        <w:pStyle w:val="Heading1"/>
        <w:tabs>
          <w:tab w:val="left" w:pos="0"/>
        </w:tabs>
        <w:suppressAutoHyphens/>
        <w:spacing w:before="0" w:line="100" w:lineRule="atLeast"/>
        <w:jc w:val="both"/>
        <w:rPr>
          <w:sz w:val="24"/>
          <w:szCs w:val="24"/>
          <w:lang w:eastAsia="ar-SA"/>
        </w:rPr>
      </w:pPr>
    </w:p>
    <w:p w:rsidR="0077604C" w:rsidRPr="00A503A2" w:rsidRDefault="0077604C" w:rsidP="00F14E7E">
      <w:pPr>
        <w:pStyle w:val="Heading1"/>
        <w:tabs>
          <w:tab w:val="left" w:pos="0"/>
        </w:tabs>
        <w:suppressAutoHyphens/>
        <w:spacing w:before="0" w:line="360" w:lineRule="auto"/>
        <w:jc w:val="both"/>
      </w:pPr>
      <w:r w:rsidRPr="00A503A2">
        <w:rPr>
          <w:rFonts w:ascii="Times New Roman" w:hAnsi="Times New Roman"/>
          <w:b w:val="0"/>
          <w:sz w:val="24"/>
        </w:rPr>
        <w:t xml:space="preserve">        Справка выдана для предъявления в отдел ВК </w:t>
      </w:r>
      <w:r>
        <w:rPr>
          <w:rFonts w:ascii="Times New Roman" w:hAnsi="Times New Roman"/>
          <w:b w:val="0"/>
          <w:sz w:val="24"/>
        </w:rPr>
        <w:t xml:space="preserve"> Онгудайского района.</w:t>
      </w:r>
    </w:p>
    <w:p w:rsidR="0077604C" w:rsidRDefault="0077604C" w:rsidP="00F14E7E">
      <w:pPr>
        <w:spacing w:line="100" w:lineRule="atLeast"/>
      </w:pPr>
    </w:p>
    <w:p w:rsidR="0077604C" w:rsidRDefault="0077604C" w:rsidP="00F14E7E">
      <w:pPr>
        <w:spacing w:line="100" w:lineRule="atLeast"/>
      </w:pPr>
      <w:r>
        <w:t xml:space="preserve"> Глава Купчегенского сельского поселения                                   В.П. Мандаев</w:t>
      </w:r>
    </w:p>
    <w:p w:rsidR="0077604C" w:rsidRDefault="0077604C" w:rsidP="00F14E7E">
      <w:pPr>
        <w:ind w:firstLine="708"/>
        <w:rPr>
          <w:sz w:val="27"/>
          <w:szCs w:val="27"/>
        </w:rPr>
      </w:pPr>
    </w:p>
    <w:p w:rsidR="0077604C" w:rsidRDefault="0077604C" w:rsidP="00F14E7E">
      <w:pPr>
        <w:ind w:firstLine="708"/>
        <w:rPr>
          <w:sz w:val="27"/>
          <w:szCs w:val="27"/>
        </w:rPr>
      </w:pPr>
    </w:p>
    <w:p w:rsidR="0077604C" w:rsidRDefault="0077604C" w:rsidP="00F14E7E">
      <w:pPr>
        <w:ind w:firstLine="708"/>
        <w:rPr>
          <w:sz w:val="27"/>
          <w:szCs w:val="27"/>
        </w:rPr>
      </w:pPr>
    </w:p>
    <w:p w:rsidR="0077604C" w:rsidRDefault="0077604C" w:rsidP="00F14E7E">
      <w:pPr>
        <w:ind w:firstLine="708"/>
        <w:rPr>
          <w:sz w:val="27"/>
          <w:szCs w:val="27"/>
        </w:rPr>
      </w:pPr>
    </w:p>
    <w:p w:rsidR="0077604C" w:rsidRDefault="0077604C" w:rsidP="00F14E7E">
      <w:pPr>
        <w:ind w:firstLine="708"/>
        <w:rPr>
          <w:sz w:val="27"/>
          <w:szCs w:val="27"/>
        </w:rPr>
      </w:pPr>
    </w:p>
    <w:p w:rsidR="0077604C" w:rsidRDefault="0077604C" w:rsidP="00F14E7E">
      <w:pPr>
        <w:ind w:firstLine="708"/>
        <w:rPr>
          <w:sz w:val="27"/>
          <w:szCs w:val="27"/>
        </w:rPr>
      </w:pPr>
    </w:p>
    <w:p w:rsidR="0077604C" w:rsidRDefault="0077604C" w:rsidP="00F14E7E">
      <w:pPr>
        <w:ind w:firstLine="708"/>
        <w:rPr>
          <w:sz w:val="27"/>
          <w:szCs w:val="27"/>
        </w:rPr>
      </w:pPr>
    </w:p>
    <w:p w:rsidR="0077604C" w:rsidRDefault="0077604C" w:rsidP="00F14E7E">
      <w:pPr>
        <w:ind w:firstLine="708"/>
        <w:rPr>
          <w:sz w:val="27"/>
          <w:szCs w:val="27"/>
        </w:rPr>
      </w:pPr>
    </w:p>
    <w:p w:rsidR="0077604C" w:rsidRDefault="0077604C" w:rsidP="00F14E7E">
      <w:pPr>
        <w:ind w:firstLine="708"/>
        <w:rPr>
          <w:sz w:val="27"/>
          <w:szCs w:val="27"/>
        </w:rPr>
      </w:pPr>
    </w:p>
    <w:p w:rsidR="0077604C" w:rsidRDefault="0077604C" w:rsidP="00F14E7E">
      <w:pPr>
        <w:ind w:firstLine="708"/>
        <w:rPr>
          <w:sz w:val="27"/>
          <w:szCs w:val="27"/>
        </w:rPr>
      </w:pPr>
    </w:p>
    <w:p w:rsidR="0077604C" w:rsidRDefault="0077604C" w:rsidP="00F14E7E">
      <w:pPr>
        <w:ind w:firstLine="708"/>
        <w:rPr>
          <w:sz w:val="27"/>
          <w:szCs w:val="27"/>
        </w:rPr>
      </w:pPr>
    </w:p>
    <w:p w:rsidR="0077604C" w:rsidRDefault="0077604C" w:rsidP="00F14E7E">
      <w:pPr>
        <w:ind w:firstLine="708"/>
        <w:rPr>
          <w:sz w:val="27"/>
          <w:szCs w:val="27"/>
        </w:rPr>
      </w:pPr>
    </w:p>
    <w:p w:rsidR="0077604C" w:rsidRDefault="0077604C" w:rsidP="00F14E7E">
      <w:pPr>
        <w:ind w:firstLine="708"/>
        <w:rPr>
          <w:sz w:val="27"/>
          <w:szCs w:val="27"/>
        </w:rPr>
      </w:pPr>
    </w:p>
    <w:p w:rsidR="0077604C" w:rsidRDefault="0077604C" w:rsidP="00F14E7E">
      <w:pPr>
        <w:ind w:firstLine="708"/>
        <w:rPr>
          <w:sz w:val="27"/>
          <w:szCs w:val="27"/>
        </w:rPr>
      </w:pPr>
    </w:p>
    <w:p w:rsidR="0077604C" w:rsidRDefault="0077604C" w:rsidP="00F14E7E">
      <w:pPr>
        <w:ind w:firstLine="708"/>
        <w:rPr>
          <w:sz w:val="27"/>
          <w:szCs w:val="27"/>
        </w:rPr>
      </w:pPr>
    </w:p>
    <w:p w:rsidR="0077604C" w:rsidRDefault="0077604C" w:rsidP="00F14E7E">
      <w:pPr>
        <w:ind w:firstLine="708"/>
        <w:rPr>
          <w:sz w:val="27"/>
          <w:szCs w:val="27"/>
        </w:rPr>
      </w:pPr>
    </w:p>
    <w:p w:rsidR="0077604C" w:rsidRDefault="0077604C" w:rsidP="00F14E7E">
      <w:pPr>
        <w:ind w:firstLine="708"/>
        <w:rPr>
          <w:sz w:val="27"/>
          <w:szCs w:val="27"/>
        </w:rPr>
      </w:pPr>
    </w:p>
    <w:p w:rsidR="0077604C" w:rsidRDefault="0077604C" w:rsidP="00F14E7E">
      <w:pPr>
        <w:ind w:firstLine="708"/>
        <w:rPr>
          <w:sz w:val="27"/>
          <w:szCs w:val="27"/>
        </w:rPr>
      </w:pPr>
    </w:p>
    <w:p w:rsidR="0077604C" w:rsidRDefault="0077604C" w:rsidP="00F14E7E">
      <w:pPr>
        <w:ind w:firstLine="708"/>
        <w:rPr>
          <w:sz w:val="27"/>
          <w:szCs w:val="27"/>
        </w:rPr>
      </w:pPr>
    </w:p>
    <w:p w:rsidR="0077604C" w:rsidRDefault="0077604C" w:rsidP="00F14E7E">
      <w:pPr>
        <w:ind w:firstLine="708"/>
        <w:rPr>
          <w:sz w:val="27"/>
          <w:szCs w:val="27"/>
        </w:rPr>
      </w:pPr>
    </w:p>
    <w:p w:rsidR="0077604C" w:rsidRDefault="0077604C" w:rsidP="00F14E7E">
      <w:pPr>
        <w:ind w:firstLine="708"/>
        <w:rPr>
          <w:sz w:val="27"/>
          <w:szCs w:val="27"/>
        </w:rPr>
      </w:pPr>
    </w:p>
    <w:p w:rsidR="0077604C" w:rsidRDefault="0077604C" w:rsidP="00F14E7E">
      <w:pPr>
        <w:ind w:firstLine="708"/>
        <w:rPr>
          <w:sz w:val="27"/>
          <w:szCs w:val="27"/>
        </w:rPr>
      </w:pPr>
    </w:p>
    <w:p w:rsidR="0077604C" w:rsidRDefault="0077604C" w:rsidP="00F14E7E">
      <w:pPr>
        <w:ind w:firstLine="708"/>
        <w:rPr>
          <w:sz w:val="27"/>
          <w:szCs w:val="27"/>
        </w:rPr>
      </w:pPr>
    </w:p>
    <w:p w:rsidR="0077604C" w:rsidRDefault="0077604C" w:rsidP="00F14E7E">
      <w:pPr>
        <w:ind w:firstLine="708"/>
        <w:rPr>
          <w:sz w:val="27"/>
          <w:szCs w:val="27"/>
        </w:rPr>
      </w:pPr>
    </w:p>
    <w:p w:rsidR="0077604C" w:rsidRDefault="0077604C" w:rsidP="00F14E7E">
      <w:pPr>
        <w:ind w:firstLine="708"/>
        <w:rPr>
          <w:sz w:val="27"/>
          <w:szCs w:val="27"/>
        </w:rPr>
      </w:pPr>
    </w:p>
    <w:p w:rsidR="0077604C" w:rsidRDefault="0077604C" w:rsidP="00F14E7E">
      <w:pPr>
        <w:ind w:firstLine="708"/>
        <w:rPr>
          <w:sz w:val="27"/>
          <w:szCs w:val="27"/>
        </w:rPr>
      </w:pPr>
    </w:p>
    <w:p w:rsidR="0077604C" w:rsidRDefault="0077604C" w:rsidP="00F14E7E">
      <w:pPr>
        <w:ind w:firstLine="708"/>
        <w:rPr>
          <w:sz w:val="27"/>
          <w:szCs w:val="27"/>
        </w:rPr>
      </w:pPr>
    </w:p>
    <w:p w:rsidR="0077604C" w:rsidRDefault="0077604C" w:rsidP="00F14E7E">
      <w:pPr>
        <w:ind w:firstLine="708"/>
        <w:rPr>
          <w:sz w:val="27"/>
          <w:szCs w:val="27"/>
        </w:rPr>
      </w:pPr>
    </w:p>
    <w:p w:rsidR="0077604C" w:rsidRDefault="0077604C" w:rsidP="00F14E7E">
      <w:pPr>
        <w:ind w:firstLine="708"/>
        <w:rPr>
          <w:sz w:val="27"/>
          <w:szCs w:val="27"/>
        </w:rPr>
      </w:pPr>
    </w:p>
    <w:p w:rsidR="0077604C" w:rsidRDefault="0077604C" w:rsidP="00F14E7E">
      <w:pPr>
        <w:ind w:firstLine="708"/>
        <w:rPr>
          <w:sz w:val="27"/>
          <w:szCs w:val="27"/>
        </w:rPr>
      </w:pPr>
    </w:p>
    <w:p w:rsidR="0077604C" w:rsidRDefault="0077604C" w:rsidP="00F14E7E">
      <w:pPr>
        <w:ind w:firstLine="708"/>
        <w:rPr>
          <w:sz w:val="27"/>
          <w:szCs w:val="27"/>
        </w:rPr>
      </w:pPr>
    </w:p>
    <w:p w:rsidR="0077604C" w:rsidRDefault="0077604C" w:rsidP="00F14E7E">
      <w:pPr>
        <w:ind w:firstLine="708"/>
        <w:rPr>
          <w:sz w:val="27"/>
          <w:szCs w:val="27"/>
        </w:rPr>
      </w:pPr>
    </w:p>
    <w:p w:rsidR="0077604C" w:rsidRDefault="0077604C" w:rsidP="00F14E7E">
      <w:pPr>
        <w:ind w:firstLine="708"/>
        <w:rPr>
          <w:sz w:val="27"/>
          <w:szCs w:val="27"/>
        </w:rPr>
      </w:pPr>
    </w:p>
    <w:p w:rsidR="0077604C" w:rsidRDefault="0077604C" w:rsidP="00D72390">
      <w:pPr>
        <w:rPr>
          <w:sz w:val="27"/>
          <w:szCs w:val="27"/>
        </w:rPr>
      </w:pPr>
    </w:p>
    <w:tbl>
      <w:tblPr>
        <w:tblW w:w="0" w:type="auto"/>
        <w:tblLayout w:type="fixed"/>
        <w:tblLook w:val="0000"/>
      </w:tblPr>
      <w:tblGrid>
        <w:gridCol w:w="4248"/>
        <w:gridCol w:w="5832"/>
      </w:tblGrid>
      <w:tr w:rsidR="0077604C" w:rsidTr="00D72390">
        <w:trPr>
          <w:trHeight w:val="2515"/>
        </w:trPr>
        <w:tc>
          <w:tcPr>
            <w:tcW w:w="4248" w:type="dxa"/>
          </w:tcPr>
          <w:p w:rsidR="0077604C" w:rsidRDefault="0077604C" w:rsidP="00D72390">
            <w:pPr>
              <w:snapToGrid w:val="0"/>
              <w:jc w:val="center"/>
              <w:rPr>
                <w:lang w:eastAsia="ar-SA"/>
              </w:rPr>
            </w:pPr>
          </w:p>
          <w:p w:rsidR="0077604C" w:rsidRDefault="0077604C" w:rsidP="00D72390">
            <w:pPr>
              <w:jc w:val="center"/>
              <w:rPr>
                <w:rFonts w:cs="Tahoma"/>
                <w:bCs/>
                <w:sz w:val="20"/>
              </w:rPr>
            </w:pPr>
          </w:p>
          <w:p w:rsidR="0077604C" w:rsidRDefault="0077604C" w:rsidP="00D72390">
            <w:pPr>
              <w:jc w:val="center"/>
              <w:rPr>
                <w:sz w:val="20"/>
                <w:lang w:eastAsia="ar-SA"/>
              </w:rPr>
            </w:pPr>
            <w:r>
              <w:rPr>
                <w:sz w:val="20"/>
              </w:rPr>
              <w:t xml:space="preserve">Сельская администрация </w:t>
            </w:r>
          </w:p>
          <w:p w:rsidR="0077604C" w:rsidRDefault="0077604C" w:rsidP="00D72390">
            <w:pPr>
              <w:jc w:val="center"/>
              <w:rPr>
                <w:sz w:val="20"/>
              </w:rPr>
            </w:pPr>
            <w:r>
              <w:rPr>
                <w:sz w:val="20"/>
              </w:rPr>
              <w:t xml:space="preserve">Купчегеньского сельского поселения </w:t>
            </w:r>
          </w:p>
          <w:p w:rsidR="0077604C" w:rsidRDefault="0077604C" w:rsidP="00D72390">
            <w:pPr>
              <w:jc w:val="center"/>
              <w:rPr>
                <w:sz w:val="20"/>
              </w:rPr>
            </w:pPr>
            <w:r>
              <w:rPr>
                <w:sz w:val="20"/>
              </w:rPr>
              <w:t>Онгудайского района Республики Алтай</w:t>
            </w:r>
          </w:p>
          <w:p w:rsidR="0077604C" w:rsidRDefault="0077604C" w:rsidP="00D72390">
            <w:pPr>
              <w:jc w:val="center"/>
              <w:rPr>
                <w:sz w:val="20"/>
              </w:rPr>
            </w:pPr>
            <w:r>
              <w:rPr>
                <w:sz w:val="20"/>
              </w:rPr>
              <w:t>ОГРН: 1060404000271</w:t>
            </w:r>
          </w:p>
          <w:p w:rsidR="0077604C" w:rsidRDefault="0077604C" w:rsidP="00D72390">
            <w:pPr>
              <w:jc w:val="center"/>
              <w:rPr>
                <w:sz w:val="20"/>
              </w:rPr>
            </w:pPr>
            <w:r>
              <w:rPr>
                <w:sz w:val="20"/>
              </w:rPr>
              <w:t>649445 с.Купчегень, Онгудайского района</w:t>
            </w:r>
          </w:p>
          <w:p w:rsidR="0077604C" w:rsidRDefault="0077604C" w:rsidP="00D72390">
            <w:pPr>
              <w:jc w:val="center"/>
              <w:rPr>
                <w:sz w:val="20"/>
              </w:rPr>
            </w:pPr>
            <w:r>
              <w:rPr>
                <w:sz w:val="20"/>
              </w:rPr>
              <w:t xml:space="preserve">тел.,факс: </w:t>
            </w:r>
            <w:r>
              <w:rPr>
                <w:rFonts w:cs="Tahoma"/>
                <w:bCs/>
                <w:sz w:val="20"/>
              </w:rPr>
              <w:t>8(38845) 28-3-47,</w:t>
            </w:r>
            <w:r>
              <w:rPr>
                <w:sz w:val="20"/>
              </w:rPr>
              <w:t xml:space="preserve">  </w:t>
            </w:r>
          </w:p>
          <w:p w:rsidR="0077604C" w:rsidRPr="00440687" w:rsidRDefault="0077604C" w:rsidP="00D72390">
            <w:pPr>
              <w:jc w:val="center"/>
              <w:rPr>
                <w:sz w:val="20"/>
              </w:rPr>
            </w:pPr>
          </w:p>
          <w:p w:rsidR="0077604C" w:rsidRDefault="0077604C" w:rsidP="00D72390">
            <w:pPr>
              <w:jc w:val="center"/>
              <w:rPr>
                <w:sz w:val="20"/>
              </w:rPr>
            </w:pPr>
            <w:r>
              <w:rPr>
                <w:sz w:val="20"/>
              </w:rPr>
              <w:t>от _________ № ____________</w:t>
            </w:r>
          </w:p>
          <w:p w:rsidR="0077604C" w:rsidRDefault="0077604C" w:rsidP="00D72390">
            <w:pPr>
              <w:jc w:val="center"/>
              <w:rPr>
                <w:sz w:val="20"/>
              </w:rPr>
            </w:pPr>
          </w:p>
          <w:p w:rsidR="0077604C" w:rsidRDefault="0077604C" w:rsidP="00D72390">
            <w:pPr>
              <w:suppressAutoHyphens/>
              <w:jc w:val="center"/>
              <w:rPr>
                <w:b/>
                <w:bCs/>
                <w:sz w:val="20"/>
                <w:lang w:eastAsia="ar-SA"/>
              </w:rPr>
            </w:pPr>
          </w:p>
        </w:tc>
        <w:tc>
          <w:tcPr>
            <w:tcW w:w="5832" w:type="dxa"/>
          </w:tcPr>
          <w:p w:rsidR="0077604C" w:rsidRDefault="0077604C" w:rsidP="00D72390">
            <w:pPr>
              <w:autoSpaceDE w:val="0"/>
              <w:snapToGrid w:val="0"/>
              <w:ind w:firstLine="720"/>
              <w:rPr>
                <w:sz w:val="28"/>
                <w:szCs w:val="28"/>
                <w:lang w:eastAsia="ar-SA"/>
              </w:rPr>
            </w:pPr>
            <w:r>
              <w:rPr>
                <w:sz w:val="28"/>
                <w:szCs w:val="28"/>
              </w:rPr>
              <w:t xml:space="preserve">                </w:t>
            </w:r>
            <w:r>
              <w:t xml:space="preserve"> </w:t>
            </w:r>
            <w:r>
              <w:rPr>
                <w:sz w:val="28"/>
                <w:szCs w:val="28"/>
              </w:rPr>
              <w:t>Справка</w:t>
            </w:r>
          </w:p>
          <w:p w:rsidR="0077604C" w:rsidRDefault="0077604C" w:rsidP="00D72390">
            <w:pPr>
              <w:autoSpaceDE w:val="0"/>
              <w:snapToGrid w:val="0"/>
            </w:pPr>
            <w:r>
              <w:t xml:space="preserve">                      (</w:t>
            </w:r>
            <w:r>
              <w:rPr>
                <w:sz w:val="20"/>
              </w:rPr>
              <w:t>о неизменности завещания</w:t>
            </w:r>
            <w:r>
              <w:t>)</w:t>
            </w:r>
          </w:p>
          <w:p w:rsidR="0077604C" w:rsidRDefault="0077604C" w:rsidP="00D72390">
            <w:pPr>
              <w:autoSpaceDE w:val="0"/>
              <w:snapToGrid w:val="0"/>
            </w:pPr>
            <w:r>
              <w:t xml:space="preserve">Выдана _______________________________________ </w:t>
            </w:r>
          </w:p>
          <w:p w:rsidR="0077604C" w:rsidRDefault="0077604C" w:rsidP="00D72390">
            <w:pPr>
              <w:spacing w:line="100" w:lineRule="atLeast"/>
              <w:jc w:val="center"/>
            </w:pPr>
            <w:r>
              <w:t>______________________________________________</w:t>
            </w:r>
          </w:p>
          <w:p w:rsidR="0077604C" w:rsidRDefault="0077604C" w:rsidP="00D72390">
            <w:pPr>
              <w:spacing w:line="100" w:lineRule="atLeast"/>
            </w:pPr>
            <w:r>
              <w:t>Паспорт: серия:______________ номер:____________ кем выдан_____________________________________ когда: _______________</w:t>
            </w:r>
          </w:p>
          <w:p w:rsidR="0077604C" w:rsidRDefault="0077604C" w:rsidP="00D72390">
            <w:pPr>
              <w:autoSpaceDE w:val="0"/>
              <w:snapToGrid w:val="0"/>
            </w:pPr>
            <w:r>
              <w:t>Дата рождения:        «___» _____________ 19___г.</w:t>
            </w:r>
          </w:p>
          <w:p w:rsidR="0077604C" w:rsidRDefault="0077604C" w:rsidP="00D72390">
            <w:pPr>
              <w:suppressAutoHyphens/>
              <w:jc w:val="right"/>
              <w:rPr>
                <w:lang w:eastAsia="ar-SA"/>
              </w:rPr>
            </w:pPr>
          </w:p>
        </w:tc>
      </w:tr>
    </w:tbl>
    <w:p w:rsidR="0077604C" w:rsidRDefault="0077604C" w:rsidP="00F14E7E">
      <w:pPr>
        <w:spacing w:line="360" w:lineRule="auto"/>
        <w:rPr>
          <w:lang w:eastAsia="ar-SA"/>
        </w:rPr>
      </w:pPr>
      <w:r>
        <w:t xml:space="preserve">Адрес и место жительства:____________________________________________________ </w:t>
      </w:r>
    </w:p>
    <w:p w:rsidR="0077604C" w:rsidRDefault="0077604C" w:rsidP="00F14E7E">
      <w:pPr>
        <w:spacing w:line="360" w:lineRule="auto"/>
      </w:pPr>
      <w:r>
        <w:t>_________________________в том, что завещание от _________________ года, удостоверенное____________________________________________________заместителемсельской администрации  Онгудайского района,  зарегистрированное в реестре № ______, __________________________________________________________________________</w:t>
      </w:r>
    </w:p>
    <w:p w:rsidR="0077604C" w:rsidRDefault="0077604C" w:rsidP="00F14E7E">
      <w:pPr>
        <w:spacing w:line="360" w:lineRule="auto"/>
        <w:rPr>
          <w:sz w:val="22"/>
          <w:szCs w:val="22"/>
        </w:rPr>
      </w:pPr>
      <w:r>
        <w:rPr>
          <w:sz w:val="22"/>
          <w:szCs w:val="22"/>
        </w:rPr>
        <w:t xml:space="preserve">                                                                         (фамилия, имя, отчество завещателя)</w:t>
      </w:r>
    </w:p>
    <w:p w:rsidR="0077604C" w:rsidRDefault="0077604C" w:rsidP="00F14E7E">
      <w:pPr>
        <w:spacing w:line="360" w:lineRule="auto"/>
      </w:pPr>
      <w:r>
        <w:t>до дня ее смерти не отменялось и не изменялось</w:t>
      </w:r>
    </w:p>
    <w:p w:rsidR="0077604C" w:rsidRDefault="0077604C" w:rsidP="00F14E7E">
      <w:pPr>
        <w:spacing w:line="360" w:lineRule="auto"/>
      </w:pPr>
      <w:r>
        <w:t>Основание: Алфавитная книга.</w:t>
      </w:r>
    </w:p>
    <w:p w:rsidR="0077604C" w:rsidRDefault="0077604C" w:rsidP="00F14E7E">
      <w:pPr>
        <w:spacing w:line="360" w:lineRule="auto"/>
      </w:pPr>
      <w:r>
        <w:t>Лицевой счет: ____________________________</w:t>
      </w:r>
    </w:p>
    <w:p w:rsidR="0077604C" w:rsidRDefault="0077604C" w:rsidP="00F14E7E">
      <w:pPr>
        <w:spacing w:line="360" w:lineRule="auto"/>
      </w:pPr>
      <w:r>
        <w:t>Справка выдана для предъявления в Онгудайскую  нотариальную контору</w:t>
      </w:r>
    </w:p>
    <w:p w:rsidR="0077604C" w:rsidRDefault="0077604C" w:rsidP="00F14E7E">
      <w:pPr>
        <w:spacing w:line="360" w:lineRule="auto"/>
      </w:pPr>
    </w:p>
    <w:p w:rsidR="0077604C" w:rsidRDefault="0077604C" w:rsidP="00F14E7E"/>
    <w:p w:rsidR="0077604C" w:rsidRDefault="0077604C" w:rsidP="00F14E7E">
      <w:pPr>
        <w:spacing w:line="100" w:lineRule="atLeast"/>
      </w:pPr>
      <w:r>
        <w:t>Глава Купчегенского сельского поселения                                   В.П. Мандаев</w:t>
      </w:r>
    </w:p>
    <w:p w:rsidR="0077604C" w:rsidRDefault="0077604C" w:rsidP="00F14E7E">
      <w:pPr>
        <w:ind w:firstLine="708"/>
        <w:rPr>
          <w:sz w:val="27"/>
          <w:szCs w:val="27"/>
        </w:rPr>
      </w:pPr>
    </w:p>
    <w:p w:rsidR="0077604C" w:rsidRDefault="0077604C" w:rsidP="00F14E7E"/>
    <w:p w:rsidR="0077604C" w:rsidRDefault="0077604C" w:rsidP="00F14E7E"/>
    <w:p w:rsidR="0077604C" w:rsidRDefault="0077604C" w:rsidP="00F14E7E"/>
    <w:p w:rsidR="0077604C" w:rsidRDefault="0077604C" w:rsidP="00F14E7E"/>
    <w:p w:rsidR="0077604C" w:rsidRDefault="0077604C" w:rsidP="00F14E7E"/>
    <w:p w:rsidR="0077604C" w:rsidRDefault="0077604C" w:rsidP="00F14E7E"/>
    <w:p w:rsidR="0077604C" w:rsidRDefault="0077604C" w:rsidP="00F14E7E"/>
    <w:p w:rsidR="0077604C" w:rsidRDefault="0077604C" w:rsidP="00F14E7E"/>
    <w:p w:rsidR="0077604C" w:rsidRDefault="0077604C" w:rsidP="00F14E7E"/>
    <w:p w:rsidR="0077604C" w:rsidRDefault="0077604C" w:rsidP="00F14E7E"/>
    <w:p w:rsidR="0077604C" w:rsidRDefault="0077604C" w:rsidP="00F14E7E"/>
    <w:p w:rsidR="0077604C" w:rsidRDefault="0077604C" w:rsidP="00F14E7E"/>
    <w:p w:rsidR="0077604C" w:rsidRDefault="0077604C" w:rsidP="00F14E7E"/>
    <w:p w:rsidR="0077604C" w:rsidRDefault="0077604C" w:rsidP="00F14E7E">
      <w:pPr>
        <w:ind w:firstLine="708"/>
        <w:rPr>
          <w:sz w:val="27"/>
          <w:szCs w:val="27"/>
        </w:rPr>
      </w:pPr>
    </w:p>
    <w:p w:rsidR="0077604C" w:rsidRDefault="0077604C" w:rsidP="00F14E7E">
      <w:pPr>
        <w:ind w:firstLine="708"/>
        <w:rPr>
          <w:sz w:val="27"/>
          <w:szCs w:val="27"/>
        </w:rPr>
      </w:pPr>
    </w:p>
    <w:p w:rsidR="0077604C" w:rsidRDefault="0077604C" w:rsidP="00F14E7E">
      <w:pPr>
        <w:ind w:firstLine="708"/>
        <w:rPr>
          <w:sz w:val="27"/>
          <w:szCs w:val="27"/>
        </w:rPr>
      </w:pPr>
    </w:p>
    <w:p w:rsidR="0077604C" w:rsidRDefault="0077604C" w:rsidP="00F14E7E">
      <w:pPr>
        <w:ind w:firstLine="708"/>
        <w:rPr>
          <w:sz w:val="27"/>
          <w:szCs w:val="27"/>
        </w:rPr>
      </w:pPr>
    </w:p>
    <w:p w:rsidR="0077604C" w:rsidRDefault="0077604C" w:rsidP="00F14E7E">
      <w:pPr>
        <w:ind w:firstLine="708"/>
        <w:rPr>
          <w:sz w:val="27"/>
          <w:szCs w:val="27"/>
        </w:rPr>
      </w:pPr>
    </w:p>
    <w:p w:rsidR="0077604C" w:rsidRPr="00EA4743" w:rsidRDefault="0077604C" w:rsidP="00F14E7E">
      <w:pPr>
        <w:ind w:firstLine="708"/>
        <w:rPr>
          <w:sz w:val="27"/>
          <w:szCs w:val="27"/>
        </w:rPr>
      </w:pPr>
    </w:p>
    <w:p w:rsidR="0077604C" w:rsidRPr="00D20010" w:rsidRDefault="0077604C" w:rsidP="00D20010">
      <w:pPr>
        <w:tabs>
          <w:tab w:val="left" w:pos="1095"/>
        </w:tabs>
        <w:jc w:val="center"/>
      </w:pPr>
    </w:p>
    <w:sectPr w:rsidR="0077604C" w:rsidRPr="00D20010" w:rsidSect="007F7020">
      <w:pgSz w:w="11906" w:h="16838"/>
      <w:pgMar w:top="1134" w:right="850" w:bottom="709"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04C" w:rsidRDefault="0077604C" w:rsidP="00F9189F">
      <w:r>
        <w:separator/>
      </w:r>
    </w:p>
  </w:endnote>
  <w:endnote w:type="continuationSeparator" w:id="0">
    <w:p w:rsidR="0077604C" w:rsidRDefault="0077604C" w:rsidP="00F918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atang">
    <w:altName w:val="ўа¬»¬¦¬ў"/>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04C" w:rsidRDefault="0077604C" w:rsidP="00F9189F">
      <w:r>
        <w:separator/>
      </w:r>
    </w:p>
  </w:footnote>
  <w:footnote w:type="continuationSeparator" w:id="0">
    <w:p w:rsidR="0077604C" w:rsidRDefault="0077604C" w:rsidP="00F9189F">
      <w:r>
        <w:continuationSeparator/>
      </w:r>
    </w:p>
  </w:footnote>
  <w:footnote w:id="1">
    <w:p w:rsidR="0077604C" w:rsidRDefault="0077604C" w:rsidP="00F14E7E">
      <w:pPr>
        <w:pStyle w:val="FootnoteText"/>
        <w:ind w:firstLine="567"/>
        <w:jc w:val="both"/>
      </w:pPr>
      <w:r>
        <w:rPr>
          <w:rStyle w:val="FootnoteReference"/>
        </w:rPr>
        <w:footnoteRef/>
      </w:r>
      <w:r>
        <w:t> Выписка из похозяйственной книги о наличии у гражданина права на земельный участок выдается в целях государственной регистрации прав на земельный участок в соответствии со статьей 25.2 Федерального закона от 21.07.1997 № 122-ФЗ “О государственной регистрации прав на недвижимое имущество и сделок с ним” (далее – Закон о регистрации) в случае предоставления земельного участка гражданину для ведения личного подсобного хозяйствВ. Выписка из похозяйственной книги о наличии у гражданина права на земельный участок выдается гражданину в двух подлинных экземплярах.</w:t>
      </w:r>
    </w:p>
  </w:footnote>
  <w:footnote w:id="2">
    <w:p w:rsidR="0077604C" w:rsidRDefault="0077604C" w:rsidP="00F14E7E">
      <w:pPr>
        <w:pStyle w:val="FootnoteText"/>
        <w:ind w:firstLine="567"/>
        <w:jc w:val="both"/>
      </w:pPr>
      <w:r>
        <w:rPr>
          <w:rStyle w:val="FootnoteReference"/>
        </w:rPr>
        <w:footnoteRef/>
      </w:r>
      <w:r>
        <w:t> Сведения о реквизитах документа, удостоверяющего личность, и адресе постоянного места жительства или преимущественного проживания гражданина, которому принадлежит земельный участок (прежнего собственника здания (строения) или сооружения, расположенного на этом земельном участке), не заполняются в случае государственной регистрации прав на земельный участок в соответствии с пунктом 7 статьи 25.2 Закона о регистрации.</w:t>
      </w:r>
    </w:p>
  </w:footnote>
  <w:footnote w:id="3">
    <w:p w:rsidR="0077604C" w:rsidRDefault="0077604C" w:rsidP="00F14E7E">
      <w:pPr>
        <w:pStyle w:val="FootnoteText"/>
        <w:ind w:firstLine="567"/>
        <w:jc w:val="both"/>
      </w:pPr>
      <w:r>
        <w:rPr>
          <w:rStyle w:val="FootnoteReference"/>
        </w:rPr>
        <w:footnoteRef/>
      </w:r>
      <w:r>
        <w:t> Указывается полное наименование должности уполномоченного выдавать выписки из похозяйственной книги должностного лица органа местного самоуправления.</w:t>
      </w:r>
    </w:p>
  </w:footnote>
  <w:footnote w:id="4">
    <w:p w:rsidR="0077604C" w:rsidRDefault="0077604C" w:rsidP="00F14E7E">
      <w:pPr>
        <w:pStyle w:val="FootnoteText"/>
        <w:ind w:firstLine="567"/>
        <w:jc w:val="both"/>
      </w:pPr>
      <w:r>
        <w:rPr>
          <w:rStyle w:val="FootnoteReference"/>
        </w:rPr>
        <w:footnoteRef/>
      </w:r>
      <w:r>
        <w:t> Проставляется печать органа местного самоуправления.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A90"/>
    <w:multiLevelType w:val="multilevel"/>
    <w:tmpl w:val="91223B28"/>
    <w:lvl w:ilvl="0">
      <w:start w:val="1"/>
      <w:numFmt w:val="decimal"/>
      <w:lvlText w:val="%1."/>
      <w:lvlJc w:val="left"/>
      <w:pPr>
        <w:tabs>
          <w:tab w:val="num" w:pos="525"/>
        </w:tabs>
        <w:ind w:left="525" w:hanging="525"/>
      </w:pPr>
      <w:rPr>
        <w:rFonts w:cs="Times New Roman" w:hint="default"/>
        <w:b w:val="0"/>
        <w:bCs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6030"/>
        </w:tabs>
        <w:ind w:left="6030" w:hanging="180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1">
    <w:nsid w:val="18E23CC4"/>
    <w:multiLevelType w:val="hybridMultilevel"/>
    <w:tmpl w:val="EB1C2758"/>
    <w:lvl w:ilvl="0" w:tplc="9DDC749C">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
    <w:nsid w:val="3516523B"/>
    <w:multiLevelType w:val="hybridMultilevel"/>
    <w:tmpl w:val="4064988A"/>
    <w:lvl w:ilvl="0" w:tplc="7444EAFA">
      <w:start w:val="1"/>
      <w:numFmt w:val="bullet"/>
      <w:lvlText w:val=""/>
      <w:lvlJc w:val="left"/>
      <w:pPr>
        <w:tabs>
          <w:tab w:val="num" w:pos="786"/>
        </w:tabs>
        <w:ind w:left="786" w:hanging="360"/>
      </w:pPr>
      <w:rPr>
        <w:rFonts w:ascii="Symbol" w:hAnsi="Symbol" w:hint="default"/>
        <w:sz w:val="28"/>
      </w:rPr>
    </w:lvl>
    <w:lvl w:ilvl="1" w:tplc="04190003">
      <w:start w:val="1"/>
      <w:numFmt w:val="bullet"/>
      <w:lvlText w:val="o"/>
      <w:lvlJc w:val="left"/>
      <w:pPr>
        <w:tabs>
          <w:tab w:val="num" w:pos="2235"/>
        </w:tabs>
        <w:ind w:left="2235" w:hanging="360"/>
      </w:pPr>
      <w:rPr>
        <w:rFonts w:ascii="Courier New" w:hAnsi="Courier New" w:hint="default"/>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3">
    <w:nsid w:val="47C92DE4"/>
    <w:multiLevelType w:val="hybridMultilevel"/>
    <w:tmpl w:val="69BE31E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695A6AD5"/>
    <w:multiLevelType w:val="hybridMultilevel"/>
    <w:tmpl w:val="76947DD8"/>
    <w:lvl w:ilvl="0" w:tplc="7444EAFA">
      <w:start w:val="1"/>
      <w:numFmt w:val="bullet"/>
      <w:lvlText w:val=""/>
      <w:lvlJc w:val="left"/>
      <w:pPr>
        <w:tabs>
          <w:tab w:val="num" w:pos="360"/>
        </w:tabs>
        <w:ind w:left="360" w:hanging="360"/>
      </w:pPr>
      <w:rPr>
        <w:rFonts w:ascii="Symbol" w:hAnsi="Symbol" w:hint="default"/>
        <w:sz w:val="28"/>
      </w:rPr>
    </w:lvl>
    <w:lvl w:ilvl="1" w:tplc="04190003">
      <w:start w:val="1"/>
      <w:numFmt w:val="bullet"/>
      <w:lvlText w:val="o"/>
      <w:lvlJc w:val="left"/>
      <w:pPr>
        <w:tabs>
          <w:tab w:val="num" w:pos="1374"/>
        </w:tabs>
        <w:ind w:left="1374" w:hanging="360"/>
      </w:pPr>
      <w:rPr>
        <w:rFonts w:ascii="Courier New" w:hAnsi="Courier New" w:hint="default"/>
      </w:rPr>
    </w:lvl>
    <w:lvl w:ilvl="2" w:tplc="04190005">
      <w:start w:val="1"/>
      <w:numFmt w:val="bullet"/>
      <w:lvlText w:val=""/>
      <w:lvlJc w:val="left"/>
      <w:pPr>
        <w:tabs>
          <w:tab w:val="num" w:pos="2094"/>
        </w:tabs>
        <w:ind w:left="2094" w:hanging="360"/>
      </w:pPr>
      <w:rPr>
        <w:rFonts w:ascii="Wingdings" w:hAnsi="Wingdings" w:hint="default"/>
      </w:rPr>
    </w:lvl>
    <w:lvl w:ilvl="3" w:tplc="04190001">
      <w:start w:val="1"/>
      <w:numFmt w:val="bullet"/>
      <w:lvlText w:val=""/>
      <w:lvlJc w:val="left"/>
      <w:pPr>
        <w:tabs>
          <w:tab w:val="num" w:pos="2814"/>
        </w:tabs>
        <w:ind w:left="2814" w:hanging="360"/>
      </w:pPr>
      <w:rPr>
        <w:rFonts w:ascii="Symbol" w:hAnsi="Symbol" w:hint="default"/>
      </w:rPr>
    </w:lvl>
    <w:lvl w:ilvl="4" w:tplc="04190003">
      <w:start w:val="1"/>
      <w:numFmt w:val="bullet"/>
      <w:lvlText w:val="o"/>
      <w:lvlJc w:val="left"/>
      <w:pPr>
        <w:tabs>
          <w:tab w:val="num" w:pos="3534"/>
        </w:tabs>
        <w:ind w:left="3534" w:hanging="360"/>
      </w:pPr>
      <w:rPr>
        <w:rFonts w:ascii="Courier New" w:hAnsi="Courier New" w:hint="default"/>
      </w:rPr>
    </w:lvl>
    <w:lvl w:ilvl="5" w:tplc="04190005">
      <w:start w:val="1"/>
      <w:numFmt w:val="bullet"/>
      <w:lvlText w:val=""/>
      <w:lvlJc w:val="left"/>
      <w:pPr>
        <w:tabs>
          <w:tab w:val="num" w:pos="4254"/>
        </w:tabs>
        <w:ind w:left="4254" w:hanging="360"/>
      </w:pPr>
      <w:rPr>
        <w:rFonts w:ascii="Wingdings" w:hAnsi="Wingdings" w:hint="default"/>
      </w:rPr>
    </w:lvl>
    <w:lvl w:ilvl="6" w:tplc="04190001">
      <w:start w:val="1"/>
      <w:numFmt w:val="bullet"/>
      <w:lvlText w:val=""/>
      <w:lvlJc w:val="left"/>
      <w:pPr>
        <w:tabs>
          <w:tab w:val="num" w:pos="4974"/>
        </w:tabs>
        <w:ind w:left="4974" w:hanging="360"/>
      </w:pPr>
      <w:rPr>
        <w:rFonts w:ascii="Symbol" w:hAnsi="Symbol" w:hint="default"/>
      </w:rPr>
    </w:lvl>
    <w:lvl w:ilvl="7" w:tplc="04190003">
      <w:start w:val="1"/>
      <w:numFmt w:val="bullet"/>
      <w:lvlText w:val="o"/>
      <w:lvlJc w:val="left"/>
      <w:pPr>
        <w:tabs>
          <w:tab w:val="num" w:pos="5694"/>
        </w:tabs>
        <w:ind w:left="5694" w:hanging="360"/>
      </w:pPr>
      <w:rPr>
        <w:rFonts w:ascii="Courier New" w:hAnsi="Courier New" w:hint="default"/>
      </w:rPr>
    </w:lvl>
    <w:lvl w:ilvl="8" w:tplc="04190005">
      <w:start w:val="1"/>
      <w:numFmt w:val="bullet"/>
      <w:lvlText w:val=""/>
      <w:lvlJc w:val="left"/>
      <w:pPr>
        <w:tabs>
          <w:tab w:val="num" w:pos="6414"/>
        </w:tabs>
        <w:ind w:left="6414"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78BD"/>
    <w:rsid w:val="00001753"/>
    <w:rsid w:val="00003FC6"/>
    <w:rsid w:val="00010BEF"/>
    <w:rsid w:val="000110B8"/>
    <w:rsid w:val="000110EE"/>
    <w:rsid w:val="00011D2B"/>
    <w:rsid w:val="00011FF4"/>
    <w:rsid w:val="000145D8"/>
    <w:rsid w:val="00015D52"/>
    <w:rsid w:val="00021F4A"/>
    <w:rsid w:val="0002409C"/>
    <w:rsid w:val="00026246"/>
    <w:rsid w:val="000274C3"/>
    <w:rsid w:val="00027853"/>
    <w:rsid w:val="00036462"/>
    <w:rsid w:val="00042B7C"/>
    <w:rsid w:val="00044B24"/>
    <w:rsid w:val="00046536"/>
    <w:rsid w:val="000467B6"/>
    <w:rsid w:val="00047AE8"/>
    <w:rsid w:val="000523EC"/>
    <w:rsid w:val="00053EE3"/>
    <w:rsid w:val="00054425"/>
    <w:rsid w:val="00054AB0"/>
    <w:rsid w:val="000569ED"/>
    <w:rsid w:val="0006050F"/>
    <w:rsid w:val="00062613"/>
    <w:rsid w:val="00063F9C"/>
    <w:rsid w:val="000642C9"/>
    <w:rsid w:val="000649A4"/>
    <w:rsid w:val="000651DB"/>
    <w:rsid w:val="0006563C"/>
    <w:rsid w:val="000674A7"/>
    <w:rsid w:val="00072C23"/>
    <w:rsid w:val="00076935"/>
    <w:rsid w:val="000805E9"/>
    <w:rsid w:val="0008084D"/>
    <w:rsid w:val="00081E80"/>
    <w:rsid w:val="000836A8"/>
    <w:rsid w:val="00083CCF"/>
    <w:rsid w:val="00083E2C"/>
    <w:rsid w:val="000844DB"/>
    <w:rsid w:val="00086CD6"/>
    <w:rsid w:val="00087A5E"/>
    <w:rsid w:val="00095455"/>
    <w:rsid w:val="00097457"/>
    <w:rsid w:val="000A11E5"/>
    <w:rsid w:val="000A3C05"/>
    <w:rsid w:val="000A3CDD"/>
    <w:rsid w:val="000A538E"/>
    <w:rsid w:val="000A6100"/>
    <w:rsid w:val="000A6A2C"/>
    <w:rsid w:val="000B3E4C"/>
    <w:rsid w:val="000B3FF0"/>
    <w:rsid w:val="000B458D"/>
    <w:rsid w:val="000B4601"/>
    <w:rsid w:val="000B54BE"/>
    <w:rsid w:val="000B61E1"/>
    <w:rsid w:val="000B706B"/>
    <w:rsid w:val="000B744B"/>
    <w:rsid w:val="000C0D7C"/>
    <w:rsid w:val="000D323F"/>
    <w:rsid w:val="000D4B5B"/>
    <w:rsid w:val="000D4C98"/>
    <w:rsid w:val="000D71C0"/>
    <w:rsid w:val="000E53AD"/>
    <w:rsid w:val="000F23D2"/>
    <w:rsid w:val="000F34C8"/>
    <w:rsid w:val="000F498E"/>
    <w:rsid w:val="000F7574"/>
    <w:rsid w:val="00101006"/>
    <w:rsid w:val="00104173"/>
    <w:rsid w:val="00106B17"/>
    <w:rsid w:val="001122B9"/>
    <w:rsid w:val="00113DB0"/>
    <w:rsid w:val="001152DE"/>
    <w:rsid w:val="00122008"/>
    <w:rsid w:val="00123403"/>
    <w:rsid w:val="001307E7"/>
    <w:rsid w:val="00130B12"/>
    <w:rsid w:val="00134B05"/>
    <w:rsid w:val="001357CE"/>
    <w:rsid w:val="00135836"/>
    <w:rsid w:val="001361E2"/>
    <w:rsid w:val="00137489"/>
    <w:rsid w:val="00137863"/>
    <w:rsid w:val="0013787B"/>
    <w:rsid w:val="00137C84"/>
    <w:rsid w:val="00141781"/>
    <w:rsid w:val="00143A4E"/>
    <w:rsid w:val="00144DC6"/>
    <w:rsid w:val="00144DEC"/>
    <w:rsid w:val="00145F6F"/>
    <w:rsid w:val="001473CF"/>
    <w:rsid w:val="00150370"/>
    <w:rsid w:val="00150B12"/>
    <w:rsid w:val="001523FA"/>
    <w:rsid w:val="0015404A"/>
    <w:rsid w:val="00154386"/>
    <w:rsid w:val="00156677"/>
    <w:rsid w:val="00160F53"/>
    <w:rsid w:val="00161776"/>
    <w:rsid w:val="00163692"/>
    <w:rsid w:val="00163E4F"/>
    <w:rsid w:val="001731E6"/>
    <w:rsid w:val="001751B8"/>
    <w:rsid w:val="00177205"/>
    <w:rsid w:val="001843D6"/>
    <w:rsid w:val="00186188"/>
    <w:rsid w:val="00191BDD"/>
    <w:rsid w:val="00191F4F"/>
    <w:rsid w:val="00193066"/>
    <w:rsid w:val="001975A1"/>
    <w:rsid w:val="001A0A7C"/>
    <w:rsid w:val="001A2EE9"/>
    <w:rsid w:val="001A4DD9"/>
    <w:rsid w:val="001A5981"/>
    <w:rsid w:val="001A5C4A"/>
    <w:rsid w:val="001A62DA"/>
    <w:rsid w:val="001A78BD"/>
    <w:rsid w:val="001B53E6"/>
    <w:rsid w:val="001C10AF"/>
    <w:rsid w:val="001C24B1"/>
    <w:rsid w:val="001C32B3"/>
    <w:rsid w:val="001C7B96"/>
    <w:rsid w:val="001D2151"/>
    <w:rsid w:val="001D3DEC"/>
    <w:rsid w:val="001D5FDD"/>
    <w:rsid w:val="001D6036"/>
    <w:rsid w:val="001E11AD"/>
    <w:rsid w:val="001E43FC"/>
    <w:rsid w:val="001E53F8"/>
    <w:rsid w:val="001E629A"/>
    <w:rsid w:val="001E6D56"/>
    <w:rsid w:val="001E6DF9"/>
    <w:rsid w:val="001E6FA3"/>
    <w:rsid w:val="001F2868"/>
    <w:rsid w:val="001F31DD"/>
    <w:rsid w:val="001F35B0"/>
    <w:rsid w:val="001F56FD"/>
    <w:rsid w:val="001F5C11"/>
    <w:rsid w:val="00201C5A"/>
    <w:rsid w:val="002045A2"/>
    <w:rsid w:val="00210B4A"/>
    <w:rsid w:val="00213D2A"/>
    <w:rsid w:val="00215258"/>
    <w:rsid w:val="00220926"/>
    <w:rsid w:val="00220C9E"/>
    <w:rsid w:val="00222131"/>
    <w:rsid w:val="002223CC"/>
    <w:rsid w:val="002226EA"/>
    <w:rsid w:val="00224EBE"/>
    <w:rsid w:val="00226210"/>
    <w:rsid w:val="00227932"/>
    <w:rsid w:val="00230C74"/>
    <w:rsid w:val="002340A2"/>
    <w:rsid w:val="00234650"/>
    <w:rsid w:val="00235674"/>
    <w:rsid w:val="0024481D"/>
    <w:rsid w:val="00245F64"/>
    <w:rsid w:val="0025040E"/>
    <w:rsid w:val="0025153A"/>
    <w:rsid w:val="00251C30"/>
    <w:rsid w:val="00253F73"/>
    <w:rsid w:val="0026048F"/>
    <w:rsid w:val="00261EF7"/>
    <w:rsid w:val="00263F31"/>
    <w:rsid w:val="00265EF2"/>
    <w:rsid w:val="00265EF6"/>
    <w:rsid w:val="0026780F"/>
    <w:rsid w:val="002716A5"/>
    <w:rsid w:val="00274B67"/>
    <w:rsid w:val="00276BA0"/>
    <w:rsid w:val="002775C3"/>
    <w:rsid w:val="00277E50"/>
    <w:rsid w:val="00284EFF"/>
    <w:rsid w:val="002862FD"/>
    <w:rsid w:val="002874BB"/>
    <w:rsid w:val="002877CE"/>
    <w:rsid w:val="002911C7"/>
    <w:rsid w:val="00291372"/>
    <w:rsid w:val="00291719"/>
    <w:rsid w:val="00291B09"/>
    <w:rsid w:val="0029228A"/>
    <w:rsid w:val="00292761"/>
    <w:rsid w:val="002A2836"/>
    <w:rsid w:val="002A28D9"/>
    <w:rsid w:val="002B5C9E"/>
    <w:rsid w:val="002C1A02"/>
    <w:rsid w:val="002C1AEE"/>
    <w:rsid w:val="002C4611"/>
    <w:rsid w:val="002C66F7"/>
    <w:rsid w:val="002D6A3D"/>
    <w:rsid w:val="002D7754"/>
    <w:rsid w:val="002E1043"/>
    <w:rsid w:val="002E1572"/>
    <w:rsid w:val="002E18C7"/>
    <w:rsid w:val="002E1CC4"/>
    <w:rsid w:val="002E33A5"/>
    <w:rsid w:val="002E54C6"/>
    <w:rsid w:val="002E5564"/>
    <w:rsid w:val="002E5637"/>
    <w:rsid w:val="002E566C"/>
    <w:rsid w:val="002F6377"/>
    <w:rsid w:val="002F7EA6"/>
    <w:rsid w:val="003007DF"/>
    <w:rsid w:val="00300E80"/>
    <w:rsid w:val="00301737"/>
    <w:rsid w:val="0030603D"/>
    <w:rsid w:val="003113F5"/>
    <w:rsid w:val="00312F0D"/>
    <w:rsid w:val="00320016"/>
    <w:rsid w:val="003200BD"/>
    <w:rsid w:val="00321C34"/>
    <w:rsid w:val="003261B4"/>
    <w:rsid w:val="00327DBF"/>
    <w:rsid w:val="003325C3"/>
    <w:rsid w:val="003328F8"/>
    <w:rsid w:val="00333EEA"/>
    <w:rsid w:val="003352FC"/>
    <w:rsid w:val="00336A0E"/>
    <w:rsid w:val="003371F7"/>
    <w:rsid w:val="003372B5"/>
    <w:rsid w:val="00341156"/>
    <w:rsid w:val="0034579C"/>
    <w:rsid w:val="003466CE"/>
    <w:rsid w:val="00350938"/>
    <w:rsid w:val="00351959"/>
    <w:rsid w:val="00352DE8"/>
    <w:rsid w:val="00363122"/>
    <w:rsid w:val="00363C40"/>
    <w:rsid w:val="0036506D"/>
    <w:rsid w:val="003704ED"/>
    <w:rsid w:val="00383FFC"/>
    <w:rsid w:val="00391458"/>
    <w:rsid w:val="003916AE"/>
    <w:rsid w:val="00396325"/>
    <w:rsid w:val="0039692B"/>
    <w:rsid w:val="00397C55"/>
    <w:rsid w:val="003A14A5"/>
    <w:rsid w:val="003A2F83"/>
    <w:rsid w:val="003A3B77"/>
    <w:rsid w:val="003A6B93"/>
    <w:rsid w:val="003A7AFA"/>
    <w:rsid w:val="003B050E"/>
    <w:rsid w:val="003B34ED"/>
    <w:rsid w:val="003B4523"/>
    <w:rsid w:val="003C04DA"/>
    <w:rsid w:val="003C0FB7"/>
    <w:rsid w:val="003C2D18"/>
    <w:rsid w:val="003D1068"/>
    <w:rsid w:val="003D3484"/>
    <w:rsid w:val="003D4FC0"/>
    <w:rsid w:val="003E1583"/>
    <w:rsid w:val="003E33EA"/>
    <w:rsid w:val="003E3D4F"/>
    <w:rsid w:val="003E67E5"/>
    <w:rsid w:val="003E7B27"/>
    <w:rsid w:val="003F4214"/>
    <w:rsid w:val="003F4319"/>
    <w:rsid w:val="003F5429"/>
    <w:rsid w:val="003F68FB"/>
    <w:rsid w:val="003F6D96"/>
    <w:rsid w:val="004012F0"/>
    <w:rsid w:val="00402BDA"/>
    <w:rsid w:val="004038F7"/>
    <w:rsid w:val="0041018F"/>
    <w:rsid w:val="00411821"/>
    <w:rsid w:val="00413251"/>
    <w:rsid w:val="00413C33"/>
    <w:rsid w:val="00417544"/>
    <w:rsid w:val="004214B1"/>
    <w:rsid w:val="00423A5C"/>
    <w:rsid w:val="0042462D"/>
    <w:rsid w:val="00424CA6"/>
    <w:rsid w:val="00425520"/>
    <w:rsid w:val="004259B8"/>
    <w:rsid w:val="004262BE"/>
    <w:rsid w:val="004269E1"/>
    <w:rsid w:val="00426C70"/>
    <w:rsid w:val="0043043A"/>
    <w:rsid w:val="0043088C"/>
    <w:rsid w:val="00431314"/>
    <w:rsid w:val="004349B0"/>
    <w:rsid w:val="0043710E"/>
    <w:rsid w:val="00440687"/>
    <w:rsid w:val="00441FC1"/>
    <w:rsid w:val="00442E27"/>
    <w:rsid w:val="0044492C"/>
    <w:rsid w:val="00444FC6"/>
    <w:rsid w:val="00450170"/>
    <w:rsid w:val="004501DF"/>
    <w:rsid w:val="00457954"/>
    <w:rsid w:val="00457D8E"/>
    <w:rsid w:val="00460EE4"/>
    <w:rsid w:val="00462838"/>
    <w:rsid w:val="0046312F"/>
    <w:rsid w:val="00464C3C"/>
    <w:rsid w:val="004654AC"/>
    <w:rsid w:val="0047195F"/>
    <w:rsid w:val="00471A48"/>
    <w:rsid w:val="0047257C"/>
    <w:rsid w:val="00472E49"/>
    <w:rsid w:val="00472F38"/>
    <w:rsid w:val="004751D7"/>
    <w:rsid w:val="004764C1"/>
    <w:rsid w:val="004776B5"/>
    <w:rsid w:val="00484DF4"/>
    <w:rsid w:val="00491122"/>
    <w:rsid w:val="004917C5"/>
    <w:rsid w:val="00491F9B"/>
    <w:rsid w:val="00493E0C"/>
    <w:rsid w:val="004946EE"/>
    <w:rsid w:val="00495396"/>
    <w:rsid w:val="0049562E"/>
    <w:rsid w:val="004979F7"/>
    <w:rsid w:val="004A212D"/>
    <w:rsid w:val="004B0197"/>
    <w:rsid w:val="004B1A36"/>
    <w:rsid w:val="004B259F"/>
    <w:rsid w:val="004B33D0"/>
    <w:rsid w:val="004B422C"/>
    <w:rsid w:val="004C046E"/>
    <w:rsid w:val="004C2834"/>
    <w:rsid w:val="004C5D3F"/>
    <w:rsid w:val="004D1E41"/>
    <w:rsid w:val="004D3B85"/>
    <w:rsid w:val="004D42FB"/>
    <w:rsid w:val="004D4923"/>
    <w:rsid w:val="004D5E16"/>
    <w:rsid w:val="004D6435"/>
    <w:rsid w:val="004D7771"/>
    <w:rsid w:val="004E1432"/>
    <w:rsid w:val="004E1525"/>
    <w:rsid w:val="004E1FC5"/>
    <w:rsid w:val="004E2785"/>
    <w:rsid w:val="004E2B53"/>
    <w:rsid w:val="004E2E31"/>
    <w:rsid w:val="004E3437"/>
    <w:rsid w:val="004E3FBF"/>
    <w:rsid w:val="004E54A7"/>
    <w:rsid w:val="004F4591"/>
    <w:rsid w:val="004F5E3B"/>
    <w:rsid w:val="004F6A23"/>
    <w:rsid w:val="00502316"/>
    <w:rsid w:val="00503509"/>
    <w:rsid w:val="00504BFB"/>
    <w:rsid w:val="00504FDD"/>
    <w:rsid w:val="0050569E"/>
    <w:rsid w:val="005058F2"/>
    <w:rsid w:val="005100EC"/>
    <w:rsid w:val="005120AE"/>
    <w:rsid w:val="00512E17"/>
    <w:rsid w:val="00512E7F"/>
    <w:rsid w:val="00513E82"/>
    <w:rsid w:val="00513ECE"/>
    <w:rsid w:val="00513F55"/>
    <w:rsid w:val="00516D92"/>
    <w:rsid w:val="00523767"/>
    <w:rsid w:val="00530A2A"/>
    <w:rsid w:val="00530F7B"/>
    <w:rsid w:val="00532820"/>
    <w:rsid w:val="00534F50"/>
    <w:rsid w:val="0053591D"/>
    <w:rsid w:val="00536350"/>
    <w:rsid w:val="0053715B"/>
    <w:rsid w:val="00537497"/>
    <w:rsid w:val="00541C36"/>
    <w:rsid w:val="00546117"/>
    <w:rsid w:val="00550AD3"/>
    <w:rsid w:val="0055325F"/>
    <w:rsid w:val="005569F4"/>
    <w:rsid w:val="00556EF8"/>
    <w:rsid w:val="0056137D"/>
    <w:rsid w:val="0056140C"/>
    <w:rsid w:val="00565F48"/>
    <w:rsid w:val="005673BA"/>
    <w:rsid w:val="00570B03"/>
    <w:rsid w:val="0057307D"/>
    <w:rsid w:val="005761D0"/>
    <w:rsid w:val="005815B3"/>
    <w:rsid w:val="0058458C"/>
    <w:rsid w:val="005876F7"/>
    <w:rsid w:val="00590A4D"/>
    <w:rsid w:val="0059190B"/>
    <w:rsid w:val="005927EC"/>
    <w:rsid w:val="00595BC4"/>
    <w:rsid w:val="005977EE"/>
    <w:rsid w:val="00597A48"/>
    <w:rsid w:val="005A3E5D"/>
    <w:rsid w:val="005A4113"/>
    <w:rsid w:val="005B14A4"/>
    <w:rsid w:val="005B2122"/>
    <w:rsid w:val="005B2807"/>
    <w:rsid w:val="005B3823"/>
    <w:rsid w:val="005B4CA2"/>
    <w:rsid w:val="005B5D29"/>
    <w:rsid w:val="005C3085"/>
    <w:rsid w:val="005C48A9"/>
    <w:rsid w:val="005C4904"/>
    <w:rsid w:val="005C4D51"/>
    <w:rsid w:val="005C4EAC"/>
    <w:rsid w:val="005C6E5E"/>
    <w:rsid w:val="005D2B11"/>
    <w:rsid w:val="005D397D"/>
    <w:rsid w:val="005D441B"/>
    <w:rsid w:val="005D4EDF"/>
    <w:rsid w:val="005D606D"/>
    <w:rsid w:val="005E620C"/>
    <w:rsid w:val="005E67F7"/>
    <w:rsid w:val="005E7D7E"/>
    <w:rsid w:val="005F37AB"/>
    <w:rsid w:val="005F6CEC"/>
    <w:rsid w:val="006037B3"/>
    <w:rsid w:val="00606C28"/>
    <w:rsid w:val="006073FB"/>
    <w:rsid w:val="00610772"/>
    <w:rsid w:val="006118F1"/>
    <w:rsid w:val="006159B3"/>
    <w:rsid w:val="00616112"/>
    <w:rsid w:val="006163AA"/>
    <w:rsid w:val="00617B96"/>
    <w:rsid w:val="0062114D"/>
    <w:rsid w:val="00622EB1"/>
    <w:rsid w:val="0062524B"/>
    <w:rsid w:val="00633F16"/>
    <w:rsid w:val="00634BC0"/>
    <w:rsid w:val="006355DA"/>
    <w:rsid w:val="006425BD"/>
    <w:rsid w:val="00642621"/>
    <w:rsid w:val="006437CE"/>
    <w:rsid w:val="00644419"/>
    <w:rsid w:val="00644A20"/>
    <w:rsid w:val="0064754E"/>
    <w:rsid w:val="00653BBE"/>
    <w:rsid w:val="00653E59"/>
    <w:rsid w:val="006565D9"/>
    <w:rsid w:val="00662749"/>
    <w:rsid w:val="006631A8"/>
    <w:rsid w:val="00664ACB"/>
    <w:rsid w:val="006654D1"/>
    <w:rsid w:val="00676EC7"/>
    <w:rsid w:val="0068240D"/>
    <w:rsid w:val="006838D1"/>
    <w:rsid w:val="00686244"/>
    <w:rsid w:val="00686A29"/>
    <w:rsid w:val="00687557"/>
    <w:rsid w:val="006909B8"/>
    <w:rsid w:val="00690B00"/>
    <w:rsid w:val="00691943"/>
    <w:rsid w:val="00692277"/>
    <w:rsid w:val="006934B6"/>
    <w:rsid w:val="006949C5"/>
    <w:rsid w:val="00696DD8"/>
    <w:rsid w:val="00697F7C"/>
    <w:rsid w:val="006A0ECF"/>
    <w:rsid w:val="006A19EA"/>
    <w:rsid w:val="006A1FF0"/>
    <w:rsid w:val="006A436B"/>
    <w:rsid w:val="006B04A9"/>
    <w:rsid w:val="006B05C6"/>
    <w:rsid w:val="006B1E56"/>
    <w:rsid w:val="006B3C67"/>
    <w:rsid w:val="006B6394"/>
    <w:rsid w:val="006B7FCD"/>
    <w:rsid w:val="006C0986"/>
    <w:rsid w:val="006C0993"/>
    <w:rsid w:val="006C4A53"/>
    <w:rsid w:val="006C4E7E"/>
    <w:rsid w:val="006C6FB5"/>
    <w:rsid w:val="006D07A2"/>
    <w:rsid w:val="006D3E6C"/>
    <w:rsid w:val="006E015D"/>
    <w:rsid w:val="006E1713"/>
    <w:rsid w:val="006E18EF"/>
    <w:rsid w:val="006E58D8"/>
    <w:rsid w:val="006E63FD"/>
    <w:rsid w:val="006E748D"/>
    <w:rsid w:val="006F2246"/>
    <w:rsid w:val="006F257C"/>
    <w:rsid w:val="006F4A1B"/>
    <w:rsid w:val="006F5DAD"/>
    <w:rsid w:val="006F7081"/>
    <w:rsid w:val="0070467F"/>
    <w:rsid w:val="00714671"/>
    <w:rsid w:val="00714757"/>
    <w:rsid w:val="00714B90"/>
    <w:rsid w:val="00715188"/>
    <w:rsid w:val="007216EE"/>
    <w:rsid w:val="00725EFC"/>
    <w:rsid w:val="007312E2"/>
    <w:rsid w:val="00731302"/>
    <w:rsid w:val="0074151B"/>
    <w:rsid w:val="007439ED"/>
    <w:rsid w:val="007444F5"/>
    <w:rsid w:val="0074730F"/>
    <w:rsid w:val="00752304"/>
    <w:rsid w:val="007575E1"/>
    <w:rsid w:val="00762F16"/>
    <w:rsid w:val="00762FF4"/>
    <w:rsid w:val="00763238"/>
    <w:rsid w:val="00763AE9"/>
    <w:rsid w:val="007644A7"/>
    <w:rsid w:val="007650D2"/>
    <w:rsid w:val="00766FF4"/>
    <w:rsid w:val="00770C80"/>
    <w:rsid w:val="00774C7E"/>
    <w:rsid w:val="007753EF"/>
    <w:rsid w:val="00775934"/>
    <w:rsid w:val="0077604C"/>
    <w:rsid w:val="00780431"/>
    <w:rsid w:val="0078044B"/>
    <w:rsid w:val="00780E27"/>
    <w:rsid w:val="00783989"/>
    <w:rsid w:val="007844B9"/>
    <w:rsid w:val="007848AE"/>
    <w:rsid w:val="00784A1F"/>
    <w:rsid w:val="00785AB6"/>
    <w:rsid w:val="00794EC4"/>
    <w:rsid w:val="007A180B"/>
    <w:rsid w:val="007A6B92"/>
    <w:rsid w:val="007A7260"/>
    <w:rsid w:val="007A7E57"/>
    <w:rsid w:val="007B165E"/>
    <w:rsid w:val="007B1B0F"/>
    <w:rsid w:val="007B4575"/>
    <w:rsid w:val="007B6BE7"/>
    <w:rsid w:val="007B70AC"/>
    <w:rsid w:val="007B7D95"/>
    <w:rsid w:val="007B7D9E"/>
    <w:rsid w:val="007C01A2"/>
    <w:rsid w:val="007C0CE7"/>
    <w:rsid w:val="007C363D"/>
    <w:rsid w:val="007C4AA2"/>
    <w:rsid w:val="007C5A0B"/>
    <w:rsid w:val="007C5CB4"/>
    <w:rsid w:val="007D11DE"/>
    <w:rsid w:val="007D20BA"/>
    <w:rsid w:val="007D3A9D"/>
    <w:rsid w:val="007D5467"/>
    <w:rsid w:val="007D7535"/>
    <w:rsid w:val="007E1B95"/>
    <w:rsid w:val="007E2528"/>
    <w:rsid w:val="007E27F4"/>
    <w:rsid w:val="007E3278"/>
    <w:rsid w:val="007E4A4E"/>
    <w:rsid w:val="007E5A3B"/>
    <w:rsid w:val="007E6814"/>
    <w:rsid w:val="007F0BDF"/>
    <w:rsid w:val="007F56D2"/>
    <w:rsid w:val="007F7020"/>
    <w:rsid w:val="007F71B5"/>
    <w:rsid w:val="008121E7"/>
    <w:rsid w:val="00814317"/>
    <w:rsid w:val="008143BA"/>
    <w:rsid w:val="00815762"/>
    <w:rsid w:val="00815E94"/>
    <w:rsid w:val="008164EC"/>
    <w:rsid w:val="0082169F"/>
    <w:rsid w:val="00822AD3"/>
    <w:rsid w:val="00823A84"/>
    <w:rsid w:val="00823F27"/>
    <w:rsid w:val="0082543E"/>
    <w:rsid w:val="00826F5E"/>
    <w:rsid w:val="0082749D"/>
    <w:rsid w:val="00830064"/>
    <w:rsid w:val="00830676"/>
    <w:rsid w:val="0083523E"/>
    <w:rsid w:val="008433BE"/>
    <w:rsid w:val="00844E2F"/>
    <w:rsid w:val="0084785F"/>
    <w:rsid w:val="00850790"/>
    <w:rsid w:val="0085468F"/>
    <w:rsid w:val="00855160"/>
    <w:rsid w:val="008603B0"/>
    <w:rsid w:val="00863542"/>
    <w:rsid w:val="0086489E"/>
    <w:rsid w:val="0086496D"/>
    <w:rsid w:val="00864F24"/>
    <w:rsid w:val="00865E6E"/>
    <w:rsid w:val="0087245E"/>
    <w:rsid w:val="00872B59"/>
    <w:rsid w:val="008761FE"/>
    <w:rsid w:val="00880D83"/>
    <w:rsid w:val="00882B18"/>
    <w:rsid w:val="00882D95"/>
    <w:rsid w:val="008833EE"/>
    <w:rsid w:val="0088428F"/>
    <w:rsid w:val="00884C54"/>
    <w:rsid w:val="0089226B"/>
    <w:rsid w:val="008956C0"/>
    <w:rsid w:val="008B0B52"/>
    <w:rsid w:val="008B4054"/>
    <w:rsid w:val="008B40F7"/>
    <w:rsid w:val="008B79FB"/>
    <w:rsid w:val="008C26D3"/>
    <w:rsid w:val="008C4467"/>
    <w:rsid w:val="008C74D6"/>
    <w:rsid w:val="008C7ACE"/>
    <w:rsid w:val="008C7E64"/>
    <w:rsid w:val="008D189F"/>
    <w:rsid w:val="008D20B5"/>
    <w:rsid w:val="008D4B75"/>
    <w:rsid w:val="008D4BE3"/>
    <w:rsid w:val="008E28E3"/>
    <w:rsid w:val="008E5301"/>
    <w:rsid w:val="008E7F30"/>
    <w:rsid w:val="008F1616"/>
    <w:rsid w:val="008F397A"/>
    <w:rsid w:val="009006D5"/>
    <w:rsid w:val="00901309"/>
    <w:rsid w:val="00901D48"/>
    <w:rsid w:val="009057BF"/>
    <w:rsid w:val="0091051F"/>
    <w:rsid w:val="00911F21"/>
    <w:rsid w:val="00912CCB"/>
    <w:rsid w:val="00915667"/>
    <w:rsid w:val="009164C6"/>
    <w:rsid w:val="00916E7D"/>
    <w:rsid w:val="00920EBF"/>
    <w:rsid w:val="00923015"/>
    <w:rsid w:val="00927CF5"/>
    <w:rsid w:val="00931C29"/>
    <w:rsid w:val="009324BE"/>
    <w:rsid w:val="00932C3C"/>
    <w:rsid w:val="00935889"/>
    <w:rsid w:val="00935B62"/>
    <w:rsid w:val="00936FD6"/>
    <w:rsid w:val="00937AF3"/>
    <w:rsid w:val="009429AE"/>
    <w:rsid w:val="00942B3A"/>
    <w:rsid w:val="00945FFD"/>
    <w:rsid w:val="009500C2"/>
    <w:rsid w:val="00950D1C"/>
    <w:rsid w:val="00950FC7"/>
    <w:rsid w:val="00955839"/>
    <w:rsid w:val="0096159D"/>
    <w:rsid w:val="00962BF1"/>
    <w:rsid w:val="00972E3E"/>
    <w:rsid w:val="00980492"/>
    <w:rsid w:val="0098092E"/>
    <w:rsid w:val="00981F6C"/>
    <w:rsid w:val="0098602F"/>
    <w:rsid w:val="009862DD"/>
    <w:rsid w:val="00986F16"/>
    <w:rsid w:val="00987162"/>
    <w:rsid w:val="009903D9"/>
    <w:rsid w:val="00990FA8"/>
    <w:rsid w:val="009A0258"/>
    <w:rsid w:val="009A1565"/>
    <w:rsid w:val="009A1850"/>
    <w:rsid w:val="009A1963"/>
    <w:rsid w:val="009B20EE"/>
    <w:rsid w:val="009B288D"/>
    <w:rsid w:val="009B45A9"/>
    <w:rsid w:val="009B66EB"/>
    <w:rsid w:val="009B6EAF"/>
    <w:rsid w:val="009C0622"/>
    <w:rsid w:val="009C1DBF"/>
    <w:rsid w:val="009C3191"/>
    <w:rsid w:val="009C3E02"/>
    <w:rsid w:val="009C60A0"/>
    <w:rsid w:val="009D2C2D"/>
    <w:rsid w:val="009D3F6D"/>
    <w:rsid w:val="009D644D"/>
    <w:rsid w:val="009E6CFD"/>
    <w:rsid w:val="009F0DEA"/>
    <w:rsid w:val="009F1645"/>
    <w:rsid w:val="009F1B56"/>
    <w:rsid w:val="009F29B8"/>
    <w:rsid w:val="009F7A61"/>
    <w:rsid w:val="00A019D0"/>
    <w:rsid w:val="00A01D08"/>
    <w:rsid w:val="00A0264E"/>
    <w:rsid w:val="00A0403D"/>
    <w:rsid w:val="00A047F5"/>
    <w:rsid w:val="00A05DA6"/>
    <w:rsid w:val="00A07442"/>
    <w:rsid w:val="00A120CC"/>
    <w:rsid w:val="00A13B45"/>
    <w:rsid w:val="00A15EDA"/>
    <w:rsid w:val="00A1634A"/>
    <w:rsid w:val="00A16A2F"/>
    <w:rsid w:val="00A2102F"/>
    <w:rsid w:val="00A219E9"/>
    <w:rsid w:val="00A220FC"/>
    <w:rsid w:val="00A2476A"/>
    <w:rsid w:val="00A2538A"/>
    <w:rsid w:val="00A271C4"/>
    <w:rsid w:val="00A27571"/>
    <w:rsid w:val="00A31A8A"/>
    <w:rsid w:val="00A358A0"/>
    <w:rsid w:val="00A4054E"/>
    <w:rsid w:val="00A407DB"/>
    <w:rsid w:val="00A40B1D"/>
    <w:rsid w:val="00A418E3"/>
    <w:rsid w:val="00A503A2"/>
    <w:rsid w:val="00A50BDD"/>
    <w:rsid w:val="00A5425B"/>
    <w:rsid w:val="00A54458"/>
    <w:rsid w:val="00A5460D"/>
    <w:rsid w:val="00A569BE"/>
    <w:rsid w:val="00A56AD3"/>
    <w:rsid w:val="00A56F02"/>
    <w:rsid w:val="00A57C14"/>
    <w:rsid w:val="00A60CF0"/>
    <w:rsid w:val="00A63006"/>
    <w:rsid w:val="00A65116"/>
    <w:rsid w:val="00A67FBA"/>
    <w:rsid w:val="00A71759"/>
    <w:rsid w:val="00A74671"/>
    <w:rsid w:val="00A76705"/>
    <w:rsid w:val="00A76B02"/>
    <w:rsid w:val="00A81097"/>
    <w:rsid w:val="00A822FC"/>
    <w:rsid w:val="00A83EBC"/>
    <w:rsid w:val="00A85FD6"/>
    <w:rsid w:val="00A90B86"/>
    <w:rsid w:val="00A927FE"/>
    <w:rsid w:val="00A950CA"/>
    <w:rsid w:val="00A9625C"/>
    <w:rsid w:val="00AA427F"/>
    <w:rsid w:val="00AA4491"/>
    <w:rsid w:val="00AB4342"/>
    <w:rsid w:val="00AB43CE"/>
    <w:rsid w:val="00AB4E85"/>
    <w:rsid w:val="00AB5E03"/>
    <w:rsid w:val="00AC08B3"/>
    <w:rsid w:val="00AC0BCE"/>
    <w:rsid w:val="00AD0C94"/>
    <w:rsid w:val="00AD0F37"/>
    <w:rsid w:val="00AD1206"/>
    <w:rsid w:val="00AD30B9"/>
    <w:rsid w:val="00AE3B92"/>
    <w:rsid w:val="00AE45AD"/>
    <w:rsid w:val="00AF0980"/>
    <w:rsid w:val="00AF1378"/>
    <w:rsid w:val="00AF3553"/>
    <w:rsid w:val="00AF52F6"/>
    <w:rsid w:val="00AF5346"/>
    <w:rsid w:val="00AF5ACB"/>
    <w:rsid w:val="00B00F96"/>
    <w:rsid w:val="00B01272"/>
    <w:rsid w:val="00B03DD9"/>
    <w:rsid w:val="00B042AD"/>
    <w:rsid w:val="00B127EE"/>
    <w:rsid w:val="00B145C6"/>
    <w:rsid w:val="00B15475"/>
    <w:rsid w:val="00B21148"/>
    <w:rsid w:val="00B2120F"/>
    <w:rsid w:val="00B23701"/>
    <w:rsid w:val="00B2393B"/>
    <w:rsid w:val="00B23B03"/>
    <w:rsid w:val="00B245EF"/>
    <w:rsid w:val="00B2517C"/>
    <w:rsid w:val="00B2614F"/>
    <w:rsid w:val="00B26298"/>
    <w:rsid w:val="00B26CA7"/>
    <w:rsid w:val="00B356D3"/>
    <w:rsid w:val="00B3589E"/>
    <w:rsid w:val="00B35D23"/>
    <w:rsid w:val="00B377E4"/>
    <w:rsid w:val="00B3795C"/>
    <w:rsid w:val="00B37960"/>
    <w:rsid w:val="00B413A0"/>
    <w:rsid w:val="00B41BDA"/>
    <w:rsid w:val="00B4271C"/>
    <w:rsid w:val="00B445D2"/>
    <w:rsid w:val="00B4585C"/>
    <w:rsid w:val="00B4616C"/>
    <w:rsid w:val="00B51C05"/>
    <w:rsid w:val="00B5228A"/>
    <w:rsid w:val="00B5358E"/>
    <w:rsid w:val="00B57A4A"/>
    <w:rsid w:val="00B6426F"/>
    <w:rsid w:val="00B72595"/>
    <w:rsid w:val="00B73138"/>
    <w:rsid w:val="00B776A1"/>
    <w:rsid w:val="00B82B40"/>
    <w:rsid w:val="00B83165"/>
    <w:rsid w:val="00B839BD"/>
    <w:rsid w:val="00B84AB0"/>
    <w:rsid w:val="00B9000F"/>
    <w:rsid w:val="00B91770"/>
    <w:rsid w:val="00BA0DFA"/>
    <w:rsid w:val="00BA0ECA"/>
    <w:rsid w:val="00BA1456"/>
    <w:rsid w:val="00BA19D7"/>
    <w:rsid w:val="00BA24E8"/>
    <w:rsid w:val="00BA3E0D"/>
    <w:rsid w:val="00BA3F6C"/>
    <w:rsid w:val="00BA5487"/>
    <w:rsid w:val="00BA5BD4"/>
    <w:rsid w:val="00BB126B"/>
    <w:rsid w:val="00BB19A5"/>
    <w:rsid w:val="00BB2E5F"/>
    <w:rsid w:val="00BB55F0"/>
    <w:rsid w:val="00BC0F84"/>
    <w:rsid w:val="00BC1BFD"/>
    <w:rsid w:val="00BC1D2B"/>
    <w:rsid w:val="00BC34C9"/>
    <w:rsid w:val="00BC3BA2"/>
    <w:rsid w:val="00BC3CDB"/>
    <w:rsid w:val="00BC554C"/>
    <w:rsid w:val="00BC62A9"/>
    <w:rsid w:val="00BC6C27"/>
    <w:rsid w:val="00BD388A"/>
    <w:rsid w:val="00BD5F3C"/>
    <w:rsid w:val="00BD69FD"/>
    <w:rsid w:val="00BD7EC7"/>
    <w:rsid w:val="00BE0A53"/>
    <w:rsid w:val="00BE252B"/>
    <w:rsid w:val="00BE46CC"/>
    <w:rsid w:val="00BE4B45"/>
    <w:rsid w:val="00BE7ED8"/>
    <w:rsid w:val="00BF02E1"/>
    <w:rsid w:val="00BF1366"/>
    <w:rsid w:val="00BF3E24"/>
    <w:rsid w:val="00BF4C21"/>
    <w:rsid w:val="00BF5B11"/>
    <w:rsid w:val="00C01B3B"/>
    <w:rsid w:val="00C04324"/>
    <w:rsid w:val="00C06BA5"/>
    <w:rsid w:val="00C13508"/>
    <w:rsid w:val="00C17D86"/>
    <w:rsid w:val="00C17FB1"/>
    <w:rsid w:val="00C203DF"/>
    <w:rsid w:val="00C21737"/>
    <w:rsid w:val="00C222D7"/>
    <w:rsid w:val="00C22854"/>
    <w:rsid w:val="00C24EA4"/>
    <w:rsid w:val="00C279BE"/>
    <w:rsid w:val="00C27F0B"/>
    <w:rsid w:val="00C311D3"/>
    <w:rsid w:val="00C32466"/>
    <w:rsid w:val="00C359DF"/>
    <w:rsid w:val="00C36FB9"/>
    <w:rsid w:val="00C45212"/>
    <w:rsid w:val="00C45D41"/>
    <w:rsid w:val="00C5030F"/>
    <w:rsid w:val="00C50889"/>
    <w:rsid w:val="00C53E8E"/>
    <w:rsid w:val="00C56460"/>
    <w:rsid w:val="00C5668C"/>
    <w:rsid w:val="00C57454"/>
    <w:rsid w:val="00C6118F"/>
    <w:rsid w:val="00C61C9D"/>
    <w:rsid w:val="00C64E01"/>
    <w:rsid w:val="00C7412B"/>
    <w:rsid w:val="00C80548"/>
    <w:rsid w:val="00C808CB"/>
    <w:rsid w:val="00C8216B"/>
    <w:rsid w:val="00C901DF"/>
    <w:rsid w:val="00C91F40"/>
    <w:rsid w:val="00C92622"/>
    <w:rsid w:val="00C93C6A"/>
    <w:rsid w:val="00C94FF7"/>
    <w:rsid w:val="00C95D9C"/>
    <w:rsid w:val="00C96507"/>
    <w:rsid w:val="00C96636"/>
    <w:rsid w:val="00C97740"/>
    <w:rsid w:val="00CA2092"/>
    <w:rsid w:val="00CA4561"/>
    <w:rsid w:val="00CB0C0D"/>
    <w:rsid w:val="00CB15A6"/>
    <w:rsid w:val="00CB2150"/>
    <w:rsid w:val="00CB2487"/>
    <w:rsid w:val="00CB294B"/>
    <w:rsid w:val="00CB33E9"/>
    <w:rsid w:val="00CB5431"/>
    <w:rsid w:val="00CB68F9"/>
    <w:rsid w:val="00CB793C"/>
    <w:rsid w:val="00CC0241"/>
    <w:rsid w:val="00CC0F5F"/>
    <w:rsid w:val="00CC330C"/>
    <w:rsid w:val="00CC3494"/>
    <w:rsid w:val="00CC4555"/>
    <w:rsid w:val="00CC51E3"/>
    <w:rsid w:val="00CC6334"/>
    <w:rsid w:val="00CD629E"/>
    <w:rsid w:val="00CD677C"/>
    <w:rsid w:val="00CD7D78"/>
    <w:rsid w:val="00CE7B1A"/>
    <w:rsid w:val="00CF06DD"/>
    <w:rsid w:val="00CF18FF"/>
    <w:rsid w:val="00CF4769"/>
    <w:rsid w:val="00CF4B09"/>
    <w:rsid w:val="00CF5F30"/>
    <w:rsid w:val="00CF5FBF"/>
    <w:rsid w:val="00CF675E"/>
    <w:rsid w:val="00D029B7"/>
    <w:rsid w:val="00D0528C"/>
    <w:rsid w:val="00D10999"/>
    <w:rsid w:val="00D10F24"/>
    <w:rsid w:val="00D14027"/>
    <w:rsid w:val="00D142D9"/>
    <w:rsid w:val="00D14A34"/>
    <w:rsid w:val="00D14C5F"/>
    <w:rsid w:val="00D20010"/>
    <w:rsid w:val="00D23F7A"/>
    <w:rsid w:val="00D2782A"/>
    <w:rsid w:val="00D302DF"/>
    <w:rsid w:val="00D320D3"/>
    <w:rsid w:val="00D34EA8"/>
    <w:rsid w:val="00D3682C"/>
    <w:rsid w:val="00D36892"/>
    <w:rsid w:val="00D37B9E"/>
    <w:rsid w:val="00D4016D"/>
    <w:rsid w:val="00D41243"/>
    <w:rsid w:val="00D4196F"/>
    <w:rsid w:val="00D4414F"/>
    <w:rsid w:val="00D5127A"/>
    <w:rsid w:val="00D51752"/>
    <w:rsid w:val="00D518C0"/>
    <w:rsid w:val="00D52BFC"/>
    <w:rsid w:val="00D54150"/>
    <w:rsid w:val="00D54567"/>
    <w:rsid w:val="00D54935"/>
    <w:rsid w:val="00D70201"/>
    <w:rsid w:val="00D72390"/>
    <w:rsid w:val="00D7242A"/>
    <w:rsid w:val="00D74C9F"/>
    <w:rsid w:val="00D75985"/>
    <w:rsid w:val="00D7723E"/>
    <w:rsid w:val="00D8006D"/>
    <w:rsid w:val="00D82C93"/>
    <w:rsid w:val="00D85751"/>
    <w:rsid w:val="00D859F7"/>
    <w:rsid w:val="00D938B6"/>
    <w:rsid w:val="00D9522E"/>
    <w:rsid w:val="00D955EE"/>
    <w:rsid w:val="00D96676"/>
    <w:rsid w:val="00D96785"/>
    <w:rsid w:val="00D97338"/>
    <w:rsid w:val="00DA3DC0"/>
    <w:rsid w:val="00DA4DF2"/>
    <w:rsid w:val="00DB0688"/>
    <w:rsid w:val="00DB07CF"/>
    <w:rsid w:val="00DB0D00"/>
    <w:rsid w:val="00DB43CD"/>
    <w:rsid w:val="00DB470F"/>
    <w:rsid w:val="00DB4DE4"/>
    <w:rsid w:val="00DB6F89"/>
    <w:rsid w:val="00DC24BD"/>
    <w:rsid w:val="00DC4A19"/>
    <w:rsid w:val="00DC6089"/>
    <w:rsid w:val="00DC7B57"/>
    <w:rsid w:val="00DC7B5B"/>
    <w:rsid w:val="00DD23F3"/>
    <w:rsid w:val="00DD276F"/>
    <w:rsid w:val="00DD552A"/>
    <w:rsid w:val="00DE0C1C"/>
    <w:rsid w:val="00DE1B46"/>
    <w:rsid w:val="00DE21EE"/>
    <w:rsid w:val="00DE2A1B"/>
    <w:rsid w:val="00DE3537"/>
    <w:rsid w:val="00DE503B"/>
    <w:rsid w:val="00DE653C"/>
    <w:rsid w:val="00DE6B52"/>
    <w:rsid w:val="00DF0698"/>
    <w:rsid w:val="00DF45F0"/>
    <w:rsid w:val="00E039EE"/>
    <w:rsid w:val="00E03F85"/>
    <w:rsid w:val="00E0721E"/>
    <w:rsid w:val="00E104B9"/>
    <w:rsid w:val="00E11353"/>
    <w:rsid w:val="00E11413"/>
    <w:rsid w:val="00E12FE6"/>
    <w:rsid w:val="00E146E8"/>
    <w:rsid w:val="00E1613C"/>
    <w:rsid w:val="00E16CE1"/>
    <w:rsid w:val="00E251FC"/>
    <w:rsid w:val="00E41E94"/>
    <w:rsid w:val="00E42170"/>
    <w:rsid w:val="00E432F7"/>
    <w:rsid w:val="00E456DD"/>
    <w:rsid w:val="00E465A0"/>
    <w:rsid w:val="00E47A81"/>
    <w:rsid w:val="00E50237"/>
    <w:rsid w:val="00E5337F"/>
    <w:rsid w:val="00E54105"/>
    <w:rsid w:val="00E54128"/>
    <w:rsid w:val="00E5597D"/>
    <w:rsid w:val="00E62FDD"/>
    <w:rsid w:val="00E638DA"/>
    <w:rsid w:val="00E64C22"/>
    <w:rsid w:val="00E73A3A"/>
    <w:rsid w:val="00E73DFC"/>
    <w:rsid w:val="00E7460C"/>
    <w:rsid w:val="00E75900"/>
    <w:rsid w:val="00E76095"/>
    <w:rsid w:val="00E814BB"/>
    <w:rsid w:val="00E9448B"/>
    <w:rsid w:val="00E962DC"/>
    <w:rsid w:val="00E97416"/>
    <w:rsid w:val="00EA0060"/>
    <w:rsid w:val="00EA257E"/>
    <w:rsid w:val="00EA361F"/>
    <w:rsid w:val="00EA4743"/>
    <w:rsid w:val="00EA4BFF"/>
    <w:rsid w:val="00EA591C"/>
    <w:rsid w:val="00EA700D"/>
    <w:rsid w:val="00EB27F0"/>
    <w:rsid w:val="00EB3431"/>
    <w:rsid w:val="00EB4E78"/>
    <w:rsid w:val="00EB70AF"/>
    <w:rsid w:val="00EC1B9D"/>
    <w:rsid w:val="00ED0837"/>
    <w:rsid w:val="00ED1C6F"/>
    <w:rsid w:val="00ED586D"/>
    <w:rsid w:val="00EE2486"/>
    <w:rsid w:val="00EE3254"/>
    <w:rsid w:val="00EF1444"/>
    <w:rsid w:val="00EF1A4E"/>
    <w:rsid w:val="00EF6692"/>
    <w:rsid w:val="00F0081E"/>
    <w:rsid w:val="00F0431A"/>
    <w:rsid w:val="00F05B1A"/>
    <w:rsid w:val="00F1099E"/>
    <w:rsid w:val="00F118CC"/>
    <w:rsid w:val="00F14514"/>
    <w:rsid w:val="00F14E7E"/>
    <w:rsid w:val="00F211BE"/>
    <w:rsid w:val="00F212B5"/>
    <w:rsid w:val="00F23233"/>
    <w:rsid w:val="00F23A81"/>
    <w:rsid w:val="00F24504"/>
    <w:rsid w:val="00F247F9"/>
    <w:rsid w:val="00F26A8C"/>
    <w:rsid w:val="00F27EC8"/>
    <w:rsid w:val="00F30174"/>
    <w:rsid w:val="00F31A22"/>
    <w:rsid w:val="00F326B4"/>
    <w:rsid w:val="00F32979"/>
    <w:rsid w:val="00F34D01"/>
    <w:rsid w:val="00F35C38"/>
    <w:rsid w:val="00F36F5A"/>
    <w:rsid w:val="00F40882"/>
    <w:rsid w:val="00F40F76"/>
    <w:rsid w:val="00F41380"/>
    <w:rsid w:val="00F42438"/>
    <w:rsid w:val="00F4418A"/>
    <w:rsid w:val="00F45DDE"/>
    <w:rsid w:val="00F50CF0"/>
    <w:rsid w:val="00F567BE"/>
    <w:rsid w:val="00F6038A"/>
    <w:rsid w:val="00F6054A"/>
    <w:rsid w:val="00F630F2"/>
    <w:rsid w:val="00F63B4C"/>
    <w:rsid w:val="00F67595"/>
    <w:rsid w:val="00F73749"/>
    <w:rsid w:val="00F76264"/>
    <w:rsid w:val="00F76496"/>
    <w:rsid w:val="00F76695"/>
    <w:rsid w:val="00F77230"/>
    <w:rsid w:val="00F81C8B"/>
    <w:rsid w:val="00F837CC"/>
    <w:rsid w:val="00F84EC5"/>
    <w:rsid w:val="00F9025A"/>
    <w:rsid w:val="00F9189F"/>
    <w:rsid w:val="00F92F02"/>
    <w:rsid w:val="00F94946"/>
    <w:rsid w:val="00F97791"/>
    <w:rsid w:val="00FA10D3"/>
    <w:rsid w:val="00FA1723"/>
    <w:rsid w:val="00FA2232"/>
    <w:rsid w:val="00FA3765"/>
    <w:rsid w:val="00FA4248"/>
    <w:rsid w:val="00FA50D0"/>
    <w:rsid w:val="00FA56FC"/>
    <w:rsid w:val="00FA7860"/>
    <w:rsid w:val="00FB2998"/>
    <w:rsid w:val="00FB414B"/>
    <w:rsid w:val="00FC1AA7"/>
    <w:rsid w:val="00FC3645"/>
    <w:rsid w:val="00FC40C4"/>
    <w:rsid w:val="00FC420A"/>
    <w:rsid w:val="00FC5343"/>
    <w:rsid w:val="00FC757B"/>
    <w:rsid w:val="00FD07FA"/>
    <w:rsid w:val="00FD3920"/>
    <w:rsid w:val="00FD7791"/>
    <w:rsid w:val="00FE2725"/>
    <w:rsid w:val="00FE2A65"/>
    <w:rsid w:val="00FF3E2A"/>
    <w:rsid w:val="00FF5EA9"/>
    <w:rsid w:val="00FF68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8BD"/>
    <w:rPr>
      <w:rFonts w:ascii="Times New Roman" w:eastAsia="Times New Roman" w:hAnsi="Times New Roman"/>
      <w:sz w:val="24"/>
      <w:szCs w:val="24"/>
    </w:rPr>
  </w:style>
  <w:style w:type="paragraph" w:styleId="Heading1">
    <w:name w:val="heading 1"/>
    <w:basedOn w:val="Normal"/>
    <w:next w:val="Normal"/>
    <w:link w:val="Heading1Char"/>
    <w:uiPriority w:val="99"/>
    <w:qFormat/>
    <w:rsid w:val="00DC6089"/>
    <w:pPr>
      <w:keepNext/>
      <w:keepLines/>
      <w:spacing w:before="480"/>
      <w:outlineLvl w:val="0"/>
    </w:pPr>
    <w:rPr>
      <w:rFonts w:ascii="Cambria" w:hAnsi="Cambria"/>
      <w:b/>
      <w:bCs/>
      <w:color w:val="365F91"/>
      <w:sz w:val="28"/>
      <w:szCs w:val="28"/>
    </w:rPr>
  </w:style>
  <w:style w:type="paragraph" w:styleId="Heading5">
    <w:name w:val="heading 5"/>
    <w:basedOn w:val="Normal"/>
    <w:next w:val="Normal"/>
    <w:link w:val="Heading5Char"/>
    <w:uiPriority w:val="99"/>
    <w:qFormat/>
    <w:rsid w:val="001A78BD"/>
    <w:pPr>
      <w:keepNext/>
      <w:ind w:left="-71"/>
      <w:jc w:val="center"/>
      <w:outlineLvl w:val="4"/>
    </w:pPr>
    <w:rPr>
      <w:rFonts w:ascii="Arial" w:hAnsi="Arial" w:cs="Arial"/>
      <w:b/>
      <w:bCs/>
      <w:sz w:val="28"/>
      <w:szCs w:val="28"/>
    </w:rPr>
  </w:style>
  <w:style w:type="paragraph" w:styleId="Heading8">
    <w:name w:val="heading 8"/>
    <w:basedOn w:val="Normal"/>
    <w:next w:val="Normal"/>
    <w:link w:val="Heading8Char"/>
    <w:uiPriority w:val="99"/>
    <w:qFormat/>
    <w:rsid w:val="001A78BD"/>
    <w:pPr>
      <w:keepNext/>
      <w:jc w:val="center"/>
      <w:outlineLvl w:val="7"/>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6089"/>
    <w:rPr>
      <w:rFonts w:ascii="Cambria" w:hAnsi="Cambria" w:cs="Times New Roman"/>
      <w:b/>
      <w:bCs/>
      <w:color w:val="365F91"/>
      <w:sz w:val="28"/>
      <w:szCs w:val="28"/>
      <w:lang w:eastAsia="ru-RU"/>
    </w:rPr>
  </w:style>
  <w:style w:type="character" w:customStyle="1" w:styleId="Heading5Char">
    <w:name w:val="Heading 5 Char"/>
    <w:basedOn w:val="DefaultParagraphFont"/>
    <w:link w:val="Heading5"/>
    <w:uiPriority w:val="99"/>
    <w:locked/>
    <w:rsid w:val="001A78BD"/>
    <w:rPr>
      <w:rFonts w:ascii="Arial" w:hAnsi="Arial" w:cs="Arial"/>
      <w:b/>
      <w:bCs/>
      <w:sz w:val="28"/>
      <w:szCs w:val="28"/>
      <w:lang w:eastAsia="ru-RU"/>
    </w:rPr>
  </w:style>
  <w:style w:type="character" w:customStyle="1" w:styleId="Heading8Char">
    <w:name w:val="Heading 8 Char"/>
    <w:basedOn w:val="DefaultParagraphFont"/>
    <w:link w:val="Heading8"/>
    <w:uiPriority w:val="99"/>
    <w:locked/>
    <w:rsid w:val="001A78BD"/>
    <w:rPr>
      <w:rFonts w:ascii="Times New Roman" w:hAnsi="Times New Roman" w:cs="Times New Roman"/>
      <w:b/>
      <w:bCs/>
      <w:sz w:val="28"/>
      <w:szCs w:val="28"/>
      <w:lang w:eastAsia="ru-RU"/>
    </w:rPr>
  </w:style>
  <w:style w:type="paragraph" w:styleId="DocumentMap">
    <w:name w:val="Document Map"/>
    <w:basedOn w:val="Normal"/>
    <w:link w:val="DocumentMapChar"/>
    <w:uiPriority w:val="99"/>
    <w:semiHidden/>
    <w:rsid w:val="00855160"/>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55160"/>
    <w:rPr>
      <w:rFonts w:ascii="Tahoma" w:hAnsi="Tahoma" w:cs="Tahoma"/>
      <w:sz w:val="16"/>
      <w:szCs w:val="16"/>
      <w:lang w:eastAsia="ru-RU"/>
    </w:rPr>
  </w:style>
  <w:style w:type="paragraph" w:styleId="FootnoteText">
    <w:name w:val="footnote text"/>
    <w:basedOn w:val="Normal"/>
    <w:link w:val="FootnoteTextChar"/>
    <w:uiPriority w:val="99"/>
    <w:rsid w:val="00F9189F"/>
    <w:pPr>
      <w:autoSpaceDE w:val="0"/>
      <w:autoSpaceDN w:val="0"/>
    </w:pPr>
    <w:rPr>
      <w:sz w:val="20"/>
      <w:szCs w:val="20"/>
    </w:rPr>
  </w:style>
  <w:style w:type="character" w:customStyle="1" w:styleId="FootnoteTextChar">
    <w:name w:val="Footnote Text Char"/>
    <w:basedOn w:val="DefaultParagraphFont"/>
    <w:link w:val="FootnoteText"/>
    <w:uiPriority w:val="99"/>
    <w:locked/>
    <w:rsid w:val="00F9189F"/>
    <w:rPr>
      <w:rFonts w:ascii="Times New Roman" w:hAnsi="Times New Roman" w:cs="Times New Roman"/>
      <w:sz w:val="20"/>
      <w:szCs w:val="20"/>
      <w:lang w:eastAsia="ru-RU"/>
    </w:rPr>
  </w:style>
  <w:style w:type="character" w:styleId="FootnoteReference">
    <w:name w:val="footnote reference"/>
    <w:basedOn w:val="DefaultParagraphFont"/>
    <w:uiPriority w:val="99"/>
    <w:rsid w:val="00F9189F"/>
    <w:rPr>
      <w:rFonts w:cs="Times New Roman"/>
      <w:vertAlign w:val="superscript"/>
    </w:rPr>
  </w:style>
  <w:style w:type="paragraph" w:customStyle="1" w:styleId="ConsPlusTitle">
    <w:name w:val="ConsPlusTitle"/>
    <w:uiPriority w:val="99"/>
    <w:rsid w:val="00300E80"/>
    <w:pPr>
      <w:widowControl w:val="0"/>
      <w:autoSpaceDE w:val="0"/>
      <w:autoSpaceDN w:val="0"/>
      <w:adjustRightInd w:val="0"/>
    </w:pPr>
    <w:rPr>
      <w:rFonts w:ascii="Times New Roman" w:eastAsia="Times New Roman" w:hAnsi="Times New Roman"/>
      <w:b/>
      <w:bCs/>
      <w:sz w:val="20"/>
      <w:szCs w:val="20"/>
    </w:rPr>
  </w:style>
  <w:style w:type="paragraph" w:styleId="BodyTextIndent2">
    <w:name w:val="Body Text Indent 2"/>
    <w:basedOn w:val="Normal"/>
    <w:link w:val="BodyTextIndent2Char"/>
    <w:uiPriority w:val="99"/>
    <w:rsid w:val="00300E80"/>
    <w:pPr>
      <w:spacing w:after="120" w:line="480" w:lineRule="auto"/>
      <w:ind w:left="283"/>
    </w:pPr>
  </w:style>
  <w:style w:type="character" w:customStyle="1" w:styleId="BodyTextIndent2Char">
    <w:name w:val="Body Text Indent 2 Char"/>
    <w:basedOn w:val="DefaultParagraphFont"/>
    <w:link w:val="BodyTextIndent2"/>
    <w:uiPriority w:val="99"/>
    <w:locked/>
    <w:rsid w:val="00300E80"/>
    <w:rPr>
      <w:rFonts w:ascii="Times New Roman" w:hAnsi="Times New Roman" w:cs="Times New Roman"/>
      <w:sz w:val="24"/>
      <w:szCs w:val="24"/>
      <w:lang w:eastAsia="ru-RU"/>
    </w:rPr>
  </w:style>
  <w:style w:type="paragraph" w:styleId="NormalWeb">
    <w:name w:val="Normal (Web)"/>
    <w:basedOn w:val="Normal"/>
    <w:uiPriority w:val="99"/>
    <w:rsid w:val="00300E80"/>
    <w:pPr>
      <w:spacing w:before="100" w:beforeAutospacing="1" w:after="100" w:afterAutospacing="1"/>
    </w:pPr>
  </w:style>
  <w:style w:type="paragraph" w:customStyle="1" w:styleId="Default">
    <w:name w:val="Default"/>
    <w:uiPriority w:val="99"/>
    <w:rsid w:val="00300E80"/>
    <w:pPr>
      <w:autoSpaceDE w:val="0"/>
      <w:autoSpaceDN w:val="0"/>
      <w:adjustRightInd w:val="0"/>
    </w:pPr>
    <w:rPr>
      <w:rFonts w:ascii="Times New Roman" w:hAnsi="Times New Roman"/>
      <w:color w:val="000000"/>
      <w:sz w:val="24"/>
      <w:szCs w:val="24"/>
      <w:lang w:eastAsia="en-US"/>
    </w:rPr>
  </w:style>
  <w:style w:type="paragraph" w:customStyle="1" w:styleId="1">
    <w:name w:val="Основной текст1"/>
    <w:uiPriority w:val="99"/>
    <w:rsid w:val="00931C29"/>
    <w:pPr>
      <w:spacing w:line="360" w:lineRule="auto"/>
    </w:pPr>
    <w:rPr>
      <w:rFonts w:ascii="Times New Roman" w:eastAsia="Batang" w:hAnsi="Times New Roman"/>
      <w:noProof/>
      <w:color w:val="000000"/>
      <w:sz w:val="28"/>
      <w:szCs w:val="28"/>
    </w:rPr>
  </w:style>
  <w:style w:type="character" w:customStyle="1" w:styleId="rvts6">
    <w:name w:val="rvts6"/>
    <w:basedOn w:val="DefaultParagraphFont"/>
    <w:uiPriority w:val="99"/>
    <w:rsid w:val="00931C29"/>
    <w:rPr>
      <w:rFonts w:cs="Times New Roman"/>
    </w:rPr>
  </w:style>
  <w:style w:type="paragraph" w:customStyle="1" w:styleId="1A">
    <w:name w:val="Заголовок 1 A"/>
    <w:next w:val="10"/>
    <w:uiPriority w:val="99"/>
    <w:rsid w:val="00291719"/>
    <w:pPr>
      <w:keepNext/>
      <w:outlineLvl w:val="0"/>
    </w:pPr>
    <w:rPr>
      <w:rFonts w:ascii="Times New Roman" w:eastAsia="Batang" w:hAnsi="Times New Roman"/>
      <w:noProof/>
      <w:color w:val="000000"/>
      <w:sz w:val="28"/>
      <w:szCs w:val="28"/>
    </w:rPr>
  </w:style>
  <w:style w:type="paragraph" w:customStyle="1" w:styleId="10">
    <w:name w:val="Обычный1"/>
    <w:uiPriority w:val="99"/>
    <w:rsid w:val="00291719"/>
    <w:rPr>
      <w:rFonts w:ascii="Times New Roman" w:eastAsia="Batang" w:hAnsi="Times New Roman"/>
      <w:noProof/>
      <w:color w:val="000000"/>
      <w:sz w:val="20"/>
      <w:szCs w:val="20"/>
    </w:rPr>
  </w:style>
  <w:style w:type="paragraph" w:customStyle="1" w:styleId="21">
    <w:name w:val="Основной текст 21"/>
    <w:autoRedefine/>
    <w:uiPriority w:val="99"/>
    <w:rsid w:val="00291719"/>
    <w:pPr>
      <w:jc w:val="both"/>
    </w:pPr>
    <w:rPr>
      <w:rFonts w:ascii="Times New Roman" w:eastAsia="Batang" w:hAnsi="Times New Roman"/>
      <w:noProof/>
      <w:color w:val="000000"/>
      <w:sz w:val="24"/>
      <w:szCs w:val="24"/>
    </w:rPr>
  </w:style>
  <w:style w:type="paragraph" w:customStyle="1" w:styleId="3A">
    <w:name w:val="Заголовок 3 A"/>
    <w:next w:val="10"/>
    <w:autoRedefine/>
    <w:uiPriority w:val="99"/>
    <w:rsid w:val="00291719"/>
    <w:pPr>
      <w:keepNext/>
      <w:jc w:val="center"/>
      <w:outlineLvl w:val="2"/>
    </w:pPr>
    <w:rPr>
      <w:rFonts w:ascii="Times New Roman" w:eastAsia="Batang" w:hAnsi="Times New Roman"/>
      <w:noProof/>
      <w:color w:val="000000"/>
      <w:sz w:val="28"/>
      <w:szCs w:val="28"/>
    </w:rPr>
  </w:style>
</w:styles>
</file>

<file path=word/webSettings.xml><?xml version="1.0" encoding="utf-8"?>
<w:webSettings xmlns:r="http://schemas.openxmlformats.org/officeDocument/2006/relationships" xmlns:w="http://schemas.openxmlformats.org/wordprocessingml/2006/main">
  <w:divs>
    <w:div w:id="20430888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308</TotalTime>
  <Pages>37</Pages>
  <Words>8471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25</cp:revision>
  <cp:lastPrinted>2013-08-05T03:43:00Z</cp:lastPrinted>
  <dcterms:created xsi:type="dcterms:W3CDTF">2012-07-07T06:32:00Z</dcterms:created>
  <dcterms:modified xsi:type="dcterms:W3CDTF">2013-08-05T03:54:00Z</dcterms:modified>
</cp:coreProperties>
</file>