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95" w:rsidRPr="00895989" w:rsidRDefault="00EE0695" w:rsidP="00233E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EE0695" w:rsidRPr="00895989" w:rsidRDefault="00EE0695" w:rsidP="00895989">
      <w:pPr>
        <w:jc w:val="center"/>
        <w:rPr>
          <w:rFonts w:ascii="Times New Roman" w:hAnsi="Times New Roman"/>
          <w:sz w:val="24"/>
          <w:szCs w:val="24"/>
        </w:rPr>
      </w:pPr>
      <w:r w:rsidRPr="00895989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КАРАКОЛЬСКОЕ</w:t>
      </w:r>
      <w:r w:rsidRPr="00895989">
        <w:rPr>
          <w:rFonts w:ascii="Times New Roman" w:hAnsi="Times New Roman"/>
          <w:sz w:val="24"/>
          <w:szCs w:val="24"/>
        </w:rPr>
        <w:t xml:space="preserve"> СЕЛЬСКОЕ ПОСЕЛЕНИЕ И ЧЛЕНОВ ИХ СЕМЕЙ ЗА ПЕРИОД С 1 ЯНВАРЯ ПО 31 ДЕКАБРЯ 2015 ГОДА.</w:t>
      </w: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EE0695" w:rsidRPr="00AB1099" w:rsidTr="00AB1099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3" w:type="dxa"/>
            <w:vMerge w:val="restart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EE0695" w:rsidRPr="00AB1099" w:rsidRDefault="00EE0695" w:rsidP="00AB1099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EE0695" w:rsidRPr="00AB1099" w:rsidTr="00AB1099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EE0695" w:rsidRPr="00AB1099" w:rsidTr="00AB1099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95" w:rsidRPr="00AB1099" w:rsidTr="00AB1099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95" w:rsidRPr="00AB1099" w:rsidTr="00AB1099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695" w:rsidRDefault="00EE0695" w:rsidP="007E36C6">
            <w:pPr>
              <w:spacing w:after="0" w:line="240" w:lineRule="auto"/>
            </w:pPr>
            <w:r>
              <w:t>Тарбанаев</w:t>
            </w:r>
          </w:p>
          <w:p w:rsidR="00EE0695" w:rsidRDefault="00EE0695" w:rsidP="007E36C6">
            <w:pPr>
              <w:spacing w:after="0" w:line="240" w:lineRule="auto"/>
            </w:pPr>
            <w:r>
              <w:t>Чедирген</w:t>
            </w:r>
          </w:p>
          <w:p w:rsidR="00EE0695" w:rsidRPr="00233E41" w:rsidRDefault="00EE0695" w:rsidP="007E36C6">
            <w:pPr>
              <w:spacing w:after="0" w:line="240" w:lineRule="auto"/>
            </w:pPr>
            <w:r>
              <w:t>Байкалович, глава сельской администрации</w:t>
            </w:r>
          </w:p>
        </w:tc>
        <w:tc>
          <w:tcPr>
            <w:tcW w:w="2409" w:type="dxa"/>
          </w:tcPr>
          <w:p w:rsidR="00EE0695" w:rsidRPr="00233E41" w:rsidRDefault="00EE0695" w:rsidP="007E36C6">
            <w:pPr>
              <w:spacing w:after="0" w:line="240" w:lineRule="auto"/>
            </w:pPr>
            <w:r>
              <w:t>1.Земельный участок</w:t>
            </w: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2400 кв.м.</w:t>
            </w: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695" w:rsidRPr="00546080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303770,54</w:t>
            </w:r>
          </w:p>
        </w:tc>
      </w:tr>
      <w:tr w:rsidR="00EE0695" w:rsidRPr="00AB1099" w:rsidTr="00AB1099">
        <w:trPr>
          <w:trHeight w:val="399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695" w:rsidRPr="00233E41" w:rsidRDefault="00EE0695" w:rsidP="007E36C6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2409" w:type="dxa"/>
          </w:tcPr>
          <w:p w:rsidR="00EE0695" w:rsidRPr="00233E41" w:rsidRDefault="00EE0695" w:rsidP="007E36C6">
            <w:pPr>
              <w:spacing w:after="0" w:line="240" w:lineRule="auto"/>
            </w:pP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t>1.жилой дом (безвозмездное пользование. бессрочное</w:t>
            </w: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кв.м.</w:t>
            </w: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t>437689,86</w:t>
            </w:r>
          </w:p>
        </w:tc>
        <w:tc>
          <w:tcPr>
            <w:tcW w:w="676" w:type="dxa"/>
            <w:tcBorders>
              <w:top w:val="nil"/>
            </w:tcBorders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95" w:rsidRPr="00AB1099" w:rsidTr="00AB1099">
        <w:trPr>
          <w:gridAfter w:val="1"/>
          <w:wAfter w:w="676" w:type="dxa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695" w:rsidRPr="00233E41" w:rsidRDefault="00EE0695" w:rsidP="007E36C6">
            <w:pPr>
              <w:spacing w:after="0" w:line="240" w:lineRule="auto"/>
            </w:pPr>
          </w:p>
        </w:tc>
        <w:tc>
          <w:tcPr>
            <w:tcW w:w="2409" w:type="dxa"/>
          </w:tcPr>
          <w:p w:rsidR="00EE0695" w:rsidRPr="00233E41" w:rsidRDefault="00EE0695" w:rsidP="007E36C6">
            <w:pPr>
              <w:spacing w:after="0" w:line="240" w:lineRule="auto"/>
            </w:pP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695" w:rsidRPr="00AB1099" w:rsidTr="00AB1099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Текешева Асима Васильевна. Специалист похозяйственного учета</w:t>
            </w:r>
          </w:p>
        </w:tc>
        <w:tc>
          <w:tcPr>
            <w:tcW w:w="240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кв.м.</w:t>
            </w: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149073,50</w:t>
            </w:r>
          </w:p>
        </w:tc>
      </w:tr>
      <w:tr w:rsidR="00EE0695" w:rsidRPr="00AB1099" w:rsidTr="00AB1099">
        <w:trPr>
          <w:gridAfter w:val="1"/>
          <w:wAfter w:w="676" w:type="dxa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 w:rsidRPr="00AB1099">
              <w:rPr>
                <w:rFonts w:ascii="Times New Roman" w:hAnsi="Times New Roman"/>
              </w:rPr>
              <w:t>супруг</w:t>
            </w:r>
          </w:p>
        </w:tc>
        <w:tc>
          <w:tcPr>
            <w:tcW w:w="2409" w:type="dxa"/>
          </w:tcPr>
          <w:p w:rsidR="00EE0695" w:rsidRPr="00AB1099" w:rsidRDefault="00EE0695" w:rsidP="0054608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172000</w:t>
            </w:r>
          </w:p>
        </w:tc>
      </w:tr>
      <w:tr w:rsidR="00EE0695" w:rsidRPr="00AB1099" w:rsidTr="00AB1099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 w:rsidRPr="00AB109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EE0695" w:rsidRPr="00AB1099" w:rsidRDefault="00EE0695" w:rsidP="00AB109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695" w:rsidRPr="00AB1099" w:rsidTr="00AB1099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0695" w:rsidRPr="00AB1099" w:rsidRDefault="00EE0695" w:rsidP="00AB109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695" w:rsidRPr="00AB1099" w:rsidTr="00AB1099">
        <w:trPr>
          <w:gridAfter w:val="1"/>
          <w:wAfter w:w="676" w:type="dxa"/>
        </w:trPr>
        <w:tc>
          <w:tcPr>
            <w:tcW w:w="532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0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Дельчинова Ирина Ерельдеевна</w:t>
            </w:r>
          </w:p>
        </w:tc>
        <w:tc>
          <w:tcPr>
            <w:tcW w:w="2409" w:type="dxa"/>
          </w:tcPr>
          <w:p w:rsidR="00EE0695" w:rsidRDefault="00EE0695" w:rsidP="00AB109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EE0695" w:rsidRDefault="00EE0695" w:rsidP="00AB109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Жилой дом</w:t>
            </w:r>
          </w:p>
          <w:p w:rsidR="00EE0695" w:rsidRPr="00AB1099" w:rsidRDefault="00EE0695" w:rsidP="00AB1099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2001" w:type="dxa"/>
          </w:tcPr>
          <w:p w:rsidR="00EE0695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 кв.м.</w:t>
            </w:r>
          </w:p>
          <w:p w:rsidR="00EE0695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695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кв.м.</w:t>
            </w:r>
          </w:p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к.м.</w:t>
            </w:r>
          </w:p>
        </w:tc>
        <w:tc>
          <w:tcPr>
            <w:tcW w:w="1543" w:type="dxa"/>
          </w:tcPr>
          <w:p w:rsidR="00EE0695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E0695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695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E0695" w:rsidRPr="00AB1099" w:rsidRDefault="00EE0695" w:rsidP="00AB1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47923,43</w:t>
            </w:r>
          </w:p>
        </w:tc>
      </w:tr>
    </w:tbl>
    <w:p w:rsidR="00EE0695" w:rsidRPr="00895989" w:rsidRDefault="00EE0695">
      <w:pPr>
        <w:rPr>
          <w:rFonts w:ascii="Times New Roman" w:hAnsi="Times New Roman"/>
          <w:sz w:val="24"/>
          <w:szCs w:val="24"/>
        </w:rPr>
      </w:pPr>
    </w:p>
    <w:sectPr w:rsidR="00EE0695" w:rsidRPr="00895989" w:rsidSect="00546080">
      <w:pgSz w:w="16838" w:h="11906" w:orient="landscape"/>
      <w:pgMar w:top="18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E41"/>
    <w:rsid w:val="00025912"/>
    <w:rsid w:val="000979D2"/>
    <w:rsid w:val="00233E41"/>
    <w:rsid w:val="00291D40"/>
    <w:rsid w:val="002B30E2"/>
    <w:rsid w:val="002E6FB7"/>
    <w:rsid w:val="00302B48"/>
    <w:rsid w:val="003C2633"/>
    <w:rsid w:val="004227BF"/>
    <w:rsid w:val="0044350A"/>
    <w:rsid w:val="00527D89"/>
    <w:rsid w:val="00546080"/>
    <w:rsid w:val="005607A9"/>
    <w:rsid w:val="005A6478"/>
    <w:rsid w:val="005F4803"/>
    <w:rsid w:val="0063407E"/>
    <w:rsid w:val="00657E23"/>
    <w:rsid w:val="006D7E27"/>
    <w:rsid w:val="006E2025"/>
    <w:rsid w:val="007E36C6"/>
    <w:rsid w:val="00832748"/>
    <w:rsid w:val="00835A29"/>
    <w:rsid w:val="00853F09"/>
    <w:rsid w:val="00895989"/>
    <w:rsid w:val="00986ADC"/>
    <w:rsid w:val="009D656C"/>
    <w:rsid w:val="00A50F09"/>
    <w:rsid w:val="00AB1099"/>
    <w:rsid w:val="00B7278B"/>
    <w:rsid w:val="00B82EF9"/>
    <w:rsid w:val="00C340ED"/>
    <w:rsid w:val="00C70909"/>
    <w:rsid w:val="00C875B2"/>
    <w:rsid w:val="00DB613C"/>
    <w:rsid w:val="00E25D17"/>
    <w:rsid w:val="00EB0E06"/>
    <w:rsid w:val="00ED23F9"/>
    <w:rsid w:val="00EE0695"/>
    <w:rsid w:val="00F255D8"/>
    <w:rsid w:val="00F9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3E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2</Pages>
  <Words>181</Words>
  <Characters>1036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2015-04-02T05:01:00Z</dcterms:created>
  <dcterms:modified xsi:type="dcterms:W3CDTF">2016-05-02T03:58:00Z</dcterms:modified>
</cp:coreProperties>
</file>