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6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2CDB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502C0F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C2CDB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C2CDB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:rsidR="00FC2CDB" w:rsidRDefault="00FC2CDB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FC2CDB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502C0F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FC2CDB" w:rsidRPr="00B57BA9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FC2CDB" w:rsidRPr="00B57BA9" w:rsidRDefault="00B57BA9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администрациязы</w:t>
      </w:r>
      <w:proofErr w:type="spellEnd"/>
    </w:p>
    <w:p w:rsidR="00FC2CDB" w:rsidRPr="00FC2CDB" w:rsidRDefault="00FC2CDB" w:rsidP="00DB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DB025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C2CDB" w:rsidSect="00FC2CD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</w:t>
      </w:r>
    </w:p>
    <w:p w:rsidR="00DB0252" w:rsidRPr="008545E5" w:rsidRDefault="008545E5" w:rsidP="00FC2CDB">
      <w:pPr>
        <w:rPr>
          <w:rFonts w:ascii="Times New Roman" w:hAnsi="Times New Roman" w:cs="Times New Roman"/>
          <w:sz w:val="28"/>
          <w:szCs w:val="28"/>
        </w:rPr>
      </w:pPr>
      <w:r w:rsidRPr="008545E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>АКААН</w:t>
      </w: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  <w:r w:rsidRPr="008545E5">
        <w:rPr>
          <w:rFonts w:ascii="Times New Roman" w:hAnsi="Times New Roman" w:cs="Times New Roman"/>
          <w:sz w:val="28"/>
          <w:szCs w:val="28"/>
        </w:rPr>
        <w:t xml:space="preserve"> «</w:t>
      </w:r>
      <w:r w:rsidR="00B468D3">
        <w:rPr>
          <w:rFonts w:ascii="Times New Roman" w:hAnsi="Times New Roman" w:cs="Times New Roman"/>
          <w:sz w:val="28"/>
          <w:szCs w:val="28"/>
        </w:rPr>
        <w:t xml:space="preserve"> 13 </w:t>
      </w:r>
      <w:r w:rsidR="00EF2DFE" w:rsidRPr="008545E5">
        <w:rPr>
          <w:rFonts w:ascii="Times New Roman" w:hAnsi="Times New Roman" w:cs="Times New Roman"/>
          <w:sz w:val="28"/>
          <w:szCs w:val="28"/>
        </w:rPr>
        <w:t>»</w:t>
      </w:r>
      <w:r w:rsidR="00B468D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5A14">
        <w:rPr>
          <w:rFonts w:ascii="Times New Roman" w:hAnsi="Times New Roman" w:cs="Times New Roman"/>
          <w:sz w:val="28"/>
          <w:szCs w:val="28"/>
        </w:rPr>
        <w:t>2015</w:t>
      </w:r>
      <w:r w:rsidRPr="008545E5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D71EC4" w:rsidRPr="008545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5E5">
        <w:rPr>
          <w:rFonts w:ascii="Times New Roman" w:hAnsi="Times New Roman" w:cs="Times New Roman"/>
          <w:sz w:val="28"/>
          <w:szCs w:val="28"/>
        </w:rPr>
        <w:t xml:space="preserve">  </w:t>
      </w:r>
      <w:r w:rsidR="00D71EC4" w:rsidRPr="008545E5">
        <w:rPr>
          <w:rFonts w:ascii="Times New Roman" w:hAnsi="Times New Roman" w:cs="Times New Roman"/>
          <w:sz w:val="28"/>
          <w:szCs w:val="28"/>
        </w:rPr>
        <w:t xml:space="preserve"> </w:t>
      </w:r>
      <w:r w:rsidR="00140DE9">
        <w:rPr>
          <w:rFonts w:ascii="Times New Roman" w:hAnsi="Times New Roman" w:cs="Times New Roman"/>
          <w:sz w:val="28"/>
          <w:szCs w:val="28"/>
        </w:rPr>
        <w:t xml:space="preserve">     </w:t>
      </w:r>
      <w:r w:rsidR="00B468D3">
        <w:rPr>
          <w:rFonts w:ascii="Times New Roman" w:hAnsi="Times New Roman" w:cs="Times New Roman"/>
          <w:sz w:val="28"/>
          <w:szCs w:val="28"/>
        </w:rPr>
        <w:t xml:space="preserve">  </w:t>
      </w:r>
      <w:r w:rsidR="00D71EC4">
        <w:rPr>
          <w:rFonts w:ascii="Times New Roman" w:hAnsi="Times New Roman" w:cs="Times New Roman"/>
          <w:b/>
          <w:sz w:val="28"/>
          <w:szCs w:val="28"/>
        </w:rPr>
        <w:t>№</w:t>
      </w:r>
      <w:r w:rsidR="00801B83">
        <w:rPr>
          <w:rFonts w:ascii="Times New Roman" w:hAnsi="Times New Roman" w:cs="Times New Roman"/>
          <w:b/>
          <w:sz w:val="28"/>
          <w:szCs w:val="28"/>
        </w:rPr>
        <w:t xml:space="preserve"> 98</w:t>
      </w:r>
    </w:p>
    <w:p w:rsidR="00502C0F" w:rsidRPr="00364176" w:rsidRDefault="00364176" w:rsidP="00927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176" w:rsidRDefault="00502C0F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4176" w:rsidRDefault="00364176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E5" w:rsidRDefault="00502C0F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45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8545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45E5">
        <w:rPr>
          <w:rFonts w:ascii="Times New Roman" w:hAnsi="Times New Roman" w:cs="Times New Roman"/>
          <w:sz w:val="28"/>
          <w:szCs w:val="28"/>
        </w:rPr>
        <w:t>. 6 ст.52  ФЗ -131 от 06.10.2003г «Об  общих принципах организации местного самоуправления в российской Федерации»</w:t>
      </w:r>
    </w:p>
    <w:p w:rsidR="008545E5" w:rsidRDefault="008545E5" w:rsidP="00A862A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>Принять к сведению численность муниципальных служащих сельской администрации</w:t>
      </w:r>
      <w:proofErr w:type="gramStart"/>
      <w:r w:rsidRPr="002E7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B3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с указанием фактических затрат на их денежное содержание, а также сведения о ходе исполнения местного бюджета за </w:t>
      </w:r>
      <w:r w:rsidR="00970A55">
        <w:rPr>
          <w:rFonts w:ascii="Times New Roman" w:hAnsi="Times New Roman" w:cs="Times New Roman"/>
          <w:sz w:val="28"/>
          <w:szCs w:val="28"/>
        </w:rPr>
        <w:t>6 месяцев</w:t>
      </w:r>
      <w:r w:rsidR="00555A14">
        <w:rPr>
          <w:rFonts w:ascii="Times New Roman" w:hAnsi="Times New Roman" w:cs="Times New Roman"/>
          <w:sz w:val="28"/>
          <w:szCs w:val="28"/>
        </w:rPr>
        <w:t xml:space="preserve">  2015</w:t>
      </w:r>
      <w:r w:rsidRPr="002E7B36">
        <w:rPr>
          <w:rFonts w:ascii="Times New Roman" w:hAnsi="Times New Roman" w:cs="Times New Roman"/>
          <w:sz w:val="28"/>
          <w:szCs w:val="28"/>
        </w:rPr>
        <w:t xml:space="preserve"> года.(прилагается).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за </w:t>
      </w:r>
      <w:r w:rsidR="00970A55">
        <w:rPr>
          <w:rFonts w:ascii="Times New Roman" w:hAnsi="Times New Roman" w:cs="Times New Roman"/>
          <w:sz w:val="28"/>
          <w:szCs w:val="28"/>
        </w:rPr>
        <w:t>6 месяцев</w:t>
      </w:r>
      <w:r w:rsidR="00555A14">
        <w:rPr>
          <w:rFonts w:ascii="Times New Roman" w:hAnsi="Times New Roman" w:cs="Times New Roman"/>
          <w:sz w:val="28"/>
          <w:szCs w:val="28"/>
        </w:rPr>
        <w:t xml:space="preserve"> 2015</w:t>
      </w:r>
      <w:r w:rsidRPr="002E7B36">
        <w:rPr>
          <w:rFonts w:ascii="Times New Roman" w:hAnsi="Times New Roman" w:cs="Times New Roman"/>
          <w:sz w:val="28"/>
          <w:szCs w:val="28"/>
        </w:rPr>
        <w:t xml:space="preserve"> года направить в сельский Совет депутатов в порядке информации.</w:t>
      </w:r>
    </w:p>
    <w:p w:rsidR="008545E5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B36">
        <w:rPr>
          <w:rFonts w:ascii="Times New Roman" w:hAnsi="Times New Roman" w:cs="Times New Roman"/>
          <w:sz w:val="28"/>
          <w:szCs w:val="28"/>
        </w:rPr>
        <w:t>Обнародовать указанные сведения на информационных стендах се</w:t>
      </w:r>
      <w:r w:rsidR="00FC40F9">
        <w:rPr>
          <w:rFonts w:ascii="Times New Roman" w:hAnsi="Times New Roman" w:cs="Times New Roman"/>
          <w:sz w:val="28"/>
          <w:szCs w:val="28"/>
        </w:rPr>
        <w:t xml:space="preserve">л Каракол, </w:t>
      </w:r>
      <w:proofErr w:type="spellStart"/>
      <w:r w:rsidR="00FC40F9">
        <w:rPr>
          <w:rFonts w:ascii="Times New Roman" w:hAnsi="Times New Roman" w:cs="Times New Roman"/>
          <w:sz w:val="28"/>
          <w:szCs w:val="28"/>
        </w:rPr>
        <w:t>Курота</w:t>
      </w:r>
      <w:proofErr w:type="spellEnd"/>
      <w:r w:rsidR="00FC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0F9"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 w:rsidR="00FC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0F9">
        <w:rPr>
          <w:rFonts w:ascii="Times New Roman" w:hAnsi="Times New Roman" w:cs="Times New Roman"/>
          <w:sz w:val="28"/>
          <w:szCs w:val="28"/>
        </w:rPr>
        <w:t>районой</w:t>
      </w:r>
      <w:proofErr w:type="spellEnd"/>
      <w:r w:rsidR="00FC40F9">
        <w:rPr>
          <w:rFonts w:ascii="Times New Roman" w:hAnsi="Times New Roman" w:cs="Times New Roman"/>
          <w:sz w:val="28"/>
          <w:szCs w:val="28"/>
        </w:rPr>
        <w:t xml:space="preserve"> газете « </w:t>
      </w:r>
      <w:proofErr w:type="spellStart"/>
      <w:r w:rsidR="00FC40F9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="00FC40F9">
        <w:rPr>
          <w:rFonts w:ascii="Times New Roman" w:hAnsi="Times New Roman" w:cs="Times New Roman"/>
          <w:sz w:val="28"/>
          <w:szCs w:val="28"/>
        </w:rPr>
        <w:t>».</w:t>
      </w:r>
    </w:p>
    <w:p w:rsidR="00D71EC4" w:rsidRPr="002E7B36" w:rsidRDefault="008545E5" w:rsidP="008545E5">
      <w:pPr>
        <w:pStyle w:val="a3"/>
        <w:numPr>
          <w:ilvl w:val="0"/>
          <w:numId w:val="1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7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B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экономиста сельской администрации </w:t>
      </w:r>
      <w:r w:rsidR="00502C0F" w:rsidRPr="002E7B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5A14">
        <w:rPr>
          <w:rFonts w:ascii="Times New Roman" w:hAnsi="Times New Roman" w:cs="Times New Roman"/>
          <w:sz w:val="28"/>
          <w:szCs w:val="28"/>
        </w:rPr>
        <w:t>Май</w:t>
      </w:r>
      <w:r w:rsidR="00140DE9">
        <w:rPr>
          <w:rFonts w:ascii="Times New Roman" w:hAnsi="Times New Roman" w:cs="Times New Roman"/>
          <w:sz w:val="28"/>
          <w:szCs w:val="28"/>
        </w:rPr>
        <w:t>жегишеву</w:t>
      </w:r>
      <w:proofErr w:type="spellEnd"/>
      <w:r w:rsidR="00555A14">
        <w:rPr>
          <w:rFonts w:ascii="Times New Roman" w:hAnsi="Times New Roman" w:cs="Times New Roman"/>
          <w:sz w:val="28"/>
          <w:szCs w:val="28"/>
        </w:rPr>
        <w:t xml:space="preserve"> А.Н</w:t>
      </w:r>
      <w:r w:rsidR="00364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410" w:rsidRDefault="00D71EC4" w:rsidP="00FC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71EC4" w:rsidRDefault="00D71EC4" w:rsidP="00FC2CDB">
      <w:pPr>
        <w:rPr>
          <w:rFonts w:ascii="Times New Roman" w:hAnsi="Times New Roman" w:cs="Times New Roman"/>
          <w:sz w:val="28"/>
          <w:szCs w:val="28"/>
        </w:rPr>
      </w:pPr>
    </w:p>
    <w:p w:rsidR="00D71EC4" w:rsidRPr="00D71EC4" w:rsidRDefault="00D71EC4" w:rsidP="00FC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Ч.Б.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Тарбанаев</w:t>
      </w:r>
      <w:proofErr w:type="spellEnd"/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p w:rsidR="00FC2CDB" w:rsidRDefault="00FC2CDB" w:rsidP="00FC2CDB">
      <w:pPr>
        <w:rPr>
          <w:rFonts w:ascii="Times New Roman" w:hAnsi="Times New Roman" w:cs="Times New Roman"/>
          <w:b/>
          <w:sz w:val="28"/>
          <w:szCs w:val="28"/>
        </w:rPr>
      </w:pPr>
    </w:p>
    <w:sectPr w:rsidR="00FC2CDB" w:rsidSect="00FC2C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13E"/>
    <w:multiLevelType w:val="hybridMultilevel"/>
    <w:tmpl w:val="014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55A14"/>
    <w:rsid w:val="00084AE5"/>
    <w:rsid w:val="00091294"/>
    <w:rsid w:val="00140DE9"/>
    <w:rsid w:val="002E7B36"/>
    <w:rsid w:val="003028DF"/>
    <w:rsid w:val="00364176"/>
    <w:rsid w:val="003B1E9E"/>
    <w:rsid w:val="00461586"/>
    <w:rsid w:val="004D1760"/>
    <w:rsid w:val="004F584D"/>
    <w:rsid w:val="00502C0F"/>
    <w:rsid w:val="00555A14"/>
    <w:rsid w:val="00590D96"/>
    <w:rsid w:val="005C1AB2"/>
    <w:rsid w:val="006C2346"/>
    <w:rsid w:val="00801B83"/>
    <w:rsid w:val="0084342B"/>
    <w:rsid w:val="008545E5"/>
    <w:rsid w:val="008810A1"/>
    <w:rsid w:val="0091029F"/>
    <w:rsid w:val="00927B51"/>
    <w:rsid w:val="00970326"/>
    <w:rsid w:val="00970A55"/>
    <w:rsid w:val="0098366B"/>
    <w:rsid w:val="00A862A1"/>
    <w:rsid w:val="00B3006C"/>
    <w:rsid w:val="00B468D3"/>
    <w:rsid w:val="00B57BA9"/>
    <w:rsid w:val="00C11A78"/>
    <w:rsid w:val="00C64410"/>
    <w:rsid w:val="00CD219C"/>
    <w:rsid w:val="00D45696"/>
    <w:rsid w:val="00D5339E"/>
    <w:rsid w:val="00D71EC4"/>
    <w:rsid w:val="00DB0252"/>
    <w:rsid w:val="00DC1D02"/>
    <w:rsid w:val="00EF2DFE"/>
    <w:rsid w:val="00FC2CDB"/>
    <w:rsid w:val="00FC40F9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3;&#1102;&#1076;&#1078;&#1077;&#1090;%202015&#1075;%2014%20&#1089;&#1077;&#1089;&#1089;&#1080;&#1103;%20&#1084;&#1072;&#1088;&#1090;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5A1E-26F6-4AF2-AB15-42A29AB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ФЕДЕРАЦИЯ.dotx</Template>
  <TotalTime>14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2015-07-15T03:19:00Z</cp:lastPrinted>
  <dcterms:created xsi:type="dcterms:W3CDTF">2015-04-14T07:13:00Z</dcterms:created>
  <dcterms:modified xsi:type="dcterms:W3CDTF">2015-07-15T04:31:00Z</dcterms:modified>
</cp:coreProperties>
</file>