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C" w:rsidRPr="0029733F" w:rsidRDefault="0017590C" w:rsidP="0053792D">
      <w:pPr>
        <w:rPr>
          <w:rFonts w:ascii="Times New Roman" w:hAnsi="Times New Roman"/>
          <w:sz w:val="28"/>
          <w:szCs w:val="28"/>
        </w:rPr>
      </w:pPr>
      <w:r w:rsidRPr="0029733F"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,работников муниципальных учреждений  МО «Каракольское                                    сельское поселение» за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29733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9733F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44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110"/>
        <w:gridCol w:w="3969"/>
        <w:gridCol w:w="5387"/>
      </w:tblGrid>
      <w:tr w:rsidR="0017590C" w:rsidRPr="009D5CC8" w:rsidTr="009D5CC8">
        <w:trPr>
          <w:trHeight w:val="557"/>
        </w:trPr>
        <w:tc>
          <w:tcPr>
            <w:tcW w:w="1101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</w:rPr>
            </w:pPr>
            <w:r w:rsidRPr="009D5CC8">
              <w:rPr>
                <w:rFonts w:ascii="Times New Roman" w:hAnsi="Times New Roman"/>
              </w:rPr>
              <w:t>ЧИСЛЕННОСТЬ, ШТ.ЕД.</w:t>
            </w:r>
          </w:p>
        </w:tc>
        <w:tc>
          <w:tcPr>
            <w:tcW w:w="5387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8">
              <w:rPr>
                <w:rFonts w:ascii="Times New Roman" w:hAnsi="Times New Roman"/>
                <w:sz w:val="28"/>
                <w:szCs w:val="28"/>
              </w:rPr>
              <w:t>Фактические затраты за 1 квартал</w:t>
            </w:r>
          </w:p>
        </w:tc>
      </w:tr>
      <w:tr w:rsidR="0017590C" w:rsidRPr="009D5CC8" w:rsidTr="009D5CC8">
        <w:trPr>
          <w:trHeight w:val="564"/>
        </w:trPr>
        <w:tc>
          <w:tcPr>
            <w:tcW w:w="1101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Выборная должность</w:t>
            </w:r>
          </w:p>
        </w:tc>
        <w:tc>
          <w:tcPr>
            <w:tcW w:w="3969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58741,00</w:t>
            </w:r>
          </w:p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0C" w:rsidRPr="009D5CC8" w:rsidTr="009D5CC8">
        <w:trPr>
          <w:trHeight w:val="543"/>
        </w:trPr>
        <w:tc>
          <w:tcPr>
            <w:tcW w:w="1101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969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38635,57</w:t>
            </w:r>
          </w:p>
        </w:tc>
      </w:tr>
      <w:tr w:rsidR="0017590C" w:rsidRPr="009D5CC8" w:rsidTr="009D5CC8">
        <w:trPr>
          <w:trHeight w:val="552"/>
        </w:trPr>
        <w:tc>
          <w:tcPr>
            <w:tcW w:w="1101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97376,57</w:t>
            </w:r>
          </w:p>
        </w:tc>
      </w:tr>
      <w:tr w:rsidR="0017590C" w:rsidRPr="009D5CC8" w:rsidTr="009D5CC8">
        <w:trPr>
          <w:trHeight w:val="573"/>
        </w:trPr>
        <w:tc>
          <w:tcPr>
            <w:tcW w:w="1101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 xml:space="preserve">В администрации </w:t>
            </w:r>
          </w:p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(специалисты, обслуж. персонал)</w:t>
            </w:r>
          </w:p>
        </w:tc>
        <w:tc>
          <w:tcPr>
            <w:tcW w:w="3969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387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94414,84</w:t>
            </w:r>
          </w:p>
        </w:tc>
      </w:tr>
      <w:tr w:rsidR="0017590C" w:rsidRPr="009D5CC8" w:rsidTr="009D5CC8">
        <w:trPr>
          <w:trHeight w:val="419"/>
        </w:trPr>
        <w:tc>
          <w:tcPr>
            <w:tcW w:w="1101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110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Землеустроитель</w:t>
            </w:r>
          </w:p>
        </w:tc>
        <w:tc>
          <w:tcPr>
            <w:tcW w:w="3969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19760,28</w:t>
            </w:r>
          </w:p>
        </w:tc>
      </w:tr>
      <w:tr w:rsidR="0017590C" w:rsidRPr="009D5CC8" w:rsidTr="009D5CC8">
        <w:trPr>
          <w:trHeight w:val="419"/>
        </w:trPr>
        <w:tc>
          <w:tcPr>
            <w:tcW w:w="1101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3969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387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114688,47</w:t>
            </w:r>
          </w:p>
        </w:tc>
      </w:tr>
      <w:tr w:rsidR="0017590C" w:rsidRPr="009D5CC8" w:rsidTr="009D5CC8">
        <w:trPr>
          <w:trHeight w:val="553"/>
        </w:trPr>
        <w:tc>
          <w:tcPr>
            <w:tcW w:w="1101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Здравоохранения (спортзал)</w:t>
            </w:r>
          </w:p>
        </w:tc>
        <w:tc>
          <w:tcPr>
            <w:tcW w:w="3969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90624,00</w:t>
            </w:r>
          </w:p>
        </w:tc>
      </w:tr>
      <w:tr w:rsidR="0017590C" w:rsidRPr="009D5CC8" w:rsidTr="009D5CC8">
        <w:tc>
          <w:tcPr>
            <w:tcW w:w="1101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969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16175,60</w:t>
            </w:r>
          </w:p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0C" w:rsidRPr="009D5CC8" w:rsidTr="009D5CC8">
        <w:tc>
          <w:tcPr>
            <w:tcW w:w="1101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590C" w:rsidRPr="009D5CC8" w:rsidRDefault="0017590C" w:rsidP="009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5387" w:type="dxa"/>
          </w:tcPr>
          <w:p w:rsidR="0017590C" w:rsidRPr="009D5CC8" w:rsidRDefault="0017590C" w:rsidP="009D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C8">
              <w:rPr>
                <w:rFonts w:ascii="Times New Roman" w:hAnsi="Times New Roman"/>
                <w:sz w:val="24"/>
                <w:szCs w:val="24"/>
              </w:rPr>
              <w:t>433039,76</w:t>
            </w:r>
          </w:p>
        </w:tc>
      </w:tr>
    </w:tbl>
    <w:p w:rsidR="0017590C" w:rsidRPr="0029733F" w:rsidRDefault="0017590C" w:rsidP="00950A40">
      <w:pPr>
        <w:ind w:firstLine="708"/>
        <w:rPr>
          <w:rFonts w:ascii="Times New Roman" w:hAnsi="Times New Roman"/>
        </w:rPr>
      </w:pPr>
    </w:p>
    <w:p w:rsidR="0017590C" w:rsidRPr="0029733F" w:rsidRDefault="0017590C" w:rsidP="00950A40">
      <w:pPr>
        <w:ind w:firstLine="708"/>
        <w:rPr>
          <w:rFonts w:ascii="Times New Roman" w:hAnsi="Times New Roman"/>
        </w:rPr>
      </w:pPr>
    </w:p>
    <w:p w:rsidR="0017590C" w:rsidRPr="00B91432" w:rsidRDefault="0017590C" w:rsidP="00950A40">
      <w:pPr>
        <w:ind w:firstLine="708"/>
        <w:rPr>
          <w:rFonts w:ascii="Times New Roman" w:hAnsi="Times New Roman"/>
        </w:rPr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 w:rsidP="00950A40">
      <w:pPr>
        <w:ind w:firstLine="708"/>
      </w:pPr>
    </w:p>
    <w:p w:rsidR="0017590C" w:rsidRDefault="0017590C"/>
    <w:p w:rsidR="0017590C" w:rsidRDefault="0017590C"/>
    <w:p w:rsidR="0017590C" w:rsidRDefault="0017590C"/>
    <w:sectPr w:rsidR="0017590C" w:rsidSect="0053792D">
      <w:headerReference w:type="default" r:id="rId6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0C" w:rsidRDefault="0017590C" w:rsidP="00DE1844">
      <w:pPr>
        <w:spacing w:after="0" w:line="240" w:lineRule="auto"/>
      </w:pPr>
      <w:r>
        <w:separator/>
      </w:r>
    </w:p>
  </w:endnote>
  <w:endnote w:type="continuationSeparator" w:id="1">
    <w:p w:rsidR="0017590C" w:rsidRDefault="0017590C" w:rsidP="00D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0C" w:rsidRDefault="0017590C" w:rsidP="00DE1844">
      <w:pPr>
        <w:spacing w:after="0" w:line="240" w:lineRule="auto"/>
      </w:pPr>
      <w:r>
        <w:separator/>
      </w:r>
    </w:p>
  </w:footnote>
  <w:footnote w:type="continuationSeparator" w:id="1">
    <w:p w:rsidR="0017590C" w:rsidRDefault="0017590C" w:rsidP="00D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0C" w:rsidRDefault="0017590C">
    <w:pPr>
      <w:pStyle w:val="Header"/>
    </w:pPr>
  </w:p>
  <w:p w:rsidR="0017590C" w:rsidRDefault="0017590C">
    <w:pPr>
      <w:pStyle w:val="Header"/>
    </w:pPr>
  </w:p>
  <w:p w:rsidR="0017590C" w:rsidRDefault="0017590C">
    <w:pPr>
      <w:pStyle w:val="Header"/>
    </w:pPr>
  </w:p>
  <w:p w:rsidR="0017590C" w:rsidRDefault="0017590C">
    <w:pPr>
      <w:pStyle w:val="Header"/>
    </w:pPr>
  </w:p>
  <w:p w:rsidR="0017590C" w:rsidRDefault="0017590C">
    <w:pPr>
      <w:pStyle w:val="Header"/>
    </w:pPr>
  </w:p>
  <w:p w:rsidR="0017590C" w:rsidRDefault="0017590C">
    <w:pPr>
      <w:pStyle w:val="Header"/>
    </w:pPr>
  </w:p>
  <w:p w:rsidR="0017590C" w:rsidRDefault="0017590C">
    <w:pPr>
      <w:pStyle w:val="Header"/>
    </w:pPr>
  </w:p>
  <w:p w:rsidR="0017590C" w:rsidRDefault="0017590C">
    <w:pPr>
      <w:pStyle w:val="Header"/>
    </w:pPr>
  </w:p>
  <w:p w:rsidR="0017590C" w:rsidRDefault="0017590C">
    <w:pPr>
      <w:pStyle w:val="Header"/>
    </w:pPr>
  </w:p>
  <w:p w:rsidR="0017590C" w:rsidRDefault="001759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844"/>
    <w:rsid w:val="00007CF0"/>
    <w:rsid w:val="00023FEF"/>
    <w:rsid w:val="000324D9"/>
    <w:rsid w:val="00096EEF"/>
    <w:rsid w:val="000F0EE5"/>
    <w:rsid w:val="000F6C9B"/>
    <w:rsid w:val="0017590C"/>
    <w:rsid w:val="001D3A54"/>
    <w:rsid w:val="001D4654"/>
    <w:rsid w:val="00255451"/>
    <w:rsid w:val="0029733F"/>
    <w:rsid w:val="002E620A"/>
    <w:rsid w:val="00397F05"/>
    <w:rsid w:val="003F7BEC"/>
    <w:rsid w:val="00477E96"/>
    <w:rsid w:val="0053792D"/>
    <w:rsid w:val="005A7AF6"/>
    <w:rsid w:val="006F2E9A"/>
    <w:rsid w:val="007B7176"/>
    <w:rsid w:val="007C7952"/>
    <w:rsid w:val="008657B9"/>
    <w:rsid w:val="00871814"/>
    <w:rsid w:val="008F65BD"/>
    <w:rsid w:val="00950A40"/>
    <w:rsid w:val="009D5CC8"/>
    <w:rsid w:val="00B66476"/>
    <w:rsid w:val="00B779C3"/>
    <w:rsid w:val="00B91432"/>
    <w:rsid w:val="00BA2EAA"/>
    <w:rsid w:val="00BA305B"/>
    <w:rsid w:val="00BF1189"/>
    <w:rsid w:val="00C00F77"/>
    <w:rsid w:val="00DE1844"/>
    <w:rsid w:val="00F7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8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8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8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89</Words>
  <Characters>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2015-04-15T02:04:00Z</cp:lastPrinted>
  <dcterms:created xsi:type="dcterms:W3CDTF">2015-01-19T13:21:00Z</dcterms:created>
  <dcterms:modified xsi:type="dcterms:W3CDTF">2016-05-13T02:42:00Z</dcterms:modified>
</cp:coreProperties>
</file>