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337"/>
        <w:tblW w:w="9419" w:type="dxa"/>
        <w:tblLook w:val="00A0"/>
      </w:tblPr>
      <w:tblGrid>
        <w:gridCol w:w="4623"/>
        <w:gridCol w:w="466"/>
        <w:gridCol w:w="4330"/>
      </w:tblGrid>
      <w:tr w:rsidR="00D96E3E" w:rsidRPr="00197ACB" w:rsidTr="00082572">
        <w:trPr>
          <w:trHeight w:val="1704"/>
        </w:trPr>
        <w:tc>
          <w:tcPr>
            <w:tcW w:w="4623" w:type="dxa"/>
          </w:tcPr>
          <w:p w:rsidR="00D96E3E" w:rsidRPr="00082572" w:rsidRDefault="00D96E3E" w:rsidP="00082572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082572">
              <w:rPr>
                <w:b/>
                <w:sz w:val="28"/>
                <w:szCs w:val="28"/>
              </w:rPr>
              <w:t>Российская Федерация</w:t>
            </w:r>
          </w:p>
          <w:p w:rsidR="00D96E3E" w:rsidRPr="00082572" w:rsidRDefault="00D96E3E" w:rsidP="00082572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082572">
              <w:rPr>
                <w:b/>
                <w:sz w:val="28"/>
                <w:szCs w:val="28"/>
              </w:rPr>
              <w:t>Республика Алтай</w:t>
            </w:r>
          </w:p>
          <w:p w:rsidR="00D96E3E" w:rsidRPr="00082572" w:rsidRDefault="00D96E3E" w:rsidP="00082572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082572">
              <w:rPr>
                <w:b/>
                <w:sz w:val="28"/>
                <w:szCs w:val="28"/>
              </w:rPr>
              <w:t xml:space="preserve">Муниципальное образование </w:t>
            </w:r>
          </w:p>
          <w:p w:rsidR="00D96E3E" w:rsidRPr="00082572" w:rsidRDefault="00D96E3E" w:rsidP="00082572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082572">
              <w:rPr>
                <w:b/>
                <w:sz w:val="28"/>
                <w:szCs w:val="28"/>
              </w:rPr>
              <w:t>Каракольское сельское поселение</w:t>
            </w:r>
          </w:p>
          <w:p w:rsidR="00D96E3E" w:rsidRPr="00082572" w:rsidRDefault="00D96E3E" w:rsidP="00082572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082572">
              <w:rPr>
                <w:b/>
                <w:sz w:val="28"/>
                <w:szCs w:val="28"/>
              </w:rPr>
              <w:t>Сельская администрация</w:t>
            </w:r>
          </w:p>
          <w:p w:rsidR="00D96E3E" w:rsidRPr="00082572" w:rsidRDefault="00D96E3E" w:rsidP="00082572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82572">
              <w:rPr>
                <w:sz w:val="20"/>
                <w:szCs w:val="20"/>
              </w:rPr>
              <w:t>649431, с. Каракол</w:t>
            </w:r>
          </w:p>
          <w:p w:rsidR="00D96E3E" w:rsidRPr="00082572" w:rsidRDefault="00D96E3E" w:rsidP="00082572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82572">
              <w:rPr>
                <w:sz w:val="20"/>
                <w:szCs w:val="20"/>
              </w:rPr>
              <w:t>Ул. Чорос-Гуркина д. 41</w:t>
            </w:r>
          </w:p>
          <w:p w:rsidR="00D96E3E" w:rsidRPr="00082572" w:rsidRDefault="00D96E3E" w:rsidP="00082572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82572">
              <w:rPr>
                <w:sz w:val="20"/>
                <w:szCs w:val="20"/>
              </w:rPr>
              <w:t>Тел. 8(38845)26324</w:t>
            </w:r>
          </w:p>
          <w:p w:rsidR="00D96E3E" w:rsidRPr="00082572" w:rsidRDefault="00D96E3E" w:rsidP="00082572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en-US"/>
              </w:rPr>
            </w:pPr>
            <w:r w:rsidRPr="00082572">
              <w:rPr>
                <w:sz w:val="20"/>
                <w:szCs w:val="20"/>
                <w:lang w:val="en-US"/>
              </w:rPr>
              <w:t>E-mail: mokarakolsp@mail.ru</w:t>
            </w:r>
          </w:p>
        </w:tc>
        <w:tc>
          <w:tcPr>
            <w:tcW w:w="466" w:type="dxa"/>
          </w:tcPr>
          <w:p w:rsidR="00D96E3E" w:rsidRPr="00082572" w:rsidRDefault="00D96E3E" w:rsidP="00082572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4330" w:type="dxa"/>
          </w:tcPr>
          <w:p w:rsidR="00D96E3E" w:rsidRPr="00082572" w:rsidRDefault="00D96E3E" w:rsidP="00082572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082572">
              <w:rPr>
                <w:b/>
                <w:sz w:val="28"/>
                <w:szCs w:val="28"/>
              </w:rPr>
              <w:t>Россия Федерациязы</w:t>
            </w:r>
          </w:p>
          <w:p w:rsidR="00D96E3E" w:rsidRPr="00082572" w:rsidRDefault="00D96E3E" w:rsidP="00082572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082572">
              <w:rPr>
                <w:b/>
                <w:sz w:val="28"/>
                <w:szCs w:val="28"/>
              </w:rPr>
              <w:t>Алтай Республика</w:t>
            </w:r>
          </w:p>
          <w:p w:rsidR="00D96E3E" w:rsidRPr="00082572" w:rsidRDefault="00D96E3E" w:rsidP="00082572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082572">
              <w:rPr>
                <w:b/>
                <w:sz w:val="28"/>
                <w:szCs w:val="28"/>
              </w:rPr>
              <w:t>Мунципалтозолмо</w:t>
            </w:r>
          </w:p>
          <w:p w:rsidR="00D96E3E" w:rsidRPr="00082572" w:rsidRDefault="00D96E3E" w:rsidP="00082572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082572">
              <w:rPr>
                <w:b/>
                <w:sz w:val="28"/>
                <w:szCs w:val="28"/>
              </w:rPr>
              <w:t>Караколдын</w:t>
            </w:r>
            <w:r w:rsidRPr="00082572">
              <w:rPr>
                <w:b/>
                <w:sz w:val="28"/>
                <w:szCs w:val="28"/>
                <w:lang w:val="en-US"/>
              </w:rPr>
              <w:t>j</w:t>
            </w:r>
            <w:r w:rsidRPr="00082572">
              <w:rPr>
                <w:b/>
                <w:sz w:val="28"/>
                <w:szCs w:val="28"/>
              </w:rPr>
              <w:t>урт</w:t>
            </w:r>
            <w:r w:rsidRPr="00082572">
              <w:rPr>
                <w:b/>
                <w:sz w:val="28"/>
                <w:szCs w:val="28"/>
                <w:lang w:val="en-US"/>
              </w:rPr>
              <w:t>j</w:t>
            </w:r>
            <w:r w:rsidRPr="00082572">
              <w:rPr>
                <w:b/>
                <w:sz w:val="28"/>
                <w:szCs w:val="28"/>
              </w:rPr>
              <w:t>еезези</w:t>
            </w:r>
          </w:p>
          <w:p w:rsidR="00D96E3E" w:rsidRPr="00082572" w:rsidRDefault="00D96E3E" w:rsidP="00082572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082572">
              <w:rPr>
                <w:b/>
                <w:sz w:val="28"/>
                <w:szCs w:val="28"/>
                <w:lang w:val="en-US"/>
              </w:rPr>
              <w:t>J</w:t>
            </w:r>
            <w:r w:rsidRPr="00082572">
              <w:rPr>
                <w:b/>
                <w:sz w:val="28"/>
                <w:szCs w:val="28"/>
              </w:rPr>
              <w:t>урт администрация</w:t>
            </w:r>
          </w:p>
          <w:p w:rsidR="00D96E3E" w:rsidRPr="00082572" w:rsidRDefault="00D96E3E" w:rsidP="00082572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82572">
              <w:rPr>
                <w:sz w:val="20"/>
                <w:szCs w:val="20"/>
              </w:rPr>
              <w:t xml:space="preserve">649431, Каракол </w:t>
            </w:r>
            <w:r w:rsidRPr="00082572">
              <w:rPr>
                <w:sz w:val="20"/>
                <w:szCs w:val="20"/>
                <w:lang w:val="en-US"/>
              </w:rPr>
              <w:t>j</w:t>
            </w:r>
            <w:r w:rsidRPr="00082572">
              <w:rPr>
                <w:sz w:val="20"/>
                <w:szCs w:val="20"/>
              </w:rPr>
              <w:t>урт</w:t>
            </w:r>
          </w:p>
          <w:p w:rsidR="00D96E3E" w:rsidRPr="00082572" w:rsidRDefault="00D96E3E" w:rsidP="00082572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082572">
              <w:rPr>
                <w:sz w:val="20"/>
                <w:szCs w:val="20"/>
              </w:rPr>
              <w:t xml:space="preserve">Ул. Чорос-Гуркинором. </w:t>
            </w:r>
            <w:r w:rsidRPr="00082572">
              <w:rPr>
                <w:sz w:val="20"/>
                <w:szCs w:val="20"/>
                <w:lang w:val="en-US"/>
              </w:rPr>
              <w:t>41</w:t>
            </w:r>
          </w:p>
          <w:p w:rsidR="00D96E3E" w:rsidRPr="00082572" w:rsidRDefault="00D96E3E" w:rsidP="00082572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082572">
              <w:rPr>
                <w:sz w:val="20"/>
                <w:szCs w:val="20"/>
              </w:rPr>
              <w:t>Тел</w:t>
            </w:r>
            <w:r w:rsidRPr="00082572">
              <w:rPr>
                <w:sz w:val="20"/>
                <w:szCs w:val="20"/>
                <w:lang w:val="en-US"/>
              </w:rPr>
              <w:t>. 8(38845)26324</w:t>
            </w:r>
          </w:p>
          <w:p w:rsidR="00D96E3E" w:rsidRPr="00082572" w:rsidRDefault="00D96E3E" w:rsidP="00082572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en-US"/>
              </w:rPr>
            </w:pPr>
            <w:r w:rsidRPr="00082572">
              <w:rPr>
                <w:sz w:val="20"/>
                <w:szCs w:val="20"/>
                <w:lang w:val="en-US"/>
              </w:rPr>
              <w:t xml:space="preserve">E-mail:  </w:t>
            </w:r>
            <w:hyperlink r:id="rId5" w:history="1">
              <w:r w:rsidRPr="00082572">
                <w:rPr>
                  <w:rStyle w:val="Hyperlink"/>
                  <w:sz w:val="20"/>
                  <w:szCs w:val="20"/>
                  <w:lang w:val="en-US"/>
                </w:rPr>
                <w:t>mokarakolsp@mail.ru</w:t>
              </w:r>
            </w:hyperlink>
          </w:p>
        </w:tc>
      </w:tr>
    </w:tbl>
    <w:p w:rsidR="00D96E3E" w:rsidRPr="00641F7D" w:rsidRDefault="00D96E3E" w:rsidP="00216EFF">
      <w:pPr>
        <w:ind w:firstLine="0"/>
        <w:jc w:val="center"/>
      </w:pPr>
      <w:r>
        <w:t>_____________________________________________________________________________</w:t>
      </w:r>
    </w:p>
    <w:p w:rsidR="00D96E3E" w:rsidRPr="00216EFF" w:rsidRDefault="00D96E3E" w:rsidP="005D1C55">
      <w:pPr>
        <w:ind w:firstLine="0"/>
        <w:jc w:val="center"/>
        <w:rPr>
          <w:b/>
        </w:rPr>
      </w:pPr>
      <w:r w:rsidRPr="00216EFF">
        <w:rPr>
          <w:b/>
        </w:rPr>
        <w:t xml:space="preserve">РАСПОРЯЖЕНИЕ                                                                                                     </w:t>
      </w:r>
      <w:r w:rsidRPr="00216EFF">
        <w:rPr>
          <w:b/>
          <w:lang w:val="en-US"/>
        </w:rPr>
        <w:t>J</w:t>
      </w:r>
      <w:r w:rsidRPr="00216EFF">
        <w:rPr>
          <w:b/>
        </w:rPr>
        <w:t>АКААН</w:t>
      </w:r>
    </w:p>
    <w:p w:rsidR="00D96E3E" w:rsidRPr="00216EFF" w:rsidRDefault="00D96E3E" w:rsidP="00216EFF">
      <w:pPr>
        <w:ind w:hanging="284"/>
        <w:jc w:val="center"/>
        <w:rPr>
          <w:b/>
        </w:rPr>
      </w:pPr>
    </w:p>
    <w:p w:rsidR="00D96E3E" w:rsidRPr="00216EFF" w:rsidRDefault="00D96E3E" w:rsidP="00216EFF">
      <w:pPr>
        <w:ind w:firstLine="0"/>
        <w:jc w:val="center"/>
        <w:rPr>
          <w:b/>
        </w:rPr>
      </w:pPr>
      <w:r>
        <w:rPr>
          <w:b/>
        </w:rPr>
        <w:t xml:space="preserve">« 13» октября </w:t>
      </w:r>
      <w:smartTag w:uri="urn:schemas-microsoft-com:office:smarttags" w:element="metricconverter">
        <w:smartTagPr>
          <w:attr w:name="ProductID" w:val="2017 г"/>
        </w:smartTagPr>
        <w:r w:rsidRPr="00216EFF">
          <w:rPr>
            <w:b/>
          </w:rPr>
          <w:t>2017 г</w:t>
        </w:r>
      </w:smartTag>
      <w:r w:rsidRPr="00216EFF">
        <w:rPr>
          <w:b/>
        </w:rPr>
        <w:t xml:space="preserve">.                                                                                    </w:t>
      </w:r>
      <w:r>
        <w:rPr>
          <w:b/>
        </w:rPr>
        <w:t xml:space="preserve">             №__</w:t>
      </w:r>
      <w:r w:rsidRPr="00197ACB">
        <w:rPr>
          <w:b/>
          <w:u w:val="single"/>
        </w:rPr>
        <w:t>59_</w:t>
      </w:r>
    </w:p>
    <w:p w:rsidR="00D96E3E" w:rsidRPr="00216EFF" w:rsidRDefault="00D96E3E" w:rsidP="00216EFF">
      <w:pPr>
        <w:ind w:hanging="284"/>
        <w:jc w:val="center"/>
        <w:rPr>
          <w:b/>
        </w:rPr>
      </w:pPr>
    </w:p>
    <w:p w:rsidR="00D96E3E" w:rsidRPr="00216EFF" w:rsidRDefault="00D96E3E" w:rsidP="00216EFF">
      <w:pPr>
        <w:ind w:hanging="284"/>
        <w:jc w:val="center"/>
        <w:rPr>
          <w:b/>
        </w:rPr>
      </w:pPr>
      <w:r w:rsidRPr="00216EFF">
        <w:rPr>
          <w:b/>
        </w:rPr>
        <w:t>с. Каракол</w:t>
      </w:r>
    </w:p>
    <w:p w:rsidR="00D96E3E" w:rsidRPr="00216EFF" w:rsidRDefault="00D96E3E" w:rsidP="00216EFF">
      <w:pPr>
        <w:ind w:firstLine="0"/>
        <w:jc w:val="left"/>
        <w:rPr>
          <w:b/>
        </w:rPr>
      </w:pPr>
    </w:p>
    <w:p w:rsidR="00D96E3E" w:rsidRPr="00216EFF" w:rsidRDefault="00D96E3E" w:rsidP="00216EFF">
      <w:pPr>
        <w:ind w:firstLine="0"/>
        <w:jc w:val="left"/>
        <w:rPr>
          <w:b/>
        </w:rPr>
      </w:pPr>
      <w:r w:rsidRPr="00216EFF">
        <w:rPr>
          <w:b/>
        </w:rPr>
        <w:t>Об исполнении</w:t>
      </w:r>
    </w:p>
    <w:p w:rsidR="00D96E3E" w:rsidRPr="00216EFF" w:rsidRDefault="00D96E3E" w:rsidP="00216EFF">
      <w:pPr>
        <w:ind w:firstLine="0"/>
        <w:jc w:val="left"/>
        <w:rPr>
          <w:b/>
        </w:rPr>
      </w:pPr>
      <w:r w:rsidRPr="00216EFF">
        <w:rPr>
          <w:b/>
        </w:rPr>
        <w:t>бюджета сельского поселения</w:t>
      </w:r>
    </w:p>
    <w:p w:rsidR="00D96E3E" w:rsidRDefault="00D96E3E" w:rsidP="00216EFF">
      <w:pPr>
        <w:ind w:firstLine="0"/>
        <w:jc w:val="left"/>
        <w:rPr>
          <w:b/>
        </w:rPr>
      </w:pPr>
      <w:r w:rsidRPr="00216EFF">
        <w:rPr>
          <w:b/>
        </w:rPr>
        <w:t xml:space="preserve">за </w:t>
      </w:r>
      <w:r>
        <w:rPr>
          <w:b/>
        </w:rPr>
        <w:t>3квартал</w:t>
      </w:r>
      <w:r w:rsidRPr="00216EFF">
        <w:rPr>
          <w:b/>
        </w:rPr>
        <w:t xml:space="preserve"> 2017 года</w:t>
      </w:r>
    </w:p>
    <w:p w:rsidR="00D96E3E" w:rsidRDefault="00D96E3E" w:rsidP="00216EFF">
      <w:pPr>
        <w:ind w:firstLine="0"/>
        <w:jc w:val="left"/>
        <w:rPr>
          <w:b/>
        </w:rPr>
      </w:pPr>
    </w:p>
    <w:p w:rsidR="00D96E3E" w:rsidRPr="008B39EC" w:rsidRDefault="00D96E3E" w:rsidP="008B39EC">
      <w:pPr>
        <w:tabs>
          <w:tab w:val="left" w:pos="5445"/>
        </w:tabs>
        <w:spacing w:line="240" w:lineRule="auto"/>
        <w:ind w:firstLine="284"/>
      </w:pPr>
      <w:r w:rsidRPr="008B39EC">
        <w:t>Руководствуясь ч. 6 ст.</w:t>
      </w:r>
      <w:r>
        <w:t xml:space="preserve"> 52  ФЗ</w:t>
      </w:r>
      <w:r w:rsidRPr="008B39EC">
        <w:t>-131 от 06.10.2003г</w:t>
      </w:r>
      <w:r>
        <w:t>.</w:t>
      </w:r>
      <w:r w:rsidRPr="008B39EC">
        <w:t xml:space="preserve"> «Об  общих принципах организации местного самоуправления в российской Федерации»</w:t>
      </w:r>
      <w:r>
        <w:t>:</w:t>
      </w:r>
    </w:p>
    <w:p w:rsidR="00D96E3E" w:rsidRPr="008B39EC" w:rsidRDefault="00D96E3E" w:rsidP="008B39EC">
      <w:pPr>
        <w:tabs>
          <w:tab w:val="left" w:pos="5445"/>
        </w:tabs>
        <w:spacing w:line="240" w:lineRule="auto"/>
        <w:ind w:firstLine="284"/>
      </w:pPr>
    </w:p>
    <w:p w:rsidR="00D96E3E" w:rsidRPr="008B39EC" w:rsidRDefault="00D96E3E" w:rsidP="008B39EC">
      <w:pPr>
        <w:pStyle w:val="ListParagraph"/>
        <w:numPr>
          <w:ilvl w:val="0"/>
          <w:numId w:val="2"/>
        </w:numPr>
        <w:tabs>
          <w:tab w:val="left" w:pos="709"/>
        </w:tabs>
        <w:spacing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8B39EC">
        <w:rPr>
          <w:rFonts w:ascii="Times New Roman" w:hAnsi="Times New Roman"/>
          <w:sz w:val="24"/>
          <w:szCs w:val="24"/>
        </w:rPr>
        <w:t xml:space="preserve">Принять к сведению численность муниципальных служащих сельской администрации, работников муниципальных учреждений с указанием фактических затрат на их денежное содержание, а также сведения о ходе исполнения местного бюджета за </w:t>
      </w:r>
      <w:r>
        <w:rPr>
          <w:rFonts w:ascii="Times New Roman" w:hAnsi="Times New Roman"/>
          <w:sz w:val="24"/>
          <w:szCs w:val="24"/>
        </w:rPr>
        <w:t>3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квартал</w:t>
      </w:r>
      <w:r w:rsidRPr="008B39EC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7 года согласно приложению № 1.</w:t>
      </w:r>
    </w:p>
    <w:p w:rsidR="00D96E3E" w:rsidRPr="008B39EC" w:rsidRDefault="00D96E3E" w:rsidP="008B39EC">
      <w:pPr>
        <w:pStyle w:val="ListParagraph"/>
        <w:numPr>
          <w:ilvl w:val="0"/>
          <w:numId w:val="2"/>
        </w:numPr>
        <w:spacing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8B39EC">
        <w:rPr>
          <w:rFonts w:ascii="Times New Roman" w:hAnsi="Times New Roman"/>
          <w:sz w:val="24"/>
          <w:szCs w:val="24"/>
        </w:rPr>
        <w:t xml:space="preserve">Сведения о ходе исполнения местного бюджета за </w:t>
      </w:r>
      <w:r>
        <w:rPr>
          <w:rFonts w:ascii="Times New Roman" w:hAnsi="Times New Roman"/>
          <w:sz w:val="24"/>
          <w:szCs w:val="24"/>
        </w:rPr>
        <w:t xml:space="preserve">3 квартал </w:t>
      </w:r>
      <w:r w:rsidRPr="008B39EC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 xml:space="preserve">7 </w:t>
      </w:r>
      <w:r w:rsidRPr="008B39EC">
        <w:rPr>
          <w:rFonts w:ascii="Times New Roman" w:hAnsi="Times New Roman"/>
          <w:sz w:val="24"/>
          <w:szCs w:val="24"/>
        </w:rPr>
        <w:t>года</w:t>
      </w:r>
      <w:r>
        <w:rPr>
          <w:rFonts w:ascii="Times New Roman" w:hAnsi="Times New Roman"/>
          <w:sz w:val="24"/>
          <w:szCs w:val="24"/>
        </w:rPr>
        <w:t>, согласно приложениям № 2, № 3, № 4</w:t>
      </w:r>
      <w:r w:rsidRPr="008B39EC">
        <w:rPr>
          <w:rFonts w:ascii="Times New Roman" w:hAnsi="Times New Roman"/>
          <w:sz w:val="24"/>
          <w:szCs w:val="24"/>
        </w:rPr>
        <w:t xml:space="preserve"> направить в сельский Совет депутатов в порядке информации.</w:t>
      </w:r>
    </w:p>
    <w:p w:rsidR="00D96E3E" w:rsidRPr="008B39EC" w:rsidRDefault="00D96E3E" w:rsidP="008B39EC">
      <w:pPr>
        <w:pStyle w:val="ListParagraph"/>
        <w:numPr>
          <w:ilvl w:val="0"/>
          <w:numId w:val="2"/>
        </w:numPr>
        <w:tabs>
          <w:tab w:val="left" w:pos="709"/>
        </w:tabs>
        <w:spacing w:line="240" w:lineRule="auto"/>
        <w:ind w:left="0"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Опубликовать данные сведения на сайте МО «Онгудайский район» на странице Каракольского сельского поселения. </w:t>
      </w:r>
    </w:p>
    <w:p w:rsidR="00D96E3E" w:rsidRPr="008B39EC" w:rsidRDefault="00D96E3E" w:rsidP="008B39EC">
      <w:pPr>
        <w:pStyle w:val="ListParagraph"/>
        <w:numPr>
          <w:ilvl w:val="0"/>
          <w:numId w:val="2"/>
        </w:numPr>
        <w:spacing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8B39EC">
        <w:rPr>
          <w:rFonts w:ascii="Times New Roman" w:hAnsi="Times New Roman"/>
          <w:sz w:val="24"/>
          <w:szCs w:val="24"/>
        </w:rPr>
        <w:t>Контроль за исполнением данного распоряжения возложить на экон</w:t>
      </w:r>
      <w:r>
        <w:rPr>
          <w:rFonts w:ascii="Times New Roman" w:hAnsi="Times New Roman"/>
          <w:sz w:val="24"/>
          <w:szCs w:val="24"/>
        </w:rPr>
        <w:t>омиста сельской администрации Калкину Л.В.</w:t>
      </w:r>
    </w:p>
    <w:p w:rsidR="00D96E3E" w:rsidRDefault="00D96E3E" w:rsidP="008B39EC">
      <w:pPr>
        <w:ind w:firstLine="284"/>
      </w:pPr>
    </w:p>
    <w:p w:rsidR="00D96E3E" w:rsidRPr="008B39EC" w:rsidRDefault="00D96E3E" w:rsidP="008B39EC">
      <w:pPr>
        <w:ind w:firstLine="284"/>
      </w:pPr>
    </w:p>
    <w:p w:rsidR="00D96E3E" w:rsidRPr="008B39EC" w:rsidRDefault="00D96E3E" w:rsidP="008B39EC">
      <w:pPr>
        <w:ind w:firstLine="0"/>
        <w:rPr>
          <w:b/>
        </w:rPr>
      </w:pPr>
      <w:r w:rsidRPr="008B39EC">
        <w:t>Глава</w:t>
      </w:r>
      <w:r>
        <w:t>Караколського</w:t>
      </w:r>
      <w:r w:rsidRPr="008B39EC">
        <w:t xml:space="preserve"> сельского поселения                                                   Ч.Б. Тарбанаев</w:t>
      </w:r>
    </w:p>
    <w:sectPr w:rsidR="00D96E3E" w:rsidRPr="008B39EC" w:rsidSect="006706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C4D1F"/>
    <w:multiLevelType w:val="hybridMultilevel"/>
    <w:tmpl w:val="BEA8DD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C79013E"/>
    <w:multiLevelType w:val="hybridMultilevel"/>
    <w:tmpl w:val="0144C5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41B2"/>
    <w:rsid w:val="00082572"/>
    <w:rsid w:val="00197ACB"/>
    <w:rsid w:val="00216EFF"/>
    <w:rsid w:val="003314CB"/>
    <w:rsid w:val="003441B2"/>
    <w:rsid w:val="00467AA0"/>
    <w:rsid w:val="005D1C55"/>
    <w:rsid w:val="00641F7D"/>
    <w:rsid w:val="006706F6"/>
    <w:rsid w:val="006F3334"/>
    <w:rsid w:val="008B39EC"/>
    <w:rsid w:val="009A2A08"/>
    <w:rsid w:val="00A05B85"/>
    <w:rsid w:val="00A42BAF"/>
    <w:rsid w:val="00D96E3E"/>
    <w:rsid w:val="00DF243D"/>
    <w:rsid w:val="00F169FD"/>
    <w:rsid w:val="00F216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6EFF"/>
    <w:pPr>
      <w:widowControl w:val="0"/>
      <w:autoSpaceDE w:val="0"/>
      <w:autoSpaceDN w:val="0"/>
      <w:adjustRightInd w:val="0"/>
      <w:spacing w:line="300" w:lineRule="auto"/>
      <w:ind w:firstLine="780"/>
      <w:jc w:val="both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16EFF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216EFF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8B39EC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okarakolsp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39</TotalTime>
  <Pages>1</Pages>
  <Words>258</Words>
  <Characters>1471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Пользователь</cp:lastModifiedBy>
  <cp:revision>10</cp:revision>
  <cp:lastPrinted>2017-04-17T04:01:00Z</cp:lastPrinted>
  <dcterms:created xsi:type="dcterms:W3CDTF">2017-04-17T02:59:00Z</dcterms:created>
  <dcterms:modified xsi:type="dcterms:W3CDTF">2017-10-19T06:40:00Z</dcterms:modified>
</cp:coreProperties>
</file>