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53" w:rsidRPr="00170353" w:rsidRDefault="00392D53" w:rsidP="00170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353"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</w:p>
    <w:p w:rsidR="00392D53" w:rsidRPr="00170353" w:rsidRDefault="00392D53" w:rsidP="00170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353">
        <w:rPr>
          <w:rFonts w:ascii="Times New Roman" w:hAnsi="Times New Roman"/>
          <w:b/>
          <w:sz w:val="24"/>
          <w:szCs w:val="24"/>
        </w:rPr>
        <w:t>Республика Алтай</w:t>
      </w:r>
    </w:p>
    <w:p w:rsidR="00392D53" w:rsidRPr="00170353" w:rsidRDefault="00392D53" w:rsidP="00170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353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92D53" w:rsidRPr="00170353" w:rsidRDefault="00392D53" w:rsidP="00170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353">
        <w:rPr>
          <w:rFonts w:ascii="Times New Roman" w:hAnsi="Times New Roman"/>
          <w:b/>
          <w:sz w:val="24"/>
          <w:szCs w:val="24"/>
        </w:rPr>
        <w:t>Каракольское сельское поселенеие</w:t>
      </w:r>
    </w:p>
    <w:p w:rsidR="00392D53" w:rsidRPr="00170353" w:rsidRDefault="00392D53" w:rsidP="00170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353">
        <w:rPr>
          <w:rFonts w:ascii="Times New Roman" w:hAnsi="Times New Roman"/>
          <w:b/>
          <w:sz w:val="24"/>
          <w:szCs w:val="24"/>
        </w:rPr>
        <w:t>Сельский Совет депутатов</w:t>
      </w:r>
    </w:p>
    <w:p w:rsidR="00392D53" w:rsidRPr="00170353" w:rsidRDefault="00392D53" w:rsidP="00170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353">
        <w:rPr>
          <w:rFonts w:ascii="Times New Roman" w:hAnsi="Times New Roman"/>
          <w:b/>
          <w:sz w:val="24"/>
          <w:szCs w:val="24"/>
        </w:rPr>
        <w:t>Россия Федерациязы</w:t>
      </w:r>
    </w:p>
    <w:p w:rsidR="00392D53" w:rsidRPr="00170353" w:rsidRDefault="00392D53" w:rsidP="00170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353">
        <w:rPr>
          <w:rFonts w:ascii="Times New Roman" w:hAnsi="Times New Roman"/>
          <w:b/>
          <w:sz w:val="24"/>
          <w:szCs w:val="24"/>
        </w:rPr>
        <w:t>Алтай Республика</w:t>
      </w:r>
    </w:p>
    <w:p w:rsidR="00392D53" w:rsidRPr="00170353" w:rsidRDefault="00392D53" w:rsidP="00170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353">
        <w:rPr>
          <w:rFonts w:ascii="Times New Roman" w:hAnsi="Times New Roman"/>
          <w:b/>
          <w:sz w:val="24"/>
          <w:szCs w:val="24"/>
        </w:rPr>
        <w:t>Муниципал тозолмо</w:t>
      </w:r>
    </w:p>
    <w:p w:rsidR="00392D53" w:rsidRPr="00170353" w:rsidRDefault="00392D53" w:rsidP="00170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353">
        <w:rPr>
          <w:rFonts w:ascii="Times New Roman" w:hAnsi="Times New Roman"/>
          <w:b/>
          <w:sz w:val="24"/>
          <w:szCs w:val="24"/>
        </w:rPr>
        <w:t xml:space="preserve">Караколдын </w:t>
      </w:r>
      <w:r w:rsidRPr="00170353">
        <w:rPr>
          <w:rFonts w:ascii="Times New Roman" w:hAnsi="Times New Roman"/>
          <w:b/>
          <w:sz w:val="24"/>
          <w:szCs w:val="24"/>
          <w:lang w:val="en-US"/>
        </w:rPr>
        <w:t>j</w:t>
      </w:r>
      <w:r w:rsidRPr="00170353">
        <w:rPr>
          <w:rFonts w:ascii="Times New Roman" w:hAnsi="Times New Roman"/>
          <w:b/>
          <w:sz w:val="24"/>
          <w:szCs w:val="24"/>
        </w:rPr>
        <w:t xml:space="preserve">урт </w:t>
      </w:r>
      <w:r w:rsidRPr="00170353">
        <w:rPr>
          <w:rFonts w:ascii="Times New Roman" w:hAnsi="Times New Roman"/>
          <w:b/>
          <w:sz w:val="24"/>
          <w:szCs w:val="24"/>
          <w:lang w:val="en-US"/>
        </w:rPr>
        <w:t>j</w:t>
      </w:r>
      <w:r w:rsidRPr="00170353">
        <w:rPr>
          <w:rFonts w:ascii="Times New Roman" w:hAnsi="Times New Roman"/>
          <w:b/>
          <w:sz w:val="24"/>
          <w:szCs w:val="24"/>
        </w:rPr>
        <w:t>еезези</w:t>
      </w:r>
    </w:p>
    <w:p w:rsidR="00392D53" w:rsidRDefault="00392D53" w:rsidP="00170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353">
        <w:rPr>
          <w:rFonts w:ascii="Times New Roman" w:hAnsi="Times New Roman"/>
          <w:b/>
          <w:sz w:val="24"/>
          <w:szCs w:val="24"/>
        </w:rPr>
        <w:t xml:space="preserve">Депутаттардын </w:t>
      </w:r>
      <w:r w:rsidRPr="00170353">
        <w:rPr>
          <w:rFonts w:ascii="Times New Roman" w:hAnsi="Times New Roman"/>
          <w:b/>
          <w:sz w:val="24"/>
          <w:szCs w:val="24"/>
          <w:lang w:val="en-US"/>
        </w:rPr>
        <w:t>j</w:t>
      </w:r>
      <w:r w:rsidRPr="00170353">
        <w:rPr>
          <w:rFonts w:ascii="Times New Roman" w:hAnsi="Times New Roman"/>
          <w:b/>
          <w:sz w:val="24"/>
          <w:szCs w:val="24"/>
        </w:rPr>
        <w:t>урт Соведи</w:t>
      </w:r>
    </w:p>
    <w:p w:rsidR="00392D53" w:rsidRDefault="00392D53" w:rsidP="00170353">
      <w:pPr>
        <w:spacing w:after="0"/>
        <w:jc w:val="center"/>
        <w:rPr>
          <w:rFonts w:ascii="Times New Roman" w:hAnsi="Times New Roman"/>
          <w:sz w:val="24"/>
          <w:szCs w:val="24"/>
        </w:rPr>
        <w:sectPr w:rsidR="00392D53" w:rsidSect="0017035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2D53" w:rsidRPr="00170353" w:rsidRDefault="00392D53" w:rsidP="001703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92D53" w:rsidRPr="00133A9D" w:rsidRDefault="00392D53" w:rsidP="005C6E28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ТРИНАДЦАТАЯ  </w:t>
      </w:r>
      <w:r w:rsidRPr="00133A9D">
        <w:rPr>
          <w:rFonts w:ascii="Times New Roman" w:hAnsi="Times New Roman"/>
          <w:b/>
          <w:sz w:val="24"/>
          <w:szCs w:val="24"/>
        </w:rPr>
        <w:t>СЕССИЯ ТРЕТЬЕГО СОЗЫВА</w:t>
      </w:r>
    </w:p>
    <w:p w:rsidR="00392D53" w:rsidRPr="00133A9D" w:rsidRDefault="00392D53" w:rsidP="005C6E28">
      <w:pPr>
        <w:jc w:val="both"/>
        <w:rPr>
          <w:rFonts w:ascii="Times New Roman" w:hAnsi="Times New Roman"/>
          <w:b/>
          <w:sz w:val="24"/>
          <w:szCs w:val="24"/>
        </w:rPr>
      </w:pPr>
      <w:r w:rsidRPr="00133A9D">
        <w:rPr>
          <w:rFonts w:ascii="Times New Roman" w:hAnsi="Times New Roman"/>
          <w:b/>
          <w:sz w:val="24"/>
          <w:szCs w:val="24"/>
        </w:rPr>
        <w:t xml:space="preserve">    Р Е Ш Е Н И Е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33A9D">
        <w:rPr>
          <w:rFonts w:ascii="Times New Roman" w:hAnsi="Times New Roman"/>
          <w:b/>
          <w:sz w:val="24"/>
          <w:szCs w:val="24"/>
        </w:rPr>
        <w:t>Ч Е Ч И М</w:t>
      </w:r>
    </w:p>
    <w:p w:rsidR="00392D53" w:rsidRPr="00EC1EA5" w:rsidRDefault="00392D53" w:rsidP="005C6E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</w:t>
      </w:r>
      <w:r w:rsidRPr="00133A9D">
        <w:rPr>
          <w:rFonts w:ascii="Times New Roman" w:hAnsi="Times New Roman"/>
          <w:b/>
          <w:sz w:val="24"/>
          <w:szCs w:val="24"/>
        </w:rPr>
        <w:t xml:space="preserve">т </w:t>
      </w:r>
      <w:r>
        <w:rPr>
          <w:rFonts w:ascii="Times New Roman" w:hAnsi="Times New Roman"/>
          <w:b/>
          <w:sz w:val="24"/>
          <w:szCs w:val="24"/>
        </w:rPr>
        <w:t xml:space="preserve">15.02.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4"/>
            <w:szCs w:val="24"/>
          </w:rPr>
          <w:t>2015</w:t>
        </w:r>
        <w:r w:rsidRPr="00133A9D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133A9D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33A9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13/1</w:t>
      </w:r>
      <w:r w:rsidRPr="00133A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392D53" w:rsidRDefault="00392D53" w:rsidP="005C6E28">
      <w:pPr>
        <w:pStyle w:val="NormalWeb"/>
        <w:jc w:val="center"/>
      </w:pPr>
      <w:r w:rsidRPr="00133A9D">
        <w:t xml:space="preserve">с. </w:t>
      </w:r>
      <w:r>
        <w:t>Каракол</w:t>
      </w:r>
    </w:p>
    <w:p w:rsidR="00392D53" w:rsidRDefault="00392D53" w:rsidP="005C6E28">
      <w:pPr>
        <w:pStyle w:val="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</w:t>
      </w:r>
      <w:r w:rsidRPr="00F77334">
        <w:rPr>
          <w:rFonts w:ascii="Times New Roman" w:hAnsi="Times New Roman"/>
          <w:b/>
          <w:sz w:val="24"/>
          <w:szCs w:val="24"/>
        </w:rPr>
        <w:t xml:space="preserve"> внесении изменений и   дополнений</w:t>
      </w:r>
    </w:p>
    <w:p w:rsidR="00392D53" w:rsidRPr="00F77334" w:rsidRDefault="00392D53" w:rsidP="005C6E28">
      <w:pPr>
        <w:pStyle w:val="a"/>
        <w:rPr>
          <w:rFonts w:ascii="Times New Roman" w:hAnsi="Times New Roman"/>
          <w:b/>
          <w:sz w:val="24"/>
          <w:szCs w:val="24"/>
        </w:rPr>
      </w:pPr>
      <w:r w:rsidRPr="00F773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F77334">
        <w:rPr>
          <w:rFonts w:ascii="Times New Roman" w:hAnsi="Times New Roman"/>
          <w:b/>
          <w:sz w:val="24"/>
          <w:szCs w:val="24"/>
        </w:rPr>
        <w:t xml:space="preserve">Устав муниципального образования </w:t>
      </w:r>
    </w:p>
    <w:p w:rsidR="00392D53" w:rsidRDefault="00392D53" w:rsidP="005C6E28">
      <w:pPr>
        <w:pStyle w:val="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Каракольское </w:t>
      </w:r>
      <w:r w:rsidRPr="00F77334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392D53" w:rsidRDefault="00392D53" w:rsidP="005C6E28">
      <w:pPr>
        <w:pStyle w:val="a"/>
        <w:rPr>
          <w:rFonts w:ascii="Times New Roman" w:hAnsi="Times New Roman"/>
          <w:b/>
          <w:sz w:val="24"/>
          <w:szCs w:val="24"/>
        </w:rPr>
      </w:pPr>
      <w:r w:rsidRPr="00F77334">
        <w:rPr>
          <w:rFonts w:ascii="Times New Roman" w:hAnsi="Times New Roman"/>
          <w:b/>
          <w:sz w:val="24"/>
          <w:szCs w:val="24"/>
        </w:rPr>
        <w:t xml:space="preserve"> Онгудайского 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7334">
        <w:rPr>
          <w:rFonts w:ascii="Times New Roman" w:hAnsi="Times New Roman"/>
          <w:b/>
          <w:sz w:val="24"/>
          <w:szCs w:val="24"/>
        </w:rPr>
        <w:t>Республики Алтай</w:t>
      </w:r>
    </w:p>
    <w:p w:rsidR="00392D53" w:rsidRPr="00F77334" w:rsidRDefault="00392D53" w:rsidP="005C6E28">
      <w:pPr>
        <w:pStyle w:val="a"/>
        <w:rPr>
          <w:rFonts w:ascii="Times New Roman" w:hAnsi="Times New Roman"/>
          <w:b/>
          <w:sz w:val="24"/>
          <w:szCs w:val="24"/>
        </w:rPr>
      </w:pPr>
    </w:p>
    <w:p w:rsidR="00392D53" w:rsidRPr="00D63991" w:rsidRDefault="00392D53" w:rsidP="00D63991">
      <w:pPr>
        <w:jc w:val="both"/>
        <w:rPr>
          <w:rFonts w:ascii="Times New Roman" w:hAnsi="Times New Roman"/>
          <w:sz w:val="24"/>
          <w:szCs w:val="24"/>
        </w:rPr>
      </w:pPr>
      <w:r w:rsidRPr="00133A9D">
        <w:rPr>
          <w:rFonts w:ascii="Times New Roman" w:hAnsi="Times New Roman"/>
          <w:sz w:val="24"/>
          <w:szCs w:val="24"/>
        </w:rPr>
        <w:t xml:space="preserve">         Руководствуясь </w:t>
      </w:r>
      <w:r>
        <w:rPr>
          <w:rFonts w:ascii="Times New Roman" w:hAnsi="Times New Roman"/>
          <w:sz w:val="24"/>
          <w:szCs w:val="24"/>
        </w:rPr>
        <w:t xml:space="preserve"> ст.14 ;</w:t>
      </w:r>
      <w:r w:rsidRPr="00133A9D">
        <w:rPr>
          <w:rFonts w:ascii="Times New Roman" w:hAnsi="Times New Roman"/>
          <w:sz w:val="24"/>
          <w:szCs w:val="24"/>
        </w:rPr>
        <w:t xml:space="preserve"> ч.4 ст.44 Федерального  закона  № 131 – ФЗ от 06.10.2003 г.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4"/>
          <w:szCs w:val="24"/>
        </w:rPr>
        <w:t>,</w:t>
      </w:r>
      <w:r w:rsidRPr="00C45849">
        <w:t xml:space="preserve"> </w:t>
      </w:r>
      <w:r>
        <w:rPr>
          <w:rFonts w:ascii="Times New Roman" w:hAnsi="Times New Roman"/>
          <w:sz w:val="24"/>
          <w:szCs w:val="24"/>
        </w:rPr>
        <w:t>Закона Республики Алтай № 38</w:t>
      </w:r>
      <w:r w:rsidRPr="006D309A">
        <w:t>-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РЗ от 30.10.2014 « О порядке формирований органов местного самоуправления в Республике Алтай»</w:t>
      </w:r>
      <w:r w:rsidRPr="00133A9D">
        <w:rPr>
          <w:rFonts w:ascii="Times New Roman" w:hAnsi="Times New Roman"/>
          <w:sz w:val="24"/>
          <w:szCs w:val="24"/>
        </w:rPr>
        <w:t xml:space="preserve"> и статьей 18 Устава 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Каракольское </w:t>
      </w:r>
      <w:r w:rsidRPr="00133A9D">
        <w:rPr>
          <w:rFonts w:ascii="Times New Roman" w:hAnsi="Times New Roman"/>
          <w:sz w:val="24"/>
          <w:szCs w:val="24"/>
        </w:rPr>
        <w:t xml:space="preserve"> сельское поселение Онгудайского  района Республики Алтай сельский   Совет депутатов 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392D53" w:rsidRPr="00133A9D" w:rsidRDefault="00392D53" w:rsidP="005C6E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   изменения  и  дополнения </w:t>
      </w:r>
      <w:r w:rsidRPr="00133A9D">
        <w:rPr>
          <w:rFonts w:ascii="Times New Roman" w:hAnsi="Times New Roman"/>
          <w:sz w:val="24"/>
          <w:szCs w:val="24"/>
        </w:rPr>
        <w:t xml:space="preserve"> в Устав 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 Каракольское </w:t>
      </w:r>
      <w:r w:rsidRPr="00133A9D">
        <w:rPr>
          <w:rFonts w:ascii="Times New Roman" w:hAnsi="Times New Roman"/>
          <w:sz w:val="24"/>
          <w:szCs w:val="24"/>
        </w:rPr>
        <w:t xml:space="preserve"> сельское поселение Онгудайского  района Республики Алтай   принять за основу и изложить его в следующей редакции:</w:t>
      </w:r>
    </w:p>
    <w:p w:rsidR="00392D53" w:rsidRPr="00133A9D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33A9D">
        <w:rPr>
          <w:rFonts w:ascii="Times New Roman" w:hAnsi="Times New Roman"/>
          <w:b/>
          <w:sz w:val="24"/>
          <w:szCs w:val="24"/>
        </w:rPr>
        <w:t xml:space="preserve">1)  </w:t>
      </w:r>
      <w:r w:rsidRPr="00133A9D">
        <w:rPr>
          <w:rFonts w:ascii="Times New Roman" w:hAnsi="Times New Roman"/>
          <w:b/>
          <w:bCs/>
          <w:sz w:val="24"/>
          <w:szCs w:val="24"/>
        </w:rPr>
        <w:t>Статью  2 дополнить частью 3 следующего содержания:</w:t>
      </w:r>
    </w:p>
    <w:p w:rsidR="00392D53" w:rsidRPr="00133A9D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133A9D">
        <w:rPr>
          <w:rFonts w:ascii="Times New Roman" w:hAnsi="Times New Roman"/>
          <w:bCs/>
          <w:sz w:val="24"/>
          <w:szCs w:val="24"/>
        </w:rPr>
        <w:t>3</w:t>
      </w:r>
      <w:r w:rsidRPr="00133A9D">
        <w:rPr>
          <w:rFonts w:ascii="Times New Roman" w:hAnsi="Times New Roman"/>
          <w:b/>
          <w:bCs/>
          <w:sz w:val="24"/>
          <w:szCs w:val="24"/>
        </w:rPr>
        <w:t>.</w:t>
      </w:r>
      <w:r w:rsidRPr="00133A9D">
        <w:rPr>
          <w:rFonts w:ascii="Times New Roman" w:hAnsi="Times New Roman"/>
          <w:sz w:val="24"/>
          <w:szCs w:val="24"/>
        </w:rPr>
        <w:t>Решение сельского Совета депутатов  об изменении структуры органов местного самоуправления вступает в силу не ранее чем по истечении срока полномочий сельского Совета депутатов, принявшего указанное решение, за исключением случаев, установленных  Федеральным законом от 06.10.2003 № 131 – ФЗ «Об общих принципах организации местного самоуправления в Российской Федерации».</w:t>
      </w:r>
    </w:p>
    <w:p w:rsidR="00392D53" w:rsidRPr="00133A9D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2D53" w:rsidRPr="00133A9D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3A9D">
        <w:rPr>
          <w:rFonts w:ascii="Times New Roman" w:hAnsi="Times New Roman"/>
          <w:b/>
          <w:sz w:val="24"/>
          <w:szCs w:val="24"/>
        </w:rPr>
        <w:t>2) В статье 3:</w:t>
      </w:r>
    </w:p>
    <w:p w:rsidR="00392D53" w:rsidRDefault="00392D53" w:rsidP="00E624D6">
      <w:pPr>
        <w:autoSpaceDE w:val="0"/>
        <w:autoSpaceDN w:val="0"/>
        <w:adjustRightInd w:val="0"/>
        <w:contextualSpacing/>
        <w:jc w:val="both"/>
      </w:pPr>
      <w:r w:rsidRPr="00133A9D">
        <w:rPr>
          <w:b/>
        </w:rPr>
        <w:t xml:space="preserve">а) </w:t>
      </w:r>
      <w:r w:rsidRPr="00133A9D">
        <w:t xml:space="preserve"> ч</w:t>
      </w:r>
      <w:r w:rsidRPr="00133A9D">
        <w:rPr>
          <w:b/>
        </w:rPr>
        <w:t xml:space="preserve">асти 3  </w:t>
      </w:r>
      <w:r w:rsidRPr="00E624D6">
        <w:rPr>
          <w:rFonts w:ascii="Times New Roman" w:hAnsi="Times New Roman"/>
          <w:sz w:val="24"/>
          <w:szCs w:val="24"/>
        </w:rPr>
        <w:t>слова «Муниципальные правовые акты» заменить словами «Муниципальные  нормативные правовые акты».</w:t>
      </w:r>
    </w:p>
    <w:p w:rsidR="00392D53" w:rsidRPr="00E624D6" w:rsidRDefault="00392D53" w:rsidP="00E624D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624D6">
        <w:rPr>
          <w:rFonts w:ascii="Times New Roman" w:hAnsi="Times New Roman"/>
          <w:b/>
        </w:rPr>
        <w:t>б) дополнить  частью 3.1. следующего содержания:</w:t>
      </w:r>
    </w:p>
    <w:p w:rsidR="00392D53" w:rsidRDefault="00392D53" w:rsidP="005C6E28">
      <w:pPr>
        <w:pStyle w:val="98"/>
        <w:spacing w:line="190" w:lineRule="atLeast"/>
        <w:ind w:firstLine="0"/>
        <w:rPr>
          <w:spacing w:val="0"/>
          <w:sz w:val="24"/>
          <w:szCs w:val="24"/>
        </w:rPr>
      </w:pPr>
      <w:r w:rsidRPr="00133A9D">
        <w:rPr>
          <w:spacing w:val="0"/>
          <w:sz w:val="24"/>
          <w:szCs w:val="24"/>
        </w:rPr>
        <w:t xml:space="preserve">3.1. Официальное опубликование (обнародование) муниципальных нормативных правовых актов, иной официальной информации осуществляется в районной газете </w:t>
      </w:r>
    </w:p>
    <w:p w:rsidR="00392D53" w:rsidRPr="00133A9D" w:rsidRDefault="00392D53" w:rsidP="005C6E28">
      <w:pPr>
        <w:pStyle w:val="98"/>
        <w:spacing w:line="190" w:lineRule="atLeast"/>
        <w:ind w:firstLine="0"/>
        <w:rPr>
          <w:spacing w:val="0"/>
          <w:sz w:val="24"/>
          <w:szCs w:val="24"/>
        </w:rPr>
      </w:pPr>
      <w:r w:rsidRPr="00133A9D">
        <w:rPr>
          <w:spacing w:val="0"/>
          <w:sz w:val="24"/>
          <w:szCs w:val="24"/>
        </w:rPr>
        <w:t xml:space="preserve">«Ажуда»,  размещается  </w:t>
      </w:r>
      <w:r w:rsidRPr="00133A9D">
        <w:rPr>
          <w:sz w:val="24"/>
          <w:szCs w:val="24"/>
        </w:rPr>
        <w:t>на   сайте  МО    «Онгудайский  район»   на странице МО</w:t>
      </w:r>
      <w:r>
        <w:rPr>
          <w:sz w:val="24"/>
          <w:szCs w:val="24"/>
        </w:rPr>
        <w:t xml:space="preserve"> Каракольское </w:t>
      </w:r>
      <w:r w:rsidRPr="00133A9D">
        <w:rPr>
          <w:sz w:val="24"/>
          <w:szCs w:val="24"/>
        </w:rPr>
        <w:t xml:space="preserve"> сельское  поселение</w:t>
      </w:r>
      <w:r w:rsidRPr="00133A9D">
        <w:rPr>
          <w:spacing w:val="0"/>
          <w:sz w:val="24"/>
          <w:szCs w:val="24"/>
        </w:rPr>
        <w:t xml:space="preserve">   и на   информационном стенде поселения.</w:t>
      </w:r>
    </w:p>
    <w:p w:rsidR="00392D53" w:rsidRDefault="00392D53" w:rsidP="00E624D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2D53" w:rsidRDefault="00392D53" w:rsidP="00E624D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2D53" w:rsidRDefault="00392D53" w:rsidP="00E624D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2D53" w:rsidRPr="007D70D0" w:rsidRDefault="00392D53" w:rsidP="005C6E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70D0">
        <w:rPr>
          <w:rFonts w:ascii="Times New Roman" w:hAnsi="Times New Roman"/>
          <w:b/>
          <w:sz w:val="24"/>
          <w:szCs w:val="24"/>
          <w:lang w:eastAsia="ru-RU"/>
        </w:rPr>
        <w:t>Статью 4 Устава изложить в новой редакции:</w:t>
      </w:r>
    </w:p>
    <w:p w:rsidR="00392D53" w:rsidRPr="001B2618" w:rsidRDefault="00392D53" w:rsidP="005C6E2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Статья 4.</w:t>
      </w:r>
      <w:r w:rsidRPr="001B2618">
        <w:rPr>
          <w:rFonts w:ascii="Times New Roman" w:hAnsi="Times New Roman"/>
          <w:b/>
          <w:sz w:val="24"/>
          <w:szCs w:val="24"/>
          <w:lang w:eastAsia="ru-RU"/>
        </w:rPr>
        <w:t xml:space="preserve">Вопросы местного значения </w:t>
      </w:r>
      <w:r>
        <w:rPr>
          <w:rFonts w:ascii="Times New Roman" w:hAnsi="Times New Roman"/>
          <w:b/>
          <w:sz w:val="24"/>
          <w:szCs w:val="24"/>
          <w:lang w:eastAsia="ru-RU"/>
        </w:rPr>
        <w:t>Каракольского</w:t>
      </w:r>
      <w:r w:rsidRPr="001B2618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392D53" w:rsidRPr="00674D22" w:rsidRDefault="00392D53" w:rsidP="005C6E2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D22">
        <w:rPr>
          <w:rFonts w:ascii="Times New Roman" w:hAnsi="Times New Roman"/>
          <w:sz w:val="24"/>
          <w:szCs w:val="24"/>
          <w:lang w:eastAsia="ru-RU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92D53" w:rsidRPr="00F204D8" w:rsidRDefault="00392D53" w:rsidP="005C6E2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4D8">
        <w:rPr>
          <w:rFonts w:ascii="Times New Roman" w:hAnsi="Times New Roman"/>
          <w:sz w:val="24"/>
          <w:szCs w:val="24"/>
          <w:lang w:eastAsia="ru-RU"/>
        </w:rPr>
        <w:t>установление, изменение и отмена местных налогов и сборов поселения;</w:t>
      </w:r>
    </w:p>
    <w:p w:rsidR="00392D53" w:rsidRPr="00F204D8" w:rsidRDefault="00392D53" w:rsidP="005C6E2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4D8">
        <w:rPr>
          <w:rFonts w:ascii="Times New Roman" w:hAnsi="Times New Roman"/>
          <w:sz w:val="24"/>
          <w:szCs w:val="24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392D53" w:rsidRPr="00F204D8" w:rsidRDefault="00392D53" w:rsidP="005C6E2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4D8">
        <w:rPr>
          <w:rFonts w:ascii="Times New Roman" w:hAnsi="Times New Roman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392D53" w:rsidRPr="00F204D8" w:rsidRDefault="00392D53" w:rsidP="005C6E2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4D8">
        <w:rPr>
          <w:rFonts w:ascii="Times New Roman" w:hAnsi="Times New Roman"/>
          <w:sz w:val="24"/>
          <w:szCs w:val="24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92D53" w:rsidRPr="00F204D8" w:rsidRDefault="00392D53" w:rsidP="005C6E2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4D8">
        <w:rPr>
          <w:rFonts w:ascii="Times New Roman" w:hAnsi="Times New Roman"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392D53" w:rsidRPr="00F204D8" w:rsidRDefault="00392D53" w:rsidP="005C6E2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4D8">
        <w:rPr>
          <w:rFonts w:ascii="Times New Roman" w:hAnsi="Times New Roman"/>
          <w:sz w:val="24"/>
          <w:szCs w:val="24"/>
          <w:lang w:eastAsia="ru-RU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92D53" w:rsidRPr="00F204D8" w:rsidRDefault="00392D53" w:rsidP="005C6E2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4D8">
        <w:rPr>
          <w:rFonts w:ascii="Times New Roman" w:hAnsi="Times New Roman"/>
          <w:sz w:val="24"/>
          <w:szCs w:val="24"/>
          <w:lang w:eastAsia="ru-RU"/>
        </w:rPr>
        <w:t>формирование архивных фондов поселения;</w:t>
      </w:r>
    </w:p>
    <w:p w:rsidR="00392D53" w:rsidRPr="00F204D8" w:rsidRDefault="00392D53" w:rsidP="005C6E2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4D8">
        <w:rPr>
          <w:rFonts w:ascii="Times New Roman" w:hAnsi="Times New Roman"/>
          <w:sz w:val="24"/>
          <w:szCs w:val="24"/>
          <w:lang w:eastAsia="ru-RU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</w:t>
      </w:r>
      <w:r>
        <w:rPr>
          <w:rFonts w:ascii="Times New Roman" w:hAnsi="Times New Roman"/>
          <w:sz w:val="24"/>
          <w:szCs w:val="24"/>
          <w:lang w:eastAsia="ru-RU"/>
        </w:rPr>
        <w:t>жание малых архитектурных форм).</w:t>
      </w:r>
    </w:p>
    <w:p w:rsidR="00392D53" w:rsidRPr="00F204D8" w:rsidRDefault="00392D53" w:rsidP="005C6E2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4D8">
        <w:rPr>
          <w:rFonts w:ascii="Times New Roman" w:hAnsi="Times New Roman"/>
          <w:sz w:val="24"/>
          <w:szCs w:val="24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92D53" w:rsidRPr="00F204D8" w:rsidRDefault="00392D53" w:rsidP="005C6E2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4D8">
        <w:rPr>
          <w:rFonts w:ascii="Times New Roman" w:hAnsi="Times New Roman"/>
          <w:sz w:val="24"/>
          <w:szCs w:val="24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92D53" w:rsidRDefault="00392D53" w:rsidP="005C6E2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204D8">
        <w:rPr>
          <w:rFonts w:ascii="Times New Roman" w:hAnsi="Times New Roman"/>
          <w:sz w:val="24"/>
          <w:szCs w:val="24"/>
          <w:lang w:eastAsia="ru-RU"/>
        </w:rPr>
        <w:t>рганизация и осуществление мероприятий по работе с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детьми и молодежью в поселении;</w:t>
      </w:r>
    </w:p>
    <w:p w:rsidR="00392D53" w:rsidRPr="00F204D8" w:rsidRDefault="00392D53" w:rsidP="005C6E2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D35">
        <w:rPr>
          <w:rFonts w:ascii="Times New Roman" w:hAnsi="Times New Roman"/>
          <w:sz w:val="24"/>
          <w:szCs w:val="24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92D53" w:rsidRPr="00133A9D" w:rsidRDefault="00392D53" w:rsidP="005C6E2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9D">
        <w:rPr>
          <w:rFonts w:ascii="Times New Roman" w:hAnsi="Times New Roman" w:cs="Times New Roman"/>
          <w:b/>
          <w:sz w:val="24"/>
          <w:szCs w:val="24"/>
        </w:rPr>
        <w:t>4) В статье  4.1 часть 1:</w:t>
      </w:r>
    </w:p>
    <w:p w:rsidR="00392D53" w:rsidRPr="00133A9D" w:rsidRDefault="00392D53" w:rsidP="005C6E2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9D">
        <w:rPr>
          <w:rFonts w:ascii="Times New Roman" w:hAnsi="Times New Roman" w:cs="Times New Roman"/>
          <w:b/>
          <w:sz w:val="24"/>
          <w:szCs w:val="24"/>
        </w:rPr>
        <w:t>а)  дополнить пунктом 12 следующего содержания:</w:t>
      </w:r>
    </w:p>
    <w:p w:rsidR="00392D53" w:rsidRPr="00133A9D" w:rsidRDefault="00392D53" w:rsidP="005C6E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A9D">
        <w:rPr>
          <w:rFonts w:ascii="Times New Roman" w:hAnsi="Times New Roman" w:cs="Times New Roman"/>
          <w:sz w:val="24"/>
          <w:szCs w:val="24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392D53" w:rsidRPr="00133A9D" w:rsidRDefault="00392D53" w:rsidP="005C6E2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9D">
        <w:rPr>
          <w:rFonts w:ascii="Times New Roman" w:hAnsi="Times New Roman" w:cs="Times New Roman"/>
          <w:b/>
          <w:sz w:val="24"/>
          <w:szCs w:val="24"/>
        </w:rPr>
        <w:t>б) дополнить пунктом 13 следующего содержания:</w:t>
      </w:r>
    </w:p>
    <w:p w:rsidR="00392D53" w:rsidRPr="00133A9D" w:rsidRDefault="00392D53" w:rsidP="005C6E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A9D">
        <w:rPr>
          <w:rFonts w:ascii="Times New Roman" w:hAnsi="Times New Roman" w:cs="Times New Roman"/>
          <w:sz w:val="24"/>
          <w:szCs w:val="24"/>
        </w:rPr>
        <w:t xml:space="preserve"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5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133A9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33A9D">
        <w:rPr>
          <w:rFonts w:ascii="Times New Roman" w:hAnsi="Times New Roman" w:cs="Times New Roman"/>
          <w:sz w:val="24"/>
          <w:szCs w:val="24"/>
        </w:rPr>
        <w:t>;</w:t>
      </w:r>
    </w:p>
    <w:p w:rsidR="00392D53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 w:rsidRPr="00133A9D">
        <w:rPr>
          <w:rFonts w:ascii="Times New Roman" w:hAnsi="Times New Roman"/>
          <w:b/>
          <w:sz w:val="24"/>
          <w:szCs w:val="24"/>
        </w:rPr>
        <w:t>В с</w:t>
      </w:r>
      <w:r w:rsidRPr="00133A9D">
        <w:rPr>
          <w:rFonts w:ascii="Times New Roman" w:hAnsi="Times New Roman"/>
          <w:b/>
          <w:bCs/>
          <w:sz w:val="24"/>
          <w:szCs w:val="24"/>
        </w:rPr>
        <w:t>татье</w:t>
      </w:r>
      <w:r>
        <w:rPr>
          <w:rFonts w:ascii="Times New Roman" w:hAnsi="Times New Roman"/>
          <w:b/>
          <w:bCs/>
          <w:sz w:val="24"/>
          <w:szCs w:val="24"/>
        </w:rPr>
        <w:t xml:space="preserve"> 6 :</w:t>
      </w:r>
    </w:p>
    <w:p w:rsidR="00392D53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а) пункт 1 изложить в следующей редакции:</w:t>
      </w:r>
    </w:p>
    <w:p w:rsidR="00392D53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13580">
        <w:rPr>
          <w:rFonts w:ascii="Times New Roman" w:hAnsi="Times New Roman"/>
          <w:sz w:val="24"/>
          <w:szCs w:val="24"/>
        </w:rPr>
        <w:t>Муниципальные выборы проводятся в целях избрания депутатов сельского Совета депутатов</w:t>
      </w:r>
    </w:p>
    <w:p w:rsidR="00392D53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 пункты 2; 4; 6; 8 признать утратившими</w:t>
      </w:r>
      <w:r w:rsidRPr="007E1DE1">
        <w:rPr>
          <w:rFonts w:ascii="Times New Roman" w:hAnsi="Times New Roman"/>
          <w:b/>
          <w:sz w:val="24"/>
          <w:szCs w:val="24"/>
        </w:rPr>
        <w:t xml:space="preserve"> силу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92D53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 пункт 3 изложить в следующей редакции:</w:t>
      </w:r>
    </w:p>
    <w:p w:rsidR="00392D53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7E1DE1">
        <w:rPr>
          <w:rFonts w:ascii="Times New Roman" w:hAnsi="Times New Roman"/>
          <w:sz w:val="24"/>
          <w:szCs w:val="24"/>
        </w:rPr>
        <w:t xml:space="preserve">3. Выборы депутатов Совета депутатов проводятся  </w:t>
      </w:r>
      <w:r>
        <w:rPr>
          <w:rFonts w:ascii="Times New Roman" w:hAnsi="Times New Roman"/>
          <w:sz w:val="24"/>
          <w:szCs w:val="24"/>
        </w:rPr>
        <w:t>на муниципальных выборах на основе всеобщего равного и прямого избирательного права при тайном голосовании.</w:t>
      </w:r>
    </w:p>
    <w:p w:rsidR="00392D53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пункт 5 изложить в следующей редакции:</w:t>
      </w:r>
    </w:p>
    <w:p w:rsidR="00392D53" w:rsidRPr="007E1DE1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5.Глава муниципального образования избирается Советом депутатов из своего состава, исполняет полномочия его представителя и полномочия главы администрации</w:t>
      </w:r>
    </w:p>
    <w:p w:rsidR="00392D53" w:rsidRPr="007E1DE1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2D53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6)</w:t>
      </w:r>
      <w:r w:rsidRPr="00133A9D">
        <w:rPr>
          <w:rFonts w:ascii="Times New Roman" w:hAnsi="Times New Roman"/>
          <w:b/>
          <w:sz w:val="24"/>
          <w:szCs w:val="24"/>
        </w:rPr>
        <w:t>В с</w:t>
      </w:r>
      <w:r w:rsidRPr="00133A9D">
        <w:rPr>
          <w:rFonts w:ascii="Times New Roman" w:hAnsi="Times New Roman"/>
          <w:b/>
          <w:bCs/>
          <w:sz w:val="24"/>
          <w:szCs w:val="24"/>
        </w:rPr>
        <w:t xml:space="preserve">татье 18  </w:t>
      </w:r>
      <w:r w:rsidRPr="00133A9D">
        <w:rPr>
          <w:rFonts w:ascii="Times New Roman" w:hAnsi="Times New Roman"/>
          <w:b/>
          <w:sz w:val="24"/>
          <w:szCs w:val="24"/>
        </w:rPr>
        <w:t>пункт 8 признать утратившим силу:</w:t>
      </w:r>
    </w:p>
    <w:p w:rsidR="00392D53" w:rsidRPr="00133A9D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2D53" w:rsidRPr="00133A9D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133A9D">
        <w:rPr>
          <w:rFonts w:ascii="Times New Roman" w:hAnsi="Times New Roman"/>
          <w:b/>
          <w:bCs/>
          <w:sz w:val="24"/>
          <w:szCs w:val="24"/>
        </w:rPr>
        <w:t>) В  статье  20  часть 4 дополнить пунктом 10.1 следующего содержания:</w:t>
      </w:r>
    </w:p>
    <w:p w:rsidR="00392D53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3A9D">
        <w:rPr>
          <w:rFonts w:ascii="Times New Roman" w:hAnsi="Times New Roman"/>
          <w:bCs/>
          <w:sz w:val="24"/>
          <w:szCs w:val="24"/>
        </w:rPr>
        <w:t>10.1.)</w:t>
      </w:r>
      <w:r w:rsidRPr="00133A9D">
        <w:rPr>
          <w:rFonts w:ascii="Times New Roman" w:hAnsi="Times New Roman"/>
          <w:sz w:val="24"/>
          <w:szCs w:val="24"/>
        </w:rPr>
        <w:t xml:space="preserve"> в случае несоблюдения ограничений, установленных</w:t>
      </w:r>
      <w:r w:rsidRPr="00133A9D">
        <w:rPr>
          <w:rFonts w:ascii="Times New Roman" w:hAnsi="Times New Roman"/>
          <w:bCs/>
          <w:sz w:val="24"/>
          <w:szCs w:val="24"/>
        </w:rPr>
        <w:t xml:space="preserve"> Федеральным  законом  от 03.10.2003г. №131 –ФЗ «Об общих принципах организации местного самоуправления в Российской Федерации».</w:t>
      </w:r>
    </w:p>
    <w:p w:rsidR="00392D53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B4F50">
        <w:rPr>
          <w:rFonts w:ascii="Times New Roman" w:hAnsi="Times New Roman"/>
          <w:b/>
          <w:bCs/>
          <w:sz w:val="24"/>
          <w:szCs w:val="24"/>
        </w:rPr>
        <w:t xml:space="preserve">8) В статье 23 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92D53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а)пункт 1 изложить в следующей редакции:</w:t>
      </w:r>
    </w:p>
    <w:p w:rsidR="00392D53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5C19">
        <w:rPr>
          <w:rFonts w:ascii="Times New Roman" w:hAnsi="Times New Roman"/>
          <w:bCs/>
          <w:sz w:val="24"/>
          <w:szCs w:val="24"/>
        </w:rPr>
        <w:t>1.Глава Каракольского сельского поселения является высшим должностным лицом Каракольского  сельского поселения и исполняет полномочия председателя Совета депутатов</w:t>
      </w:r>
    </w:p>
    <w:p w:rsidR="00392D53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пункты 2; </w:t>
      </w:r>
      <w:r w:rsidRPr="00EC5C19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утратившими </w:t>
      </w:r>
      <w:r w:rsidRPr="007E1DE1">
        <w:rPr>
          <w:rFonts w:ascii="Times New Roman" w:hAnsi="Times New Roman"/>
          <w:b/>
          <w:sz w:val="24"/>
          <w:szCs w:val="24"/>
        </w:rPr>
        <w:t xml:space="preserve"> силу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92D53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9) Статью</w:t>
      </w:r>
      <w:r w:rsidRPr="00133A9D">
        <w:rPr>
          <w:rFonts w:ascii="Times New Roman" w:hAnsi="Times New Roman"/>
          <w:b/>
          <w:bCs/>
          <w:sz w:val="24"/>
          <w:szCs w:val="24"/>
        </w:rPr>
        <w:t xml:space="preserve"> 26</w:t>
      </w:r>
      <w:r>
        <w:rPr>
          <w:rFonts w:ascii="Times New Roman" w:hAnsi="Times New Roman"/>
          <w:b/>
          <w:bCs/>
          <w:sz w:val="24"/>
          <w:szCs w:val="24"/>
        </w:rPr>
        <w:t xml:space="preserve"> изложить в новой редакции</w:t>
      </w:r>
      <w:r w:rsidRPr="00133A9D">
        <w:rPr>
          <w:rFonts w:ascii="Times New Roman" w:hAnsi="Times New Roman"/>
          <w:b/>
          <w:bCs/>
          <w:sz w:val="24"/>
          <w:szCs w:val="24"/>
        </w:rPr>
        <w:t>:</w:t>
      </w:r>
    </w:p>
    <w:p w:rsidR="00392D53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</w:t>
      </w:r>
      <w:r w:rsidRPr="00DD7999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6</w:t>
      </w:r>
      <w:r w:rsidRPr="00DD79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.Полномочия сельской администрации</w:t>
      </w:r>
    </w:p>
    <w:p w:rsidR="00392D53" w:rsidRPr="0029785E" w:rsidRDefault="00392D53" w:rsidP="005C6E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85E">
        <w:rPr>
          <w:rFonts w:ascii="Times New Roman" w:hAnsi="Times New Roman"/>
          <w:sz w:val="24"/>
          <w:szCs w:val="24"/>
        </w:rPr>
        <w:t>К полномочиям сельской администрации по решению вопросов местного значения относят</w:t>
      </w:r>
      <w:r>
        <w:rPr>
          <w:rFonts w:ascii="Times New Roman" w:hAnsi="Times New Roman"/>
          <w:sz w:val="24"/>
          <w:szCs w:val="24"/>
        </w:rPr>
        <w:t>с</w:t>
      </w:r>
      <w:r w:rsidRPr="0029785E">
        <w:rPr>
          <w:rFonts w:ascii="Times New Roman" w:hAnsi="Times New Roman"/>
          <w:sz w:val="24"/>
          <w:szCs w:val="24"/>
        </w:rPr>
        <w:t>я:</w:t>
      </w:r>
    </w:p>
    <w:p w:rsidR="00392D53" w:rsidRPr="000505EC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5EC">
        <w:rPr>
          <w:rFonts w:ascii="Times New Roman" w:hAnsi="Times New Roman"/>
          <w:sz w:val="24"/>
          <w:szCs w:val="24"/>
        </w:rPr>
        <w:t>1)</w:t>
      </w:r>
      <w:r w:rsidRPr="000505EC">
        <w:rPr>
          <w:rFonts w:ascii="Times New Roman" w:hAnsi="Times New Roman"/>
          <w:sz w:val="24"/>
          <w:szCs w:val="24"/>
        </w:rPr>
        <w:tab/>
        <w:t xml:space="preserve">составление и рассмотрение проекта бюджета поселения, утверждение и исполнение бюджета поселения, осуществление контроля </w:t>
      </w:r>
      <w:r>
        <w:rPr>
          <w:rFonts w:ascii="Times New Roman" w:hAnsi="Times New Roman"/>
          <w:sz w:val="24"/>
          <w:szCs w:val="24"/>
        </w:rPr>
        <w:t>за</w:t>
      </w:r>
      <w:r w:rsidRPr="000505EC">
        <w:rPr>
          <w:rFonts w:ascii="Times New Roman" w:hAnsi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392D53" w:rsidRPr="000505EC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5EC">
        <w:rPr>
          <w:rFonts w:ascii="Times New Roman" w:hAnsi="Times New Roman"/>
          <w:sz w:val="24"/>
          <w:szCs w:val="24"/>
        </w:rPr>
        <w:t>2)</w:t>
      </w:r>
      <w:r w:rsidRPr="000505EC">
        <w:rPr>
          <w:rFonts w:ascii="Times New Roman" w:hAnsi="Times New Roman"/>
          <w:sz w:val="24"/>
          <w:szCs w:val="24"/>
        </w:rPr>
        <w:tab/>
        <w:t>установление, изменение и отмена местных налогов и сборов поселения;</w:t>
      </w:r>
    </w:p>
    <w:p w:rsidR="00392D53" w:rsidRPr="000505EC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5EC">
        <w:rPr>
          <w:rFonts w:ascii="Times New Roman" w:hAnsi="Times New Roman"/>
          <w:sz w:val="24"/>
          <w:szCs w:val="24"/>
        </w:rPr>
        <w:t>3)</w:t>
      </w:r>
      <w:r w:rsidRPr="000505EC">
        <w:rPr>
          <w:rFonts w:ascii="Times New Roman" w:hAnsi="Times New Roman"/>
          <w:sz w:val="24"/>
          <w:szCs w:val="24"/>
        </w:rPr>
        <w:tab/>
        <w:t>владение, пользование и распоряжение имуществом, находящимся в муниципальной собственности поселения;</w:t>
      </w:r>
    </w:p>
    <w:p w:rsidR="00392D53" w:rsidRPr="000505EC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5EC">
        <w:rPr>
          <w:rFonts w:ascii="Times New Roman" w:hAnsi="Times New Roman"/>
          <w:sz w:val="24"/>
          <w:szCs w:val="24"/>
        </w:rPr>
        <w:t>4)</w:t>
      </w:r>
      <w:r w:rsidRPr="000505EC">
        <w:rPr>
          <w:rFonts w:ascii="Times New Roman" w:hAnsi="Times New Roman"/>
          <w:sz w:val="24"/>
          <w:szCs w:val="24"/>
        </w:rPr>
        <w:tab/>
        <w:t>обеспечение первичных мер пожарной безопасности в границах населенных пунктов поселения;</w:t>
      </w:r>
    </w:p>
    <w:p w:rsidR="00392D53" w:rsidRPr="000505EC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5EC">
        <w:rPr>
          <w:rFonts w:ascii="Times New Roman" w:hAnsi="Times New Roman"/>
          <w:sz w:val="24"/>
          <w:szCs w:val="24"/>
        </w:rPr>
        <w:t>5)</w:t>
      </w:r>
      <w:r w:rsidRPr="000505EC">
        <w:rPr>
          <w:rFonts w:ascii="Times New Roman" w:hAnsi="Times New Roman"/>
          <w:sz w:val="24"/>
          <w:szCs w:val="24"/>
        </w:rPr>
        <w:tab/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92D53" w:rsidRPr="000505EC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5EC">
        <w:rPr>
          <w:rFonts w:ascii="Times New Roman" w:hAnsi="Times New Roman"/>
          <w:sz w:val="24"/>
          <w:szCs w:val="24"/>
        </w:rPr>
        <w:t>6)</w:t>
      </w:r>
      <w:r w:rsidRPr="000505EC">
        <w:rPr>
          <w:rFonts w:ascii="Times New Roman" w:hAnsi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392D53" w:rsidRPr="000505EC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5EC">
        <w:rPr>
          <w:rFonts w:ascii="Times New Roman" w:hAnsi="Times New Roman"/>
          <w:sz w:val="24"/>
          <w:szCs w:val="24"/>
        </w:rPr>
        <w:t>7)</w:t>
      </w:r>
      <w:r w:rsidRPr="000505EC">
        <w:rPr>
          <w:rFonts w:ascii="Times New Roman" w:hAnsi="Times New Roman"/>
          <w:sz w:val="24"/>
          <w:szCs w:val="24"/>
        </w:rPr>
        <w:tab/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92D53" w:rsidRPr="000505EC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5EC">
        <w:rPr>
          <w:rFonts w:ascii="Times New Roman" w:hAnsi="Times New Roman"/>
          <w:sz w:val="24"/>
          <w:szCs w:val="24"/>
        </w:rPr>
        <w:t>8)</w:t>
      </w:r>
      <w:r w:rsidRPr="000505EC">
        <w:rPr>
          <w:rFonts w:ascii="Times New Roman" w:hAnsi="Times New Roman"/>
          <w:sz w:val="24"/>
          <w:szCs w:val="24"/>
        </w:rPr>
        <w:tab/>
        <w:t>формирование архивных фондов поселения;</w:t>
      </w:r>
    </w:p>
    <w:p w:rsidR="00392D53" w:rsidRPr="000505EC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5EC">
        <w:rPr>
          <w:rFonts w:ascii="Times New Roman" w:hAnsi="Times New Roman"/>
          <w:sz w:val="24"/>
          <w:szCs w:val="24"/>
        </w:rPr>
        <w:t>9)</w:t>
      </w:r>
      <w:r w:rsidRPr="000505EC">
        <w:rPr>
          <w:rFonts w:ascii="Times New Roman" w:hAnsi="Times New Roman"/>
          <w:sz w:val="24"/>
          <w:szCs w:val="24"/>
        </w:rPr>
        <w:tab/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392D53" w:rsidRPr="000505EC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5EC">
        <w:rPr>
          <w:rFonts w:ascii="Times New Roman" w:hAnsi="Times New Roman"/>
          <w:sz w:val="24"/>
          <w:szCs w:val="24"/>
        </w:rPr>
        <w:t>10)</w:t>
      </w:r>
      <w:r w:rsidRPr="000505EC">
        <w:rPr>
          <w:rFonts w:ascii="Times New Roman" w:hAnsi="Times New Roman"/>
          <w:sz w:val="24"/>
          <w:szCs w:val="24"/>
        </w:rPr>
        <w:tab/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92D53" w:rsidRPr="000505EC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5EC">
        <w:rPr>
          <w:rFonts w:ascii="Times New Roman" w:hAnsi="Times New Roman"/>
          <w:sz w:val="24"/>
          <w:szCs w:val="24"/>
        </w:rPr>
        <w:t>11)</w:t>
      </w:r>
      <w:r w:rsidRPr="000505EC">
        <w:rPr>
          <w:rFonts w:ascii="Times New Roman" w:hAnsi="Times New Roman"/>
          <w:sz w:val="24"/>
          <w:szCs w:val="24"/>
        </w:rPr>
        <w:tab/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92D53" w:rsidRPr="000505EC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5EC">
        <w:rPr>
          <w:rFonts w:ascii="Times New Roman" w:hAnsi="Times New Roman"/>
          <w:sz w:val="24"/>
          <w:szCs w:val="24"/>
        </w:rPr>
        <w:t>12)</w:t>
      </w:r>
      <w:r w:rsidRPr="000505EC">
        <w:rPr>
          <w:rFonts w:ascii="Times New Roman" w:hAnsi="Times New Roman"/>
          <w:sz w:val="24"/>
          <w:szCs w:val="24"/>
        </w:rPr>
        <w:tab/>
        <w:t>организация и осуществление мероприятий по работе с детьми и молодежью в поселении;</w:t>
      </w:r>
    </w:p>
    <w:p w:rsidR="00392D53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5EC">
        <w:rPr>
          <w:rFonts w:ascii="Times New Roman" w:hAnsi="Times New Roman"/>
          <w:sz w:val="24"/>
          <w:szCs w:val="24"/>
        </w:rPr>
        <w:t>13)</w:t>
      </w:r>
      <w:r w:rsidRPr="000505EC">
        <w:rPr>
          <w:rFonts w:ascii="Times New Roman" w:hAnsi="Times New Roman"/>
          <w:sz w:val="24"/>
          <w:szCs w:val="24"/>
        </w:rPr>
        <w:tab/>
        <w:t>оказание поддержки гражданам и их объединениям, участвующим в охране общественного порядка, создание условий д</w:t>
      </w:r>
      <w:r>
        <w:rPr>
          <w:rFonts w:ascii="Times New Roman" w:hAnsi="Times New Roman"/>
          <w:sz w:val="24"/>
          <w:szCs w:val="24"/>
        </w:rPr>
        <w:t>ля деятельности народных дружин;</w:t>
      </w:r>
    </w:p>
    <w:p w:rsidR="00392D53" w:rsidRPr="00BF1701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</w:t>
      </w:r>
      <w:r w:rsidRPr="00BF1701">
        <w:rPr>
          <w:rFonts w:ascii="Times New Roman" w:hAnsi="Times New Roman"/>
          <w:sz w:val="24"/>
          <w:szCs w:val="24"/>
        </w:rPr>
        <w:t xml:space="preserve">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92D53" w:rsidRPr="00BF1701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F1701">
        <w:rPr>
          <w:rFonts w:ascii="Times New Roman" w:hAnsi="Times New Roman"/>
          <w:sz w:val="24"/>
          <w:szCs w:val="24"/>
        </w:rPr>
        <w:t>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92D53" w:rsidRPr="00BF1701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BF1701">
        <w:rPr>
          <w:rFonts w:ascii="Times New Roman" w:hAnsi="Times New Roman"/>
          <w:sz w:val="24"/>
          <w:szCs w:val="24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92D53" w:rsidRPr="00BF1701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BF1701">
        <w:rPr>
          <w:rFonts w:ascii="Times New Roman" w:hAnsi="Times New Roman"/>
          <w:sz w:val="24"/>
          <w:szCs w:val="24"/>
        </w:rPr>
        <w:t>) осуществление международных и внешнеэкономических связей в соответствии с федеральными законами;</w:t>
      </w:r>
    </w:p>
    <w:p w:rsidR="00392D53" w:rsidRPr="000505EC" w:rsidRDefault="00392D53" w:rsidP="005C6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BF1701">
        <w:rPr>
          <w:rFonts w:ascii="Times New Roman" w:hAnsi="Times New Roman"/>
          <w:sz w:val="24"/>
          <w:szCs w:val="24"/>
        </w:rPr>
        <w:t>) ины</w:t>
      </w:r>
      <w:r>
        <w:rPr>
          <w:rFonts w:ascii="Times New Roman" w:hAnsi="Times New Roman"/>
          <w:sz w:val="24"/>
          <w:szCs w:val="24"/>
        </w:rPr>
        <w:t>е</w:t>
      </w:r>
      <w:r w:rsidRPr="00BF1701">
        <w:rPr>
          <w:rFonts w:ascii="Times New Roman" w:hAnsi="Times New Roman"/>
          <w:sz w:val="24"/>
          <w:szCs w:val="24"/>
        </w:rPr>
        <w:t xml:space="preserve"> полномочия в соответствии с настоящим Федеральным законом, устав</w:t>
      </w:r>
      <w:r>
        <w:rPr>
          <w:rFonts w:ascii="Times New Roman" w:hAnsi="Times New Roman"/>
          <w:sz w:val="24"/>
          <w:szCs w:val="24"/>
        </w:rPr>
        <w:t>ом</w:t>
      </w:r>
      <w:r w:rsidRPr="00BF1701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F1701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BF1701">
        <w:rPr>
          <w:rFonts w:ascii="Times New Roman" w:hAnsi="Times New Roman"/>
          <w:sz w:val="24"/>
          <w:szCs w:val="24"/>
        </w:rPr>
        <w:t>.</w:t>
      </w:r>
    </w:p>
    <w:p w:rsidR="00392D53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10) В статье 27</w:t>
      </w:r>
      <w:r w:rsidRPr="00133A9D">
        <w:rPr>
          <w:rFonts w:ascii="Times New Roman" w:hAnsi="Times New Roman"/>
          <w:b/>
          <w:bCs/>
          <w:sz w:val="24"/>
          <w:szCs w:val="24"/>
        </w:rPr>
        <w:t>:</w:t>
      </w:r>
    </w:p>
    <w:p w:rsidR="00392D53" w:rsidRPr="00EC5C19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в пункте 1 исключить слова </w:t>
      </w:r>
      <w:r w:rsidRPr="00EC5C19">
        <w:rPr>
          <w:rFonts w:ascii="Times New Roman" w:hAnsi="Times New Roman"/>
          <w:b/>
          <w:bCs/>
          <w:sz w:val="24"/>
          <w:szCs w:val="24"/>
        </w:rPr>
        <w:t>«</w:t>
      </w:r>
      <w:r w:rsidRPr="00EC5C19">
        <w:rPr>
          <w:rFonts w:ascii="Times New Roman" w:hAnsi="Times New Roman"/>
          <w:b/>
          <w:sz w:val="24"/>
          <w:szCs w:val="24"/>
        </w:rPr>
        <w:t>Главы Каракольского сельского поселения».</w:t>
      </w:r>
    </w:p>
    <w:p w:rsidR="00392D53" w:rsidRPr="00133A9D" w:rsidRDefault="00392D53" w:rsidP="005C6E2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33A9D">
        <w:rPr>
          <w:rFonts w:ascii="Times New Roman" w:hAnsi="Times New Roman" w:cs="Times New Roman"/>
          <w:b/>
          <w:sz w:val="24"/>
          <w:szCs w:val="24"/>
        </w:rPr>
        <w:t>) Статью 29 изложить в следующей редакции:</w:t>
      </w:r>
    </w:p>
    <w:p w:rsidR="00392D53" w:rsidRPr="00133A9D" w:rsidRDefault="00392D53" w:rsidP="005C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D53" w:rsidRPr="00133A9D" w:rsidRDefault="00392D53" w:rsidP="005C6E28">
      <w:pPr>
        <w:tabs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33A9D">
        <w:rPr>
          <w:rFonts w:ascii="Times New Roman" w:hAnsi="Times New Roman"/>
          <w:b/>
          <w:bCs/>
          <w:sz w:val="24"/>
          <w:szCs w:val="24"/>
        </w:rPr>
        <w:t>Статья 29. Местный бюджет</w:t>
      </w:r>
    </w:p>
    <w:p w:rsidR="00392D53" w:rsidRPr="00133A9D" w:rsidRDefault="00392D53" w:rsidP="005C6E28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Каракольское </w:t>
      </w:r>
      <w:r w:rsidRPr="00133A9D">
        <w:rPr>
          <w:rFonts w:ascii="Times New Roman" w:hAnsi="Times New Roman"/>
          <w:sz w:val="24"/>
          <w:szCs w:val="24"/>
        </w:rPr>
        <w:t xml:space="preserve"> сельское поселение имеет собствен</w:t>
      </w:r>
      <w:r>
        <w:rPr>
          <w:rFonts w:ascii="Times New Roman" w:hAnsi="Times New Roman"/>
          <w:sz w:val="24"/>
          <w:szCs w:val="24"/>
        </w:rPr>
        <w:t xml:space="preserve">ный бюджет - бюджет Каракольское </w:t>
      </w:r>
      <w:r w:rsidRPr="00133A9D">
        <w:rPr>
          <w:rFonts w:ascii="Times New Roman" w:hAnsi="Times New Roman"/>
          <w:sz w:val="24"/>
          <w:szCs w:val="24"/>
        </w:rPr>
        <w:t xml:space="preserve"> сельского поселения (местный бюджет).</w:t>
      </w:r>
    </w:p>
    <w:p w:rsidR="00392D53" w:rsidRPr="00133A9D" w:rsidRDefault="00392D53" w:rsidP="005C6E28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33A9D">
        <w:rPr>
          <w:rFonts w:ascii="Times New Roman" w:hAnsi="Times New Roman"/>
          <w:sz w:val="24"/>
          <w:szCs w:val="24"/>
        </w:rPr>
        <w:t xml:space="preserve">2. Местный бюджет разрабатывается сельской  администрацией и утверждается решением сельского Совета депутатов. </w:t>
      </w:r>
    </w:p>
    <w:p w:rsidR="00392D53" w:rsidRPr="00133A9D" w:rsidRDefault="00392D53" w:rsidP="005C6E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3A9D">
        <w:rPr>
          <w:rFonts w:ascii="Times New Roman" w:hAnsi="Times New Roman"/>
          <w:sz w:val="24"/>
          <w:szCs w:val="24"/>
        </w:rPr>
        <w:t>3.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 Российской Федерации.</w:t>
      </w:r>
    </w:p>
    <w:p w:rsidR="00392D53" w:rsidRPr="00133A9D" w:rsidRDefault="00392D53" w:rsidP="005C6E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A9D">
        <w:rPr>
          <w:rFonts w:ascii="Times New Roman" w:hAnsi="Times New Roman" w:cs="Times New Roman"/>
          <w:sz w:val="24"/>
          <w:szCs w:val="24"/>
        </w:rPr>
        <w:t>4. Руководитель финансового органа муниципального образования назначается на должность из числа лиц, отвечающих квалификационным требованиям установленным федеральным законодательством.</w:t>
      </w:r>
    </w:p>
    <w:p w:rsidR="00392D53" w:rsidRPr="00133A9D" w:rsidRDefault="00392D53" w:rsidP="005C6E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A9D">
        <w:rPr>
          <w:rFonts w:ascii="Times New Roman" w:hAnsi="Times New Roman" w:cs="Times New Roman"/>
          <w:sz w:val="24"/>
          <w:szCs w:val="24"/>
        </w:rPr>
        <w:t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392D53" w:rsidRPr="00133A9D" w:rsidRDefault="00392D53" w:rsidP="005C6E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A9D"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392D53" w:rsidRPr="00133A9D" w:rsidRDefault="00392D53" w:rsidP="005C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D53" w:rsidRPr="00133A9D" w:rsidRDefault="00392D53" w:rsidP="005C6E2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33A9D">
        <w:rPr>
          <w:rFonts w:ascii="Times New Roman" w:hAnsi="Times New Roman" w:cs="Times New Roman"/>
          <w:b/>
          <w:sz w:val="24"/>
          <w:szCs w:val="24"/>
        </w:rPr>
        <w:t>) Статью 30 изложить в следующей редакции:</w:t>
      </w:r>
    </w:p>
    <w:p w:rsidR="00392D53" w:rsidRPr="00133A9D" w:rsidRDefault="00392D53" w:rsidP="005C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D53" w:rsidRPr="00133A9D" w:rsidRDefault="00392D53" w:rsidP="005C6E28">
      <w:pPr>
        <w:jc w:val="center"/>
        <w:rPr>
          <w:rFonts w:ascii="Times New Roman" w:hAnsi="Times New Roman"/>
          <w:b/>
          <w:sz w:val="24"/>
          <w:szCs w:val="24"/>
        </w:rPr>
      </w:pPr>
      <w:r w:rsidRPr="00133A9D">
        <w:rPr>
          <w:rFonts w:ascii="Times New Roman" w:hAnsi="Times New Roman"/>
          <w:b/>
          <w:sz w:val="24"/>
          <w:szCs w:val="24"/>
        </w:rPr>
        <w:t>Статья 30. Доходы местного бюджета</w:t>
      </w:r>
    </w:p>
    <w:p w:rsidR="00392D53" w:rsidRPr="00133A9D" w:rsidRDefault="00392D53" w:rsidP="005C6E28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133A9D">
        <w:rPr>
          <w:rFonts w:ascii="Times New Roman" w:hAnsi="Times New Roman"/>
          <w:sz w:val="24"/>
          <w:szCs w:val="24"/>
        </w:rPr>
        <w:t xml:space="preserve">Формирование 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</w:p>
    <w:p w:rsidR="00392D53" w:rsidRPr="00133A9D" w:rsidRDefault="00392D53" w:rsidP="005C6E2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33A9D">
        <w:rPr>
          <w:rFonts w:ascii="Times New Roman" w:hAnsi="Times New Roman" w:cs="Times New Roman"/>
          <w:b/>
          <w:sz w:val="24"/>
          <w:szCs w:val="24"/>
        </w:rPr>
        <w:t>) Статья 31 изложить в следующей редакции:</w:t>
      </w:r>
    </w:p>
    <w:p w:rsidR="00392D53" w:rsidRPr="00133A9D" w:rsidRDefault="00392D53" w:rsidP="005C6E28">
      <w:pPr>
        <w:pStyle w:val="Heading1"/>
        <w:tabs>
          <w:tab w:val="left" w:pos="720"/>
        </w:tabs>
        <w:spacing w:before="240" w:after="60"/>
        <w:jc w:val="center"/>
        <w:rPr>
          <w:rFonts w:ascii="Times New Roman" w:hAnsi="Times New Roman"/>
          <w:bCs w:val="0"/>
          <w:color w:val="auto"/>
          <w:kern w:val="32"/>
          <w:sz w:val="24"/>
          <w:szCs w:val="24"/>
        </w:rPr>
      </w:pPr>
      <w:r w:rsidRPr="00133A9D">
        <w:rPr>
          <w:rFonts w:ascii="Times New Roman" w:hAnsi="Times New Roman"/>
          <w:bCs w:val="0"/>
          <w:color w:val="auto"/>
          <w:kern w:val="32"/>
          <w:sz w:val="24"/>
          <w:szCs w:val="24"/>
        </w:rPr>
        <w:t>Статья 31. Расходы местного бюджета</w:t>
      </w:r>
    </w:p>
    <w:p w:rsidR="00392D53" w:rsidRPr="00133A9D" w:rsidRDefault="00392D53" w:rsidP="005C6E28">
      <w:pPr>
        <w:rPr>
          <w:rFonts w:ascii="Times New Roman" w:hAnsi="Times New Roman"/>
          <w:sz w:val="24"/>
          <w:szCs w:val="24"/>
        </w:rPr>
      </w:pPr>
      <w:r w:rsidRPr="00133A9D">
        <w:rPr>
          <w:rFonts w:ascii="Times New Roman" w:hAnsi="Times New Roman"/>
          <w:sz w:val="24"/>
          <w:szCs w:val="24"/>
        </w:rPr>
        <w:t>1. Формирование расходов  местного бюджета  осуществляется в соответствии с расходными обязательствами поселения,  устанавливаемыми и исполняемыми органами местн</w:t>
      </w:r>
      <w:r>
        <w:rPr>
          <w:rFonts w:ascii="Times New Roman" w:hAnsi="Times New Roman"/>
          <w:sz w:val="24"/>
          <w:szCs w:val="24"/>
        </w:rPr>
        <w:t xml:space="preserve">ого самоуправления Каракольское </w:t>
      </w:r>
      <w:r w:rsidRPr="00133A9D">
        <w:rPr>
          <w:rFonts w:ascii="Times New Roman" w:hAnsi="Times New Roman"/>
          <w:sz w:val="24"/>
          <w:szCs w:val="24"/>
        </w:rPr>
        <w:t xml:space="preserve"> сельского поселения в соответствии  с требованиями Бюджетного кодекса Российской Федерации.</w:t>
      </w:r>
    </w:p>
    <w:p w:rsidR="00392D53" w:rsidRPr="00133A9D" w:rsidRDefault="00392D53" w:rsidP="005C6E28">
      <w:pPr>
        <w:rPr>
          <w:rFonts w:ascii="Times New Roman" w:hAnsi="Times New Roman"/>
          <w:sz w:val="24"/>
          <w:szCs w:val="24"/>
        </w:rPr>
      </w:pPr>
      <w:r w:rsidRPr="00133A9D">
        <w:rPr>
          <w:rFonts w:ascii="Times New Roman" w:hAnsi="Times New Roman"/>
          <w:sz w:val="24"/>
          <w:szCs w:val="24"/>
        </w:rPr>
        <w:t>2.Исполнение  расходных обязательств  поселения  осуществляется  за счет  средств местного  бюджета в соответствии  с требованиями Бюджетного кодекса Российской Федерации.</w:t>
      </w:r>
    </w:p>
    <w:p w:rsidR="00392D53" w:rsidRPr="00133A9D" w:rsidRDefault="00392D53" w:rsidP="005C6E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133A9D">
        <w:rPr>
          <w:rFonts w:ascii="Times New Roman" w:hAnsi="Times New Roman"/>
          <w:b/>
          <w:sz w:val="24"/>
          <w:szCs w:val="24"/>
        </w:rPr>
        <w:t>) Статью 35 дополнить частью 2.1 следующего содержания:</w:t>
      </w:r>
    </w:p>
    <w:p w:rsidR="00392D53" w:rsidRDefault="00392D53" w:rsidP="005C6E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A9D">
        <w:rPr>
          <w:rFonts w:ascii="Times New Roman" w:hAnsi="Times New Roman" w:cs="Times New Roman"/>
          <w:sz w:val="24"/>
          <w:szCs w:val="24"/>
        </w:rPr>
        <w:t>2.1.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настоящий Устав,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Федерации, федеральными законами.</w:t>
      </w:r>
    </w:p>
    <w:p w:rsidR="00392D53" w:rsidRPr="00F118E1" w:rsidRDefault="00392D53" w:rsidP="005C6E2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33A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8E1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F118E1">
        <w:rPr>
          <w:rFonts w:ascii="Times New Roman" w:hAnsi="Times New Roman"/>
          <w:sz w:val="24"/>
          <w:szCs w:val="24"/>
        </w:rPr>
        <w:t>.  Направить решение сельского Совет</w:t>
      </w:r>
      <w:r>
        <w:rPr>
          <w:rFonts w:ascii="Times New Roman" w:hAnsi="Times New Roman"/>
          <w:sz w:val="24"/>
          <w:szCs w:val="24"/>
        </w:rPr>
        <w:t>а депутатов от  16.02.2015года № 13</w:t>
      </w:r>
      <w:r w:rsidRPr="00F118E1">
        <w:rPr>
          <w:rFonts w:ascii="Times New Roman" w:hAnsi="Times New Roman"/>
          <w:sz w:val="24"/>
          <w:szCs w:val="24"/>
        </w:rPr>
        <w:t xml:space="preserve">/1«О  внесении изменений и дополнений  в Устав муниципального образования  Каракольское сельское поселение Онгудайского района Республики Алтай»  на государственную регистрацию в Управление Минюста России по  Республике Алтай в  </w:t>
      </w:r>
      <w:r w:rsidRPr="00F118E1">
        <w:rPr>
          <w:rFonts w:ascii="Times New Roman" w:hAnsi="Times New Roman"/>
          <w:b/>
          <w:sz w:val="24"/>
          <w:szCs w:val="24"/>
        </w:rPr>
        <w:t>течение 15 дней  со  дня его принятия.</w:t>
      </w:r>
    </w:p>
    <w:p w:rsidR="00392D53" w:rsidRPr="00F118E1" w:rsidRDefault="00392D53" w:rsidP="005C6E28">
      <w:pPr>
        <w:jc w:val="both"/>
        <w:rPr>
          <w:rFonts w:ascii="Times New Roman" w:hAnsi="Times New Roman"/>
          <w:sz w:val="24"/>
          <w:szCs w:val="24"/>
        </w:rPr>
      </w:pPr>
      <w:r w:rsidRPr="00F118E1">
        <w:rPr>
          <w:rFonts w:ascii="Times New Roman" w:hAnsi="Times New Roman"/>
          <w:sz w:val="24"/>
          <w:szCs w:val="24"/>
          <w:lang w:val="en-US"/>
        </w:rPr>
        <w:t>III</w:t>
      </w:r>
      <w:r w:rsidRPr="00F118E1">
        <w:rPr>
          <w:rFonts w:ascii="Times New Roman" w:hAnsi="Times New Roman"/>
          <w:sz w:val="24"/>
          <w:szCs w:val="24"/>
        </w:rPr>
        <w:t>. Зарегистрированное решение о внесении изменений и дополнений в Устав  муниципального образования Каракольское   сельское поселение Онгудайского района Республики Алтай обнародовать в соответствии с Положением «О порядке обнародования Устава и внесении изменений и дополнений в Устав муниципального образования Каракольское      сельское поселение Онгудайского района Республики Алтай».</w:t>
      </w:r>
    </w:p>
    <w:p w:rsidR="00392D53" w:rsidRDefault="00392D53" w:rsidP="005C6E28">
      <w:pPr>
        <w:rPr>
          <w:rFonts w:ascii="Times New Roman" w:hAnsi="Times New Roman"/>
          <w:sz w:val="24"/>
          <w:szCs w:val="24"/>
        </w:rPr>
      </w:pPr>
    </w:p>
    <w:p w:rsidR="00392D53" w:rsidRPr="00F118E1" w:rsidRDefault="00392D53" w:rsidP="005C6E28">
      <w:pPr>
        <w:rPr>
          <w:rFonts w:ascii="Times New Roman" w:hAnsi="Times New Roman"/>
          <w:sz w:val="24"/>
          <w:szCs w:val="24"/>
        </w:rPr>
      </w:pPr>
      <w:r w:rsidRPr="00F118E1">
        <w:rPr>
          <w:rFonts w:ascii="Times New Roman" w:hAnsi="Times New Roman"/>
          <w:sz w:val="24"/>
          <w:szCs w:val="24"/>
        </w:rPr>
        <w:t>Глава Каракольского  сельского поселения                                     Ч.Б.Тарбанаев</w:t>
      </w:r>
    </w:p>
    <w:p w:rsidR="00392D53" w:rsidRDefault="00392D53" w:rsidP="005C6E28">
      <w:pPr>
        <w:jc w:val="right"/>
      </w:pPr>
    </w:p>
    <w:p w:rsidR="00392D53" w:rsidRDefault="00392D53" w:rsidP="005C6E28"/>
    <w:sectPr w:rsidR="00392D53" w:rsidSect="001703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4B9"/>
    <w:multiLevelType w:val="hybridMultilevel"/>
    <w:tmpl w:val="C15A43AC"/>
    <w:lvl w:ilvl="0" w:tplc="0DFA8C7A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4E4A2D93"/>
    <w:multiLevelType w:val="multilevel"/>
    <w:tmpl w:val="F2D443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51852600"/>
    <w:multiLevelType w:val="hybridMultilevel"/>
    <w:tmpl w:val="459E3F0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796"/>
    <w:rsid w:val="000505EC"/>
    <w:rsid w:val="001101F1"/>
    <w:rsid w:val="00133A9D"/>
    <w:rsid w:val="00170353"/>
    <w:rsid w:val="00194C8B"/>
    <w:rsid w:val="00197039"/>
    <w:rsid w:val="001B2618"/>
    <w:rsid w:val="001E0B05"/>
    <w:rsid w:val="0029785E"/>
    <w:rsid w:val="002F2D35"/>
    <w:rsid w:val="0034422F"/>
    <w:rsid w:val="003524F9"/>
    <w:rsid w:val="00371A9F"/>
    <w:rsid w:val="00392D53"/>
    <w:rsid w:val="003E0D8C"/>
    <w:rsid w:val="003E0D9A"/>
    <w:rsid w:val="003F0F90"/>
    <w:rsid w:val="00413580"/>
    <w:rsid w:val="004165CD"/>
    <w:rsid w:val="004203A2"/>
    <w:rsid w:val="0043304E"/>
    <w:rsid w:val="00506A4D"/>
    <w:rsid w:val="005359AF"/>
    <w:rsid w:val="0054597C"/>
    <w:rsid w:val="005C6E28"/>
    <w:rsid w:val="00601BB9"/>
    <w:rsid w:val="00606EEF"/>
    <w:rsid w:val="00643D15"/>
    <w:rsid w:val="006568B5"/>
    <w:rsid w:val="00674D22"/>
    <w:rsid w:val="006D309A"/>
    <w:rsid w:val="006E64F4"/>
    <w:rsid w:val="007254EA"/>
    <w:rsid w:val="007435CA"/>
    <w:rsid w:val="007731AD"/>
    <w:rsid w:val="00782F0B"/>
    <w:rsid w:val="007C7BB7"/>
    <w:rsid w:val="007D70D0"/>
    <w:rsid w:val="007E1DE1"/>
    <w:rsid w:val="0085282A"/>
    <w:rsid w:val="0086563B"/>
    <w:rsid w:val="008850BC"/>
    <w:rsid w:val="008F5791"/>
    <w:rsid w:val="00925220"/>
    <w:rsid w:val="00937796"/>
    <w:rsid w:val="00960AE2"/>
    <w:rsid w:val="009A2646"/>
    <w:rsid w:val="009C677C"/>
    <w:rsid w:val="00A13B62"/>
    <w:rsid w:val="00A235CE"/>
    <w:rsid w:val="00A23FCD"/>
    <w:rsid w:val="00A962B0"/>
    <w:rsid w:val="00AE2EB0"/>
    <w:rsid w:val="00B0404B"/>
    <w:rsid w:val="00B63695"/>
    <w:rsid w:val="00B63C69"/>
    <w:rsid w:val="00BF1701"/>
    <w:rsid w:val="00BF286A"/>
    <w:rsid w:val="00C45849"/>
    <w:rsid w:val="00C55C5F"/>
    <w:rsid w:val="00CB0DBF"/>
    <w:rsid w:val="00CF41B5"/>
    <w:rsid w:val="00D63991"/>
    <w:rsid w:val="00D759E3"/>
    <w:rsid w:val="00DA3149"/>
    <w:rsid w:val="00DD1040"/>
    <w:rsid w:val="00DD7999"/>
    <w:rsid w:val="00E56645"/>
    <w:rsid w:val="00E624D6"/>
    <w:rsid w:val="00EB4F50"/>
    <w:rsid w:val="00EC1EA5"/>
    <w:rsid w:val="00EC5C19"/>
    <w:rsid w:val="00EF278C"/>
    <w:rsid w:val="00F118E1"/>
    <w:rsid w:val="00F139D0"/>
    <w:rsid w:val="00F204D8"/>
    <w:rsid w:val="00F23907"/>
    <w:rsid w:val="00F77334"/>
    <w:rsid w:val="00F93B35"/>
    <w:rsid w:val="00FA0928"/>
    <w:rsid w:val="00FC337D"/>
    <w:rsid w:val="00FD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9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C6E28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67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9377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101F1"/>
    <w:pPr>
      <w:ind w:left="720"/>
      <w:contextualSpacing/>
    </w:pPr>
  </w:style>
  <w:style w:type="paragraph" w:customStyle="1" w:styleId="a">
    <w:name w:val="Без интервала"/>
    <w:uiPriority w:val="99"/>
    <w:rsid w:val="005C6E28"/>
  </w:style>
  <w:style w:type="paragraph" w:customStyle="1" w:styleId="ConsPlusNormal">
    <w:name w:val="ConsPlusNormal"/>
    <w:uiPriority w:val="99"/>
    <w:rsid w:val="005C6E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5C6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C6E28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customStyle="1" w:styleId="98">
    <w:name w:val="Таймс9/8"/>
    <w:aliases w:val="5"/>
    <w:basedOn w:val="Normal"/>
    <w:uiPriority w:val="99"/>
    <w:rsid w:val="005C6E2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70" w:lineRule="atLeast"/>
      <w:ind w:firstLine="170"/>
      <w:jc w:val="both"/>
    </w:pPr>
    <w:rPr>
      <w:rFonts w:ascii="Times New Roman" w:hAnsi="Times New Roman"/>
      <w:spacing w:val="-15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B911B4572D9D1C405537FC5C92EBE91EB85C1692DD13B38CF7339467AB7ED87739E833EC0A527Fh1G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6</Pages>
  <Words>2169</Words>
  <Characters>12364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23</cp:revision>
  <cp:lastPrinted>2015-02-26T12:04:00Z</cp:lastPrinted>
  <dcterms:created xsi:type="dcterms:W3CDTF">2015-01-20T02:15:00Z</dcterms:created>
  <dcterms:modified xsi:type="dcterms:W3CDTF">2015-02-26T12:05:00Z</dcterms:modified>
</cp:coreProperties>
</file>