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5" w:rsidRPr="007E5734" w:rsidRDefault="00F776A5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76A5" w:rsidRPr="007E5734" w:rsidRDefault="00F776A5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F776A5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F776A5" w:rsidRPr="007E5734" w:rsidRDefault="00F776A5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F776A5" w:rsidRPr="007E5734" w:rsidRDefault="00F776A5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F776A5" w:rsidRDefault="00F776A5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F776A5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76A5" w:rsidRDefault="00F776A5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776A5" w:rsidRPr="00875F1E" w:rsidRDefault="00F776A5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F776A5" w:rsidRPr="001478FA" w:rsidRDefault="00F776A5" w:rsidP="0006543B">
      <w:pPr>
        <w:pStyle w:val="Heading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«_</w:t>
      </w:r>
      <w:r>
        <w:rPr>
          <w:sz w:val="24"/>
          <w:u w:val="single"/>
        </w:rPr>
        <w:t>18</w:t>
      </w:r>
      <w:r w:rsidRPr="00BE328E">
        <w:rPr>
          <w:sz w:val="24"/>
          <w:u w:val="single"/>
        </w:rPr>
        <w:t xml:space="preserve">  </w:t>
      </w:r>
      <w:r>
        <w:rPr>
          <w:sz w:val="24"/>
        </w:rPr>
        <w:t xml:space="preserve">»   06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 xml:space="preserve">2018 </w:t>
        </w:r>
        <w:r w:rsidRPr="001478FA">
          <w:rPr>
            <w:sz w:val="24"/>
          </w:rPr>
          <w:t>г</w:t>
        </w:r>
      </w:smartTag>
      <w:r>
        <w:rPr>
          <w:sz w:val="24"/>
        </w:rPr>
        <w:t xml:space="preserve">.                                                                                                      № </w:t>
      </w:r>
      <w:r>
        <w:rPr>
          <w:sz w:val="24"/>
          <w:u w:val="single"/>
        </w:rPr>
        <w:t>103</w:t>
      </w:r>
      <w:r w:rsidRPr="00BE328E">
        <w:rPr>
          <w:sz w:val="24"/>
          <w:u w:val="single"/>
        </w:rPr>
        <w:t>_</w:t>
      </w:r>
    </w:p>
    <w:p w:rsidR="00F776A5" w:rsidRPr="001478FA" w:rsidRDefault="00F776A5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F776A5" w:rsidRDefault="00F776A5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Каракол</w:t>
      </w:r>
    </w:p>
    <w:p w:rsidR="00F776A5" w:rsidRDefault="00F776A5" w:rsidP="0006543B">
      <w:pPr>
        <w:spacing w:line="240" w:lineRule="auto"/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</w:t>
      </w:r>
    </w:p>
    <w:p w:rsidR="00F776A5" w:rsidRDefault="00F776A5" w:rsidP="000654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администрация </w:t>
      </w:r>
    </w:p>
    <w:p w:rsidR="00F776A5" w:rsidRDefault="00F776A5" w:rsidP="000654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Каракольского сельского поселения ПОСТАНОВЛЯЮ:</w:t>
      </w:r>
    </w:p>
    <w:p w:rsidR="00F776A5" w:rsidRDefault="00F776A5" w:rsidP="000654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собственности» согласно приложению.</w:t>
      </w:r>
    </w:p>
    <w:p w:rsidR="00F776A5" w:rsidRDefault="00F776A5" w:rsidP="000654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постановление на информационных щитах и разместить в информационно - телекоммуникационной сети «Интернет» на сайте Администрации района.</w:t>
      </w:r>
    </w:p>
    <w:p w:rsidR="00F776A5" w:rsidRDefault="00F776A5" w:rsidP="000654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момента официального опубликования.</w:t>
      </w:r>
    </w:p>
    <w:p w:rsidR="00F776A5" w:rsidRPr="001478FA" w:rsidRDefault="00F776A5" w:rsidP="0006543B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постановлением возложить на специалиста похозяйственного учета и делопроизводства.</w:t>
      </w:r>
    </w:p>
    <w:p w:rsidR="00F776A5" w:rsidRDefault="00F776A5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F776A5" w:rsidRPr="001478FA" w:rsidRDefault="00F776A5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F776A5" w:rsidRPr="001478FA" w:rsidRDefault="00F776A5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478FA">
        <w:rPr>
          <w:rFonts w:ascii="Times New Roman" w:hAnsi="Times New Roman"/>
          <w:sz w:val="24"/>
          <w:szCs w:val="24"/>
        </w:rPr>
        <w:t xml:space="preserve">   Ч.Б.Тарбанаев</w:t>
      </w:r>
    </w:p>
    <w:p w:rsidR="00F776A5" w:rsidRDefault="00F776A5" w:rsidP="001478FA">
      <w:pPr>
        <w:ind w:firstLine="180"/>
        <w:jc w:val="both"/>
        <w:rPr>
          <w:sz w:val="28"/>
          <w:szCs w:val="28"/>
        </w:rPr>
      </w:pPr>
    </w:p>
    <w:sectPr w:rsidR="00F776A5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3751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4DE1"/>
    <w:rsid w:val="00305BBF"/>
    <w:rsid w:val="00314527"/>
    <w:rsid w:val="0033210E"/>
    <w:rsid w:val="00332266"/>
    <w:rsid w:val="00334360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F0719"/>
    <w:rsid w:val="00501735"/>
    <w:rsid w:val="00502093"/>
    <w:rsid w:val="00524748"/>
    <w:rsid w:val="00530DB9"/>
    <w:rsid w:val="00543005"/>
    <w:rsid w:val="00545963"/>
    <w:rsid w:val="005606E7"/>
    <w:rsid w:val="00560F25"/>
    <w:rsid w:val="00562174"/>
    <w:rsid w:val="0056326A"/>
    <w:rsid w:val="00566482"/>
    <w:rsid w:val="00576FB4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328E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D2F50"/>
    <w:rsid w:val="00CD4E9C"/>
    <w:rsid w:val="00CE35D3"/>
    <w:rsid w:val="00CF5478"/>
    <w:rsid w:val="00D061BC"/>
    <w:rsid w:val="00D43302"/>
    <w:rsid w:val="00D61FAE"/>
    <w:rsid w:val="00D675D3"/>
    <w:rsid w:val="00D70B87"/>
    <w:rsid w:val="00D76E17"/>
    <w:rsid w:val="00D823F2"/>
    <w:rsid w:val="00D85D4E"/>
    <w:rsid w:val="00D90BA0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776A5"/>
    <w:rsid w:val="00FA3E7D"/>
    <w:rsid w:val="00FA4E60"/>
    <w:rsid w:val="00FB0A2C"/>
    <w:rsid w:val="00FB5E26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5B1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DefaultParagraphFont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837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60</cp:revision>
  <cp:lastPrinted>2018-02-05T09:07:00Z</cp:lastPrinted>
  <dcterms:created xsi:type="dcterms:W3CDTF">2017-01-19T07:05:00Z</dcterms:created>
  <dcterms:modified xsi:type="dcterms:W3CDTF">2018-07-20T04:54:00Z</dcterms:modified>
</cp:coreProperties>
</file>