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4A0EF7" w:rsidTr="00FA2901">
        <w:trPr>
          <w:cantSplit/>
          <w:trHeight w:val="2610"/>
        </w:trPr>
        <w:tc>
          <w:tcPr>
            <w:tcW w:w="4395" w:type="dxa"/>
          </w:tcPr>
          <w:p w:rsidR="004A0EF7" w:rsidRDefault="004A0EF7" w:rsidP="00FA2901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4A0EF7" w:rsidRDefault="004A0EF7" w:rsidP="00FA2901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4A0EF7" w:rsidRDefault="004A0EF7" w:rsidP="00FA290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Елинское </w:t>
            </w:r>
          </w:p>
          <w:p w:rsidR="004A0EF7" w:rsidRDefault="004A0EF7" w:rsidP="00FA2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сельское поселение</w:t>
            </w:r>
          </w:p>
          <w:p w:rsidR="004A0EF7" w:rsidRDefault="004A0EF7" w:rsidP="00FA29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Совет </w:t>
            </w:r>
          </w:p>
          <w:p w:rsidR="004A0EF7" w:rsidRDefault="004A0EF7" w:rsidP="00FA29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депутатов</w:t>
            </w:r>
          </w:p>
          <w:p w:rsidR="004A0EF7" w:rsidRDefault="004A0EF7" w:rsidP="00FA29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0EF7" w:rsidRDefault="004A0EF7" w:rsidP="00FA290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</w:tcPr>
          <w:p w:rsidR="004A0EF7" w:rsidRDefault="004A0EF7" w:rsidP="00FA2901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A0EF7" w:rsidRDefault="004A0EF7" w:rsidP="00FA2901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Федерациязы </w:t>
            </w:r>
          </w:p>
          <w:p w:rsidR="004A0EF7" w:rsidRDefault="004A0EF7" w:rsidP="00FA2901">
            <w:pPr>
              <w:pStyle w:val="Heading5"/>
            </w:pPr>
            <w:r>
              <w:t>Алтай Республика</w:t>
            </w:r>
          </w:p>
          <w:p w:rsidR="004A0EF7" w:rsidRDefault="004A0EF7" w:rsidP="00FA29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олонын</w:t>
            </w:r>
          </w:p>
          <w:p w:rsidR="004A0EF7" w:rsidRDefault="004A0EF7" w:rsidP="00FA29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</w:p>
          <w:p w:rsidR="004A0EF7" w:rsidRDefault="004A0EF7" w:rsidP="00FA29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Депутаттардын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урт  </w:t>
            </w:r>
          </w:p>
          <w:p w:rsidR="004A0EF7" w:rsidRDefault="004A0EF7" w:rsidP="00FA29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Соведи      </w:t>
            </w:r>
          </w:p>
          <w:p w:rsidR="004A0EF7" w:rsidRDefault="004A0EF7" w:rsidP="00FA2901">
            <w:pPr>
              <w:rPr>
                <w:rFonts w:ascii="Arial" w:hAnsi="Arial" w:cs="Arial"/>
              </w:rPr>
            </w:pPr>
          </w:p>
        </w:tc>
      </w:tr>
    </w:tbl>
    <w:p w:rsidR="004A0EF7" w:rsidRDefault="004A0EF7" w:rsidP="00DC6541">
      <w:pPr>
        <w:pStyle w:val="Heading8"/>
      </w:pPr>
      <w:r>
        <w:t>Тридцать вторая сессия третьего созыва</w:t>
      </w:r>
    </w:p>
    <w:p w:rsidR="004A0EF7" w:rsidRDefault="004A0EF7" w:rsidP="00DC6541">
      <w:pPr>
        <w:jc w:val="center"/>
        <w:rPr>
          <w:b/>
          <w:bCs/>
          <w:sz w:val="28"/>
          <w:szCs w:val="28"/>
        </w:rPr>
      </w:pPr>
    </w:p>
    <w:p w:rsidR="004A0EF7" w:rsidRDefault="004A0EF7" w:rsidP="00DC6541">
      <w:pPr>
        <w:pStyle w:val="Heading9"/>
      </w:pPr>
      <w:r>
        <w:t>РЕШЕНИЕ                                                                    ЧЕЧИМ</w:t>
      </w:r>
    </w:p>
    <w:p w:rsidR="004A0EF7" w:rsidRDefault="004A0EF7" w:rsidP="00DC65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 28.12.2017 г.                                                                                          № 32/3</w:t>
      </w:r>
    </w:p>
    <w:p w:rsidR="004A0EF7" w:rsidRDefault="004A0EF7" w:rsidP="00DC6541">
      <w:pPr>
        <w:ind w:left="2832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с. Ело</w:t>
      </w:r>
    </w:p>
    <w:p w:rsidR="004A0EF7" w:rsidRDefault="004A0EF7" w:rsidP="00DC6541">
      <w:pPr>
        <w:rPr>
          <w:sz w:val="24"/>
          <w:szCs w:val="24"/>
        </w:rPr>
      </w:pPr>
    </w:p>
    <w:p w:rsidR="004A0EF7" w:rsidRDefault="004A0EF7" w:rsidP="001C51FD">
      <w:pPr>
        <w:rPr>
          <w:sz w:val="24"/>
          <w:szCs w:val="24"/>
        </w:rPr>
      </w:pPr>
      <w:r>
        <w:rPr>
          <w:sz w:val="24"/>
          <w:szCs w:val="24"/>
        </w:rPr>
        <w:t>Об отмене решения сессии сельского</w:t>
      </w:r>
    </w:p>
    <w:p w:rsidR="004A0EF7" w:rsidRDefault="004A0EF7" w:rsidP="001C51FD">
      <w:pPr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Елинского сельского поселения  </w:t>
      </w:r>
    </w:p>
    <w:p w:rsidR="004A0EF7" w:rsidRDefault="004A0EF7" w:rsidP="001C51FD">
      <w:pPr>
        <w:rPr>
          <w:sz w:val="24"/>
          <w:szCs w:val="24"/>
        </w:rPr>
      </w:pPr>
      <w:r>
        <w:rPr>
          <w:sz w:val="24"/>
          <w:szCs w:val="24"/>
        </w:rPr>
        <w:t xml:space="preserve">От 23.09.2012г.№ 29/2 « Об утверждении </w:t>
      </w:r>
    </w:p>
    <w:p w:rsidR="004A0EF7" w:rsidRDefault="004A0EF7" w:rsidP="001C51FD">
      <w:pPr>
        <w:rPr>
          <w:sz w:val="24"/>
          <w:szCs w:val="24"/>
        </w:rPr>
      </w:pPr>
      <w:r>
        <w:rPr>
          <w:sz w:val="24"/>
          <w:szCs w:val="24"/>
        </w:rPr>
        <w:t xml:space="preserve">порядка создания и использования, в том числе на платной </w:t>
      </w:r>
    </w:p>
    <w:p w:rsidR="004A0EF7" w:rsidRDefault="004A0EF7" w:rsidP="001C51FD">
      <w:pPr>
        <w:rPr>
          <w:sz w:val="24"/>
          <w:szCs w:val="24"/>
        </w:rPr>
      </w:pPr>
      <w:r>
        <w:rPr>
          <w:sz w:val="24"/>
          <w:szCs w:val="24"/>
        </w:rPr>
        <w:t xml:space="preserve">основе парковок (парковочных мест) расположенных на </w:t>
      </w:r>
    </w:p>
    <w:p w:rsidR="004A0EF7" w:rsidRDefault="004A0EF7" w:rsidP="001C51FD">
      <w:pPr>
        <w:rPr>
          <w:sz w:val="24"/>
          <w:szCs w:val="24"/>
        </w:rPr>
      </w:pPr>
      <w:r>
        <w:rPr>
          <w:sz w:val="24"/>
          <w:szCs w:val="24"/>
        </w:rPr>
        <w:t>автомобильных дорогах общего пользования местного значения</w:t>
      </w:r>
    </w:p>
    <w:p w:rsidR="004A0EF7" w:rsidRDefault="004A0EF7" w:rsidP="001C51FD">
      <w:pPr>
        <w:rPr>
          <w:sz w:val="24"/>
          <w:szCs w:val="24"/>
        </w:rPr>
      </w:pPr>
      <w:r>
        <w:rPr>
          <w:sz w:val="24"/>
          <w:szCs w:val="24"/>
        </w:rPr>
        <w:t xml:space="preserve">МО Елинское сельское поселение»   </w:t>
      </w:r>
    </w:p>
    <w:p w:rsidR="004A0EF7" w:rsidRDefault="004A0EF7" w:rsidP="00DC6541">
      <w:pPr>
        <w:rPr>
          <w:sz w:val="24"/>
          <w:szCs w:val="24"/>
        </w:rPr>
      </w:pPr>
    </w:p>
    <w:p w:rsidR="004A0EF7" w:rsidRDefault="004A0EF7" w:rsidP="00DC6541">
      <w:pPr>
        <w:rPr>
          <w:sz w:val="24"/>
          <w:szCs w:val="24"/>
        </w:rPr>
      </w:pPr>
    </w:p>
    <w:p w:rsidR="004A0EF7" w:rsidRDefault="004A0EF7" w:rsidP="00DC654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D3583">
        <w:rPr>
          <w:sz w:val="24"/>
          <w:szCs w:val="24"/>
        </w:rPr>
        <w:t>В соответствии с Федеральным Законом № 131 –ФЗ от 6 октября 2003 года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, на основании Устава муниципального образования Елинское сельское поселение, сельский Совет депутатов </w:t>
      </w:r>
    </w:p>
    <w:p w:rsidR="004A0EF7" w:rsidRPr="003033AD" w:rsidRDefault="004A0EF7" w:rsidP="00DC654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3033AD">
        <w:rPr>
          <w:b/>
          <w:sz w:val="24"/>
          <w:szCs w:val="24"/>
        </w:rPr>
        <w:t>РЕШИЛ:</w:t>
      </w:r>
    </w:p>
    <w:p w:rsidR="004A0EF7" w:rsidRDefault="004A0EF7" w:rsidP="00DC6541">
      <w:pPr>
        <w:rPr>
          <w:sz w:val="24"/>
          <w:szCs w:val="24"/>
        </w:rPr>
      </w:pPr>
    </w:p>
    <w:p w:rsidR="004A0EF7" w:rsidRDefault="004A0EF7" w:rsidP="003C5D5D">
      <w:pPr>
        <w:rPr>
          <w:sz w:val="24"/>
          <w:szCs w:val="24"/>
        </w:rPr>
      </w:pPr>
      <w:r>
        <w:rPr>
          <w:sz w:val="24"/>
          <w:szCs w:val="24"/>
        </w:rPr>
        <w:t xml:space="preserve">1. Отменить  решение сессии сельского Совета депутатов Елинского сельского поселения  </w:t>
      </w:r>
    </w:p>
    <w:p w:rsidR="004A0EF7" w:rsidRDefault="004A0EF7" w:rsidP="00EC5AFC">
      <w:pPr>
        <w:rPr>
          <w:sz w:val="24"/>
          <w:szCs w:val="24"/>
        </w:rPr>
      </w:pPr>
      <w:r>
        <w:rPr>
          <w:sz w:val="24"/>
          <w:szCs w:val="24"/>
        </w:rPr>
        <w:t xml:space="preserve">от 23.09.2012г.№ 29/2 « Об утверждении порядка создания и использования, в том числе на платной основе парковок (парковочных мест) расположенных на </w:t>
      </w:r>
    </w:p>
    <w:p w:rsidR="004A0EF7" w:rsidRDefault="004A0EF7" w:rsidP="00EC5AFC">
      <w:pPr>
        <w:rPr>
          <w:sz w:val="24"/>
          <w:szCs w:val="24"/>
        </w:rPr>
      </w:pPr>
      <w:r>
        <w:rPr>
          <w:sz w:val="24"/>
          <w:szCs w:val="24"/>
        </w:rPr>
        <w:t xml:space="preserve">автомобильных дорогах общего пользования местного значения МО Елинское сельское поселение».   </w:t>
      </w:r>
    </w:p>
    <w:p w:rsidR="004A0EF7" w:rsidRDefault="004A0EF7" w:rsidP="00DC6541">
      <w:pPr>
        <w:rPr>
          <w:sz w:val="24"/>
          <w:szCs w:val="24"/>
        </w:rPr>
      </w:pPr>
      <w:r>
        <w:rPr>
          <w:sz w:val="24"/>
          <w:szCs w:val="24"/>
        </w:rPr>
        <w:t xml:space="preserve">2. Заместителю Главы сельской администрации  Дибаковой А.А.  обеспечить  </w:t>
      </w:r>
    </w:p>
    <w:p w:rsidR="004A0EF7" w:rsidRPr="000F5C7B" w:rsidRDefault="004A0EF7" w:rsidP="00DC6541">
      <w:pPr>
        <w:rPr>
          <w:sz w:val="24"/>
          <w:szCs w:val="24"/>
        </w:rPr>
      </w:pPr>
      <w:r>
        <w:rPr>
          <w:sz w:val="24"/>
          <w:szCs w:val="24"/>
        </w:rPr>
        <w:t xml:space="preserve"> обнародование  решения  и </w:t>
      </w:r>
      <w:r w:rsidRPr="000F5C7B">
        <w:rPr>
          <w:bCs/>
          <w:sz w:val="24"/>
          <w:szCs w:val="24"/>
        </w:rPr>
        <w:t xml:space="preserve"> р</w:t>
      </w:r>
      <w:r w:rsidRPr="000F5C7B">
        <w:rPr>
          <w:sz w:val="24"/>
          <w:szCs w:val="24"/>
        </w:rPr>
        <w:t>азместить  на сайте МО «Онгудайский  район» на странице МО Елинское  сельск</w:t>
      </w:r>
      <w:r>
        <w:rPr>
          <w:sz w:val="24"/>
          <w:szCs w:val="24"/>
        </w:rPr>
        <w:t>ое поселение и на информационных  стендах</w:t>
      </w:r>
      <w:r w:rsidRPr="000F5C7B">
        <w:rPr>
          <w:sz w:val="24"/>
          <w:szCs w:val="24"/>
        </w:rPr>
        <w:t xml:space="preserve"> сел</w:t>
      </w:r>
      <w:r w:rsidRPr="000F5C7B">
        <w:rPr>
          <w:kern w:val="1"/>
          <w:sz w:val="24"/>
          <w:szCs w:val="24"/>
        </w:rPr>
        <w:t xml:space="preserve"> Ело, Каярлык, Кара Кобы</w:t>
      </w:r>
      <w:r w:rsidRPr="000F5C7B">
        <w:rPr>
          <w:sz w:val="24"/>
          <w:szCs w:val="24"/>
        </w:rPr>
        <w:t>.</w:t>
      </w:r>
    </w:p>
    <w:p w:rsidR="004A0EF7" w:rsidRDefault="004A0EF7" w:rsidP="00DC6541">
      <w:pPr>
        <w:rPr>
          <w:sz w:val="24"/>
          <w:szCs w:val="24"/>
        </w:rPr>
      </w:pPr>
      <w:r>
        <w:rPr>
          <w:sz w:val="24"/>
          <w:szCs w:val="24"/>
        </w:rPr>
        <w:t xml:space="preserve">3. Решение вступает в силу с момента его обнародования. </w:t>
      </w:r>
    </w:p>
    <w:p w:rsidR="004A0EF7" w:rsidRDefault="004A0EF7" w:rsidP="00F00671">
      <w:pPr>
        <w:rPr>
          <w:sz w:val="24"/>
          <w:szCs w:val="24"/>
        </w:rPr>
      </w:pPr>
    </w:p>
    <w:p w:rsidR="004A0EF7" w:rsidRDefault="004A0EF7" w:rsidP="00F00671">
      <w:pPr>
        <w:rPr>
          <w:sz w:val="24"/>
          <w:szCs w:val="24"/>
        </w:rPr>
      </w:pPr>
    </w:p>
    <w:p w:rsidR="004A0EF7" w:rsidRPr="00B271AB" w:rsidRDefault="004A0EF7" w:rsidP="00F00671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>
        <w:t xml:space="preserve"> </w:t>
      </w:r>
      <w:r w:rsidRPr="007740CD">
        <w:rPr>
          <w:sz w:val="24"/>
          <w:szCs w:val="24"/>
        </w:rPr>
        <w:t>Елинского сельского поселения</w:t>
      </w:r>
      <w:r>
        <w:rPr>
          <w:sz w:val="24"/>
          <w:szCs w:val="24"/>
        </w:rPr>
        <w:t xml:space="preserve">                                       В.Е.Абакаева</w:t>
      </w:r>
    </w:p>
    <w:p w:rsidR="004A0EF7" w:rsidRDefault="004A0EF7" w:rsidP="00DC6541"/>
    <w:p w:rsidR="004A0EF7" w:rsidRDefault="004A0EF7"/>
    <w:p w:rsidR="004A0EF7" w:rsidRDefault="004A0EF7"/>
    <w:p w:rsidR="004A0EF7" w:rsidRDefault="004A0EF7"/>
    <w:sectPr w:rsidR="004A0EF7" w:rsidSect="008E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541"/>
    <w:rsid w:val="00003ECE"/>
    <w:rsid w:val="000F5C7B"/>
    <w:rsid w:val="001059A5"/>
    <w:rsid w:val="001436F3"/>
    <w:rsid w:val="001C51FD"/>
    <w:rsid w:val="00234DE5"/>
    <w:rsid w:val="00265B9E"/>
    <w:rsid w:val="0026609B"/>
    <w:rsid w:val="00281D84"/>
    <w:rsid w:val="002B5D21"/>
    <w:rsid w:val="003033AD"/>
    <w:rsid w:val="003532F2"/>
    <w:rsid w:val="003C5D5D"/>
    <w:rsid w:val="00442CE1"/>
    <w:rsid w:val="004A0EF7"/>
    <w:rsid w:val="00767621"/>
    <w:rsid w:val="007740CD"/>
    <w:rsid w:val="007E578E"/>
    <w:rsid w:val="00873D18"/>
    <w:rsid w:val="008C15E3"/>
    <w:rsid w:val="008E1648"/>
    <w:rsid w:val="008F1798"/>
    <w:rsid w:val="00927D6F"/>
    <w:rsid w:val="00B271AB"/>
    <w:rsid w:val="00B44D07"/>
    <w:rsid w:val="00BC232F"/>
    <w:rsid w:val="00CD1ED0"/>
    <w:rsid w:val="00CD702C"/>
    <w:rsid w:val="00DC6541"/>
    <w:rsid w:val="00E3602A"/>
    <w:rsid w:val="00EB42F7"/>
    <w:rsid w:val="00EC5AFC"/>
    <w:rsid w:val="00ED3583"/>
    <w:rsid w:val="00F00671"/>
    <w:rsid w:val="00FA2901"/>
    <w:rsid w:val="00FE4BA7"/>
    <w:rsid w:val="00FE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41"/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6541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C6541"/>
    <w:pPr>
      <w:keepNext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C6541"/>
    <w:pPr>
      <w:keepNext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DC6541"/>
    <w:rPr>
      <w:rFonts w:ascii="Arial" w:hAnsi="Arial" w:cs="Arial"/>
      <w:b/>
      <w:bCs/>
      <w:sz w:val="28"/>
      <w:szCs w:val="28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C65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C6541"/>
    <w:rPr>
      <w:rFonts w:ascii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1</Pages>
  <Words>274</Words>
  <Characters>1566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2017-12-28T04:48:00Z</cp:lastPrinted>
  <dcterms:created xsi:type="dcterms:W3CDTF">2016-05-31T02:14:00Z</dcterms:created>
  <dcterms:modified xsi:type="dcterms:W3CDTF">2018-01-10T08:10:00Z</dcterms:modified>
</cp:coreProperties>
</file>