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4F065C" w:rsidTr="007E5FAE">
        <w:trPr>
          <w:trHeight w:val="2130"/>
        </w:trPr>
        <w:tc>
          <w:tcPr>
            <w:tcW w:w="3544" w:type="dxa"/>
          </w:tcPr>
          <w:p w:rsidR="004F065C" w:rsidRPr="00D742D0" w:rsidRDefault="004F065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4F065C" w:rsidRPr="00D742D0" w:rsidRDefault="004F065C" w:rsidP="007E5FAE">
            <w:pPr>
              <w:pStyle w:val="Heading1"/>
            </w:pPr>
            <w:r w:rsidRPr="00D742D0">
              <w:t xml:space="preserve">    ЕЛИНСКОЕ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4F065C" w:rsidRPr="00D742D0" w:rsidRDefault="004F065C" w:rsidP="007E5FAE">
            <w:pPr>
              <w:pStyle w:val="Heading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Pr="00D742D0">
              <w:rPr>
                <w:lang w:val="en-US"/>
              </w:rPr>
              <w:t>J</w:t>
            </w:r>
            <w:r w:rsidRPr="00D742D0">
              <w:t>ОЛОНЫН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  ДЕПУТАТТАРДЫН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4F065C" w:rsidRPr="00D742D0" w:rsidRDefault="004F065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4F065C" w:rsidRPr="00D742D0" w:rsidRDefault="004F065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4F065C" w:rsidRPr="004B3599" w:rsidRDefault="004F065C" w:rsidP="007E5FAE">
            <w:pPr>
              <w:jc w:val="center"/>
              <w:rPr>
                <w:b/>
                <w:lang w:val="ru-RU"/>
              </w:rPr>
            </w:pPr>
          </w:p>
          <w:p w:rsidR="004F065C" w:rsidRPr="004B3599" w:rsidRDefault="004F065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4F065C" w:rsidRPr="004B3599" w:rsidRDefault="004F065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4F065C" w:rsidRPr="004B3599" w:rsidRDefault="004F065C" w:rsidP="007E5FAE">
            <w:pPr>
              <w:pStyle w:val="Heading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4F065C" w:rsidRPr="004B3599" w:rsidRDefault="004F065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4F065C" w:rsidRDefault="004F065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4F065C" w:rsidRDefault="004F065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4F065C" w:rsidRDefault="004F065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F065C" w:rsidRDefault="004F065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F065C" w:rsidRDefault="004F065C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вторая очередная</w:t>
      </w:r>
      <w:r w:rsidRPr="00D24554">
        <w:rPr>
          <w:rFonts w:ascii="Times New Roman" w:hAnsi="Times New Roman"/>
          <w:sz w:val="28"/>
          <w:szCs w:val="28"/>
        </w:rPr>
        <w:t xml:space="preserve"> сессия третьего созыва</w:t>
      </w:r>
    </w:p>
    <w:p w:rsidR="004F065C" w:rsidRPr="00D24554" w:rsidRDefault="004F065C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F065C" w:rsidRPr="00D742D0" w:rsidRDefault="004F065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F065C" w:rsidRPr="00D742D0" w:rsidRDefault="004F065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4F065C" w:rsidRPr="00D742D0" w:rsidRDefault="004F065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27.12.2017г.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742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32/2</w:t>
      </w:r>
    </w:p>
    <w:p w:rsidR="004F065C" w:rsidRPr="00F617EE" w:rsidRDefault="004F065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4F065C" w:rsidRDefault="004F065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>с. Ело</w:t>
      </w:r>
    </w:p>
    <w:p w:rsidR="004F065C" w:rsidRDefault="004F065C" w:rsidP="00D742D0">
      <w:pPr>
        <w:tabs>
          <w:tab w:val="left" w:pos="3585"/>
        </w:tabs>
        <w:jc w:val="center"/>
        <w:rPr>
          <w:b/>
          <w:lang w:val="ru-RU"/>
        </w:rPr>
      </w:pPr>
    </w:p>
    <w:p w:rsidR="004F065C" w:rsidRPr="00D742D0" w:rsidRDefault="004F065C" w:rsidP="00D742D0">
      <w:pPr>
        <w:tabs>
          <w:tab w:val="left" w:pos="3585"/>
        </w:tabs>
        <w:jc w:val="center"/>
        <w:rPr>
          <w:b/>
          <w:lang w:val="ru-RU"/>
        </w:rPr>
      </w:pPr>
    </w:p>
    <w:p w:rsidR="004F065C" w:rsidRDefault="004F065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О</w:t>
      </w:r>
      <w:r>
        <w:rPr>
          <w:lang w:val="ru-RU"/>
        </w:rPr>
        <w:t xml:space="preserve">  бюджете</w:t>
      </w:r>
      <w:r w:rsidRPr="00DD1569">
        <w:rPr>
          <w:lang w:val="ru-RU"/>
        </w:rPr>
        <w:t xml:space="preserve"> муниципального</w:t>
      </w:r>
      <w:r>
        <w:rPr>
          <w:lang w:val="ru-RU"/>
        </w:rPr>
        <w:t xml:space="preserve"> </w:t>
      </w:r>
      <w:r w:rsidRPr="00DD1569">
        <w:rPr>
          <w:lang w:val="ru-RU"/>
        </w:rPr>
        <w:t>образования</w:t>
      </w:r>
    </w:p>
    <w:p w:rsidR="004F065C" w:rsidRDefault="004F065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Елинское сельское </w:t>
      </w:r>
      <w:r>
        <w:rPr>
          <w:lang w:val="ru-RU"/>
        </w:rPr>
        <w:t xml:space="preserve"> </w:t>
      </w:r>
      <w:r w:rsidRPr="00DD1569">
        <w:rPr>
          <w:lang w:val="ru-RU"/>
        </w:rPr>
        <w:t xml:space="preserve">поселение </w:t>
      </w:r>
      <w:r>
        <w:rPr>
          <w:lang w:val="ru-RU"/>
        </w:rPr>
        <w:t>на 2018</w:t>
      </w:r>
      <w:r w:rsidRPr="00DD1569">
        <w:rPr>
          <w:lang w:val="ru-RU"/>
        </w:rPr>
        <w:t xml:space="preserve"> год </w:t>
      </w:r>
    </w:p>
    <w:p w:rsidR="004F065C" w:rsidRPr="00DD1569" w:rsidRDefault="004F065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>
        <w:rPr>
          <w:lang w:val="ru-RU"/>
        </w:rPr>
        <w:t xml:space="preserve"> период 2019</w:t>
      </w:r>
      <w:r w:rsidRPr="00DD1569">
        <w:rPr>
          <w:lang w:val="ru-RU"/>
        </w:rPr>
        <w:t xml:space="preserve"> </w:t>
      </w:r>
      <w:r>
        <w:rPr>
          <w:lang w:val="ru-RU"/>
        </w:rPr>
        <w:t>и 2020</w:t>
      </w:r>
      <w:r w:rsidRPr="00DD1569">
        <w:rPr>
          <w:lang w:val="ru-RU"/>
        </w:rPr>
        <w:t xml:space="preserve"> годов</w:t>
      </w:r>
    </w:p>
    <w:p w:rsidR="004F065C" w:rsidRPr="00DD1569" w:rsidRDefault="004F065C" w:rsidP="0003198E">
      <w:pPr>
        <w:pStyle w:val="Heading1"/>
        <w:ind w:firstLine="720"/>
        <w:jc w:val="left"/>
        <w:rPr>
          <w:b w:val="0"/>
          <w:sz w:val="28"/>
          <w:szCs w:val="28"/>
        </w:rPr>
      </w:pPr>
    </w:p>
    <w:p w:rsidR="004F065C" w:rsidRDefault="004F065C" w:rsidP="000B0A84">
      <w:pPr>
        <w:pStyle w:val="Heading1"/>
        <w:ind w:firstLine="720"/>
        <w:jc w:val="center"/>
        <w:rPr>
          <w:b w:val="0"/>
          <w:sz w:val="28"/>
          <w:szCs w:val="28"/>
        </w:rPr>
      </w:pPr>
    </w:p>
    <w:bookmarkEnd w:id="0"/>
    <w:p w:rsidR="004F065C" w:rsidRPr="00987DD7" w:rsidRDefault="004F065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п.3  ст. 29 Устава муниципального образования 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сельское поселение и заслушав доклад главы муниципального образования  </w:t>
      </w:r>
      <w:r>
        <w:rPr>
          <w:lang w:val="ru-RU"/>
        </w:rPr>
        <w:t>Елинское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 сельское поселение  </w:t>
      </w:r>
      <w:r>
        <w:rPr>
          <w:lang w:val="ru-RU"/>
        </w:rPr>
        <w:t>Абакаевой В.Е.</w:t>
      </w:r>
      <w:r w:rsidRPr="00987DD7">
        <w:rPr>
          <w:lang w:val="ru-RU"/>
        </w:rPr>
        <w:t xml:space="preserve">  «О</w:t>
      </w:r>
      <w:r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образования </w:t>
      </w:r>
      <w:r w:rsidRPr="00987DD7">
        <w:rPr>
          <w:color w:val="0000FF"/>
          <w:lang w:val="ru-RU"/>
        </w:rPr>
        <w:t xml:space="preserve">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>ское поселение на 2018 год и на плановый период 2019 и 2020</w:t>
      </w:r>
      <w:r w:rsidRPr="00987DD7">
        <w:rPr>
          <w:lang w:val="ru-RU"/>
        </w:rPr>
        <w:t xml:space="preserve"> годов»  сельский Совет депутатов      </w:t>
      </w:r>
    </w:p>
    <w:p w:rsidR="004F065C" w:rsidRPr="00987DD7" w:rsidRDefault="004F065C" w:rsidP="00813AC3">
      <w:pPr>
        <w:jc w:val="center"/>
        <w:rPr>
          <w:lang w:val="ru-RU"/>
        </w:rPr>
      </w:pPr>
    </w:p>
    <w:p w:rsidR="004F065C" w:rsidRPr="00987DD7" w:rsidRDefault="004F065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4F065C" w:rsidRPr="00987DD7" w:rsidRDefault="004F065C" w:rsidP="002953BF">
      <w:pPr>
        <w:ind w:firstLine="720"/>
        <w:rPr>
          <w:lang w:val="ru-RU"/>
        </w:rPr>
      </w:pPr>
    </w:p>
    <w:p w:rsidR="004F065C" w:rsidRPr="00987DD7" w:rsidRDefault="004F065C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бюджета  муниципального образования </w:t>
      </w:r>
      <w:r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бюджета 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>
        <w:rPr>
          <w:lang w:val="ru-RU"/>
        </w:rPr>
        <w:t>(далее – местный бюджет) на 2018</w:t>
      </w:r>
      <w:r w:rsidRPr="00987DD7">
        <w:rPr>
          <w:lang w:val="ru-RU"/>
        </w:rPr>
        <w:t xml:space="preserve"> год: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4041,36</w:t>
      </w:r>
      <w:r w:rsidRPr="00987DD7">
        <w:rPr>
          <w:lang w:val="ru-RU"/>
        </w:rPr>
        <w:t xml:space="preserve"> тыс. рублей; 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>
        <w:rPr>
          <w:lang w:val="ru-RU"/>
        </w:rPr>
        <w:t>4041,36</w:t>
      </w:r>
      <w:r w:rsidRPr="00987DD7">
        <w:rPr>
          <w:lang w:val="ru-RU"/>
        </w:rPr>
        <w:t xml:space="preserve"> тыс. рублей;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4F065C" w:rsidRPr="00987DD7" w:rsidRDefault="004F065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19 год и на 2020</w:t>
      </w:r>
      <w:r w:rsidRPr="00987DD7">
        <w:rPr>
          <w:lang w:val="ru-RU"/>
        </w:rPr>
        <w:t xml:space="preserve"> год:</w:t>
      </w:r>
    </w:p>
    <w:p w:rsidR="004F065C" w:rsidRPr="00987DD7" w:rsidRDefault="004F065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>
        <w:rPr>
          <w:lang w:val="ru-RU"/>
        </w:rPr>
        <w:t>доходов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3507,26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3510,76</w:t>
      </w:r>
      <w:r w:rsidRPr="00987DD7">
        <w:rPr>
          <w:lang w:val="ru-RU"/>
        </w:rPr>
        <w:t xml:space="preserve"> тыс.рублей; </w:t>
      </w:r>
    </w:p>
    <w:p w:rsidR="004F065C" w:rsidRPr="00987DD7" w:rsidRDefault="004F065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>
        <w:rPr>
          <w:lang w:val="ru-RU"/>
        </w:rPr>
        <w:t>асходов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3507,26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3510,76</w:t>
      </w:r>
      <w:r w:rsidRPr="00987DD7">
        <w:rPr>
          <w:lang w:val="ru-RU"/>
        </w:rPr>
        <w:t xml:space="preserve"> тыс. рублей; </w:t>
      </w:r>
    </w:p>
    <w:p w:rsidR="004F065C" w:rsidRPr="00987DD7" w:rsidRDefault="004F065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>
        <w:rPr>
          <w:lang w:val="ru-RU"/>
        </w:rPr>
        <w:t>дефицит местного бюджета на 2019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</w:t>
      </w:r>
      <w:r>
        <w:rPr>
          <w:lang w:val="ru-RU"/>
        </w:rPr>
        <w:t>возмездных поступлений и на 2020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4F065C" w:rsidRPr="00987DD7" w:rsidRDefault="004F065C" w:rsidP="00491EE8">
      <w:pPr>
        <w:jc w:val="both"/>
        <w:rPr>
          <w:lang w:val="ru-RU"/>
        </w:rPr>
      </w:pPr>
    </w:p>
    <w:p w:rsidR="004F065C" w:rsidRDefault="004F065C" w:rsidP="003F29A5">
      <w:pPr>
        <w:ind w:firstLine="567"/>
        <w:jc w:val="both"/>
        <w:rPr>
          <w:b/>
          <w:lang w:val="ru-RU"/>
        </w:rPr>
      </w:pPr>
    </w:p>
    <w:p w:rsidR="004F065C" w:rsidRDefault="004F065C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2. Иные показатели местного бюджета </w:t>
      </w:r>
      <w:r>
        <w:rPr>
          <w:b/>
          <w:lang w:val="ru-RU"/>
        </w:rPr>
        <w:t>на 2018 год и на плановый период</w:t>
      </w:r>
    </w:p>
    <w:p w:rsidR="004F065C" w:rsidRDefault="004F065C" w:rsidP="00D026D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2019-2020 годов</w:t>
      </w:r>
    </w:p>
    <w:p w:rsidR="004F065C" w:rsidRPr="00987DD7" w:rsidRDefault="004F065C" w:rsidP="00D026DD">
      <w:pPr>
        <w:jc w:val="both"/>
        <w:rPr>
          <w:b/>
          <w:lang w:val="ru-RU"/>
        </w:rPr>
      </w:pP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</w:t>
      </w:r>
      <w:r w:rsidRPr="00987DD7">
        <w:rPr>
          <w:b/>
          <w:lang w:val="ru-RU"/>
        </w:rPr>
        <w:t xml:space="preserve"> </w:t>
      </w:r>
      <w:r w:rsidRPr="00987DD7">
        <w:rPr>
          <w:lang w:val="ru-RU"/>
        </w:rPr>
        <w:t>Утвердить иные характе</w:t>
      </w:r>
      <w:r>
        <w:rPr>
          <w:lang w:val="ru-RU"/>
        </w:rPr>
        <w:t>ристики местного бюджета на 2018</w:t>
      </w:r>
      <w:r w:rsidRPr="00987DD7">
        <w:rPr>
          <w:lang w:val="ru-RU"/>
        </w:rPr>
        <w:t xml:space="preserve"> год: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3562,37</w:t>
      </w:r>
      <w:r w:rsidRPr="00987DD7">
        <w:rPr>
          <w:lang w:val="ru-RU"/>
        </w:rPr>
        <w:t xml:space="preserve"> тыс. рублей;</w:t>
      </w:r>
    </w:p>
    <w:p w:rsidR="004F065C" w:rsidRPr="00987DD7" w:rsidRDefault="004F065C" w:rsidP="008F77F3">
      <w:pPr>
        <w:ind w:firstLine="567"/>
        <w:jc w:val="both"/>
        <w:rPr>
          <w:lang w:val="ru-RU"/>
        </w:rPr>
      </w:pPr>
      <w:r>
        <w:rPr>
          <w:lang w:val="ru-RU"/>
        </w:rPr>
        <w:t>2) объем межбюджетных трансфертов</w:t>
      </w:r>
      <w:r w:rsidRPr="00987DD7">
        <w:rPr>
          <w:lang w:val="ru-RU"/>
        </w:rPr>
        <w:t xml:space="preserve"> в сумме </w:t>
      </w:r>
      <w:r>
        <w:rPr>
          <w:lang w:val="ru-RU"/>
        </w:rPr>
        <w:t>539,80</w:t>
      </w:r>
      <w:r w:rsidRPr="00987DD7">
        <w:rPr>
          <w:lang w:val="ru-RU"/>
        </w:rPr>
        <w:t xml:space="preserve"> тыс. рублей;</w:t>
      </w:r>
    </w:p>
    <w:p w:rsidR="004F065C" w:rsidRPr="003E6E91" w:rsidRDefault="004F065C" w:rsidP="00491EE8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2018 год в сумме 0,00 тыс. рублей, верхний предел муниципального долга на 1 января 2019 года в сумме 0,00 тыс. рублей, в том числе верхний предел муниципального долга по муниципальным гарантиям на 1 января 2019 года в сумме 0,00 тыс. рублей;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</w:t>
      </w:r>
      <w:r>
        <w:rPr>
          <w:lang w:val="ru-RU"/>
        </w:rPr>
        <w:t>ристики местного бюджета на 2019 год и на 2020</w:t>
      </w:r>
      <w:r w:rsidRPr="00987DD7">
        <w:rPr>
          <w:lang w:val="ru-RU"/>
        </w:rPr>
        <w:t xml:space="preserve"> год:</w:t>
      </w:r>
    </w:p>
    <w:p w:rsidR="004F065C" w:rsidRPr="00987DD7" w:rsidRDefault="004F065C" w:rsidP="00434A84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общий объем безвозмездных пост</w:t>
      </w:r>
      <w:r>
        <w:rPr>
          <w:lang w:val="ru-RU"/>
        </w:rPr>
        <w:t>уплений в местный бюджет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3023,27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3025,67</w:t>
      </w:r>
      <w:r w:rsidRPr="00987DD7">
        <w:rPr>
          <w:lang w:val="ru-RU"/>
        </w:rPr>
        <w:t xml:space="preserve"> тыс. рублей;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</w:t>
      </w:r>
      <w:r>
        <w:rPr>
          <w:lang w:val="ru-RU"/>
        </w:rPr>
        <w:t>межбюджетных трансфертов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4F065C" w:rsidRPr="003E6E91" w:rsidRDefault="004F065C" w:rsidP="008F77F3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2019 год в сумме 0,00 тыс. рублей и на 01 января  2020 год в сумме 0,00тыс.рублей, верхний предел муниципального долга на 1 января 2020 года в сумме 0,00 тыс. рублей и на 1 января 2021 года в сумме 0,00 тыс. рублей, в том числе верхний предел муниципального долга по муниципальным гарантиям на 1 января 2020 года  в сумме 0,00 тыс. рублей и на 1 января 2021 года в сумме 0,00 тыс. рублей;</w:t>
      </w:r>
    </w:p>
    <w:p w:rsidR="004F065C" w:rsidRPr="00987DD7" w:rsidRDefault="004F065C" w:rsidP="003F29A5">
      <w:pPr>
        <w:ind w:firstLine="567"/>
        <w:jc w:val="both"/>
        <w:rPr>
          <w:b/>
          <w:lang w:val="ru-RU"/>
        </w:rPr>
      </w:pPr>
    </w:p>
    <w:p w:rsidR="004F065C" w:rsidRPr="009402A4" w:rsidRDefault="004F065C" w:rsidP="009402A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4F065C" w:rsidRPr="00D026DD" w:rsidRDefault="004F065C" w:rsidP="00D026DD">
      <w:pPr>
        <w:ind w:firstLine="567"/>
        <w:jc w:val="both"/>
        <w:rPr>
          <w:b/>
          <w:lang w:val="ru-RU"/>
        </w:rPr>
      </w:pPr>
    </w:p>
    <w:p w:rsidR="004F065C" w:rsidRPr="00987DD7" w:rsidRDefault="004F065C" w:rsidP="009402A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4F065C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 образования Елинское сельское поселение на 2018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4F065C" w:rsidRPr="00987DD7" w:rsidRDefault="004F065C" w:rsidP="00FA18DD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>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 образования Елинское сельское поселение на плановый период 2019-2020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</w:p>
    <w:p w:rsidR="004F065C" w:rsidRDefault="004F065C" w:rsidP="00987DD7">
      <w:pPr>
        <w:ind w:firstLine="567"/>
        <w:jc w:val="both"/>
        <w:rPr>
          <w:b/>
          <w:lang w:val="ru-RU"/>
        </w:rPr>
      </w:pPr>
    </w:p>
    <w:p w:rsidR="004F065C" w:rsidRDefault="004F065C" w:rsidP="00987DD7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987DD7">
        <w:rPr>
          <w:lang w:val="ru-RU"/>
        </w:rPr>
        <w:t xml:space="preserve">. </w:t>
      </w:r>
      <w:r w:rsidRPr="00987DD7">
        <w:rPr>
          <w:b/>
          <w:lang w:val="ru-RU"/>
        </w:rPr>
        <w:t>Нормативы распределения доходов</w:t>
      </w:r>
    </w:p>
    <w:p w:rsidR="004F065C" w:rsidRPr="00987DD7" w:rsidRDefault="004F065C" w:rsidP="00987DD7">
      <w:pPr>
        <w:ind w:firstLine="567"/>
        <w:jc w:val="both"/>
        <w:rPr>
          <w:b/>
          <w:lang w:val="ru-RU"/>
        </w:rPr>
      </w:pPr>
    </w:p>
    <w:p w:rsidR="004F065C" w:rsidRDefault="004F065C" w:rsidP="00E152BA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2018</w:t>
      </w:r>
      <w:r w:rsidRPr="00987DD7">
        <w:rPr>
          <w:lang w:val="ru-RU"/>
        </w:rPr>
        <w:t xml:space="preserve"> году и на плановый период 2</w:t>
      </w:r>
      <w:r>
        <w:rPr>
          <w:lang w:val="ru-RU"/>
        </w:rPr>
        <w:t>019 и 2020</w:t>
      </w:r>
      <w:r w:rsidRPr="00987DD7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>
        <w:rPr>
          <w:lang w:val="ru-RU"/>
        </w:rPr>
        <w:t xml:space="preserve"> бюджете на 2018</w:t>
      </w:r>
      <w:r w:rsidRPr="00987DD7">
        <w:rPr>
          <w:lang w:val="ru-RU"/>
        </w:rPr>
        <w:t xml:space="preserve"> год</w:t>
      </w:r>
      <w:r>
        <w:rPr>
          <w:lang w:val="ru-RU"/>
        </w:rPr>
        <w:t xml:space="preserve"> и на плановый период 2019-2020 годов</w:t>
      </w:r>
      <w:r w:rsidRPr="00987DD7">
        <w:rPr>
          <w:lang w:val="ru-RU"/>
        </w:rPr>
        <w:t xml:space="preserve">», </w:t>
      </w:r>
      <w:r>
        <w:rPr>
          <w:lang w:val="ru-RU"/>
        </w:rPr>
        <w:t>Решением «О бюджете муниципального образования «Онгудайский район» на 2018 год и на плановый период 2019-2020 годов».</w:t>
      </w:r>
    </w:p>
    <w:p w:rsidR="004F065C" w:rsidRPr="00987DD7" w:rsidRDefault="004F065C" w:rsidP="009402A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Утвердить нормативы отчислений доходов в бюджет  муниципального  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согласно приложения №</w:t>
      </w:r>
      <w:r>
        <w:rPr>
          <w:lang w:val="ru-RU"/>
        </w:rPr>
        <w:t xml:space="preserve"> 4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E152BA">
      <w:pPr>
        <w:ind w:firstLine="567"/>
        <w:jc w:val="both"/>
        <w:rPr>
          <w:lang w:val="ru-RU"/>
        </w:rPr>
      </w:pPr>
    </w:p>
    <w:p w:rsidR="004F065C" w:rsidRDefault="004F065C" w:rsidP="00987DD7">
      <w:pPr>
        <w:jc w:val="both"/>
        <w:rPr>
          <w:lang w:val="ru-RU"/>
        </w:rPr>
      </w:pPr>
      <w:r w:rsidRPr="00987DD7">
        <w:rPr>
          <w:lang w:val="ru-RU"/>
        </w:rPr>
        <w:t xml:space="preserve"> </w:t>
      </w:r>
    </w:p>
    <w:p w:rsidR="004F065C" w:rsidRDefault="004F065C" w:rsidP="00987DD7">
      <w:pPr>
        <w:jc w:val="both"/>
        <w:rPr>
          <w:lang w:val="ru-RU"/>
        </w:rPr>
      </w:pPr>
    </w:p>
    <w:p w:rsidR="004F065C" w:rsidRPr="00987DD7" w:rsidRDefault="004F065C" w:rsidP="00987DD7">
      <w:pPr>
        <w:jc w:val="both"/>
        <w:rPr>
          <w:lang w:val="ru-RU"/>
        </w:rPr>
      </w:pPr>
      <w:bookmarkStart w:id="1" w:name="_GoBack"/>
      <w:bookmarkEnd w:id="1"/>
    </w:p>
    <w:p w:rsidR="004F065C" w:rsidRDefault="004F065C" w:rsidP="005313D1">
      <w:pPr>
        <w:jc w:val="both"/>
        <w:rPr>
          <w:b/>
          <w:lang w:val="ru-RU"/>
        </w:rPr>
      </w:pPr>
    </w:p>
    <w:p w:rsidR="004F065C" w:rsidRDefault="004F065C" w:rsidP="005313D1">
      <w:pPr>
        <w:jc w:val="both"/>
        <w:rPr>
          <w:lang w:val="ru-RU"/>
        </w:rPr>
      </w:pPr>
      <w:r>
        <w:rPr>
          <w:b/>
          <w:lang w:val="ru-RU"/>
        </w:rPr>
        <w:t xml:space="preserve">         Статья 5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>Поступления доходов по основным источникам местного бюджета</w:t>
      </w:r>
      <w:r w:rsidRPr="00987DD7">
        <w:rPr>
          <w:lang w:val="ru-RU"/>
        </w:rPr>
        <w:t xml:space="preserve"> 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 Утв</w:t>
      </w:r>
      <w:r>
        <w:rPr>
          <w:lang w:val="ru-RU"/>
        </w:rPr>
        <w:t>ердить в местном бюджете на 2018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</w:t>
      </w:r>
      <w:r>
        <w:rPr>
          <w:lang w:val="ru-RU"/>
        </w:rPr>
        <w:t>2019 год и на 2020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6</w:t>
      </w:r>
      <w:r w:rsidRPr="00987DD7">
        <w:rPr>
          <w:lang w:val="ru-RU"/>
        </w:rPr>
        <w:t xml:space="preserve"> к настоящему Решению.</w:t>
      </w:r>
    </w:p>
    <w:p w:rsidR="004F065C" w:rsidRDefault="004F065C" w:rsidP="003F29A5">
      <w:pPr>
        <w:ind w:firstLine="567"/>
        <w:jc w:val="both"/>
        <w:rPr>
          <w:lang w:val="ru-RU"/>
        </w:rPr>
      </w:pPr>
    </w:p>
    <w:p w:rsidR="004F065C" w:rsidRDefault="004F065C" w:rsidP="003F29A5">
      <w:pPr>
        <w:ind w:firstLine="567"/>
        <w:jc w:val="both"/>
        <w:rPr>
          <w:lang w:val="ru-RU"/>
        </w:rPr>
      </w:pPr>
    </w:p>
    <w:p w:rsidR="004F065C" w:rsidRDefault="004F065C" w:rsidP="003F29A5">
      <w:pPr>
        <w:ind w:firstLine="567"/>
        <w:jc w:val="both"/>
        <w:rPr>
          <w:lang w:val="ru-RU"/>
        </w:rPr>
      </w:pPr>
    </w:p>
    <w:p w:rsidR="004F065C" w:rsidRDefault="004F065C" w:rsidP="003F29A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>Бюджетные ассигнования местного бюджета</w:t>
      </w:r>
      <w:r>
        <w:rPr>
          <w:b/>
          <w:lang w:val="ru-RU"/>
        </w:rPr>
        <w:t xml:space="preserve"> на 2018 год и на плановый</w:t>
      </w:r>
    </w:p>
    <w:p w:rsidR="004F065C" w:rsidRDefault="004F065C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2019-2020 годов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>
        <w:rPr>
          <w:lang w:val="ru-RU"/>
        </w:rPr>
        <w:t>2018 год согласно приложению № 7</w:t>
      </w:r>
      <w:r w:rsidRPr="00987DD7">
        <w:rPr>
          <w:lang w:val="ru-RU"/>
        </w:rPr>
        <w:t xml:space="preserve"> к настоящему Решению;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2019-2020</w:t>
      </w:r>
      <w:r w:rsidRPr="00987DD7">
        <w:rPr>
          <w:lang w:val="ru-RU"/>
        </w:rPr>
        <w:t xml:space="preserve"> </w:t>
      </w:r>
      <w:r>
        <w:rPr>
          <w:lang w:val="ru-RU"/>
        </w:rPr>
        <w:t>годы согласно приложению № 8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2.Утвердить распределение бюджетных ассигнований местного бюджета </w:t>
      </w:r>
      <w:r w:rsidRPr="00987DD7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>
        <w:rPr>
          <w:lang w:val="ru-RU"/>
        </w:rPr>
        <w:t>2018 год согласно приложению № 9</w:t>
      </w:r>
      <w:r w:rsidRPr="00987DD7">
        <w:rPr>
          <w:lang w:val="ru-RU"/>
        </w:rPr>
        <w:t xml:space="preserve"> к настоящему Решению;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</w:t>
      </w:r>
      <w:r w:rsidRPr="00987DD7">
        <w:rPr>
          <w:lang w:val="ru-RU"/>
        </w:rPr>
        <w:t>-2</w:t>
      </w:r>
      <w:r>
        <w:rPr>
          <w:lang w:val="ru-RU"/>
        </w:rPr>
        <w:t>020 годы согласно приложению № 10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3.Утвердить ведомственную структуру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>
        <w:rPr>
          <w:lang w:val="ru-RU"/>
        </w:rPr>
        <w:t>018 год согласно приложению № 11</w:t>
      </w:r>
      <w:r w:rsidRPr="00987DD7">
        <w:rPr>
          <w:lang w:val="ru-RU"/>
        </w:rPr>
        <w:t xml:space="preserve"> к настоящему Решению;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2019-2020</w:t>
      </w:r>
      <w:r w:rsidRPr="00987DD7">
        <w:rPr>
          <w:lang w:val="ru-RU"/>
        </w:rPr>
        <w:t xml:space="preserve"> годы согласно приложению № 1</w:t>
      </w:r>
      <w:r>
        <w:rPr>
          <w:lang w:val="ru-RU"/>
        </w:rPr>
        <w:t>2</w:t>
      </w:r>
      <w:r w:rsidRPr="00987DD7">
        <w:rPr>
          <w:lang w:val="ru-RU"/>
        </w:rPr>
        <w:t xml:space="preserve"> к настоящему Решению.</w:t>
      </w:r>
    </w:p>
    <w:p w:rsidR="004F065C" w:rsidRPr="00987DD7" w:rsidRDefault="004F065C" w:rsidP="00110576">
      <w:pPr>
        <w:autoSpaceDE w:val="0"/>
        <w:autoSpaceDN w:val="0"/>
        <w:adjustRightInd w:val="0"/>
        <w:jc w:val="both"/>
        <w:rPr>
          <w:lang w:val="ru-RU"/>
        </w:rPr>
      </w:pPr>
      <w:r w:rsidRPr="00987DD7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</w:t>
      </w:r>
      <w:r w:rsidRPr="00987DD7">
        <w:rPr>
          <w:lang w:val="ru-RU" w:eastAsia="ru-RU"/>
        </w:rPr>
        <w:t xml:space="preserve"> </w:t>
      </w:r>
    </w:p>
    <w:p w:rsidR="004F065C" w:rsidRDefault="004F065C" w:rsidP="0011057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7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 xml:space="preserve">Особенности исполнения местного бюджета </w:t>
      </w:r>
    </w:p>
    <w:p w:rsidR="004F065C" w:rsidRPr="00987DD7" w:rsidRDefault="004F065C" w:rsidP="003F29A5">
      <w:pPr>
        <w:ind w:firstLine="567"/>
        <w:jc w:val="both"/>
        <w:rPr>
          <w:b/>
          <w:lang w:val="ru-RU"/>
        </w:rPr>
      </w:pP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4F065C" w:rsidRPr="00987DD7" w:rsidRDefault="004F065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F065C" w:rsidRPr="00096383" w:rsidRDefault="004F065C" w:rsidP="007A683E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6383">
        <w:rPr>
          <w:rFonts w:ascii="Times New Roman" w:hAnsi="Times New Roman" w:cs="Times New Roman"/>
          <w:sz w:val="24"/>
          <w:szCs w:val="24"/>
        </w:rPr>
        <w:t>3.</w:t>
      </w:r>
      <w:r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неиспользованные по состоянию на 1 января 2018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 Елинского сельского поселения, из которого они были ранее предоставлены, в течение первых 15 рабочих дней 2018 года.</w:t>
      </w:r>
    </w:p>
    <w:p w:rsidR="004F065C" w:rsidRPr="00987DD7" w:rsidRDefault="004F065C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Елинское </w:t>
      </w:r>
      <w:r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4F065C" w:rsidRDefault="004F065C" w:rsidP="00987DD7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987DD7">
        <w:rPr>
          <w:lang w:val="ru-RU"/>
        </w:rPr>
        <w:t xml:space="preserve">        5.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2018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0</w:t>
      </w:r>
      <w:r w:rsidRPr="00987DD7">
        <w:rPr>
          <w:bCs/>
          <w:lang w:val="ru-RU" w:eastAsia="ru-RU"/>
        </w:rPr>
        <w:t>,00 тыс.рублей.</w:t>
      </w:r>
    </w:p>
    <w:p w:rsidR="004F065C" w:rsidRDefault="004F065C" w:rsidP="00EA7E9C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6.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2019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5,00 тыс.рублей, на 2020 год в сумме 15,00 тыс. рублей.</w:t>
      </w:r>
    </w:p>
    <w:p w:rsidR="004F065C" w:rsidRPr="00987DD7" w:rsidRDefault="004F065C" w:rsidP="00987DD7">
      <w:pPr>
        <w:pStyle w:val="ListParagraph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4F065C" w:rsidRPr="00987DD7" w:rsidRDefault="004F065C" w:rsidP="00987DD7">
      <w:pPr>
        <w:pStyle w:val="ListParagraph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987DD7">
        <w:rPr>
          <w:lang w:val="ru-RU"/>
        </w:rPr>
        <w:t xml:space="preserve">. Нормативные правовые акты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поселение, не обеспеченные источниками финансир</w:t>
      </w:r>
      <w:r>
        <w:rPr>
          <w:lang w:val="ru-RU"/>
        </w:rPr>
        <w:t>ования в местном бюджете на 2018</w:t>
      </w:r>
      <w:r w:rsidRPr="00987DD7">
        <w:rPr>
          <w:lang w:val="ru-RU"/>
        </w:rPr>
        <w:t xml:space="preserve"> го</w:t>
      </w:r>
      <w:r>
        <w:rPr>
          <w:lang w:val="ru-RU"/>
        </w:rPr>
        <w:t>д, не подлежат исполнению в 2018</w:t>
      </w:r>
      <w:r w:rsidRPr="00987DD7">
        <w:rPr>
          <w:lang w:val="ru-RU"/>
        </w:rPr>
        <w:t xml:space="preserve"> году.</w:t>
      </w: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F065C" w:rsidRPr="00987DD7" w:rsidRDefault="004F065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4F065C" w:rsidRPr="00987DD7" w:rsidRDefault="004F065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F065C" w:rsidRPr="00987DD7" w:rsidRDefault="004F065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4F065C" w:rsidRPr="00987DD7" w:rsidRDefault="004F065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>
        <w:rPr>
          <w:lang w:val="ru-RU"/>
        </w:rPr>
        <w:t>В.Е.Абакаева</w:t>
      </w:r>
    </w:p>
    <w:p w:rsidR="004F065C" w:rsidRPr="00987DD7" w:rsidRDefault="004F065C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lang w:val="ru-RU" w:eastAsia="ru-RU"/>
        </w:rPr>
        <w:t xml:space="preserve"> </w:t>
      </w:r>
    </w:p>
    <w:p w:rsidR="004F065C" w:rsidRPr="00987DD7" w:rsidRDefault="004F065C" w:rsidP="005B1AB2">
      <w:pPr>
        <w:ind w:firstLine="720"/>
        <w:jc w:val="right"/>
        <w:rPr>
          <w:lang w:val="ru-RU"/>
        </w:rPr>
      </w:pPr>
    </w:p>
    <w:p w:rsidR="004F065C" w:rsidRPr="00987DD7" w:rsidRDefault="004F065C" w:rsidP="005B1AB2">
      <w:pPr>
        <w:ind w:firstLine="720"/>
        <w:jc w:val="right"/>
        <w:rPr>
          <w:lang w:val="ru-RU"/>
        </w:rPr>
      </w:pPr>
    </w:p>
    <w:p w:rsidR="004F065C" w:rsidRPr="00CB7A98" w:rsidRDefault="004F065C" w:rsidP="00D97FD7">
      <w:pPr>
        <w:ind w:firstLine="720"/>
        <w:jc w:val="right"/>
        <w:rPr>
          <w:lang w:val="ru-RU"/>
        </w:rPr>
      </w:pPr>
    </w:p>
    <w:sectPr w:rsidR="004F065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5C" w:rsidRDefault="004F065C">
      <w:r>
        <w:separator/>
      </w:r>
    </w:p>
  </w:endnote>
  <w:endnote w:type="continuationSeparator" w:id="0">
    <w:p w:rsidR="004F065C" w:rsidRDefault="004F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5C" w:rsidRDefault="004F065C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65C" w:rsidRDefault="004F065C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5C" w:rsidRDefault="004F065C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065C" w:rsidRDefault="004F065C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5C" w:rsidRDefault="004F065C">
      <w:r>
        <w:separator/>
      </w:r>
    </w:p>
  </w:footnote>
  <w:footnote w:type="continuationSeparator" w:id="0">
    <w:p w:rsidR="004F065C" w:rsidRDefault="004F0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C10"/>
    <w:rsid w:val="0001215E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0576"/>
    <w:rsid w:val="001111E6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5802"/>
    <w:rsid w:val="00177AAB"/>
    <w:rsid w:val="00182170"/>
    <w:rsid w:val="00190750"/>
    <w:rsid w:val="00190DD2"/>
    <w:rsid w:val="00192F54"/>
    <w:rsid w:val="001A61ED"/>
    <w:rsid w:val="001A7F29"/>
    <w:rsid w:val="001B159A"/>
    <w:rsid w:val="001B3FC1"/>
    <w:rsid w:val="001C0CD8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56DBC"/>
    <w:rsid w:val="00262B66"/>
    <w:rsid w:val="002749A3"/>
    <w:rsid w:val="00281154"/>
    <w:rsid w:val="00281C3E"/>
    <w:rsid w:val="002829F4"/>
    <w:rsid w:val="00292D5D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66E5"/>
    <w:rsid w:val="004A1EAB"/>
    <w:rsid w:val="004A611B"/>
    <w:rsid w:val="004B3599"/>
    <w:rsid w:val="004B4DF1"/>
    <w:rsid w:val="004C119A"/>
    <w:rsid w:val="004C57FD"/>
    <w:rsid w:val="004D0AF4"/>
    <w:rsid w:val="004D49C1"/>
    <w:rsid w:val="004E29BD"/>
    <w:rsid w:val="004E4F7D"/>
    <w:rsid w:val="004E66E1"/>
    <w:rsid w:val="004F065C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0EA"/>
    <w:rsid w:val="0055613C"/>
    <w:rsid w:val="00561EF2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3FF4"/>
    <w:rsid w:val="006F67BE"/>
    <w:rsid w:val="0070174E"/>
    <w:rsid w:val="007073BF"/>
    <w:rsid w:val="00707895"/>
    <w:rsid w:val="00715EFB"/>
    <w:rsid w:val="00716671"/>
    <w:rsid w:val="00716FC2"/>
    <w:rsid w:val="007177F7"/>
    <w:rsid w:val="007231B6"/>
    <w:rsid w:val="00725177"/>
    <w:rsid w:val="007338DB"/>
    <w:rsid w:val="00737844"/>
    <w:rsid w:val="0074300D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24E2D"/>
    <w:rsid w:val="00835D38"/>
    <w:rsid w:val="00843DAA"/>
    <w:rsid w:val="00846398"/>
    <w:rsid w:val="00852A5F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7C3E"/>
    <w:rsid w:val="008C0886"/>
    <w:rsid w:val="008C0B51"/>
    <w:rsid w:val="008C1158"/>
    <w:rsid w:val="008C274F"/>
    <w:rsid w:val="008D1820"/>
    <w:rsid w:val="008D541A"/>
    <w:rsid w:val="008E1562"/>
    <w:rsid w:val="008E706F"/>
    <w:rsid w:val="008F33C7"/>
    <w:rsid w:val="008F39D7"/>
    <w:rsid w:val="008F3E4A"/>
    <w:rsid w:val="008F77F3"/>
    <w:rsid w:val="008F7B48"/>
    <w:rsid w:val="00905559"/>
    <w:rsid w:val="009060E5"/>
    <w:rsid w:val="00914A13"/>
    <w:rsid w:val="00916066"/>
    <w:rsid w:val="009236BE"/>
    <w:rsid w:val="00932E52"/>
    <w:rsid w:val="00934610"/>
    <w:rsid w:val="00940292"/>
    <w:rsid w:val="009402A4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072FC"/>
    <w:rsid w:val="00B13597"/>
    <w:rsid w:val="00B13655"/>
    <w:rsid w:val="00B13FA1"/>
    <w:rsid w:val="00B233C7"/>
    <w:rsid w:val="00B3128A"/>
    <w:rsid w:val="00B432F2"/>
    <w:rsid w:val="00B44F9D"/>
    <w:rsid w:val="00B61B14"/>
    <w:rsid w:val="00B676FB"/>
    <w:rsid w:val="00B71181"/>
    <w:rsid w:val="00B73337"/>
    <w:rsid w:val="00B74602"/>
    <w:rsid w:val="00B74A0D"/>
    <w:rsid w:val="00B75968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0CDD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059"/>
    <w:rsid w:val="00CE15AD"/>
    <w:rsid w:val="00CF2DED"/>
    <w:rsid w:val="00CF663A"/>
    <w:rsid w:val="00D01E2A"/>
    <w:rsid w:val="00D026DD"/>
    <w:rsid w:val="00D07287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3769"/>
    <w:rsid w:val="00DE3D5E"/>
    <w:rsid w:val="00DF0FB8"/>
    <w:rsid w:val="00DF10D6"/>
    <w:rsid w:val="00DF6028"/>
    <w:rsid w:val="00E100B2"/>
    <w:rsid w:val="00E11359"/>
    <w:rsid w:val="00E152BA"/>
    <w:rsid w:val="00E2435D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0607"/>
    <w:rsid w:val="00F23233"/>
    <w:rsid w:val="00F234D9"/>
    <w:rsid w:val="00F25043"/>
    <w:rsid w:val="00F27DC4"/>
    <w:rsid w:val="00F3450C"/>
    <w:rsid w:val="00F35966"/>
    <w:rsid w:val="00F3690E"/>
    <w:rsid w:val="00F376AB"/>
    <w:rsid w:val="00F40C6D"/>
    <w:rsid w:val="00F414C0"/>
    <w:rsid w:val="00F439DF"/>
    <w:rsid w:val="00F4462A"/>
    <w:rsid w:val="00F44E1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1B3"/>
    <w:rsid w:val="00F95B5B"/>
    <w:rsid w:val="00FA18DD"/>
    <w:rsid w:val="00FA7F1C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4</Pages>
  <Words>1431</Words>
  <Characters>8162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51</cp:revision>
  <cp:lastPrinted>2017-12-26T12:24:00Z</cp:lastPrinted>
  <dcterms:created xsi:type="dcterms:W3CDTF">2014-11-13T03:54:00Z</dcterms:created>
  <dcterms:modified xsi:type="dcterms:W3CDTF">2018-01-10T08:24:00Z</dcterms:modified>
</cp:coreProperties>
</file>