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D00110" w:rsidTr="007E5FAE">
        <w:trPr>
          <w:trHeight w:val="2130"/>
        </w:trPr>
        <w:tc>
          <w:tcPr>
            <w:tcW w:w="3544" w:type="dxa"/>
          </w:tcPr>
          <w:p w:rsidR="00D00110" w:rsidRPr="00D742D0" w:rsidRDefault="00D00110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D00110" w:rsidRPr="00D742D0" w:rsidRDefault="00D00110" w:rsidP="007E5FAE">
            <w:pPr>
              <w:pStyle w:val="Heading1"/>
            </w:pPr>
            <w:r w:rsidRPr="00D742D0">
              <w:t xml:space="preserve">    ЕЛИНСКОЕ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:rsidR="00D00110" w:rsidRPr="00D742D0" w:rsidRDefault="00D00110" w:rsidP="007E5FAE">
            <w:pPr>
              <w:pStyle w:val="Heading1"/>
            </w:pPr>
            <w:r w:rsidRPr="00D742D0">
              <w:t xml:space="preserve">                                           </w:t>
            </w:r>
            <w:r>
              <w:t xml:space="preserve">   </w:t>
            </w:r>
            <w:r w:rsidRPr="00D742D0">
              <w:t xml:space="preserve"> </w:t>
            </w:r>
            <w:r w:rsidRPr="00D742D0">
              <w:rPr>
                <w:lang w:val="en-US"/>
              </w:rPr>
              <w:t>J</w:t>
            </w:r>
            <w:r w:rsidRPr="00D742D0">
              <w:t>ОЛОНЫН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 xml:space="preserve">УРТ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ЕЕЗЕЗИ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  ДЕПУТАТТАРДЫН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</w:t>
            </w:r>
            <w:r w:rsidRPr="00D742D0">
              <w:rPr>
                <w:b/>
              </w:rPr>
              <w:t>J</w:t>
            </w:r>
            <w:r w:rsidRPr="00D742D0">
              <w:rPr>
                <w:b/>
                <w:lang w:val="ru-RU"/>
              </w:rPr>
              <w:t>УРТ СОВЕДИ</w:t>
            </w:r>
          </w:p>
          <w:p w:rsidR="00D00110" w:rsidRPr="00D742D0" w:rsidRDefault="00D0011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D00110" w:rsidRPr="00D742D0" w:rsidRDefault="00D00110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D00110" w:rsidRPr="004B3599" w:rsidRDefault="00D00110" w:rsidP="007E5FAE">
            <w:pPr>
              <w:jc w:val="center"/>
              <w:rPr>
                <w:b/>
                <w:lang w:val="ru-RU"/>
              </w:rPr>
            </w:pPr>
          </w:p>
          <w:p w:rsidR="00D00110" w:rsidRPr="004B3599" w:rsidRDefault="00D0011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D00110" w:rsidRPr="004B3599" w:rsidRDefault="00D00110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D00110" w:rsidRPr="004B3599" w:rsidRDefault="00D00110" w:rsidP="007E5FAE">
            <w:pPr>
              <w:pStyle w:val="Heading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D00110" w:rsidRPr="004B3599" w:rsidRDefault="00D00110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D00110" w:rsidRDefault="00D00110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D00110" w:rsidRDefault="00D00110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D00110" w:rsidRDefault="00D00110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D00110" w:rsidRDefault="00D00110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D00110" w:rsidRDefault="00D00110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первая</w:t>
      </w:r>
      <w:r w:rsidRPr="00D24554">
        <w:rPr>
          <w:rFonts w:ascii="Times New Roman" w:hAnsi="Times New Roman"/>
          <w:sz w:val="28"/>
          <w:szCs w:val="28"/>
        </w:rPr>
        <w:t xml:space="preserve"> сессия третьего созыва</w:t>
      </w:r>
    </w:p>
    <w:p w:rsidR="00D00110" w:rsidRPr="00D24554" w:rsidRDefault="00D00110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D00110" w:rsidRPr="00D742D0" w:rsidRDefault="00D00110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742D0">
        <w:rPr>
          <w:rFonts w:ascii="Times New Roman" w:hAnsi="Times New Roman"/>
          <w:sz w:val="24"/>
          <w:szCs w:val="24"/>
        </w:rPr>
        <w:t xml:space="preserve"> ПРОЕКТ                                                                                      </w:t>
      </w:r>
    </w:p>
    <w:p w:rsidR="00D00110" w:rsidRPr="00D742D0" w:rsidRDefault="00D00110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D00110" w:rsidRPr="00D742D0" w:rsidRDefault="00D001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27.11. 2017г.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742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31-4</w:t>
      </w:r>
    </w:p>
    <w:p w:rsidR="00D00110" w:rsidRPr="00F617EE" w:rsidRDefault="00D00110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00110" w:rsidRDefault="00D00110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>с. Ело</w:t>
      </w:r>
    </w:p>
    <w:p w:rsidR="00D00110" w:rsidRDefault="00D00110" w:rsidP="00D742D0">
      <w:pPr>
        <w:tabs>
          <w:tab w:val="left" w:pos="3585"/>
        </w:tabs>
        <w:jc w:val="center"/>
        <w:rPr>
          <w:b/>
          <w:lang w:val="ru-RU"/>
        </w:rPr>
      </w:pPr>
    </w:p>
    <w:p w:rsidR="00D00110" w:rsidRPr="00D742D0" w:rsidRDefault="00D00110" w:rsidP="00D742D0">
      <w:pPr>
        <w:tabs>
          <w:tab w:val="left" w:pos="3585"/>
        </w:tabs>
        <w:jc w:val="center"/>
        <w:rPr>
          <w:b/>
          <w:lang w:val="ru-RU"/>
        </w:rPr>
      </w:pPr>
    </w:p>
    <w:p w:rsidR="00D00110" w:rsidRDefault="00D00110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О проекте  бюджета муниципального</w:t>
      </w:r>
      <w:r>
        <w:rPr>
          <w:lang w:val="ru-RU"/>
        </w:rPr>
        <w:t xml:space="preserve"> </w:t>
      </w:r>
      <w:r w:rsidRPr="00DD1569">
        <w:rPr>
          <w:lang w:val="ru-RU"/>
        </w:rPr>
        <w:t>образования</w:t>
      </w:r>
    </w:p>
    <w:p w:rsidR="00D00110" w:rsidRDefault="00D00110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Елинское сельское </w:t>
      </w:r>
      <w:r>
        <w:rPr>
          <w:lang w:val="ru-RU"/>
        </w:rPr>
        <w:t xml:space="preserve"> </w:t>
      </w:r>
      <w:r w:rsidRPr="00DD1569">
        <w:rPr>
          <w:lang w:val="ru-RU"/>
        </w:rPr>
        <w:t xml:space="preserve">поселение </w:t>
      </w:r>
      <w:r>
        <w:rPr>
          <w:lang w:val="ru-RU"/>
        </w:rPr>
        <w:t>на 2018</w:t>
      </w:r>
      <w:r w:rsidRPr="00DD1569">
        <w:rPr>
          <w:lang w:val="ru-RU"/>
        </w:rPr>
        <w:t xml:space="preserve"> год </w:t>
      </w:r>
    </w:p>
    <w:p w:rsidR="00D00110" w:rsidRPr="00DD1569" w:rsidRDefault="00D00110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>
        <w:rPr>
          <w:lang w:val="ru-RU"/>
        </w:rPr>
        <w:t xml:space="preserve"> период 2019</w:t>
      </w:r>
      <w:r w:rsidRPr="00DD1569">
        <w:rPr>
          <w:lang w:val="ru-RU"/>
        </w:rPr>
        <w:t xml:space="preserve"> </w:t>
      </w:r>
      <w:r>
        <w:rPr>
          <w:lang w:val="ru-RU"/>
        </w:rPr>
        <w:t>и 2020</w:t>
      </w:r>
      <w:r w:rsidRPr="00DD1569">
        <w:rPr>
          <w:lang w:val="ru-RU"/>
        </w:rPr>
        <w:t xml:space="preserve"> годов</w:t>
      </w:r>
    </w:p>
    <w:p w:rsidR="00D00110" w:rsidRPr="00DD1569" w:rsidRDefault="00D00110" w:rsidP="0003198E">
      <w:pPr>
        <w:pStyle w:val="Heading1"/>
        <w:ind w:firstLine="720"/>
        <w:jc w:val="left"/>
        <w:rPr>
          <w:b w:val="0"/>
          <w:sz w:val="28"/>
          <w:szCs w:val="28"/>
        </w:rPr>
      </w:pPr>
    </w:p>
    <w:p w:rsidR="00D00110" w:rsidRDefault="00D00110" w:rsidP="000B0A84">
      <w:pPr>
        <w:pStyle w:val="Heading1"/>
        <w:ind w:firstLine="720"/>
        <w:jc w:val="center"/>
        <w:rPr>
          <w:b w:val="0"/>
          <w:sz w:val="28"/>
          <w:szCs w:val="28"/>
        </w:rPr>
      </w:pPr>
    </w:p>
    <w:bookmarkEnd w:id="0"/>
    <w:p w:rsidR="00D00110" w:rsidRPr="00987DD7" w:rsidRDefault="00D00110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п.3  ст. 29 Устава муниципального образования 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сельское поселение и заслушав доклад главы муниципального образования  </w:t>
      </w:r>
      <w:r>
        <w:rPr>
          <w:lang w:val="ru-RU"/>
        </w:rPr>
        <w:t>Елинское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 сельское поселение  </w:t>
      </w:r>
      <w:r>
        <w:rPr>
          <w:lang w:val="ru-RU"/>
        </w:rPr>
        <w:t>Абакаевой В.Е.</w:t>
      </w:r>
      <w:r w:rsidRPr="00987DD7">
        <w:rPr>
          <w:lang w:val="ru-RU"/>
        </w:rPr>
        <w:t xml:space="preserve">  «О проекте  бюджета муниципального образования </w:t>
      </w:r>
      <w:r w:rsidRPr="00987DD7">
        <w:rPr>
          <w:color w:val="0000FF"/>
          <w:lang w:val="ru-RU"/>
        </w:rPr>
        <w:t xml:space="preserve">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</w:t>
      </w:r>
      <w:r>
        <w:rPr>
          <w:lang w:val="ru-RU"/>
        </w:rPr>
        <w:t>ское поселение на 2018 год и на плановый период 2019 и 2020</w:t>
      </w:r>
      <w:r w:rsidRPr="00987DD7">
        <w:rPr>
          <w:lang w:val="ru-RU"/>
        </w:rPr>
        <w:t xml:space="preserve"> годов»  сельский Совет депутатов      </w:t>
      </w:r>
    </w:p>
    <w:p w:rsidR="00D00110" w:rsidRPr="00987DD7" w:rsidRDefault="00D00110" w:rsidP="00813AC3">
      <w:pPr>
        <w:jc w:val="center"/>
        <w:rPr>
          <w:lang w:val="ru-RU"/>
        </w:rPr>
      </w:pPr>
    </w:p>
    <w:p w:rsidR="00D00110" w:rsidRPr="00987DD7" w:rsidRDefault="00D00110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D00110" w:rsidRPr="00987DD7" w:rsidRDefault="00D00110" w:rsidP="002953BF">
      <w:pPr>
        <w:ind w:firstLine="720"/>
        <w:rPr>
          <w:lang w:val="ru-RU"/>
        </w:rPr>
      </w:pPr>
    </w:p>
    <w:p w:rsidR="00D00110" w:rsidRPr="00987DD7" w:rsidRDefault="00D00110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бюджета  муниципального образования </w:t>
      </w:r>
      <w:r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бюджета 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</w:t>
      </w:r>
      <w:r>
        <w:rPr>
          <w:lang w:val="ru-RU"/>
        </w:rPr>
        <w:t>(далее – местный бюджет) на 2018</w:t>
      </w:r>
      <w:r w:rsidRPr="00987DD7">
        <w:rPr>
          <w:lang w:val="ru-RU"/>
        </w:rPr>
        <w:t xml:space="preserve"> год: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>
        <w:rPr>
          <w:lang w:val="ru-RU"/>
        </w:rPr>
        <w:t>3503,13</w:t>
      </w:r>
      <w:r w:rsidRPr="00987DD7">
        <w:rPr>
          <w:lang w:val="ru-RU"/>
        </w:rPr>
        <w:t xml:space="preserve"> тыс. рублей; 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>
        <w:rPr>
          <w:lang w:val="ru-RU"/>
        </w:rPr>
        <w:t>3503,13</w:t>
      </w:r>
      <w:r w:rsidRPr="00987DD7">
        <w:rPr>
          <w:lang w:val="ru-RU"/>
        </w:rPr>
        <w:t xml:space="preserve"> тыс. рублей;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D00110" w:rsidRPr="00987DD7" w:rsidRDefault="00D00110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</w:t>
      </w:r>
      <w:r>
        <w:rPr>
          <w:lang w:val="ru-RU"/>
        </w:rPr>
        <w:t>19 год и на 2020</w:t>
      </w:r>
      <w:r w:rsidRPr="00987DD7">
        <w:rPr>
          <w:lang w:val="ru-RU"/>
        </w:rPr>
        <w:t xml:space="preserve"> год:</w:t>
      </w:r>
    </w:p>
    <w:p w:rsidR="00D00110" w:rsidRPr="00987DD7" w:rsidRDefault="00D00110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</w:t>
      </w:r>
      <w:r>
        <w:rPr>
          <w:lang w:val="ru-RU"/>
        </w:rPr>
        <w:t>доходов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3508,83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3512,33</w:t>
      </w:r>
      <w:r w:rsidRPr="00987DD7">
        <w:rPr>
          <w:lang w:val="ru-RU"/>
        </w:rPr>
        <w:t xml:space="preserve"> тыс.рублей; </w:t>
      </w:r>
    </w:p>
    <w:p w:rsidR="00D00110" w:rsidRPr="00987DD7" w:rsidRDefault="00D00110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общий объем р</w:t>
      </w:r>
      <w:r>
        <w:rPr>
          <w:lang w:val="ru-RU"/>
        </w:rPr>
        <w:t>асходов местного бюджета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33509,83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33512,33</w:t>
      </w:r>
      <w:r w:rsidRPr="00987DD7">
        <w:rPr>
          <w:lang w:val="ru-RU"/>
        </w:rPr>
        <w:t xml:space="preserve"> тыс. рублей; </w:t>
      </w:r>
    </w:p>
    <w:p w:rsidR="00D00110" w:rsidRPr="00987DD7" w:rsidRDefault="00D00110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3) </w:t>
      </w:r>
      <w:r>
        <w:rPr>
          <w:lang w:val="ru-RU"/>
        </w:rPr>
        <w:t>дефицит местного бюджета на 2019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</w:t>
      </w:r>
      <w:r>
        <w:rPr>
          <w:lang w:val="ru-RU"/>
        </w:rPr>
        <w:t>возмездных поступлений и на 2020</w:t>
      </w:r>
      <w:r w:rsidRPr="00987DD7">
        <w:rPr>
          <w:lang w:val="ru-RU"/>
        </w:rPr>
        <w:t xml:space="preserve"> год в сумме 0,00 тыс. рублей или  0,00 процентов от доходов без учета объема безвозмездных поступлений.</w:t>
      </w:r>
    </w:p>
    <w:p w:rsidR="00D00110" w:rsidRPr="00987DD7" w:rsidRDefault="00D00110" w:rsidP="00491EE8">
      <w:pPr>
        <w:jc w:val="both"/>
        <w:rPr>
          <w:lang w:val="ru-RU"/>
        </w:rPr>
      </w:pPr>
    </w:p>
    <w:p w:rsidR="00D00110" w:rsidRDefault="00D00110" w:rsidP="003F29A5">
      <w:pPr>
        <w:ind w:firstLine="567"/>
        <w:jc w:val="both"/>
        <w:rPr>
          <w:b/>
          <w:lang w:val="ru-RU"/>
        </w:rPr>
      </w:pPr>
    </w:p>
    <w:p w:rsidR="00D00110" w:rsidRDefault="00D00110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2. Иные показатели местного бюджета </w:t>
      </w:r>
      <w:r>
        <w:rPr>
          <w:b/>
          <w:lang w:val="ru-RU"/>
        </w:rPr>
        <w:t>на 2018 год и на плановый период</w:t>
      </w:r>
    </w:p>
    <w:p w:rsidR="00D00110" w:rsidRDefault="00D00110" w:rsidP="00D026D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2019-2020 годов</w:t>
      </w:r>
    </w:p>
    <w:p w:rsidR="00D00110" w:rsidRPr="00987DD7" w:rsidRDefault="00D00110" w:rsidP="00D026DD">
      <w:pPr>
        <w:jc w:val="both"/>
        <w:rPr>
          <w:b/>
          <w:lang w:val="ru-RU"/>
        </w:rPr>
      </w:pP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</w:t>
      </w:r>
      <w:r w:rsidRPr="00987DD7">
        <w:rPr>
          <w:b/>
          <w:lang w:val="ru-RU"/>
        </w:rPr>
        <w:t xml:space="preserve"> </w:t>
      </w:r>
      <w:r w:rsidRPr="00987DD7">
        <w:rPr>
          <w:lang w:val="ru-RU"/>
        </w:rPr>
        <w:t>Утвердить иные характе</w:t>
      </w:r>
      <w:r>
        <w:rPr>
          <w:lang w:val="ru-RU"/>
        </w:rPr>
        <w:t>ристики местного бюджета на 2018</w:t>
      </w:r>
      <w:r w:rsidRPr="00987DD7">
        <w:rPr>
          <w:lang w:val="ru-RU"/>
        </w:rPr>
        <w:t xml:space="preserve"> год: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>
        <w:rPr>
          <w:lang w:val="ru-RU"/>
        </w:rPr>
        <w:t>3 024,13</w:t>
      </w:r>
      <w:r w:rsidRPr="00987DD7">
        <w:rPr>
          <w:lang w:val="ru-RU"/>
        </w:rPr>
        <w:t xml:space="preserve"> тыс. рублей;</w:t>
      </w:r>
    </w:p>
    <w:p w:rsidR="00D00110" w:rsidRPr="00987DD7" w:rsidRDefault="00D00110" w:rsidP="008F77F3">
      <w:pPr>
        <w:ind w:firstLine="567"/>
        <w:jc w:val="both"/>
        <w:rPr>
          <w:lang w:val="ru-RU"/>
        </w:rPr>
      </w:pPr>
      <w:r>
        <w:rPr>
          <w:lang w:val="ru-RU"/>
        </w:rPr>
        <w:t>2) объем межбюджетных трансфертов</w:t>
      </w:r>
      <w:r w:rsidRPr="00987DD7">
        <w:rPr>
          <w:lang w:val="ru-RU"/>
        </w:rPr>
        <w:t xml:space="preserve"> в сумме </w:t>
      </w:r>
      <w:r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D00110" w:rsidRPr="003E6E91" w:rsidRDefault="00D00110" w:rsidP="00491EE8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2018 год в сумме 0,00 тыс. рублей, верхний предел муниципального долга на 1 января 2019 года в сумме 0,00 тыс. рублей, в том числе верхний предел муниципального долга по муниципальным гарантиям на 1 января 2019 года в сумме 0,00 тыс. рублей;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</w:t>
      </w:r>
      <w:r>
        <w:rPr>
          <w:lang w:val="ru-RU"/>
        </w:rPr>
        <w:t>ристики местного бюджета на 2019 год и на 2020</w:t>
      </w:r>
      <w:r w:rsidRPr="00987DD7">
        <w:rPr>
          <w:lang w:val="ru-RU"/>
        </w:rPr>
        <w:t xml:space="preserve"> год:</w:t>
      </w:r>
    </w:p>
    <w:p w:rsidR="00D00110" w:rsidRPr="00987DD7" w:rsidRDefault="00D00110" w:rsidP="00434A8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на 2018 год в сумме </w:t>
      </w:r>
      <w:r>
        <w:rPr>
          <w:lang w:val="ru-RU"/>
        </w:rPr>
        <w:t>3024,83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3027,23</w:t>
      </w:r>
      <w:r w:rsidRPr="00987DD7">
        <w:rPr>
          <w:lang w:val="ru-RU"/>
        </w:rPr>
        <w:t xml:space="preserve"> тыс. рублей;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</w:t>
      </w:r>
      <w:r>
        <w:rPr>
          <w:lang w:val="ru-RU"/>
        </w:rPr>
        <w:t>межбюджетных трансфетров на 2019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 тыс. рублей и на 2020</w:t>
      </w:r>
      <w:r w:rsidRPr="00987DD7">
        <w:rPr>
          <w:lang w:val="ru-RU"/>
        </w:rPr>
        <w:t xml:space="preserve"> год в сумме </w:t>
      </w:r>
      <w:r>
        <w:rPr>
          <w:lang w:val="ru-RU"/>
        </w:rPr>
        <w:t>0,00</w:t>
      </w:r>
      <w:r w:rsidRPr="00987DD7">
        <w:rPr>
          <w:lang w:val="ru-RU"/>
        </w:rPr>
        <w:t xml:space="preserve"> тыс. рублей;</w:t>
      </w:r>
    </w:p>
    <w:p w:rsidR="00D00110" w:rsidRPr="003E6E91" w:rsidRDefault="00D00110" w:rsidP="008F77F3">
      <w:pPr>
        <w:ind w:firstLine="567"/>
        <w:jc w:val="both"/>
        <w:rPr>
          <w:lang w:val="ru-RU"/>
        </w:rPr>
      </w:pPr>
      <w:r w:rsidRPr="003E6E91">
        <w:rPr>
          <w:lang w:val="ru-RU"/>
        </w:rPr>
        <w:t>3) предельный объем муниципального долга на 01 января 2019 год в сумме 0,00 тыс. рублей и на 01 января  2020 год в сумме 0,00тыс.рублей, верхний предел муниципального долга на 1 января 2020 года в сумме 0,00 тыс. рублей и на 1 января 2021 года в сумме 0,00 тыс. рублей, в том числе верхний предел муниципального долга по муниципальным гарантиям на 1 января 2020 года  в сумме 0,00 тыс. рублей и на 1 января 2021 года в сумме 0,00 тыс. рублей;</w:t>
      </w:r>
    </w:p>
    <w:p w:rsidR="00D00110" w:rsidRPr="00987DD7" w:rsidRDefault="00D00110" w:rsidP="003F29A5">
      <w:pPr>
        <w:ind w:firstLine="567"/>
        <w:jc w:val="both"/>
        <w:rPr>
          <w:b/>
          <w:lang w:val="ru-RU"/>
        </w:rPr>
      </w:pPr>
    </w:p>
    <w:p w:rsidR="00D00110" w:rsidRPr="009402A4" w:rsidRDefault="00D00110" w:rsidP="009402A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D00110" w:rsidRPr="00D026DD" w:rsidRDefault="00D00110" w:rsidP="00D026DD">
      <w:pPr>
        <w:ind w:firstLine="567"/>
        <w:jc w:val="both"/>
        <w:rPr>
          <w:b/>
          <w:lang w:val="ru-RU"/>
        </w:rPr>
      </w:pPr>
    </w:p>
    <w:p w:rsidR="00D00110" w:rsidRPr="00987DD7" w:rsidRDefault="00D00110" w:rsidP="009402A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D00110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 образования Елинское сельское поселение на 2018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D00110" w:rsidRPr="00987DD7" w:rsidRDefault="00D00110" w:rsidP="00FA18DD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>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 образования Елинское сельское поселение на плановый период 2019-2020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</w:p>
    <w:p w:rsidR="00D00110" w:rsidRDefault="00D00110" w:rsidP="00987DD7">
      <w:pPr>
        <w:ind w:firstLine="567"/>
        <w:jc w:val="both"/>
        <w:rPr>
          <w:b/>
          <w:lang w:val="ru-RU"/>
        </w:rPr>
      </w:pPr>
    </w:p>
    <w:p w:rsidR="00D00110" w:rsidRDefault="00D00110" w:rsidP="00987DD7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987DD7">
        <w:rPr>
          <w:lang w:val="ru-RU"/>
        </w:rPr>
        <w:t xml:space="preserve">. </w:t>
      </w:r>
      <w:r w:rsidRPr="00987DD7">
        <w:rPr>
          <w:b/>
          <w:lang w:val="ru-RU"/>
        </w:rPr>
        <w:t>Нормативы распределения доходов</w:t>
      </w:r>
    </w:p>
    <w:p w:rsidR="00D00110" w:rsidRPr="00987DD7" w:rsidRDefault="00D00110" w:rsidP="00987DD7">
      <w:pPr>
        <w:ind w:firstLine="567"/>
        <w:jc w:val="both"/>
        <w:rPr>
          <w:b/>
          <w:lang w:val="ru-RU"/>
        </w:rPr>
      </w:pPr>
    </w:p>
    <w:p w:rsidR="00D00110" w:rsidRDefault="00D00110" w:rsidP="00E152BA">
      <w:pPr>
        <w:ind w:firstLine="567"/>
        <w:jc w:val="both"/>
        <w:rPr>
          <w:lang w:val="ru-RU"/>
        </w:rPr>
      </w:pPr>
      <w:r>
        <w:rPr>
          <w:lang w:val="ru-RU"/>
        </w:rPr>
        <w:t>Установить, что в 2018</w:t>
      </w:r>
      <w:r w:rsidRPr="00987DD7">
        <w:rPr>
          <w:lang w:val="ru-RU"/>
        </w:rPr>
        <w:t xml:space="preserve"> году и на плановый период 2</w:t>
      </w:r>
      <w:r>
        <w:rPr>
          <w:lang w:val="ru-RU"/>
        </w:rPr>
        <w:t>019 и 2020</w:t>
      </w:r>
      <w:r w:rsidRPr="00987DD7">
        <w:rPr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>
        <w:rPr>
          <w:lang w:val="ru-RU"/>
        </w:rPr>
        <w:t xml:space="preserve"> бюджете на 2018</w:t>
      </w:r>
      <w:r w:rsidRPr="00987DD7">
        <w:rPr>
          <w:lang w:val="ru-RU"/>
        </w:rPr>
        <w:t xml:space="preserve"> год</w:t>
      </w:r>
      <w:r>
        <w:rPr>
          <w:lang w:val="ru-RU"/>
        </w:rPr>
        <w:t xml:space="preserve"> и на плановый период 2019-2020 годов</w:t>
      </w:r>
      <w:r w:rsidRPr="00987DD7">
        <w:rPr>
          <w:lang w:val="ru-RU"/>
        </w:rPr>
        <w:t xml:space="preserve">», </w:t>
      </w:r>
      <w:r>
        <w:rPr>
          <w:lang w:val="ru-RU"/>
        </w:rPr>
        <w:t>Решением «О бюджете муниципального образования «Онгудайский район» на 2018 год и на плановый период 2019-2020 годов».</w:t>
      </w:r>
    </w:p>
    <w:p w:rsidR="00D00110" w:rsidRPr="00987DD7" w:rsidRDefault="00D00110" w:rsidP="009402A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Утвердить нормативы отчислений доходов в бюджет  муниципального  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согласно приложения №</w:t>
      </w:r>
      <w:r>
        <w:rPr>
          <w:lang w:val="ru-RU"/>
        </w:rPr>
        <w:t xml:space="preserve"> 4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E152BA">
      <w:pPr>
        <w:ind w:firstLine="567"/>
        <w:jc w:val="both"/>
        <w:rPr>
          <w:lang w:val="ru-RU"/>
        </w:rPr>
      </w:pPr>
    </w:p>
    <w:p w:rsidR="00D00110" w:rsidRDefault="00D00110" w:rsidP="00987DD7">
      <w:pPr>
        <w:jc w:val="both"/>
        <w:rPr>
          <w:lang w:val="ru-RU"/>
        </w:rPr>
      </w:pPr>
      <w:r w:rsidRPr="00987DD7">
        <w:rPr>
          <w:lang w:val="ru-RU"/>
        </w:rPr>
        <w:t xml:space="preserve"> </w:t>
      </w:r>
    </w:p>
    <w:p w:rsidR="00D00110" w:rsidRDefault="00D00110" w:rsidP="00987DD7">
      <w:pPr>
        <w:jc w:val="both"/>
        <w:rPr>
          <w:lang w:val="ru-RU"/>
        </w:rPr>
      </w:pPr>
    </w:p>
    <w:p w:rsidR="00D00110" w:rsidRPr="00987DD7" w:rsidRDefault="00D00110" w:rsidP="00987DD7">
      <w:pPr>
        <w:jc w:val="both"/>
        <w:rPr>
          <w:lang w:val="ru-RU"/>
        </w:rPr>
      </w:pPr>
      <w:bookmarkStart w:id="1" w:name="_GoBack"/>
      <w:bookmarkEnd w:id="1"/>
    </w:p>
    <w:p w:rsidR="00D00110" w:rsidRDefault="00D00110" w:rsidP="005313D1">
      <w:pPr>
        <w:jc w:val="both"/>
        <w:rPr>
          <w:b/>
          <w:lang w:val="ru-RU"/>
        </w:rPr>
      </w:pPr>
    </w:p>
    <w:p w:rsidR="00D00110" w:rsidRDefault="00D00110" w:rsidP="005313D1">
      <w:pPr>
        <w:jc w:val="both"/>
        <w:rPr>
          <w:lang w:val="ru-RU"/>
        </w:rPr>
      </w:pPr>
      <w:r>
        <w:rPr>
          <w:b/>
          <w:lang w:val="ru-RU"/>
        </w:rPr>
        <w:t xml:space="preserve">         Статья 5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>Поступления доходов по основным источникам местного бюджета</w:t>
      </w:r>
      <w:r w:rsidRPr="00987DD7">
        <w:rPr>
          <w:lang w:val="ru-RU"/>
        </w:rPr>
        <w:t xml:space="preserve"> 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 Утв</w:t>
      </w:r>
      <w:r>
        <w:rPr>
          <w:lang w:val="ru-RU"/>
        </w:rPr>
        <w:t>ердить в местном бюджете на 2018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</w:t>
      </w:r>
      <w:r>
        <w:rPr>
          <w:lang w:val="ru-RU"/>
        </w:rPr>
        <w:t>2019 год и на 2020</w:t>
      </w:r>
      <w:r w:rsidRPr="00987DD7">
        <w:rPr>
          <w:lang w:val="ru-RU"/>
        </w:rPr>
        <w:t xml:space="preserve"> год поступления доходов по основным источникам </w:t>
      </w:r>
      <w:r>
        <w:rPr>
          <w:lang w:val="ru-RU"/>
        </w:rPr>
        <w:t>в объеме согласно приложению № 6</w:t>
      </w:r>
      <w:r w:rsidRPr="00987DD7">
        <w:rPr>
          <w:lang w:val="ru-RU"/>
        </w:rPr>
        <w:t xml:space="preserve"> к настоящему Решению.</w:t>
      </w:r>
    </w:p>
    <w:p w:rsidR="00D00110" w:rsidRDefault="00D00110" w:rsidP="003F29A5">
      <w:pPr>
        <w:ind w:firstLine="567"/>
        <w:jc w:val="both"/>
        <w:rPr>
          <w:lang w:val="ru-RU"/>
        </w:rPr>
      </w:pPr>
    </w:p>
    <w:p w:rsidR="00D00110" w:rsidRDefault="00D00110" w:rsidP="003F29A5">
      <w:pPr>
        <w:ind w:firstLine="567"/>
        <w:jc w:val="both"/>
        <w:rPr>
          <w:lang w:val="ru-RU"/>
        </w:rPr>
      </w:pPr>
    </w:p>
    <w:p w:rsidR="00D00110" w:rsidRDefault="00D00110" w:rsidP="003F29A5">
      <w:pPr>
        <w:ind w:firstLine="567"/>
        <w:jc w:val="both"/>
        <w:rPr>
          <w:lang w:val="ru-RU"/>
        </w:rPr>
      </w:pPr>
    </w:p>
    <w:p w:rsidR="00D00110" w:rsidRDefault="00D00110" w:rsidP="003F29A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>Бюджетные ассигнования местного бюджета</w:t>
      </w:r>
      <w:r>
        <w:rPr>
          <w:b/>
          <w:lang w:val="ru-RU"/>
        </w:rPr>
        <w:t xml:space="preserve"> на 2018 год и на плановый</w:t>
      </w:r>
    </w:p>
    <w:p w:rsidR="00D00110" w:rsidRDefault="00D00110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2019-2020 годов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>
        <w:rPr>
          <w:lang w:val="ru-RU"/>
        </w:rPr>
        <w:t>2018 год согласно приложению № 7</w:t>
      </w:r>
      <w:r w:rsidRPr="00987DD7">
        <w:rPr>
          <w:lang w:val="ru-RU"/>
        </w:rPr>
        <w:t xml:space="preserve"> к настоящему Решению;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2019-2020</w:t>
      </w:r>
      <w:r w:rsidRPr="00987DD7">
        <w:rPr>
          <w:lang w:val="ru-RU"/>
        </w:rPr>
        <w:t xml:space="preserve"> </w:t>
      </w:r>
      <w:r>
        <w:rPr>
          <w:lang w:val="ru-RU"/>
        </w:rPr>
        <w:t>годы согласно приложению № 8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2.Утвердить распределение бюджетных ассигнований местного бюджета </w:t>
      </w:r>
      <w:r w:rsidRPr="00987DD7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>
        <w:rPr>
          <w:lang w:val="ru-RU"/>
        </w:rPr>
        <w:t>2018 год согласно приложению № 9</w:t>
      </w:r>
      <w:r w:rsidRPr="00987DD7">
        <w:rPr>
          <w:lang w:val="ru-RU"/>
        </w:rPr>
        <w:t xml:space="preserve"> к настоящему Решению;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</w:t>
      </w:r>
      <w:r w:rsidRPr="00987DD7">
        <w:rPr>
          <w:lang w:val="ru-RU"/>
        </w:rPr>
        <w:t>-2</w:t>
      </w:r>
      <w:r>
        <w:rPr>
          <w:lang w:val="ru-RU"/>
        </w:rPr>
        <w:t>020 годы согласно приложению № 10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3.Утвердить ведомственную структуру расходов бюджета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>
        <w:rPr>
          <w:lang w:val="ru-RU"/>
        </w:rPr>
        <w:t>018 год согласно приложению № 11</w:t>
      </w:r>
      <w:r w:rsidRPr="00987DD7">
        <w:rPr>
          <w:lang w:val="ru-RU"/>
        </w:rPr>
        <w:t xml:space="preserve"> к настоящему Решению;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>
        <w:rPr>
          <w:lang w:val="ru-RU"/>
        </w:rPr>
        <w:t>2) на 2019-2020</w:t>
      </w:r>
      <w:r w:rsidRPr="00987DD7">
        <w:rPr>
          <w:lang w:val="ru-RU"/>
        </w:rPr>
        <w:t xml:space="preserve"> годы согласно приложению № 1</w:t>
      </w:r>
      <w:r>
        <w:rPr>
          <w:lang w:val="ru-RU"/>
        </w:rPr>
        <w:t>2</w:t>
      </w:r>
      <w:r w:rsidRPr="00987DD7">
        <w:rPr>
          <w:lang w:val="ru-RU"/>
        </w:rPr>
        <w:t xml:space="preserve"> к настоящему Решению.</w:t>
      </w:r>
    </w:p>
    <w:p w:rsidR="00D00110" w:rsidRPr="00987DD7" w:rsidRDefault="00D00110" w:rsidP="00110576">
      <w:pPr>
        <w:autoSpaceDE w:val="0"/>
        <w:autoSpaceDN w:val="0"/>
        <w:adjustRightInd w:val="0"/>
        <w:jc w:val="both"/>
        <w:rPr>
          <w:lang w:val="ru-RU"/>
        </w:rPr>
      </w:pPr>
      <w:r w:rsidRPr="00987DD7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</w:t>
      </w:r>
      <w:r w:rsidRPr="00987DD7">
        <w:rPr>
          <w:lang w:val="ru-RU" w:eastAsia="ru-RU"/>
        </w:rPr>
        <w:t xml:space="preserve"> </w:t>
      </w:r>
    </w:p>
    <w:p w:rsidR="00D00110" w:rsidRDefault="00D00110" w:rsidP="0011057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7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 xml:space="preserve">Особенности исполнения местного бюджета </w:t>
      </w:r>
    </w:p>
    <w:p w:rsidR="00D00110" w:rsidRPr="00987DD7" w:rsidRDefault="00D00110" w:rsidP="003F29A5">
      <w:pPr>
        <w:ind w:firstLine="567"/>
        <w:jc w:val="both"/>
        <w:rPr>
          <w:b/>
          <w:lang w:val="ru-RU"/>
        </w:rPr>
      </w:pP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D00110" w:rsidRPr="00987DD7" w:rsidRDefault="00D00110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D00110" w:rsidRPr="00096383" w:rsidRDefault="00D00110" w:rsidP="007A683E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96383">
        <w:rPr>
          <w:rFonts w:ascii="Times New Roman" w:hAnsi="Times New Roman" w:cs="Times New Roman"/>
          <w:sz w:val="24"/>
          <w:szCs w:val="24"/>
        </w:rPr>
        <w:t>3.</w:t>
      </w:r>
      <w:r w:rsidRPr="00096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383">
        <w:rPr>
          <w:rFonts w:ascii="Times New Roman" w:hAnsi="Times New Roman" w:cs="Times New Roman"/>
          <w:bCs/>
          <w:sz w:val="24"/>
          <w:szCs w:val="24"/>
          <w:lang w:eastAsia="ru-RU"/>
        </w:rPr>
        <w:t>Установить, что неиспользованные по состоянию на 1 января 2018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 Елинского сельского поселения, из которого они были ранее предоставлены, в течение первых 15 рабочих дней 2018 года.</w:t>
      </w:r>
    </w:p>
    <w:p w:rsidR="00D00110" w:rsidRPr="00987DD7" w:rsidRDefault="00D00110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Елинское </w:t>
      </w:r>
      <w:r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D00110" w:rsidRDefault="00D00110" w:rsidP="00987DD7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987DD7">
        <w:rPr>
          <w:lang w:val="ru-RU"/>
        </w:rPr>
        <w:t xml:space="preserve">        5.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2018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0</w:t>
      </w:r>
      <w:r w:rsidRPr="00987DD7">
        <w:rPr>
          <w:bCs/>
          <w:lang w:val="ru-RU" w:eastAsia="ru-RU"/>
        </w:rPr>
        <w:t>,00 тыс.рублей.</w:t>
      </w:r>
    </w:p>
    <w:p w:rsidR="00D00110" w:rsidRDefault="00D00110" w:rsidP="00EA7E9C">
      <w:pPr>
        <w:pStyle w:val="ListParagraph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 xml:space="preserve">     6.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2019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5,00 тыс.рублей, на 2020 год в сумме 15,00 тыс. рублей.</w:t>
      </w:r>
    </w:p>
    <w:p w:rsidR="00D00110" w:rsidRPr="00987DD7" w:rsidRDefault="00D00110" w:rsidP="00987DD7">
      <w:pPr>
        <w:pStyle w:val="ListParagraph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D00110" w:rsidRPr="00987DD7" w:rsidRDefault="00D00110" w:rsidP="00987DD7">
      <w:pPr>
        <w:pStyle w:val="ListParagraph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Pr="00987DD7">
        <w:rPr>
          <w:lang w:val="ru-RU"/>
        </w:rPr>
        <w:t xml:space="preserve">. Нормативные правовые акты муниципального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поселение, не обеспеченные источниками финансир</w:t>
      </w:r>
      <w:r>
        <w:rPr>
          <w:lang w:val="ru-RU"/>
        </w:rPr>
        <w:t>ования в местном бюджете на 2018</w:t>
      </w:r>
      <w:r w:rsidRPr="00987DD7">
        <w:rPr>
          <w:lang w:val="ru-RU"/>
        </w:rPr>
        <w:t xml:space="preserve"> го</w:t>
      </w:r>
      <w:r>
        <w:rPr>
          <w:lang w:val="ru-RU"/>
        </w:rPr>
        <w:t>д, не подлежат исполнению в 2018</w:t>
      </w:r>
      <w:r w:rsidRPr="00987DD7">
        <w:rPr>
          <w:lang w:val="ru-RU"/>
        </w:rPr>
        <w:t xml:space="preserve"> году.</w:t>
      </w: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00110" w:rsidRPr="00987DD7" w:rsidRDefault="00D00110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1 января 2018</w:t>
      </w:r>
      <w:r w:rsidRPr="00987D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D00110" w:rsidRPr="00987DD7" w:rsidRDefault="00D00110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D00110" w:rsidRPr="00987DD7" w:rsidRDefault="00D00110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D00110" w:rsidRPr="00987DD7" w:rsidRDefault="00D00110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>
        <w:rPr>
          <w:lang w:val="ru-RU"/>
        </w:rPr>
        <w:t>В.Е.Абакаева</w:t>
      </w:r>
    </w:p>
    <w:p w:rsidR="00D00110" w:rsidRPr="00987DD7" w:rsidRDefault="00D00110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lang w:val="ru-RU" w:eastAsia="ru-RU"/>
        </w:rPr>
        <w:t xml:space="preserve"> </w:t>
      </w:r>
    </w:p>
    <w:p w:rsidR="00D00110" w:rsidRPr="00987DD7" w:rsidRDefault="00D00110" w:rsidP="005B1AB2">
      <w:pPr>
        <w:ind w:firstLine="720"/>
        <w:jc w:val="right"/>
        <w:rPr>
          <w:lang w:val="ru-RU"/>
        </w:rPr>
      </w:pPr>
    </w:p>
    <w:p w:rsidR="00D00110" w:rsidRPr="00987DD7" w:rsidRDefault="00D00110" w:rsidP="005B1AB2">
      <w:pPr>
        <w:ind w:firstLine="720"/>
        <w:jc w:val="right"/>
        <w:rPr>
          <w:lang w:val="ru-RU"/>
        </w:rPr>
      </w:pPr>
    </w:p>
    <w:p w:rsidR="00D00110" w:rsidRPr="00CB7A98" w:rsidRDefault="00D00110" w:rsidP="00D97FD7">
      <w:pPr>
        <w:ind w:firstLine="720"/>
        <w:jc w:val="right"/>
        <w:rPr>
          <w:lang w:val="ru-RU"/>
        </w:rPr>
      </w:pPr>
    </w:p>
    <w:sectPr w:rsidR="00D00110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10" w:rsidRDefault="00D00110">
      <w:r>
        <w:separator/>
      </w:r>
    </w:p>
  </w:endnote>
  <w:endnote w:type="continuationSeparator" w:id="0">
    <w:p w:rsidR="00D00110" w:rsidRDefault="00D0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10" w:rsidRDefault="00D00110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0110" w:rsidRDefault="00D00110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10" w:rsidRDefault="00D00110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0110" w:rsidRDefault="00D00110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10" w:rsidRDefault="00D00110">
      <w:r>
        <w:separator/>
      </w:r>
    </w:p>
  </w:footnote>
  <w:footnote w:type="continuationSeparator" w:id="0">
    <w:p w:rsidR="00D00110" w:rsidRDefault="00D0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C10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50192"/>
    <w:rsid w:val="000612D5"/>
    <w:rsid w:val="000716C9"/>
    <w:rsid w:val="00076B78"/>
    <w:rsid w:val="00085619"/>
    <w:rsid w:val="00090B19"/>
    <w:rsid w:val="00095C43"/>
    <w:rsid w:val="0009638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0576"/>
    <w:rsid w:val="001111E6"/>
    <w:rsid w:val="0012036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A7F29"/>
    <w:rsid w:val="001B159A"/>
    <w:rsid w:val="001B3FC1"/>
    <w:rsid w:val="001C0CD8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3407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66E5"/>
    <w:rsid w:val="004A1EAB"/>
    <w:rsid w:val="004A611B"/>
    <w:rsid w:val="004B3599"/>
    <w:rsid w:val="004B4DF1"/>
    <w:rsid w:val="004C119A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85D33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4979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FC2"/>
    <w:rsid w:val="007177F7"/>
    <w:rsid w:val="007231B6"/>
    <w:rsid w:val="007338DB"/>
    <w:rsid w:val="00737844"/>
    <w:rsid w:val="0074300D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683E"/>
    <w:rsid w:val="007B3BA8"/>
    <w:rsid w:val="007B438F"/>
    <w:rsid w:val="007B43D1"/>
    <w:rsid w:val="007D055A"/>
    <w:rsid w:val="007D3312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5D38"/>
    <w:rsid w:val="00843DAA"/>
    <w:rsid w:val="00846398"/>
    <w:rsid w:val="00852A5F"/>
    <w:rsid w:val="008649C1"/>
    <w:rsid w:val="00865343"/>
    <w:rsid w:val="0086718B"/>
    <w:rsid w:val="0087569F"/>
    <w:rsid w:val="00877629"/>
    <w:rsid w:val="00881401"/>
    <w:rsid w:val="0088781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706F"/>
    <w:rsid w:val="008E7087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402A4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13597"/>
    <w:rsid w:val="00B13655"/>
    <w:rsid w:val="00B13FA1"/>
    <w:rsid w:val="00B233C7"/>
    <w:rsid w:val="00B3128A"/>
    <w:rsid w:val="00B432F2"/>
    <w:rsid w:val="00B44F9D"/>
    <w:rsid w:val="00B61B14"/>
    <w:rsid w:val="00B676FB"/>
    <w:rsid w:val="00B71181"/>
    <w:rsid w:val="00B73337"/>
    <w:rsid w:val="00B74602"/>
    <w:rsid w:val="00B74A0D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4A31"/>
    <w:rsid w:val="00C25583"/>
    <w:rsid w:val="00C310D0"/>
    <w:rsid w:val="00C42C08"/>
    <w:rsid w:val="00C4571C"/>
    <w:rsid w:val="00C4584C"/>
    <w:rsid w:val="00C521BA"/>
    <w:rsid w:val="00C555CB"/>
    <w:rsid w:val="00C62EF7"/>
    <w:rsid w:val="00C67EE7"/>
    <w:rsid w:val="00C715A0"/>
    <w:rsid w:val="00C72BA5"/>
    <w:rsid w:val="00C73155"/>
    <w:rsid w:val="00C77548"/>
    <w:rsid w:val="00C81CF5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D2059"/>
    <w:rsid w:val="00CE15AD"/>
    <w:rsid w:val="00CF2DED"/>
    <w:rsid w:val="00CF663A"/>
    <w:rsid w:val="00D00110"/>
    <w:rsid w:val="00D01E2A"/>
    <w:rsid w:val="00D026DD"/>
    <w:rsid w:val="00D07287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3769"/>
    <w:rsid w:val="00DE07A3"/>
    <w:rsid w:val="00DE3D5E"/>
    <w:rsid w:val="00DF0FB8"/>
    <w:rsid w:val="00DF10D6"/>
    <w:rsid w:val="00DF6028"/>
    <w:rsid w:val="00E100B2"/>
    <w:rsid w:val="00E11359"/>
    <w:rsid w:val="00E152BA"/>
    <w:rsid w:val="00E2435D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1B3"/>
    <w:rsid w:val="00F95B5B"/>
    <w:rsid w:val="00FA18DD"/>
    <w:rsid w:val="00FA7F1C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4</Pages>
  <Words>1433</Words>
  <Characters>8174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41</cp:revision>
  <cp:lastPrinted>2017-11-13T06:31:00Z</cp:lastPrinted>
  <dcterms:created xsi:type="dcterms:W3CDTF">2014-11-13T03:54:00Z</dcterms:created>
  <dcterms:modified xsi:type="dcterms:W3CDTF">2017-12-06T03:44:00Z</dcterms:modified>
</cp:coreProperties>
</file>