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7D57A8" w:rsidTr="00D1304C">
        <w:trPr>
          <w:trHeight w:val="2130"/>
        </w:trPr>
        <w:tc>
          <w:tcPr>
            <w:tcW w:w="3544" w:type="dxa"/>
          </w:tcPr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7D57A8" w:rsidRDefault="007D57A8" w:rsidP="00D1304C">
            <w:pPr>
              <w:pStyle w:val="Heading1"/>
            </w:pPr>
            <w:r>
              <w:t>ЕЛИНСКОЕ</w:t>
            </w:r>
          </w:p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7D57A8" w:rsidRDefault="007D57A8" w:rsidP="00D1304C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7D57A8" w:rsidRDefault="007D57A8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7D57A8" w:rsidRDefault="007D57A8" w:rsidP="00D1304C">
            <w:pPr>
              <w:rPr>
                <w:b/>
              </w:rPr>
            </w:pPr>
          </w:p>
        </w:tc>
        <w:tc>
          <w:tcPr>
            <w:tcW w:w="8147" w:type="dxa"/>
          </w:tcPr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Pr="004B3599">
              <w:rPr>
                <w:b/>
                <w:lang w:val="ru-RU"/>
              </w:rPr>
              <w:t xml:space="preserve"> АЛТАЙ РЕСПУБЛИКА</w:t>
            </w:r>
          </w:p>
          <w:p w:rsidR="007D57A8" w:rsidRDefault="007D57A8" w:rsidP="00D1304C">
            <w:pPr>
              <w:pStyle w:val="Heading1"/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J</w:t>
            </w:r>
            <w:r>
              <w:t>ОЛОНЫН</w:t>
            </w:r>
          </w:p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7D57A8" w:rsidRPr="0055613C" w:rsidRDefault="007D57A8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5613C">
              <w:rPr>
                <w:b/>
                <w:lang w:val="ru-RU"/>
              </w:rPr>
              <w:t xml:space="preserve"> ДЕПУТАТ</w:t>
            </w:r>
            <w:r>
              <w:rPr>
                <w:b/>
                <w:lang w:val="ru-RU"/>
              </w:rPr>
              <w:t>ТАРДЫН</w:t>
            </w:r>
          </w:p>
          <w:p w:rsidR="007D57A8" w:rsidRPr="0055613C" w:rsidRDefault="007D57A8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7D57A8" w:rsidRPr="0055613C" w:rsidRDefault="007D57A8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7D57A8" w:rsidRPr="0055613C" w:rsidRDefault="007D57A8" w:rsidP="00D1304C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</w:p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7D57A8" w:rsidRPr="004B3599" w:rsidRDefault="007D57A8" w:rsidP="00D1304C">
            <w:pPr>
              <w:pStyle w:val="Heading2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7D57A8" w:rsidRPr="004B3599" w:rsidRDefault="007D57A8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7D57A8" w:rsidRDefault="007D57A8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7D57A8" w:rsidRDefault="007D57A8" w:rsidP="00D1304C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7D57A8" w:rsidRDefault="007D57A8" w:rsidP="00FF2A2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D57A8" w:rsidRPr="00166818" w:rsidRDefault="007D57A8" w:rsidP="00D00DC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6818">
        <w:rPr>
          <w:rFonts w:ascii="Times New Roman" w:hAnsi="Times New Roman"/>
          <w:sz w:val="24"/>
          <w:szCs w:val="24"/>
        </w:rPr>
        <w:t xml:space="preserve">ТРИДЦАТЬ ПЕРВАЯ ВНЕОЧЕРЕДНАЯ СЕССИЯ ТРЕТЬЕГО СОЗЫВА                                                                     </w:t>
      </w:r>
    </w:p>
    <w:p w:rsidR="007D57A8" w:rsidRPr="00F94AEC" w:rsidRDefault="007D57A8" w:rsidP="009F5ECB">
      <w:pPr>
        <w:tabs>
          <w:tab w:val="left" w:pos="3585"/>
        </w:tabs>
        <w:jc w:val="center"/>
        <w:rPr>
          <w:sz w:val="28"/>
          <w:szCs w:val="28"/>
          <w:lang w:val="ru-RU"/>
        </w:rPr>
      </w:pPr>
      <w:r w:rsidRPr="00351CA5">
        <w:rPr>
          <w:sz w:val="28"/>
          <w:szCs w:val="28"/>
          <w:lang w:val="ru-RU"/>
        </w:rPr>
        <w:t xml:space="preserve">      </w:t>
      </w:r>
    </w:p>
    <w:p w:rsidR="007D57A8" w:rsidRPr="00F617EE" w:rsidRDefault="007D57A8" w:rsidP="00B3057B">
      <w:pPr>
        <w:tabs>
          <w:tab w:val="left" w:pos="3585"/>
          <w:tab w:val="center" w:pos="4819"/>
          <w:tab w:val="left" w:pos="762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51CA5">
        <w:rPr>
          <w:sz w:val="28"/>
          <w:szCs w:val="28"/>
          <w:lang w:val="ru-RU"/>
        </w:rPr>
        <w:t xml:space="preserve">    </w:t>
      </w:r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Ело</w:t>
      </w:r>
      <w:r>
        <w:rPr>
          <w:b/>
          <w:sz w:val="28"/>
          <w:szCs w:val="28"/>
          <w:lang w:val="ru-RU"/>
        </w:rPr>
        <w:tab/>
      </w:r>
    </w:p>
    <w:p w:rsidR="007D57A8" w:rsidRDefault="007D57A8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D57A8" w:rsidRDefault="007D57A8" w:rsidP="001B2F8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57A8" w:rsidRPr="00F617EE" w:rsidRDefault="007D57A8" w:rsidP="009F5EC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17EE">
        <w:rPr>
          <w:rFonts w:ascii="Times New Roman" w:hAnsi="Times New Roman"/>
          <w:sz w:val="28"/>
          <w:szCs w:val="28"/>
        </w:rPr>
        <w:t>ЧЕЧИМ</w:t>
      </w:r>
    </w:p>
    <w:p w:rsidR="007D57A8" w:rsidRPr="000013B0" w:rsidRDefault="007D57A8" w:rsidP="009F5ECB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0013B0">
        <w:rPr>
          <w:rFonts w:ascii="Times New Roman" w:hAnsi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sz w:val="28"/>
          <w:szCs w:val="28"/>
        </w:rPr>
        <w:t>27.11</w:t>
      </w:r>
      <w:r w:rsidRPr="000013B0">
        <w:rPr>
          <w:rFonts w:ascii="Times New Roman" w:hAnsi="Times New Roman"/>
          <w:b w:val="0"/>
          <w:sz w:val="28"/>
          <w:szCs w:val="28"/>
        </w:rPr>
        <w:t>.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0013B0">
        <w:rPr>
          <w:rFonts w:ascii="Times New Roman" w:hAnsi="Times New Roman"/>
          <w:b w:val="0"/>
          <w:sz w:val="28"/>
          <w:szCs w:val="28"/>
        </w:rPr>
        <w:t>г .                                                                               №</w:t>
      </w:r>
      <w:r>
        <w:rPr>
          <w:rFonts w:ascii="Times New Roman" w:hAnsi="Times New Roman"/>
          <w:b w:val="0"/>
          <w:sz w:val="28"/>
          <w:szCs w:val="28"/>
        </w:rPr>
        <w:t xml:space="preserve"> 31</w:t>
      </w:r>
      <w:r w:rsidRPr="000013B0">
        <w:rPr>
          <w:rFonts w:ascii="Times New Roman" w:hAnsi="Times New Roman"/>
          <w:b w:val="0"/>
          <w:sz w:val="28"/>
          <w:szCs w:val="28"/>
        </w:rPr>
        <w:t>/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7D57A8" w:rsidRPr="00F94AEC" w:rsidRDefault="007D57A8" w:rsidP="009F5ECB">
      <w:pPr>
        <w:rPr>
          <w:b/>
          <w:sz w:val="28"/>
          <w:szCs w:val="28"/>
          <w:lang w:val="ru-RU"/>
        </w:rPr>
      </w:pPr>
    </w:p>
    <w:p w:rsidR="007D57A8" w:rsidRPr="000013B0" w:rsidRDefault="007D57A8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О внесении изменений и дополнение</w:t>
      </w:r>
    </w:p>
    <w:p w:rsidR="007D57A8" w:rsidRPr="000013B0" w:rsidRDefault="007D57A8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в бюджет муниципального образования</w:t>
      </w:r>
    </w:p>
    <w:p w:rsidR="007D57A8" w:rsidRPr="000013B0" w:rsidRDefault="007D57A8" w:rsidP="009F5ECB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 xml:space="preserve"> «Елинское сельское поселение»</w:t>
      </w:r>
    </w:p>
    <w:p w:rsidR="007D57A8" w:rsidRDefault="007D57A8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2017</w:t>
      </w:r>
      <w:r w:rsidRPr="000013B0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</w:t>
      </w:r>
    </w:p>
    <w:p w:rsidR="007D57A8" w:rsidRPr="000013B0" w:rsidRDefault="007D57A8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и 2019 годов</w:t>
      </w:r>
    </w:p>
    <w:p w:rsidR="007D57A8" w:rsidRPr="00F94AEC" w:rsidRDefault="007D57A8" w:rsidP="009F5ECB">
      <w:pPr>
        <w:jc w:val="center"/>
        <w:rPr>
          <w:b/>
          <w:sz w:val="28"/>
          <w:szCs w:val="28"/>
          <w:lang w:val="ru-RU"/>
        </w:rPr>
      </w:pPr>
    </w:p>
    <w:p w:rsidR="007D57A8" w:rsidRDefault="007D57A8" w:rsidP="009F5ECB">
      <w:pPr>
        <w:jc w:val="center"/>
        <w:rPr>
          <w:b/>
          <w:sz w:val="28"/>
          <w:szCs w:val="28"/>
          <w:lang w:val="ru-RU"/>
        </w:rPr>
      </w:pPr>
    </w:p>
    <w:p w:rsidR="007D57A8" w:rsidRPr="00F617EE" w:rsidRDefault="007D57A8" w:rsidP="009F5ECB">
      <w:pPr>
        <w:tabs>
          <w:tab w:val="left" w:pos="4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F617E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Елинское сельское поселение утвержденным решением сессии Совета депутатов от 29.08.2014 года № 9/2 Устава муниципального образования Елинский сельский Совет депутатов Елинского сельского поселения РЕШИЛ:</w:t>
      </w:r>
    </w:p>
    <w:p w:rsidR="007D57A8" w:rsidRPr="00F617EE" w:rsidRDefault="007D57A8" w:rsidP="009F5ECB">
      <w:pPr>
        <w:jc w:val="center"/>
        <w:rPr>
          <w:b/>
          <w:sz w:val="28"/>
          <w:szCs w:val="28"/>
          <w:lang w:val="ru-RU"/>
        </w:rPr>
      </w:pPr>
    </w:p>
    <w:p w:rsidR="007D57A8" w:rsidRPr="00D57F1D" w:rsidRDefault="007D57A8" w:rsidP="009F5EC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7D57A8" w:rsidRPr="00D57F1D" w:rsidRDefault="007D57A8" w:rsidP="002953BF">
      <w:pPr>
        <w:ind w:firstLine="720"/>
        <w:rPr>
          <w:sz w:val="28"/>
          <w:szCs w:val="28"/>
          <w:lang w:val="ru-RU"/>
        </w:rPr>
      </w:pPr>
    </w:p>
    <w:p w:rsidR="007D57A8" w:rsidRDefault="007D57A8" w:rsidP="000510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Внести в решение сельского Совета депутатов муниципального образования Елинское сельское поселение от 31.05.2017 г. № 29/2 «</w:t>
      </w:r>
      <w:r w:rsidRPr="000013B0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внесении изменений и дополнений в </w:t>
      </w:r>
      <w:r w:rsidRPr="000013B0">
        <w:rPr>
          <w:sz w:val="28"/>
          <w:szCs w:val="28"/>
          <w:lang w:val="ru-RU"/>
        </w:rPr>
        <w:t>бюджет муниципального образования</w:t>
      </w:r>
      <w:r>
        <w:rPr>
          <w:sz w:val="28"/>
          <w:szCs w:val="28"/>
          <w:lang w:val="ru-RU"/>
        </w:rPr>
        <w:t xml:space="preserve"> «Елинское сельское </w:t>
      </w:r>
      <w:r w:rsidRPr="000013B0">
        <w:rPr>
          <w:sz w:val="28"/>
          <w:szCs w:val="28"/>
          <w:lang w:val="ru-RU"/>
        </w:rPr>
        <w:t>поселение»</w:t>
      </w:r>
      <w:r>
        <w:rPr>
          <w:sz w:val="28"/>
          <w:szCs w:val="28"/>
          <w:lang w:val="ru-RU"/>
        </w:rPr>
        <w:t xml:space="preserve"> на 2017 год и на плановый период 2018 и 2019 годов следующие изменения и дополнения:</w:t>
      </w:r>
    </w:p>
    <w:p w:rsidR="007D57A8" w:rsidRDefault="007D57A8" w:rsidP="006F33D8">
      <w:pPr>
        <w:ind w:firstLine="567"/>
        <w:jc w:val="both"/>
        <w:rPr>
          <w:sz w:val="28"/>
          <w:szCs w:val="28"/>
          <w:lang w:val="ru-RU"/>
        </w:rPr>
      </w:pPr>
    </w:p>
    <w:p w:rsidR="007D57A8" w:rsidRPr="00D57F1D" w:rsidRDefault="007D57A8" w:rsidP="004E160E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sz w:val="28"/>
          <w:szCs w:val="28"/>
          <w:lang w:val="ru-RU"/>
        </w:rPr>
        <w:t>«Елинское сельское поселение»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 – местный бюджет) на 2017</w:t>
      </w:r>
      <w:r w:rsidRPr="00D57F1D">
        <w:rPr>
          <w:sz w:val="28"/>
          <w:szCs w:val="28"/>
          <w:lang w:val="ru-RU"/>
        </w:rPr>
        <w:t xml:space="preserve"> год:</w:t>
      </w:r>
    </w:p>
    <w:p w:rsidR="007D57A8" w:rsidRPr="00D57F1D" w:rsidRDefault="007D57A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>
        <w:rPr>
          <w:sz w:val="28"/>
          <w:szCs w:val="28"/>
          <w:lang w:val="ru-RU"/>
        </w:rPr>
        <w:t xml:space="preserve">4 182,31 </w:t>
      </w:r>
      <w:r w:rsidRPr="00D57F1D">
        <w:rPr>
          <w:sz w:val="28"/>
          <w:szCs w:val="28"/>
          <w:lang w:val="ru-RU"/>
        </w:rPr>
        <w:t xml:space="preserve">тыс. рублей; </w:t>
      </w:r>
    </w:p>
    <w:p w:rsidR="007D57A8" w:rsidRPr="00D57F1D" w:rsidRDefault="007D57A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</w:t>
      </w:r>
      <w:r>
        <w:rPr>
          <w:sz w:val="28"/>
          <w:szCs w:val="28"/>
          <w:lang w:val="ru-RU"/>
        </w:rPr>
        <w:t xml:space="preserve"> бюджета в сумме 4 261,90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7D57A8" w:rsidRPr="00D57F1D" w:rsidRDefault="007D57A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дефицит местного бюдже</w:t>
      </w:r>
      <w:r>
        <w:rPr>
          <w:sz w:val="28"/>
          <w:szCs w:val="28"/>
          <w:lang w:val="ru-RU"/>
        </w:rPr>
        <w:t xml:space="preserve">та в сумме 79,59 </w:t>
      </w:r>
      <w:r w:rsidRPr="00D57F1D">
        <w:rPr>
          <w:sz w:val="28"/>
          <w:szCs w:val="28"/>
          <w:lang w:val="ru-RU"/>
        </w:rPr>
        <w:t xml:space="preserve">тыс. рублей </w:t>
      </w:r>
      <w:r>
        <w:rPr>
          <w:sz w:val="28"/>
          <w:szCs w:val="28"/>
          <w:lang w:val="ru-RU"/>
        </w:rPr>
        <w:t xml:space="preserve"> или с учетом снижения остатков средств на счетах по учету средств местного бюджета в сумме 79,59 тыс. рублей, что составляет 16,6% от доходов без учета объема безвозмездных поступлений.</w:t>
      </w:r>
    </w:p>
    <w:p w:rsidR="007D57A8" w:rsidRPr="00D57F1D" w:rsidRDefault="007D57A8" w:rsidP="003F29A5">
      <w:pPr>
        <w:ind w:firstLine="567"/>
        <w:jc w:val="both"/>
        <w:rPr>
          <w:sz w:val="28"/>
          <w:szCs w:val="28"/>
          <w:lang w:val="ru-RU"/>
        </w:rPr>
      </w:pPr>
    </w:p>
    <w:p w:rsidR="007D57A8" w:rsidRPr="00D57F1D" w:rsidRDefault="007D57A8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Pr="00D57F1D">
        <w:rPr>
          <w:b/>
          <w:sz w:val="28"/>
          <w:szCs w:val="28"/>
          <w:lang w:val="ru-RU"/>
        </w:rPr>
        <w:t xml:space="preserve">2. </w:t>
      </w:r>
      <w:r w:rsidRPr="00D57F1D">
        <w:rPr>
          <w:sz w:val="28"/>
          <w:szCs w:val="28"/>
          <w:lang w:val="ru-RU"/>
        </w:rPr>
        <w:t xml:space="preserve">Утвердить иные характеристики местного бюджета на </w:t>
      </w:r>
      <w:r>
        <w:rPr>
          <w:sz w:val="28"/>
          <w:szCs w:val="28"/>
          <w:lang w:val="ru-RU"/>
        </w:rPr>
        <w:t>2017</w:t>
      </w:r>
      <w:r w:rsidRPr="00D57F1D">
        <w:rPr>
          <w:sz w:val="28"/>
          <w:szCs w:val="28"/>
          <w:lang w:val="ru-RU"/>
        </w:rPr>
        <w:t xml:space="preserve"> год:</w:t>
      </w:r>
    </w:p>
    <w:p w:rsidR="007D57A8" w:rsidRPr="00D57F1D" w:rsidRDefault="007D57A8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</w:t>
      </w:r>
      <w:r w:rsidRPr="00D57F1D">
        <w:rPr>
          <w:sz w:val="28"/>
          <w:szCs w:val="28"/>
          <w:lang w:val="ru-RU"/>
        </w:rPr>
        <w:t>бщий объем безвозмездных поступлений в ме</w:t>
      </w:r>
      <w:r>
        <w:rPr>
          <w:sz w:val="28"/>
          <w:szCs w:val="28"/>
          <w:lang w:val="ru-RU"/>
        </w:rPr>
        <w:t>стный бюджет в сумме 3 704,02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7D57A8" w:rsidRPr="00132D62" w:rsidRDefault="007D57A8" w:rsidP="008F77F3">
      <w:pPr>
        <w:ind w:firstLine="567"/>
        <w:jc w:val="both"/>
        <w:rPr>
          <w:sz w:val="28"/>
          <w:szCs w:val="28"/>
          <w:lang w:val="ru-RU"/>
        </w:rPr>
      </w:pPr>
      <w:r w:rsidRPr="00132D6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П</w:t>
      </w:r>
      <w:r w:rsidRPr="00132D62">
        <w:rPr>
          <w:sz w:val="28"/>
          <w:szCs w:val="28"/>
          <w:lang w:val="ru-RU"/>
        </w:rPr>
        <w:t>редельный объем муниципального</w:t>
      </w:r>
      <w:r>
        <w:rPr>
          <w:sz w:val="28"/>
          <w:szCs w:val="28"/>
          <w:lang w:val="ru-RU"/>
        </w:rPr>
        <w:t xml:space="preserve"> долга на 2017</w:t>
      </w:r>
      <w:r w:rsidRPr="00132D62">
        <w:rPr>
          <w:sz w:val="28"/>
          <w:szCs w:val="28"/>
          <w:lang w:val="ru-RU"/>
        </w:rPr>
        <w:t xml:space="preserve"> год в сумме 0,00 тыс. рублей, верхний предел муниципального долга на 1 января 201</w:t>
      </w:r>
      <w:r>
        <w:rPr>
          <w:sz w:val="28"/>
          <w:szCs w:val="28"/>
          <w:lang w:val="ru-RU"/>
        </w:rPr>
        <w:t>7</w:t>
      </w:r>
      <w:r w:rsidRPr="00132D62">
        <w:rPr>
          <w:sz w:val="28"/>
          <w:szCs w:val="28"/>
          <w:lang w:val="ru-RU"/>
        </w:rPr>
        <w:t xml:space="preserve"> года в сумме 0,00 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  <w:lang w:val="ru-RU"/>
        </w:rPr>
        <w:t xml:space="preserve"> 1 января 2017</w:t>
      </w:r>
      <w:r w:rsidRPr="00132D62">
        <w:rPr>
          <w:sz w:val="28"/>
          <w:szCs w:val="28"/>
          <w:lang w:val="ru-RU"/>
        </w:rPr>
        <w:t xml:space="preserve"> года в сумме 0,00 тыс. рублей;</w:t>
      </w:r>
    </w:p>
    <w:p w:rsidR="007D57A8" w:rsidRDefault="007D57A8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7D57A8" w:rsidRDefault="007D57A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3.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Приложения № 1,2,3 к решению «О внесении изменений и дополнений в бюджет муниципального образования Елинское сельское поселение на 2017 год и плановый период 2018 и 2019 годов» от 31.05.2017 г. изложить в новой редакции согласно приложению № 1,2,3 к настоящему Решению.</w:t>
      </w:r>
    </w:p>
    <w:p w:rsidR="007D57A8" w:rsidRPr="00D57F1D" w:rsidRDefault="007D57A8" w:rsidP="00911D5D">
      <w:pPr>
        <w:jc w:val="both"/>
        <w:rPr>
          <w:sz w:val="28"/>
          <w:szCs w:val="28"/>
          <w:lang w:val="ru-RU"/>
        </w:rPr>
      </w:pPr>
    </w:p>
    <w:p w:rsidR="007D57A8" w:rsidRPr="00D57F1D" w:rsidRDefault="007D57A8" w:rsidP="00911D5D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 вступает в силу со дня его официального опубликования в районной газете «Ажуда».</w:t>
      </w:r>
    </w:p>
    <w:p w:rsidR="007D57A8" w:rsidRDefault="007D57A8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7D57A8" w:rsidRPr="00D57F1D" w:rsidRDefault="007D57A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5. 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7D57A8" w:rsidRPr="00CB7A98" w:rsidRDefault="007D57A8" w:rsidP="005B1AB2">
      <w:pPr>
        <w:ind w:firstLine="720"/>
        <w:jc w:val="right"/>
        <w:rPr>
          <w:lang w:val="ru-RU"/>
        </w:rPr>
      </w:pPr>
    </w:p>
    <w:p w:rsidR="007D57A8" w:rsidRPr="00CB7A98" w:rsidRDefault="007D57A8" w:rsidP="005B1AB2">
      <w:pPr>
        <w:ind w:firstLine="720"/>
        <w:jc w:val="right"/>
        <w:rPr>
          <w:lang w:val="ru-RU"/>
        </w:rPr>
      </w:pPr>
    </w:p>
    <w:p w:rsidR="007D57A8" w:rsidRDefault="007D57A8" w:rsidP="006C77D0">
      <w:pPr>
        <w:rPr>
          <w:lang w:val="ru-RU"/>
        </w:rPr>
      </w:pPr>
    </w:p>
    <w:p w:rsidR="007D57A8" w:rsidRDefault="007D57A8" w:rsidP="00D97FD7">
      <w:pPr>
        <w:ind w:firstLine="720"/>
        <w:jc w:val="right"/>
        <w:rPr>
          <w:lang w:val="ru-RU"/>
        </w:rPr>
      </w:pPr>
    </w:p>
    <w:p w:rsidR="007D57A8" w:rsidRPr="0062671E" w:rsidRDefault="007D57A8" w:rsidP="0062671E">
      <w:pPr>
        <w:rPr>
          <w:lang w:val="ru-RU"/>
        </w:rPr>
      </w:pPr>
    </w:p>
    <w:p w:rsidR="007D57A8" w:rsidRPr="0062671E" w:rsidRDefault="007D57A8" w:rsidP="0062671E">
      <w:pPr>
        <w:rPr>
          <w:lang w:val="ru-RU"/>
        </w:rPr>
      </w:pPr>
    </w:p>
    <w:p w:rsidR="007D57A8" w:rsidRPr="0062671E" w:rsidRDefault="007D57A8" w:rsidP="0062671E">
      <w:pPr>
        <w:rPr>
          <w:lang w:val="ru-RU"/>
        </w:rPr>
      </w:pPr>
    </w:p>
    <w:p w:rsidR="007D57A8" w:rsidRPr="0062671E" w:rsidRDefault="007D57A8" w:rsidP="0062671E">
      <w:pPr>
        <w:rPr>
          <w:lang w:val="ru-RU"/>
        </w:rPr>
      </w:pPr>
    </w:p>
    <w:p w:rsidR="007D57A8" w:rsidRDefault="007D57A8" w:rsidP="0062671E">
      <w:pPr>
        <w:rPr>
          <w:lang w:val="ru-RU"/>
        </w:rPr>
      </w:pPr>
    </w:p>
    <w:p w:rsidR="007D57A8" w:rsidRPr="0062671E" w:rsidRDefault="007D57A8" w:rsidP="0062671E">
      <w:pPr>
        <w:ind w:firstLine="720"/>
        <w:rPr>
          <w:lang w:val="ru-RU"/>
        </w:rPr>
      </w:pPr>
      <w:r w:rsidRPr="00D00ADD">
        <w:rPr>
          <w:sz w:val="28"/>
          <w:szCs w:val="28"/>
          <w:lang w:val="ru-RU"/>
        </w:rPr>
        <w:t>Глава  Елинского</w:t>
      </w:r>
      <w:r>
        <w:rPr>
          <w:sz w:val="28"/>
          <w:szCs w:val="28"/>
          <w:lang w:val="ru-RU"/>
        </w:rPr>
        <w:t xml:space="preserve"> сельского поселения:</w:t>
      </w:r>
      <w:r w:rsidRPr="00D00AD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Абакаева В.Е.</w:t>
      </w:r>
    </w:p>
    <w:sectPr w:rsidR="007D57A8" w:rsidRPr="0062671E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A8" w:rsidRDefault="007D57A8">
      <w:r>
        <w:separator/>
      </w:r>
    </w:p>
  </w:endnote>
  <w:endnote w:type="continuationSeparator" w:id="0">
    <w:p w:rsidR="007D57A8" w:rsidRDefault="007D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A8" w:rsidRDefault="007D57A8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7A8" w:rsidRDefault="007D57A8" w:rsidP="003D58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A8" w:rsidRDefault="007D57A8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57A8" w:rsidRDefault="007D57A8" w:rsidP="003D5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A8" w:rsidRDefault="007D57A8">
      <w:r>
        <w:separator/>
      </w:r>
    </w:p>
  </w:footnote>
  <w:footnote w:type="continuationSeparator" w:id="0">
    <w:p w:rsidR="007D57A8" w:rsidRDefault="007D5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13B0"/>
    <w:rsid w:val="0001071E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1460"/>
    <w:rsid w:val="00043DB1"/>
    <w:rsid w:val="000459C4"/>
    <w:rsid w:val="0004734A"/>
    <w:rsid w:val="00051007"/>
    <w:rsid w:val="000612D5"/>
    <w:rsid w:val="00070E5C"/>
    <w:rsid w:val="00076B78"/>
    <w:rsid w:val="00085619"/>
    <w:rsid w:val="0009323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CCA"/>
    <w:rsid w:val="000F21F1"/>
    <w:rsid w:val="000F29EE"/>
    <w:rsid w:val="000F3478"/>
    <w:rsid w:val="000F51F1"/>
    <w:rsid w:val="00101305"/>
    <w:rsid w:val="001111E6"/>
    <w:rsid w:val="00120697"/>
    <w:rsid w:val="0012655A"/>
    <w:rsid w:val="001277E6"/>
    <w:rsid w:val="00131144"/>
    <w:rsid w:val="00132D62"/>
    <w:rsid w:val="00133FA4"/>
    <w:rsid w:val="0014373B"/>
    <w:rsid w:val="001454B6"/>
    <w:rsid w:val="001477FB"/>
    <w:rsid w:val="00147A02"/>
    <w:rsid w:val="00147DEE"/>
    <w:rsid w:val="00150B37"/>
    <w:rsid w:val="00164506"/>
    <w:rsid w:val="00166818"/>
    <w:rsid w:val="00171479"/>
    <w:rsid w:val="0017284B"/>
    <w:rsid w:val="00177AAB"/>
    <w:rsid w:val="00182170"/>
    <w:rsid w:val="00190750"/>
    <w:rsid w:val="00190DD2"/>
    <w:rsid w:val="00192F54"/>
    <w:rsid w:val="00197C0F"/>
    <w:rsid w:val="001A61ED"/>
    <w:rsid w:val="001B281E"/>
    <w:rsid w:val="001B2F8B"/>
    <w:rsid w:val="001B3FC1"/>
    <w:rsid w:val="001C3323"/>
    <w:rsid w:val="001C6CA3"/>
    <w:rsid w:val="001C6E8C"/>
    <w:rsid w:val="001D2F82"/>
    <w:rsid w:val="001D55BF"/>
    <w:rsid w:val="001E0A05"/>
    <w:rsid w:val="001E100F"/>
    <w:rsid w:val="001E50C1"/>
    <w:rsid w:val="001E5907"/>
    <w:rsid w:val="001F02CE"/>
    <w:rsid w:val="001F2713"/>
    <w:rsid w:val="001F33A4"/>
    <w:rsid w:val="001F3DE0"/>
    <w:rsid w:val="001F7232"/>
    <w:rsid w:val="00200CDA"/>
    <w:rsid w:val="0020381B"/>
    <w:rsid w:val="00207FC2"/>
    <w:rsid w:val="00220E1C"/>
    <w:rsid w:val="002230FB"/>
    <w:rsid w:val="0024318C"/>
    <w:rsid w:val="00247362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E5ED2"/>
    <w:rsid w:val="002E6A34"/>
    <w:rsid w:val="002F2C66"/>
    <w:rsid w:val="00307B7E"/>
    <w:rsid w:val="00310127"/>
    <w:rsid w:val="00311373"/>
    <w:rsid w:val="00321ED6"/>
    <w:rsid w:val="0032408C"/>
    <w:rsid w:val="00325D6F"/>
    <w:rsid w:val="00332C60"/>
    <w:rsid w:val="0033347C"/>
    <w:rsid w:val="00334139"/>
    <w:rsid w:val="00336348"/>
    <w:rsid w:val="00337DE6"/>
    <w:rsid w:val="00340FF8"/>
    <w:rsid w:val="00351CA5"/>
    <w:rsid w:val="00352307"/>
    <w:rsid w:val="003620B2"/>
    <w:rsid w:val="0037043F"/>
    <w:rsid w:val="00371F30"/>
    <w:rsid w:val="00375293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1DC2"/>
    <w:rsid w:val="003F29A5"/>
    <w:rsid w:val="003F7892"/>
    <w:rsid w:val="00401CD9"/>
    <w:rsid w:val="00401E70"/>
    <w:rsid w:val="00405166"/>
    <w:rsid w:val="004103B2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80104"/>
    <w:rsid w:val="00491623"/>
    <w:rsid w:val="004966E5"/>
    <w:rsid w:val="004B3599"/>
    <w:rsid w:val="004B4DF1"/>
    <w:rsid w:val="004C57FD"/>
    <w:rsid w:val="004D0AF4"/>
    <w:rsid w:val="004D49C1"/>
    <w:rsid w:val="004E160E"/>
    <w:rsid w:val="004E29BD"/>
    <w:rsid w:val="004E2D77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5613C"/>
    <w:rsid w:val="00561EF2"/>
    <w:rsid w:val="00562C5B"/>
    <w:rsid w:val="00566ABD"/>
    <w:rsid w:val="00570EA8"/>
    <w:rsid w:val="005763A0"/>
    <w:rsid w:val="00583580"/>
    <w:rsid w:val="005845CC"/>
    <w:rsid w:val="00592813"/>
    <w:rsid w:val="005A2351"/>
    <w:rsid w:val="005A508B"/>
    <w:rsid w:val="005B18A7"/>
    <w:rsid w:val="005B1AB2"/>
    <w:rsid w:val="005B2616"/>
    <w:rsid w:val="005D08C3"/>
    <w:rsid w:val="005D5F94"/>
    <w:rsid w:val="005E352F"/>
    <w:rsid w:val="005E3ED7"/>
    <w:rsid w:val="005F5A54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3856"/>
    <w:rsid w:val="0068418E"/>
    <w:rsid w:val="00684B95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5F8"/>
    <w:rsid w:val="006D7704"/>
    <w:rsid w:val="006E2CE3"/>
    <w:rsid w:val="006E6D3F"/>
    <w:rsid w:val="006F33D8"/>
    <w:rsid w:val="006F67BE"/>
    <w:rsid w:val="00700D37"/>
    <w:rsid w:val="0070174E"/>
    <w:rsid w:val="00703B42"/>
    <w:rsid w:val="007073BF"/>
    <w:rsid w:val="00707895"/>
    <w:rsid w:val="00715EFB"/>
    <w:rsid w:val="00716671"/>
    <w:rsid w:val="00716A22"/>
    <w:rsid w:val="007177F7"/>
    <w:rsid w:val="007231B6"/>
    <w:rsid w:val="007338DB"/>
    <w:rsid w:val="0073402C"/>
    <w:rsid w:val="0074300D"/>
    <w:rsid w:val="00751624"/>
    <w:rsid w:val="00755B9D"/>
    <w:rsid w:val="007610F4"/>
    <w:rsid w:val="007654B8"/>
    <w:rsid w:val="00777D2E"/>
    <w:rsid w:val="00781A67"/>
    <w:rsid w:val="00786126"/>
    <w:rsid w:val="00793B13"/>
    <w:rsid w:val="00795DE7"/>
    <w:rsid w:val="007962DC"/>
    <w:rsid w:val="0079659A"/>
    <w:rsid w:val="00797259"/>
    <w:rsid w:val="007A6824"/>
    <w:rsid w:val="007B3BA8"/>
    <w:rsid w:val="007B438F"/>
    <w:rsid w:val="007D055A"/>
    <w:rsid w:val="007D507E"/>
    <w:rsid w:val="007D57A8"/>
    <w:rsid w:val="007E0281"/>
    <w:rsid w:val="007E1030"/>
    <w:rsid w:val="007E118D"/>
    <w:rsid w:val="007E268C"/>
    <w:rsid w:val="007E7BB3"/>
    <w:rsid w:val="007F0841"/>
    <w:rsid w:val="007F16A2"/>
    <w:rsid w:val="007F2DF2"/>
    <w:rsid w:val="007F3FE9"/>
    <w:rsid w:val="0080025E"/>
    <w:rsid w:val="00801182"/>
    <w:rsid w:val="008103DB"/>
    <w:rsid w:val="00811008"/>
    <w:rsid w:val="008118DC"/>
    <w:rsid w:val="00812AFC"/>
    <w:rsid w:val="00813AC3"/>
    <w:rsid w:val="00816006"/>
    <w:rsid w:val="00823103"/>
    <w:rsid w:val="00835621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B6F30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1D5D"/>
    <w:rsid w:val="009155C6"/>
    <w:rsid w:val="00916066"/>
    <w:rsid w:val="009236BE"/>
    <w:rsid w:val="00932E52"/>
    <w:rsid w:val="00934610"/>
    <w:rsid w:val="00940292"/>
    <w:rsid w:val="009417FB"/>
    <w:rsid w:val="0097115B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2D9B"/>
    <w:rsid w:val="009E7E9B"/>
    <w:rsid w:val="009F5ECB"/>
    <w:rsid w:val="009F7187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67882"/>
    <w:rsid w:val="00A710F5"/>
    <w:rsid w:val="00A73F04"/>
    <w:rsid w:val="00A75B22"/>
    <w:rsid w:val="00A7768E"/>
    <w:rsid w:val="00A822D0"/>
    <w:rsid w:val="00A867C1"/>
    <w:rsid w:val="00A9234D"/>
    <w:rsid w:val="00A9330F"/>
    <w:rsid w:val="00A96175"/>
    <w:rsid w:val="00AA5763"/>
    <w:rsid w:val="00AA5B50"/>
    <w:rsid w:val="00AB1F3D"/>
    <w:rsid w:val="00AB46F2"/>
    <w:rsid w:val="00AB52D1"/>
    <w:rsid w:val="00AB6470"/>
    <w:rsid w:val="00AC0726"/>
    <w:rsid w:val="00AC7550"/>
    <w:rsid w:val="00AE1053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057B"/>
    <w:rsid w:val="00B328D9"/>
    <w:rsid w:val="00B432F2"/>
    <w:rsid w:val="00B44F9D"/>
    <w:rsid w:val="00B625B0"/>
    <w:rsid w:val="00B676FB"/>
    <w:rsid w:val="00B71181"/>
    <w:rsid w:val="00B73337"/>
    <w:rsid w:val="00B7461E"/>
    <w:rsid w:val="00B8201E"/>
    <w:rsid w:val="00B94F4A"/>
    <w:rsid w:val="00BB1A14"/>
    <w:rsid w:val="00BB7227"/>
    <w:rsid w:val="00BB7F9C"/>
    <w:rsid w:val="00BC493C"/>
    <w:rsid w:val="00BC4F3B"/>
    <w:rsid w:val="00BC72AF"/>
    <w:rsid w:val="00BE13AD"/>
    <w:rsid w:val="00BE145D"/>
    <w:rsid w:val="00BE14DA"/>
    <w:rsid w:val="00BF14A4"/>
    <w:rsid w:val="00BF7B85"/>
    <w:rsid w:val="00C0012B"/>
    <w:rsid w:val="00C03663"/>
    <w:rsid w:val="00C03A9C"/>
    <w:rsid w:val="00C05F75"/>
    <w:rsid w:val="00C10C1E"/>
    <w:rsid w:val="00C12396"/>
    <w:rsid w:val="00C17A51"/>
    <w:rsid w:val="00C2240A"/>
    <w:rsid w:val="00C24A31"/>
    <w:rsid w:val="00C25583"/>
    <w:rsid w:val="00C42C08"/>
    <w:rsid w:val="00C4584C"/>
    <w:rsid w:val="00C47EF6"/>
    <w:rsid w:val="00C521BA"/>
    <w:rsid w:val="00C555CB"/>
    <w:rsid w:val="00C65169"/>
    <w:rsid w:val="00C715A0"/>
    <w:rsid w:val="00C72BA5"/>
    <w:rsid w:val="00C73155"/>
    <w:rsid w:val="00C77548"/>
    <w:rsid w:val="00C86000"/>
    <w:rsid w:val="00C953A3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0ADD"/>
    <w:rsid w:val="00D00DC0"/>
    <w:rsid w:val="00D01E2A"/>
    <w:rsid w:val="00D05563"/>
    <w:rsid w:val="00D07287"/>
    <w:rsid w:val="00D1304C"/>
    <w:rsid w:val="00D17CE0"/>
    <w:rsid w:val="00D21E80"/>
    <w:rsid w:val="00D25E45"/>
    <w:rsid w:val="00D31839"/>
    <w:rsid w:val="00D34701"/>
    <w:rsid w:val="00D40D47"/>
    <w:rsid w:val="00D510E6"/>
    <w:rsid w:val="00D520DD"/>
    <w:rsid w:val="00D534A6"/>
    <w:rsid w:val="00D53F00"/>
    <w:rsid w:val="00D57F1D"/>
    <w:rsid w:val="00D62647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D6E35"/>
    <w:rsid w:val="00DF0FB8"/>
    <w:rsid w:val="00DF10D6"/>
    <w:rsid w:val="00DF6028"/>
    <w:rsid w:val="00E100B2"/>
    <w:rsid w:val="00E11359"/>
    <w:rsid w:val="00E23B95"/>
    <w:rsid w:val="00E26D11"/>
    <w:rsid w:val="00E270F4"/>
    <w:rsid w:val="00E27412"/>
    <w:rsid w:val="00E31437"/>
    <w:rsid w:val="00E42D7C"/>
    <w:rsid w:val="00E448D6"/>
    <w:rsid w:val="00E44EB0"/>
    <w:rsid w:val="00E46D42"/>
    <w:rsid w:val="00E46F22"/>
    <w:rsid w:val="00E552C5"/>
    <w:rsid w:val="00E63F94"/>
    <w:rsid w:val="00E641B4"/>
    <w:rsid w:val="00E765C8"/>
    <w:rsid w:val="00E774AC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1F8C"/>
    <w:rsid w:val="00EA2BBE"/>
    <w:rsid w:val="00EA6841"/>
    <w:rsid w:val="00ED261B"/>
    <w:rsid w:val="00ED625D"/>
    <w:rsid w:val="00ED724B"/>
    <w:rsid w:val="00EE0BA7"/>
    <w:rsid w:val="00EE4B4E"/>
    <w:rsid w:val="00EE7437"/>
    <w:rsid w:val="00EE77F1"/>
    <w:rsid w:val="00EF3143"/>
    <w:rsid w:val="00F01839"/>
    <w:rsid w:val="00F03416"/>
    <w:rsid w:val="00F03EF2"/>
    <w:rsid w:val="00F1011A"/>
    <w:rsid w:val="00F10D96"/>
    <w:rsid w:val="00F149AE"/>
    <w:rsid w:val="00F14DC4"/>
    <w:rsid w:val="00F163F3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EE0"/>
    <w:rsid w:val="00F94AEC"/>
    <w:rsid w:val="00F95B5B"/>
    <w:rsid w:val="00FA526C"/>
    <w:rsid w:val="00FA7F1C"/>
    <w:rsid w:val="00FD428E"/>
    <w:rsid w:val="00FD4BEA"/>
    <w:rsid w:val="00FE11F3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1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71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06662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62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62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sid w:val="00066621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62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621"/>
    <w:rPr>
      <w:sz w:val="24"/>
      <w:szCs w:val="24"/>
      <w:lang w:val="en-US" w:eastAsia="en-US"/>
    </w:rPr>
  </w:style>
  <w:style w:type="character" w:customStyle="1" w:styleId="hl41">
    <w:name w:val="hl41"/>
    <w:basedOn w:val="DefaultParagraphFont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1F2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621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662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6621"/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rsid w:val="003D5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21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480</Words>
  <Characters>2742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70</cp:revision>
  <cp:lastPrinted>2017-11-23T07:45:00Z</cp:lastPrinted>
  <dcterms:created xsi:type="dcterms:W3CDTF">2014-09-29T08:50:00Z</dcterms:created>
  <dcterms:modified xsi:type="dcterms:W3CDTF">2017-12-06T03:25:00Z</dcterms:modified>
</cp:coreProperties>
</file>