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835249" w:rsidTr="00AC1663">
        <w:trPr>
          <w:trHeight w:val="2610"/>
        </w:trPr>
        <w:tc>
          <w:tcPr>
            <w:tcW w:w="4395" w:type="dxa"/>
          </w:tcPr>
          <w:p w:rsidR="00835249" w:rsidRDefault="00835249" w:rsidP="00AC1663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835249" w:rsidRDefault="00835249" w:rsidP="00AC1663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835249" w:rsidRDefault="00835249" w:rsidP="00AC1663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Елинское  </w:t>
            </w:r>
          </w:p>
          <w:p w:rsidR="00835249" w:rsidRDefault="00835249" w:rsidP="00AC1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835249" w:rsidRDefault="00835249" w:rsidP="00AC166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</w:t>
            </w:r>
          </w:p>
          <w:p w:rsidR="00835249" w:rsidRDefault="00835249" w:rsidP="00AC166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835249" w:rsidRDefault="00835249" w:rsidP="00AC16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35249" w:rsidRDefault="00835249" w:rsidP="00AC1663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>
                <v:line id="_x0000_s1026" style="position:absolute;left:0;text-align:left;z-index:251658240" from=".85pt,13.9pt" to="512.05pt,13.9pt">
                  <w10:wrap anchorx="page"/>
                </v:line>
              </w:pict>
            </w:r>
          </w:p>
        </w:tc>
        <w:tc>
          <w:tcPr>
            <w:tcW w:w="2410" w:type="dxa"/>
          </w:tcPr>
          <w:p w:rsidR="00835249" w:rsidRDefault="00835249" w:rsidP="00AC1663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835249" w:rsidRDefault="00835249" w:rsidP="00AC1663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Федерациязы </w:t>
            </w:r>
          </w:p>
          <w:p w:rsidR="00835249" w:rsidRDefault="00835249" w:rsidP="00AC1663">
            <w:pPr>
              <w:pStyle w:val="Heading5"/>
            </w:pPr>
            <w:r>
              <w:t>Алтай Республика</w:t>
            </w:r>
          </w:p>
          <w:p w:rsidR="00835249" w:rsidRDefault="00835249" w:rsidP="0083190E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  <w:r>
              <w:rPr>
                <w:rFonts w:ascii="Arial" w:hAnsi="Arial" w:cs="Arial"/>
              </w:rPr>
              <w:t>олонын</w:t>
            </w:r>
          </w:p>
          <w:p w:rsidR="00835249" w:rsidRDefault="00835249" w:rsidP="00AC166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</w:p>
          <w:p w:rsidR="00835249" w:rsidRDefault="00835249" w:rsidP="00AC166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Депутаттардын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урт  </w:t>
            </w:r>
          </w:p>
          <w:p w:rsidR="00835249" w:rsidRDefault="00835249" w:rsidP="00AC166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Соведи      </w:t>
            </w:r>
          </w:p>
          <w:p w:rsidR="00835249" w:rsidRDefault="00835249" w:rsidP="00AC1663">
            <w:pPr>
              <w:rPr>
                <w:rFonts w:ascii="Arial" w:hAnsi="Arial" w:cs="Arial"/>
              </w:rPr>
            </w:pPr>
          </w:p>
        </w:tc>
      </w:tr>
    </w:tbl>
    <w:p w:rsidR="00835249" w:rsidRDefault="00835249" w:rsidP="0083190E"/>
    <w:p w:rsidR="00835249" w:rsidRDefault="00835249" w:rsidP="0083190E"/>
    <w:p w:rsidR="00835249" w:rsidRDefault="00835249" w:rsidP="0083190E"/>
    <w:p w:rsidR="00835249" w:rsidRDefault="00835249" w:rsidP="0083190E">
      <w:pPr>
        <w:jc w:val="center"/>
      </w:pPr>
      <w:r>
        <w:t>ДВАДЦАТЬ ПЯТАЯ СЕССИЯ ТРЕТЬЕГО  СОЗЫВА</w:t>
      </w:r>
    </w:p>
    <w:p w:rsidR="00835249" w:rsidRDefault="00835249" w:rsidP="0083190E">
      <w:pPr>
        <w:jc w:val="center"/>
      </w:pPr>
    </w:p>
    <w:p w:rsidR="00835249" w:rsidRDefault="00835249" w:rsidP="0083190E">
      <w:pPr>
        <w:jc w:val="both"/>
      </w:pPr>
      <w:r>
        <w:t xml:space="preserve">    Р Е Ш Е Н И Е                                                                                               Ч Е Ч И М</w:t>
      </w:r>
    </w:p>
    <w:p w:rsidR="00835249" w:rsidRDefault="00835249" w:rsidP="0083190E">
      <w:pPr>
        <w:jc w:val="both"/>
      </w:pPr>
      <w:r>
        <w:t xml:space="preserve">    От 03 .11.2016 г.                                                                                                 №25/3                                                                                                               </w:t>
      </w:r>
    </w:p>
    <w:p w:rsidR="00835249" w:rsidRDefault="00835249" w:rsidP="0083190E">
      <w:pPr>
        <w:jc w:val="both"/>
      </w:pPr>
      <w:r>
        <w:t xml:space="preserve">    </w:t>
      </w:r>
    </w:p>
    <w:p w:rsidR="00835249" w:rsidRDefault="00835249" w:rsidP="0083190E">
      <w:r>
        <w:t xml:space="preserve">                                                                        с. Ело</w:t>
      </w:r>
    </w:p>
    <w:p w:rsidR="00835249" w:rsidRDefault="00835249" w:rsidP="0083190E"/>
    <w:p w:rsidR="00835249" w:rsidRDefault="00835249" w:rsidP="0083190E">
      <w:r>
        <w:t>О  внесении  изменений  и  дополнений</w:t>
      </w:r>
    </w:p>
    <w:p w:rsidR="00835249" w:rsidRDefault="00835249" w:rsidP="0083190E">
      <w:r>
        <w:t>в решение  сельского Совета депутатов</w:t>
      </w:r>
    </w:p>
    <w:p w:rsidR="00835249" w:rsidRPr="0084343D" w:rsidRDefault="00835249" w:rsidP="0083190E">
      <w:r>
        <w:t>от 15.03.2013г. №44-3 «</w:t>
      </w:r>
      <w:r w:rsidRPr="0084343D">
        <w:t>Об утверждении Норм и Правил по благоустройству</w:t>
      </w:r>
    </w:p>
    <w:p w:rsidR="00835249" w:rsidRPr="0084343D" w:rsidRDefault="00835249" w:rsidP="0083190E">
      <w:r w:rsidRPr="0084343D">
        <w:t>на территории муниципального образования</w:t>
      </w:r>
    </w:p>
    <w:p w:rsidR="00835249" w:rsidRDefault="00835249" w:rsidP="0083190E">
      <w:r>
        <w:t xml:space="preserve">Елинское </w:t>
      </w:r>
      <w:r w:rsidRPr="0084343D">
        <w:t xml:space="preserve"> сельское поселение</w:t>
      </w:r>
      <w:r>
        <w:t>»</w:t>
      </w:r>
    </w:p>
    <w:p w:rsidR="00835249" w:rsidRDefault="00835249" w:rsidP="0083190E"/>
    <w:p w:rsidR="00835249" w:rsidRDefault="00835249" w:rsidP="0083190E"/>
    <w:p w:rsidR="00835249" w:rsidRDefault="00835249" w:rsidP="0083190E"/>
    <w:p w:rsidR="00835249" w:rsidRDefault="00835249" w:rsidP="0083190E">
      <w:pPr>
        <w:jc w:val="both"/>
      </w:pPr>
      <w:r>
        <w:t xml:space="preserve">     Рассмотрев протест Горно-Алтайской  межрайонной природоохранной    прокуратуры от 30.09.2016г. №07-03-2016 на  </w:t>
      </w:r>
      <w:r w:rsidRPr="0084343D">
        <w:t>Норм</w:t>
      </w:r>
      <w:r>
        <w:t>ы</w:t>
      </w:r>
      <w:r w:rsidRPr="0084343D">
        <w:t xml:space="preserve"> и Правил</w:t>
      </w:r>
      <w:r>
        <w:t>а</w:t>
      </w:r>
      <w:r w:rsidRPr="0084343D">
        <w:t xml:space="preserve"> по благоустройству</w:t>
      </w:r>
      <w:r>
        <w:t xml:space="preserve"> </w:t>
      </w:r>
      <w:r w:rsidRPr="0084343D">
        <w:t>на территории муниципального образования</w:t>
      </w:r>
      <w:r>
        <w:t xml:space="preserve"> Елинское </w:t>
      </w:r>
      <w:r w:rsidRPr="0084343D">
        <w:t xml:space="preserve"> сельское поселение</w:t>
      </w:r>
      <w:r>
        <w:t>,  сельский  Совет  РЕШИЛ:</w:t>
      </w:r>
    </w:p>
    <w:p w:rsidR="00835249" w:rsidRDefault="00835249" w:rsidP="0083190E">
      <w:pPr>
        <w:jc w:val="both"/>
      </w:pPr>
    </w:p>
    <w:p w:rsidR="00835249" w:rsidRDefault="00835249" w:rsidP="0083190E">
      <w:pPr>
        <w:jc w:val="both"/>
      </w:pPr>
      <w:r>
        <w:t xml:space="preserve">         1.Внести  следующие  изменения  и  дополнения   в решение  сельского Совета депутатов от 15.03.2013г. №44-3 «</w:t>
      </w:r>
      <w:r w:rsidRPr="0084343D">
        <w:t>Об утверждении Норм и Правил по благоустройству</w:t>
      </w:r>
      <w:r>
        <w:t xml:space="preserve"> </w:t>
      </w:r>
      <w:r w:rsidRPr="0084343D">
        <w:t>на территории муниципального образования</w:t>
      </w:r>
      <w:r>
        <w:t xml:space="preserve"> Елинское </w:t>
      </w:r>
      <w:r w:rsidRPr="0084343D">
        <w:t xml:space="preserve"> сельское поселение</w:t>
      </w:r>
      <w:r>
        <w:t>»:</w:t>
      </w:r>
    </w:p>
    <w:p w:rsidR="00835249" w:rsidRDefault="00835249" w:rsidP="0083190E">
      <w:pPr>
        <w:jc w:val="both"/>
      </w:pPr>
      <w:r>
        <w:t>-  Пункты 8.6.6 – 8.6.10; 8.6.12; 8.6.15 и 8.6.16</w:t>
      </w:r>
      <w:r w:rsidRPr="006D32D3">
        <w:t xml:space="preserve"> </w:t>
      </w:r>
      <w:r w:rsidRPr="0084343D">
        <w:t>Норм и Правил по благоустройству</w:t>
      </w:r>
      <w:r>
        <w:t xml:space="preserve"> </w:t>
      </w:r>
      <w:r w:rsidRPr="0084343D">
        <w:t>на территории муниципального образования</w:t>
      </w:r>
      <w:r>
        <w:t xml:space="preserve"> Елинское </w:t>
      </w:r>
      <w:r w:rsidRPr="0084343D">
        <w:t xml:space="preserve"> сельское поселение</w:t>
      </w:r>
      <w:r>
        <w:t xml:space="preserve"> признать  утратившим  силу.</w:t>
      </w:r>
    </w:p>
    <w:p w:rsidR="00835249" w:rsidRDefault="00835249" w:rsidP="0083190E">
      <w:pPr>
        <w:jc w:val="both"/>
      </w:pPr>
    </w:p>
    <w:p w:rsidR="00835249" w:rsidRPr="0075011C" w:rsidRDefault="00835249" w:rsidP="0075011C">
      <w:pPr>
        <w:jc w:val="both"/>
      </w:pPr>
      <w:r>
        <w:rPr>
          <w:b/>
        </w:rPr>
        <w:t xml:space="preserve">            </w:t>
      </w:r>
      <w:r w:rsidRPr="0075011C">
        <w:t xml:space="preserve">2.Опубликовать настоящее решение </w:t>
      </w:r>
      <w:r>
        <w:t xml:space="preserve">на странице сельского  поселения </w:t>
      </w:r>
      <w:r w:rsidRPr="0075011C">
        <w:t xml:space="preserve"> на  сайте МО «Онгудайский район»  в сети «Интернет».</w:t>
      </w:r>
    </w:p>
    <w:p w:rsidR="00835249" w:rsidRDefault="00835249" w:rsidP="0083190E">
      <w:pPr>
        <w:jc w:val="both"/>
      </w:pPr>
      <w:r>
        <w:t xml:space="preserve">            </w:t>
      </w:r>
    </w:p>
    <w:p w:rsidR="00835249" w:rsidRPr="0075011C" w:rsidRDefault="00835249" w:rsidP="0083190E">
      <w:pPr>
        <w:jc w:val="both"/>
      </w:pPr>
      <w:r>
        <w:t xml:space="preserve">            3.Контроль  за  исполнением  данного решения  возложить   на  специалиста по земельным и имущественным отношениям Елинской сельской администрации.</w:t>
      </w:r>
    </w:p>
    <w:p w:rsidR="00835249" w:rsidRDefault="00835249"/>
    <w:p w:rsidR="00835249" w:rsidRDefault="00835249"/>
    <w:p w:rsidR="00835249" w:rsidRDefault="00835249"/>
    <w:p w:rsidR="00835249" w:rsidRDefault="00835249"/>
    <w:p w:rsidR="00835249" w:rsidRDefault="00835249"/>
    <w:p w:rsidR="00835249" w:rsidRDefault="00835249"/>
    <w:p w:rsidR="00835249" w:rsidRPr="0075011C" w:rsidRDefault="00835249">
      <w:r>
        <w:t>Глава  Елинского   сельского   поселения                            В.Е.Абакаева</w:t>
      </w:r>
    </w:p>
    <w:sectPr w:rsidR="00835249" w:rsidRPr="0075011C" w:rsidSect="006F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90E"/>
    <w:rsid w:val="000003E5"/>
    <w:rsid w:val="00002D5B"/>
    <w:rsid w:val="00003E37"/>
    <w:rsid w:val="0000697A"/>
    <w:rsid w:val="0000765A"/>
    <w:rsid w:val="00007AD0"/>
    <w:rsid w:val="00007BAD"/>
    <w:rsid w:val="00012572"/>
    <w:rsid w:val="00015634"/>
    <w:rsid w:val="00016351"/>
    <w:rsid w:val="00020EFE"/>
    <w:rsid w:val="00023B2E"/>
    <w:rsid w:val="00024ED9"/>
    <w:rsid w:val="0003378B"/>
    <w:rsid w:val="000443E1"/>
    <w:rsid w:val="00047DFC"/>
    <w:rsid w:val="000507F4"/>
    <w:rsid w:val="000539F5"/>
    <w:rsid w:val="00055471"/>
    <w:rsid w:val="0005573E"/>
    <w:rsid w:val="00060E67"/>
    <w:rsid w:val="00061FFB"/>
    <w:rsid w:val="000620ED"/>
    <w:rsid w:val="00073D6D"/>
    <w:rsid w:val="00075B17"/>
    <w:rsid w:val="00077C10"/>
    <w:rsid w:val="00082963"/>
    <w:rsid w:val="00084DDC"/>
    <w:rsid w:val="00091A2D"/>
    <w:rsid w:val="000924A2"/>
    <w:rsid w:val="0009429C"/>
    <w:rsid w:val="00097823"/>
    <w:rsid w:val="000A0617"/>
    <w:rsid w:val="000B328A"/>
    <w:rsid w:val="000B5E3C"/>
    <w:rsid w:val="000C1C41"/>
    <w:rsid w:val="000C6B15"/>
    <w:rsid w:val="000C6E87"/>
    <w:rsid w:val="000D2DE6"/>
    <w:rsid w:val="000D52FF"/>
    <w:rsid w:val="000F51E5"/>
    <w:rsid w:val="000F5701"/>
    <w:rsid w:val="00101BA2"/>
    <w:rsid w:val="00103F85"/>
    <w:rsid w:val="00105DDA"/>
    <w:rsid w:val="00110D17"/>
    <w:rsid w:val="00110D55"/>
    <w:rsid w:val="00115486"/>
    <w:rsid w:val="00120988"/>
    <w:rsid w:val="00122316"/>
    <w:rsid w:val="00122DE8"/>
    <w:rsid w:val="0014441A"/>
    <w:rsid w:val="00147252"/>
    <w:rsid w:val="00147B71"/>
    <w:rsid w:val="001604A8"/>
    <w:rsid w:val="0016456A"/>
    <w:rsid w:val="00164D5E"/>
    <w:rsid w:val="001718FA"/>
    <w:rsid w:val="001723DE"/>
    <w:rsid w:val="00177315"/>
    <w:rsid w:val="0018456E"/>
    <w:rsid w:val="00194DE6"/>
    <w:rsid w:val="001951DE"/>
    <w:rsid w:val="001A2FC6"/>
    <w:rsid w:val="001A71E2"/>
    <w:rsid w:val="001B019F"/>
    <w:rsid w:val="001B01AA"/>
    <w:rsid w:val="001B1012"/>
    <w:rsid w:val="001B583B"/>
    <w:rsid w:val="001C0006"/>
    <w:rsid w:val="001C61C6"/>
    <w:rsid w:val="001E5ABB"/>
    <w:rsid w:val="001E62FB"/>
    <w:rsid w:val="001F05C2"/>
    <w:rsid w:val="001F50CC"/>
    <w:rsid w:val="001F62DC"/>
    <w:rsid w:val="00207C0E"/>
    <w:rsid w:val="002113CD"/>
    <w:rsid w:val="00213108"/>
    <w:rsid w:val="002136E1"/>
    <w:rsid w:val="00222AB7"/>
    <w:rsid w:val="002247CF"/>
    <w:rsid w:val="00226AC1"/>
    <w:rsid w:val="0022706C"/>
    <w:rsid w:val="00231D82"/>
    <w:rsid w:val="00237B33"/>
    <w:rsid w:val="00243439"/>
    <w:rsid w:val="00247745"/>
    <w:rsid w:val="00250207"/>
    <w:rsid w:val="0025102C"/>
    <w:rsid w:val="00255508"/>
    <w:rsid w:val="00255E9E"/>
    <w:rsid w:val="0026440E"/>
    <w:rsid w:val="00264B31"/>
    <w:rsid w:val="002668E8"/>
    <w:rsid w:val="00270301"/>
    <w:rsid w:val="002705F5"/>
    <w:rsid w:val="0027261D"/>
    <w:rsid w:val="002736A4"/>
    <w:rsid w:val="0027779A"/>
    <w:rsid w:val="00282860"/>
    <w:rsid w:val="00285CA8"/>
    <w:rsid w:val="002875C5"/>
    <w:rsid w:val="00287BD7"/>
    <w:rsid w:val="002929E2"/>
    <w:rsid w:val="002979C0"/>
    <w:rsid w:val="002A34C6"/>
    <w:rsid w:val="002A3703"/>
    <w:rsid w:val="002A5A69"/>
    <w:rsid w:val="002B4B9B"/>
    <w:rsid w:val="002B5799"/>
    <w:rsid w:val="002B5AF6"/>
    <w:rsid w:val="002C2062"/>
    <w:rsid w:val="002C4861"/>
    <w:rsid w:val="002C4C27"/>
    <w:rsid w:val="002D0777"/>
    <w:rsid w:val="002D3EC4"/>
    <w:rsid w:val="002D5741"/>
    <w:rsid w:val="002D7EC5"/>
    <w:rsid w:val="002E1A86"/>
    <w:rsid w:val="002E23B8"/>
    <w:rsid w:val="002E6DC9"/>
    <w:rsid w:val="003001A6"/>
    <w:rsid w:val="00312EF3"/>
    <w:rsid w:val="00320F31"/>
    <w:rsid w:val="00323DF0"/>
    <w:rsid w:val="00325B7A"/>
    <w:rsid w:val="0032795B"/>
    <w:rsid w:val="003305FD"/>
    <w:rsid w:val="0033118B"/>
    <w:rsid w:val="0033520E"/>
    <w:rsid w:val="00335561"/>
    <w:rsid w:val="0033659F"/>
    <w:rsid w:val="00342333"/>
    <w:rsid w:val="0036025B"/>
    <w:rsid w:val="00361DE2"/>
    <w:rsid w:val="003630C8"/>
    <w:rsid w:val="0036349F"/>
    <w:rsid w:val="00372DA2"/>
    <w:rsid w:val="00377A1D"/>
    <w:rsid w:val="00381172"/>
    <w:rsid w:val="00385EE0"/>
    <w:rsid w:val="00390F3F"/>
    <w:rsid w:val="00391123"/>
    <w:rsid w:val="00392AE0"/>
    <w:rsid w:val="003937C3"/>
    <w:rsid w:val="00395AC6"/>
    <w:rsid w:val="00397A09"/>
    <w:rsid w:val="003A5853"/>
    <w:rsid w:val="003A7D34"/>
    <w:rsid w:val="003B05BA"/>
    <w:rsid w:val="003B2BED"/>
    <w:rsid w:val="003B6E0D"/>
    <w:rsid w:val="003C2343"/>
    <w:rsid w:val="003C3F03"/>
    <w:rsid w:val="003C4C60"/>
    <w:rsid w:val="003C798D"/>
    <w:rsid w:val="003D453D"/>
    <w:rsid w:val="003D5B47"/>
    <w:rsid w:val="003D63D3"/>
    <w:rsid w:val="003E6F02"/>
    <w:rsid w:val="00413035"/>
    <w:rsid w:val="00414C75"/>
    <w:rsid w:val="00421CD4"/>
    <w:rsid w:val="00425045"/>
    <w:rsid w:val="004344AD"/>
    <w:rsid w:val="00435A6D"/>
    <w:rsid w:val="00441B71"/>
    <w:rsid w:val="00441FB5"/>
    <w:rsid w:val="00443C48"/>
    <w:rsid w:val="00443C55"/>
    <w:rsid w:val="004463F3"/>
    <w:rsid w:val="00446DAC"/>
    <w:rsid w:val="00450800"/>
    <w:rsid w:val="00452F4D"/>
    <w:rsid w:val="0046113D"/>
    <w:rsid w:val="004676E8"/>
    <w:rsid w:val="00467A5D"/>
    <w:rsid w:val="00467C7E"/>
    <w:rsid w:val="004720A6"/>
    <w:rsid w:val="00472D14"/>
    <w:rsid w:val="00472D8E"/>
    <w:rsid w:val="00473793"/>
    <w:rsid w:val="004765EE"/>
    <w:rsid w:val="00480509"/>
    <w:rsid w:val="004842B8"/>
    <w:rsid w:val="00493B54"/>
    <w:rsid w:val="00495F33"/>
    <w:rsid w:val="00497501"/>
    <w:rsid w:val="004A170F"/>
    <w:rsid w:val="004B0171"/>
    <w:rsid w:val="004B2B99"/>
    <w:rsid w:val="004C1CC2"/>
    <w:rsid w:val="004C27CC"/>
    <w:rsid w:val="004D0462"/>
    <w:rsid w:val="004E28BE"/>
    <w:rsid w:val="004E49AD"/>
    <w:rsid w:val="004E6ACF"/>
    <w:rsid w:val="004F08B5"/>
    <w:rsid w:val="004F297E"/>
    <w:rsid w:val="004F2A46"/>
    <w:rsid w:val="004F7149"/>
    <w:rsid w:val="0050661D"/>
    <w:rsid w:val="00510F0E"/>
    <w:rsid w:val="005117C8"/>
    <w:rsid w:val="0051237A"/>
    <w:rsid w:val="00513CCC"/>
    <w:rsid w:val="0051667C"/>
    <w:rsid w:val="0051678E"/>
    <w:rsid w:val="005179BF"/>
    <w:rsid w:val="00521C44"/>
    <w:rsid w:val="00522B1C"/>
    <w:rsid w:val="00523498"/>
    <w:rsid w:val="00524C90"/>
    <w:rsid w:val="00524E43"/>
    <w:rsid w:val="0053291F"/>
    <w:rsid w:val="0054365D"/>
    <w:rsid w:val="00545545"/>
    <w:rsid w:val="00564021"/>
    <w:rsid w:val="0057352C"/>
    <w:rsid w:val="00573545"/>
    <w:rsid w:val="00577A04"/>
    <w:rsid w:val="00580558"/>
    <w:rsid w:val="00580CC3"/>
    <w:rsid w:val="00581478"/>
    <w:rsid w:val="005824F7"/>
    <w:rsid w:val="0058270D"/>
    <w:rsid w:val="00585496"/>
    <w:rsid w:val="0059298C"/>
    <w:rsid w:val="005953BC"/>
    <w:rsid w:val="0059750D"/>
    <w:rsid w:val="005A0215"/>
    <w:rsid w:val="005A3894"/>
    <w:rsid w:val="005A665B"/>
    <w:rsid w:val="005A66EE"/>
    <w:rsid w:val="005B0729"/>
    <w:rsid w:val="005B1E8F"/>
    <w:rsid w:val="005C4F48"/>
    <w:rsid w:val="005C5D0B"/>
    <w:rsid w:val="005C7664"/>
    <w:rsid w:val="005E32E8"/>
    <w:rsid w:val="005E3C7B"/>
    <w:rsid w:val="005E6C46"/>
    <w:rsid w:val="005E6DFA"/>
    <w:rsid w:val="005F2ECD"/>
    <w:rsid w:val="0060574E"/>
    <w:rsid w:val="006061E5"/>
    <w:rsid w:val="0060778A"/>
    <w:rsid w:val="006077DE"/>
    <w:rsid w:val="00615A3A"/>
    <w:rsid w:val="0062053D"/>
    <w:rsid w:val="00620B26"/>
    <w:rsid w:val="006232D0"/>
    <w:rsid w:val="00625B97"/>
    <w:rsid w:val="00625D61"/>
    <w:rsid w:val="00632CCF"/>
    <w:rsid w:val="006359B9"/>
    <w:rsid w:val="006508FB"/>
    <w:rsid w:val="00652826"/>
    <w:rsid w:val="00653124"/>
    <w:rsid w:val="006547A0"/>
    <w:rsid w:val="00656794"/>
    <w:rsid w:val="00661623"/>
    <w:rsid w:val="006652CE"/>
    <w:rsid w:val="00671563"/>
    <w:rsid w:val="00672B1B"/>
    <w:rsid w:val="00672FDA"/>
    <w:rsid w:val="00673FDC"/>
    <w:rsid w:val="00675F97"/>
    <w:rsid w:val="00676D65"/>
    <w:rsid w:val="006827BF"/>
    <w:rsid w:val="00684777"/>
    <w:rsid w:val="00692664"/>
    <w:rsid w:val="00693E6E"/>
    <w:rsid w:val="0069716F"/>
    <w:rsid w:val="006A27AE"/>
    <w:rsid w:val="006A36F4"/>
    <w:rsid w:val="006A42A8"/>
    <w:rsid w:val="006B343D"/>
    <w:rsid w:val="006B3ED2"/>
    <w:rsid w:val="006B7DF2"/>
    <w:rsid w:val="006C1621"/>
    <w:rsid w:val="006C2E34"/>
    <w:rsid w:val="006C6290"/>
    <w:rsid w:val="006D32D3"/>
    <w:rsid w:val="006F1CD4"/>
    <w:rsid w:val="006F4B05"/>
    <w:rsid w:val="00706569"/>
    <w:rsid w:val="0071172F"/>
    <w:rsid w:val="0071657B"/>
    <w:rsid w:val="00721CC5"/>
    <w:rsid w:val="00726011"/>
    <w:rsid w:val="00731ECA"/>
    <w:rsid w:val="007374D0"/>
    <w:rsid w:val="00742F0D"/>
    <w:rsid w:val="007442C9"/>
    <w:rsid w:val="00744977"/>
    <w:rsid w:val="00744D09"/>
    <w:rsid w:val="00744E88"/>
    <w:rsid w:val="00745269"/>
    <w:rsid w:val="0075011C"/>
    <w:rsid w:val="00751ECC"/>
    <w:rsid w:val="00752641"/>
    <w:rsid w:val="0075333B"/>
    <w:rsid w:val="00757C7F"/>
    <w:rsid w:val="007629D8"/>
    <w:rsid w:val="00767DE6"/>
    <w:rsid w:val="00775D63"/>
    <w:rsid w:val="00783919"/>
    <w:rsid w:val="00785755"/>
    <w:rsid w:val="007863D8"/>
    <w:rsid w:val="007948F7"/>
    <w:rsid w:val="00795557"/>
    <w:rsid w:val="007A1722"/>
    <w:rsid w:val="007A2342"/>
    <w:rsid w:val="007A79C0"/>
    <w:rsid w:val="007A7A30"/>
    <w:rsid w:val="007B0701"/>
    <w:rsid w:val="007B171B"/>
    <w:rsid w:val="007B39EF"/>
    <w:rsid w:val="007B66D3"/>
    <w:rsid w:val="007C0520"/>
    <w:rsid w:val="007C323A"/>
    <w:rsid w:val="007C4F4D"/>
    <w:rsid w:val="007D762C"/>
    <w:rsid w:val="007D7E96"/>
    <w:rsid w:val="007E258C"/>
    <w:rsid w:val="007F07CC"/>
    <w:rsid w:val="007F10A5"/>
    <w:rsid w:val="007F54A0"/>
    <w:rsid w:val="008031B2"/>
    <w:rsid w:val="00806716"/>
    <w:rsid w:val="00812632"/>
    <w:rsid w:val="00812993"/>
    <w:rsid w:val="008149B0"/>
    <w:rsid w:val="00815CAE"/>
    <w:rsid w:val="008172BB"/>
    <w:rsid w:val="00817941"/>
    <w:rsid w:val="0082510B"/>
    <w:rsid w:val="008251FA"/>
    <w:rsid w:val="008264EF"/>
    <w:rsid w:val="0083190E"/>
    <w:rsid w:val="0083451C"/>
    <w:rsid w:val="00835249"/>
    <w:rsid w:val="00836936"/>
    <w:rsid w:val="00842126"/>
    <w:rsid w:val="0084343D"/>
    <w:rsid w:val="00844C4D"/>
    <w:rsid w:val="008571D5"/>
    <w:rsid w:val="00857338"/>
    <w:rsid w:val="00864ABC"/>
    <w:rsid w:val="00865155"/>
    <w:rsid w:val="00870BDC"/>
    <w:rsid w:val="0087248D"/>
    <w:rsid w:val="00877AC8"/>
    <w:rsid w:val="00881A06"/>
    <w:rsid w:val="00882891"/>
    <w:rsid w:val="008A0BC0"/>
    <w:rsid w:val="008A1AD8"/>
    <w:rsid w:val="008A27F2"/>
    <w:rsid w:val="008A4DBB"/>
    <w:rsid w:val="008B16DC"/>
    <w:rsid w:val="008B1AE6"/>
    <w:rsid w:val="008B3AA0"/>
    <w:rsid w:val="008B79DB"/>
    <w:rsid w:val="008C6E93"/>
    <w:rsid w:val="008D1354"/>
    <w:rsid w:val="008D585B"/>
    <w:rsid w:val="008E4132"/>
    <w:rsid w:val="008E617B"/>
    <w:rsid w:val="008F06EB"/>
    <w:rsid w:val="008F26A3"/>
    <w:rsid w:val="008F2FEA"/>
    <w:rsid w:val="00901CE2"/>
    <w:rsid w:val="00903D78"/>
    <w:rsid w:val="00904F07"/>
    <w:rsid w:val="00922FEA"/>
    <w:rsid w:val="00926B6C"/>
    <w:rsid w:val="00927BAD"/>
    <w:rsid w:val="0093671A"/>
    <w:rsid w:val="00936F63"/>
    <w:rsid w:val="009643B7"/>
    <w:rsid w:val="0097168A"/>
    <w:rsid w:val="009732F3"/>
    <w:rsid w:val="009823E6"/>
    <w:rsid w:val="009833C6"/>
    <w:rsid w:val="0098414A"/>
    <w:rsid w:val="009863E4"/>
    <w:rsid w:val="009874F2"/>
    <w:rsid w:val="00991B53"/>
    <w:rsid w:val="00995F0C"/>
    <w:rsid w:val="009B016C"/>
    <w:rsid w:val="009B6376"/>
    <w:rsid w:val="009C353B"/>
    <w:rsid w:val="009C3B1D"/>
    <w:rsid w:val="009D573C"/>
    <w:rsid w:val="009D7E1B"/>
    <w:rsid w:val="009E21B1"/>
    <w:rsid w:val="009E5C45"/>
    <w:rsid w:val="009E6C81"/>
    <w:rsid w:val="00A01010"/>
    <w:rsid w:val="00A03E79"/>
    <w:rsid w:val="00A076C5"/>
    <w:rsid w:val="00A16063"/>
    <w:rsid w:val="00A313A6"/>
    <w:rsid w:val="00A4095E"/>
    <w:rsid w:val="00A42196"/>
    <w:rsid w:val="00A442BA"/>
    <w:rsid w:val="00A47FB6"/>
    <w:rsid w:val="00A503E0"/>
    <w:rsid w:val="00A555EF"/>
    <w:rsid w:val="00A55D3B"/>
    <w:rsid w:val="00A609A6"/>
    <w:rsid w:val="00A66E5F"/>
    <w:rsid w:val="00A727DE"/>
    <w:rsid w:val="00A73661"/>
    <w:rsid w:val="00A80DC8"/>
    <w:rsid w:val="00A8271F"/>
    <w:rsid w:val="00A906EC"/>
    <w:rsid w:val="00A92F45"/>
    <w:rsid w:val="00A95254"/>
    <w:rsid w:val="00AA1C66"/>
    <w:rsid w:val="00AA5F41"/>
    <w:rsid w:val="00AA6F87"/>
    <w:rsid w:val="00AB0421"/>
    <w:rsid w:val="00AB16E5"/>
    <w:rsid w:val="00AB2DD2"/>
    <w:rsid w:val="00AB3705"/>
    <w:rsid w:val="00AB6AF9"/>
    <w:rsid w:val="00AC1663"/>
    <w:rsid w:val="00AD1F1C"/>
    <w:rsid w:val="00AE0EF6"/>
    <w:rsid w:val="00AE4D18"/>
    <w:rsid w:val="00AF11D7"/>
    <w:rsid w:val="00B04279"/>
    <w:rsid w:val="00B152BF"/>
    <w:rsid w:val="00B15369"/>
    <w:rsid w:val="00B16499"/>
    <w:rsid w:val="00B251E2"/>
    <w:rsid w:val="00B33743"/>
    <w:rsid w:val="00B3488E"/>
    <w:rsid w:val="00B350EE"/>
    <w:rsid w:val="00B37590"/>
    <w:rsid w:val="00B57E4A"/>
    <w:rsid w:val="00B63BC4"/>
    <w:rsid w:val="00B644EA"/>
    <w:rsid w:val="00B64762"/>
    <w:rsid w:val="00B65C96"/>
    <w:rsid w:val="00B70BD3"/>
    <w:rsid w:val="00B802E6"/>
    <w:rsid w:val="00B811F6"/>
    <w:rsid w:val="00B8157D"/>
    <w:rsid w:val="00B826B6"/>
    <w:rsid w:val="00B92D0F"/>
    <w:rsid w:val="00B96F6E"/>
    <w:rsid w:val="00BA7C2F"/>
    <w:rsid w:val="00BB00ED"/>
    <w:rsid w:val="00BC1219"/>
    <w:rsid w:val="00BC355F"/>
    <w:rsid w:val="00BC5019"/>
    <w:rsid w:val="00BC6110"/>
    <w:rsid w:val="00BD0132"/>
    <w:rsid w:val="00BD2D2B"/>
    <w:rsid w:val="00BE39B6"/>
    <w:rsid w:val="00BE3D9A"/>
    <w:rsid w:val="00BE5C10"/>
    <w:rsid w:val="00BF6ED6"/>
    <w:rsid w:val="00C009A1"/>
    <w:rsid w:val="00C01B06"/>
    <w:rsid w:val="00C04A92"/>
    <w:rsid w:val="00C10EB3"/>
    <w:rsid w:val="00C17803"/>
    <w:rsid w:val="00C31E7D"/>
    <w:rsid w:val="00C34CA7"/>
    <w:rsid w:val="00C4014B"/>
    <w:rsid w:val="00C41645"/>
    <w:rsid w:val="00C459B7"/>
    <w:rsid w:val="00C46D06"/>
    <w:rsid w:val="00C47D5B"/>
    <w:rsid w:val="00C574B2"/>
    <w:rsid w:val="00C62546"/>
    <w:rsid w:val="00C71F1C"/>
    <w:rsid w:val="00C73348"/>
    <w:rsid w:val="00C736A6"/>
    <w:rsid w:val="00C7526A"/>
    <w:rsid w:val="00C82470"/>
    <w:rsid w:val="00C84C13"/>
    <w:rsid w:val="00C87F10"/>
    <w:rsid w:val="00C9027E"/>
    <w:rsid w:val="00C920AE"/>
    <w:rsid w:val="00CA3DC9"/>
    <w:rsid w:val="00CA5315"/>
    <w:rsid w:val="00CB1755"/>
    <w:rsid w:val="00CC1596"/>
    <w:rsid w:val="00CD0546"/>
    <w:rsid w:val="00CD3B99"/>
    <w:rsid w:val="00CD3F89"/>
    <w:rsid w:val="00CD5E3B"/>
    <w:rsid w:val="00D000ED"/>
    <w:rsid w:val="00D02421"/>
    <w:rsid w:val="00D042C8"/>
    <w:rsid w:val="00D04E47"/>
    <w:rsid w:val="00D10217"/>
    <w:rsid w:val="00D12DFB"/>
    <w:rsid w:val="00D13C00"/>
    <w:rsid w:val="00D142EF"/>
    <w:rsid w:val="00D2261C"/>
    <w:rsid w:val="00D23E3F"/>
    <w:rsid w:val="00D255EA"/>
    <w:rsid w:val="00D404D2"/>
    <w:rsid w:val="00D41E61"/>
    <w:rsid w:val="00D421B1"/>
    <w:rsid w:val="00D44CA1"/>
    <w:rsid w:val="00D57802"/>
    <w:rsid w:val="00D57889"/>
    <w:rsid w:val="00D64064"/>
    <w:rsid w:val="00D65EBA"/>
    <w:rsid w:val="00D70A13"/>
    <w:rsid w:val="00D77948"/>
    <w:rsid w:val="00D82B29"/>
    <w:rsid w:val="00D82B7F"/>
    <w:rsid w:val="00D8574B"/>
    <w:rsid w:val="00D90699"/>
    <w:rsid w:val="00D92A09"/>
    <w:rsid w:val="00D92C8D"/>
    <w:rsid w:val="00D95F9E"/>
    <w:rsid w:val="00DB5A96"/>
    <w:rsid w:val="00DB7C22"/>
    <w:rsid w:val="00DC0133"/>
    <w:rsid w:val="00DC1D61"/>
    <w:rsid w:val="00DC3CFE"/>
    <w:rsid w:val="00DC4452"/>
    <w:rsid w:val="00DC7D34"/>
    <w:rsid w:val="00DD3FCD"/>
    <w:rsid w:val="00DD6B8C"/>
    <w:rsid w:val="00DE1242"/>
    <w:rsid w:val="00DE3043"/>
    <w:rsid w:val="00DE7AA1"/>
    <w:rsid w:val="00DF4E8C"/>
    <w:rsid w:val="00E01959"/>
    <w:rsid w:val="00E04D7E"/>
    <w:rsid w:val="00E070EE"/>
    <w:rsid w:val="00E116D6"/>
    <w:rsid w:val="00E13633"/>
    <w:rsid w:val="00E1567A"/>
    <w:rsid w:val="00E20421"/>
    <w:rsid w:val="00E2275F"/>
    <w:rsid w:val="00E26AB0"/>
    <w:rsid w:val="00E27218"/>
    <w:rsid w:val="00E31674"/>
    <w:rsid w:val="00E34CDC"/>
    <w:rsid w:val="00E36314"/>
    <w:rsid w:val="00E44709"/>
    <w:rsid w:val="00E4771B"/>
    <w:rsid w:val="00E47DFC"/>
    <w:rsid w:val="00E52EEE"/>
    <w:rsid w:val="00E53749"/>
    <w:rsid w:val="00E53BDD"/>
    <w:rsid w:val="00E55E0E"/>
    <w:rsid w:val="00E56D80"/>
    <w:rsid w:val="00E71A30"/>
    <w:rsid w:val="00E74414"/>
    <w:rsid w:val="00E74D43"/>
    <w:rsid w:val="00E77D8F"/>
    <w:rsid w:val="00E8195A"/>
    <w:rsid w:val="00E82BE7"/>
    <w:rsid w:val="00E96868"/>
    <w:rsid w:val="00E9738A"/>
    <w:rsid w:val="00E974B3"/>
    <w:rsid w:val="00EA159B"/>
    <w:rsid w:val="00EA5958"/>
    <w:rsid w:val="00EB140F"/>
    <w:rsid w:val="00EB2FF3"/>
    <w:rsid w:val="00EB557E"/>
    <w:rsid w:val="00EC0417"/>
    <w:rsid w:val="00EE0704"/>
    <w:rsid w:val="00EE095D"/>
    <w:rsid w:val="00EE5207"/>
    <w:rsid w:val="00EF4774"/>
    <w:rsid w:val="00EF7471"/>
    <w:rsid w:val="00F01CFF"/>
    <w:rsid w:val="00F0605B"/>
    <w:rsid w:val="00F0625E"/>
    <w:rsid w:val="00F067F7"/>
    <w:rsid w:val="00F07E25"/>
    <w:rsid w:val="00F125D7"/>
    <w:rsid w:val="00F12C9A"/>
    <w:rsid w:val="00F1366B"/>
    <w:rsid w:val="00F13F02"/>
    <w:rsid w:val="00F13FDA"/>
    <w:rsid w:val="00F17589"/>
    <w:rsid w:val="00F31422"/>
    <w:rsid w:val="00F369C4"/>
    <w:rsid w:val="00F37474"/>
    <w:rsid w:val="00F42879"/>
    <w:rsid w:val="00F45D8B"/>
    <w:rsid w:val="00F47016"/>
    <w:rsid w:val="00F529FC"/>
    <w:rsid w:val="00F55011"/>
    <w:rsid w:val="00F57CD1"/>
    <w:rsid w:val="00F70510"/>
    <w:rsid w:val="00F716E2"/>
    <w:rsid w:val="00F8511B"/>
    <w:rsid w:val="00F9378C"/>
    <w:rsid w:val="00F94662"/>
    <w:rsid w:val="00FA198F"/>
    <w:rsid w:val="00FA6A8E"/>
    <w:rsid w:val="00FA7651"/>
    <w:rsid w:val="00FB1239"/>
    <w:rsid w:val="00FB6BF4"/>
    <w:rsid w:val="00FC3032"/>
    <w:rsid w:val="00FC3FD5"/>
    <w:rsid w:val="00FC7096"/>
    <w:rsid w:val="00FD07D6"/>
    <w:rsid w:val="00FD08F4"/>
    <w:rsid w:val="00FD3A48"/>
    <w:rsid w:val="00FD4AEB"/>
    <w:rsid w:val="00FD4DFC"/>
    <w:rsid w:val="00FD52B1"/>
    <w:rsid w:val="00FD5B64"/>
    <w:rsid w:val="00FD6087"/>
    <w:rsid w:val="00FD7A40"/>
    <w:rsid w:val="00FE7D92"/>
    <w:rsid w:val="00FE7EC3"/>
    <w:rsid w:val="00FF0816"/>
    <w:rsid w:val="00FF39F1"/>
    <w:rsid w:val="00FF494A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0E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190E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190E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83190E"/>
    <w:rPr>
      <w:rFonts w:ascii="Arial" w:hAnsi="Arial" w:cs="Arial"/>
      <w:b/>
      <w:bCs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3190E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292</Words>
  <Characters>1666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Ялбаковна</dc:creator>
  <cp:keywords/>
  <dc:description/>
  <cp:lastModifiedBy>User</cp:lastModifiedBy>
  <cp:revision>6</cp:revision>
  <cp:lastPrinted>2016-11-15T08:49:00Z</cp:lastPrinted>
  <dcterms:created xsi:type="dcterms:W3CDTF">2016-10-25T02:07:00Z</dcterms:created>
  <dcterms:modified xsi:type="dcterms:W3CDTF">2016-11-15T08:50:00Z</dcterms:modified>
</cp:coreProperties>
</file>