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213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395"/>
        <w:gridCol w:w="2126"/>
        <w:gridCol w:w="3544"/>
      </w:tblGrid>
      <w:tr w:rsidR="002D47D9" w:rsidTr="006A6A1D">
        <w:trPr>
          <w:cantSplit/>
          <w:trHeight w:val="2610"/>
        </w:trPr>
        <w:tc>
          <w:tcPr>
            <w:tcW w:w="4395" w:type="dxa"/>
            <w:tcBorders>
              <w:bottom w:val="nil"/>
            </w:tcBorders>
          </w:tcPr>
          <w:p w:rsidR="002D47D9" w:rsidRDefault="002D47D9" w:rsidP="006A6A1D">
            <w:pPr>
              <w:ind w:right="-71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     Российская Федерация </w:t>
            </w:r>
          </w:p>
          <w:p w:rsidR="002D47D9" w:rsidRPr="005D366E" w:rsidRDefault="002D47D9" w:rsidP="005D366E">
            <w:pPr>
              <w:ind w:left="-71" w:right="-7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D366E">
              <w:rPr>
                <w:rFonts w:ascii="Arial" w:hAnsi="Arial" w:cs="Arial"/>
                <w:b/>
                <w:sz w:val="28"/>
                <w:szCs w:val="28"/>
              </w:rPr>
              <w:t>Республика Алтай</w:t>
            </w:r>
          </w:p>
          <w:p w:rsidR="002D47D9" w:rsidRPr="005D366E" w:rsidRDefault="002D47D9" w:rsidP="005D366E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D366E">
              <w:rPr>
                <w:rFonts w:ascii="Arial" w:hAnsi="Arial" w:cs="Arial"/>
                <w:b/>
                <w:sz w:val="28"/>
                <w:szCs w:val="28"/>
              </w:rPr>
              <w:t xml:space="preserve"> Елинское</w:t>
            </w:r>
          </w:p>
          <w:p w:rsidR="002D47D9" w:rsidRDefault="002D47D9" w:rsidP="006A6A1D">
            <w:pPr>
              <w:pStyle w:val="BodyText3"/>
            </w:pPr>
            <w:r>
              <w:t xml:space="preserve">        сельское поселение</w:t>
            </w:r>
          </w:p>
          <w:p w:rsidR="002D47D9" w:rsidRDefault="002D47D9" w:rsidP="006A6A1D">
            <w:pPr>
              <w:pStyle w:val="BodyText3"/>
            </w:pPr>
          </w:p>
          <w:p w:rsidR="002D47D9" w:rsidRDefault="002D47D9" w:rsidP="006A6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     сельская администрация</w:t>
            </w:r>
          </w:p>
          <w:p w:rsidR="002D47D9" w:rsidRDefault="002D47D9" w:rsidP="006A6A1D">
            <w:pPr>
              <w:jc w:val="center"/>
              <w:rPr>
                <w:rFonts w:ascii="Arial" w:hAnsi="Arial" w:cs="Arial"/>
              </w:rPr>
            </w:pPr>
          </w:p>
          <w:p w:rsidR="002D47D9" w:rsidRDefault="002D47D9" w:rsidP="006A6A1D">
            <w:pPr>
              <w:jc w:val="center"/>
            </w:pPr>
            <w:r>
              <w:rPr>
                <w:noProof/>
                <w:lang w:eastAsia="ru-RU"/>
              </w:rPr>
              <w:pict>
                <v:line id="_x0000_s1026" style="position:absolute;left:0;text-align:left;z-index:251658240" from="-11.15pt,9.3pt" to="500.05pt,9.3pt"/>
              </w:pict>
            </w:r>
          </w:p>
        </w:tc>
        <w:tc>
          <w:tcPr>
            <w:tcW w:w="2126" w:type="dxa"/>
            <w:tcBorders>
              <w:bottom w:val="nil"/>
            </w:tcBorders>
          </w:tcPr>
          <w:p w:rsidR="002D47D9" w:rsidRDefault="002D47D9" w:rsidP="006A6A1D">
            <w:pPr>
              <w:ind w:left="-213" w:right="-71"/>
              <w:jc w:val="center"/>
            </w:pPr>
          </w:p>
        </w:tc>
        <w:tc>
          <w:tcPr>
            <w:tcW w:w="3544" w:type="dxa"/>
            <w:tcBorders>
              <w:bottom w:val="nil"/>
            </w:tcBorders>
          </w:tcPr>
          <w:p w:rsidR="002D47D9" w:rsidRDefault="002D47D9" w:rsidP="006A6A1D">
            <w:pPr>
              <w:ind w:left="-71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Россия Федерациязы </w:t>
            </w:r>
          </w:p>
          <w:p w:rsidR="002D47D9" w:rsidRDefault="002D47D9" w:rsidP="006A6A1D">
            <w:pPr>
              <w:pStyle w:val="Heading5"/>
            </w:pPr>
            <w:r>
              <w:t>Алтай Республика</w:t>
            </w:r>
          </w:p>
          <w:p w:rsidR="002D47D9" w:rsidRDefault="002D47D9" w:rsidP="005D366E">
            <w:pPr>
              <w:rPr>
                <w:rFonts w:ascii="Arial" w:hAnsi="Arial"/>
                <w:b/>
                <w:sz w:val="28"/>
              </w:rPr>
            </w:pPr>
            <w:r>
              <w:rPr>
                <w:lang w:eastAsia="ru-RU"/>
              </w:rPr>
              <w:t xml:space="preserve">                      </w:t>
            </w:r>
            <w:r>
              <w:rPr>
                <w:rFonts w:ascii="Arial" w:hAnsi="Arial"/>
                <w:b/>
                <w:sz w:val="28"/>
                <w:lang w:val="en-US"/>
              </w:rPr>
              <w:t>J</w:t>
            </w:r>
            <w:r>
              <w:rPr>
                <w:rFonts w:ascii="Arial" w:hAnsi="Arial"/>
                <w:b/>
                <w:sz w:val="28"/>
              </w:rPr>
              <w:t>олонын‾</w:t>
            </w:r>
          </w:p>
          <w:p w:rsidR="002D47D9" w:rsidRDefault="002D47D9" w:rsidP="005D366E">
            <w:pPr>
              <w:ind w:left="-71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јурт </w:t>
            </w:r>
            <w:r>
              <w:rPr>
                <w:rFonts w:ascii="Arial" w:hAnsi="Arial"/>
                <w:b/>
                <w:sz w:val="28"/>
                <w:lang w:val="en-US"/>
              </w:rPr>
              <w:t>j</w:t>
            </w:r>
            <w:r>
              <w:rPr>
                <w:rFonts w:ascii="Arial" w:hAnsi="Arial"/>
                <w:b/>
                <w:sz w:val="28"/>
              </w:rPr>
              <w:t>еезези</w:t>
            </w:r>
          </w:p>
          <w:p w:rsidR="002D47D9" w:rsidRDefault="002D47D9" w:rsidP="006A6A1D">
            <w:pPr>
              <w:rPr>
                <w:b/>
                <w:bCs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     </w:t>
            </w:r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r>
              <w:rPr>
                <w:rFonts w:ascii="Arial" w:hAnsi="Arial" w:cs="Arial"/>
                <w:b/>
                <w:bCs/>
                <w:sz w:val="28"/>
              </w:rPr>
              <w:t>урт администрация</w:t>
            </w:r>
          </w:p>
          <w:p w:rsidR="002D47D9" w:rsidRDefault="002D47D9" w:rsidP="006A6A1D"/>
        </w:tc>
      </w:tr>
    </w:tbl>
    <w:p w:rsidR="002D47D9" w:rsidRDefault="002D47D9" w:rsidP="00ED2B22">
      <w:pPr>
        <w:jc w:val="center"/>
        <w:rPr>
          <w:rFonts w:ascii="Times New Roman" w:hAnsi="Times New Roman"/>
          <w:b/>
          <w:sz w:val="28"/>
        </w:rPr>
      </w:pPr>
    </w:p>
    <w:p w:rsidR="002D47D9" w:rsidRDefault="002D47D9" w:rsidP="00ED2B22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ПОСТАНОВЛ</w:t>
      </w:r>
      <w:r w:rsidRPr="00ED2B22">
        <w:rPr>
          <w:rFonts w:ascii="Times New Roman" w:hAnsi="Times New Roman"/>
          <w:b/>
          <w:sz w:val="28"/>
        </w:rPr>
        <w:t>ЕНИЕ</w:t>
      </w:r>
    </w:p>
    <w:p w:rsidR="002D47D9" w:rsidRDefault="002D47D9" w:rsidP="00ED2B22">
      <w:pPr>
        <w:jc w:val="both"/>
        <w:rPr>
          <w:rFonts w:ascii="Times New Roman" w:hAnsi="Times New Roman"/>
          <w:sz w:val="28"/>
        </w:rPr>
      </w:pPr>
      <w:r w:rsidRPr="00ED2B22">
        <w:rPr>
          <w:rFonts w:ascii="Times New Roman" w:hAnsi="Times New Roman"/>
          <w:sz w:val="28"/>
        </w:rPr>
        <w:t>От «</w:t>
      </w:r>
      <w:r>
        <w:rPr>
          <w:rFonts w:ascii="Times New Roman" w:hAnsi="Times New Roman"/>
          <w:sz w:val="28"/>
        </w:rPr>
        <w:t>05</w:t>
      </w:r>
      <w:r w:rsidRPr="00ED2B22">
        <w:rPr>
          <w:rFonts w:ascii="Times New Roman" w:hAnsi="Times New Roman"/>
          <w:sz w:val="28"/>
        </w:rPr>
        <w:t xml:space="preserve">» </w:t>
      </w:r>
      <w:r>
        <w:rPr>
          <w:rFonts w:ascii="Times New Roman" w:hAnsi="Times New Roman"/>
          <w:sz w:val="28"/>
        </w:rPr>
        <w:t>декабря  2017 г.</w:t>
      </w:r>
      <w:r>
        <w:rPr>
          <w:rFonts w:ascii="Times New Roman" w:hAnsi="Times New Roman"/>
          <w:sz w:val="28"/>
        </w:rPr>
        <w:tab/>
      </w:r>
      <w:r w:rsidRPr="00ED2B22">
        <w:rPr>
          <w:rFonts w:ascii="Times New Roman" w:hAnsi="Times New Roman"/>
          <w:sz w:val="28"/>
        </w:rPr>
        <w:tab/>
      </w:r>
      <w:r w:rsidRPr="00ED2B22">
        <w:rPr>
          <w:rFonts w:ascii="Times New Roman" w:hAnsi="Times New Roman"/>
          <w:sz w:val="28"/>
        </w:rPr>
        <w:tab/>
      </w:r>
      <w:r w:rsidRPr="00ED2B22">
        <w:rPr>
          <w:rFonts w:ascii="Times New Roman" w:hAnsi="Times New Roman"/>
          <w:sz w:val="28"/>
        </w:rPr>
        <w:tab/>
      </w:r>
      <w:r w:rsidRPr="00ED2B22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Pr="00ED2B22"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43</w:t>
      </w:r>
    </w:p>
    <w:tbl>
      <w:tblPr>
        <w:tblW w:w="10598" w:type="dxa"/>
        <w:tblLook w:val="00A0"/>
      </w:tblPr>
      <w:tblGrid>
        <w:gridCol w:w="6629"/>
        <w:gridCol w:w="3969"/>
      </w:tblGrid>
      <w:tr w:rsidR="002D47D9" w:rsidRPr="00253A05" w:rsidTr="00253A05">
        <w:tc>
          <w:tcPr>
            <w:tcW w:w="6629" w:type="dxa"/>
          </w:tcPr>
          <w:p w:rsidR="002D47D9" w:rsidRPr="00253A05" w:rsidRDefault="002D47D9" w:rsidP="00253A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53A05">
              <w:rPr>
                <w:rFonts w:ascii="Times New Roman" w:hAnsi="Times New Roman"/>
                <w:bCs/>
                <w:sz w:val="28"/>
                <w:szCs w:val="28"/>
              </w:rPr>
              <w:t>Об утверждении Порядка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Порядка и условий предоставления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во временное</w:t>
            </w:r>
            <w:r w:rsidRPr="00253A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53A05">
              <w:rPr>
                <w:rFonts w:ascii="Times New Roman" w:hAnsi="Times New Roman"/>
                <w:bCs/>
                <w:sz w:val="28"/>
                <w:szCs w:val="28"/>
              </w:rPr>
              <w:t>владение и (или) в пользование</w:t>
            </w:r>
          </w:p>
          <w:p w:rsidR="002D47D9" w:rsidRPr="00253A05" w:rsidRDefault="002D47D9" w:rsidP="00253A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969" w:type="dxa"/>
          </w:tcPr>
          <w:p w:rsidR="002D47D9" w:rsidRPr="00253A05" w:rsidRDefault="002D47D9" w:rsidP="00253A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2D47D9" w:rsidRDefault="002D47D9" w:rsidP="00ED2B22">
      <w:pPr>
        <w:jc w:val="both"/>
        <w:rPr>
          <w:rFonts w:ascii="Times New Roman" w:hAnsi="Times New Roman"/>
          <w:sz w:val="28"/>
        </w:rPr>
      </w:pPr>
    </w:p>
    <w:p w:rsidR="002D47D9" w:rsidRPr="00A83999" w:rsidRDefault="002D47D9" w:rsidP="009F5E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999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о ст. 18 </w:t>
      </w:r>
      <w:r w:rsidRPr="00A83999">
        <w:rPr>
          <w:rFonts w:ascii="Times New Roman" w:hAnsi="Times New Roman" w:cs="Times New Roman"/>
          <w:sz w:val="28"/>
          <w:szCs w:val="28"/>
        </w:rPr>
        <w:t xml:space="preserve">Федерального закона от 24.07.2007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83999">
        <w:rPr>
          <w:rFonts w:ascii="Times New Roman" w:hAnsi="Times New Roman" w:cs="Times New Roman"/>
          <w:sz w:val="28"/>
          <w:szCs w:val="28"/>
        </w:rPr>
        <w:t xml:space="preserve">209-ФЗ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83999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», ПОСТАНОВЛЯЮ</w:t>
      </w:r>
      <w:r w:rsidRPr="00A83999">
        <w:rPr>
          <w:rFonts w:ascii="Times New Roman" w:hAnsi="Times New Roman" w:cs="Times New Roman"/>
          <w:sz w:val="28"/>
          <w:szCs w:val="28"/>
        </w:rPr>
        <w:t>:</w:t>
      </w:r>
    </w:p>
    <w:p w:rsidR="002D47D9" w:rsidRPr="00A83999" w:rsidRDefault="002D47D9" w:rsidP="009F5E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999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6" w:history="1">
        <w:r w:rsidRPr="00AD5AF8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AD5AF8">
        <w:rPr>
          <w:rFonts w:ascii="Times New Roman" w:hAnsi="Times New Roman" w:cs="Times New Roman"/>
          <w:sz w:val="28"/>
          <w:szCs w:val="28"/>
        </w:rPr>
        <w:t xml:space="preserve"> </w:t>
      </w:r>
      <w:r w:rsidRPr="00A83999">
        <w:rPr>
          <w:rFonts w:ascii="Times New Roman" w:hAnsi="Times New Roman" w:cs="Times New Roman"/>
          <w:sz w:val="28"/>
          <w:szCs w:val="28"/>
        </w:rPr>
        <w:t>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</w:t>
      </w:r>
      <w:r>
        <w:rPr>
          <w:rFonts w:ascii="Times New Roman" w:hAnsi="Times New Roman" w:cs="Times New Roman"/>
          <w:sz w:val="28"/>
          <w:szCs w:val="28"/>
        </w:rPr>
        <w:t>инимательства (Приложение 1).</w:t>
      </w:r>
    </w:p>
    <w:p w:rsidR="002D47D9" w:rsidRDefault="002D47D9" w:rsidP="009F5E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999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138" w:history="1">
        <w:r w:rsidRPr="00C355FA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A83999">
        <w:rPr>
          <w:rFonts w:ascii="Times New Roman" w:hAnsi="Times New Roman" w:cs="Times New Roman"/>
          <w:sz w:val="28"/>
          <w:szCs w:val="28"/>
        </w:rPr>
        <w:t xml:space="preserve"> и условия предоставления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во временное владение и (или) в</w:t>
      </w:r>
      <w:r>
        <w:rPr>
          <w:rFonts w:ascii="Times New Roman" w:hAnsi="Times New Roman" w:cs="Times New Roman"/>
          <w:sz w:val="28"/>
          <w:szCs w:val="28"/>
        </w:rPr>
        <w:t xml:space="preserve"> пользование. (Приложение 2).</w:t>
      </w:r>
    </w:p>
    <w:p w:rsidR="002D47D9" w:rsidRDefault="002D47D9" w:rsidP="009F5E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3.Решение вступает в силу с момента его подписания.</w:t>
      </w:r>
    </w:p>
    <w:p w:rsidR="002D47D9" w:rsidRPr="0074192B" w:rsidRDefault="002D47D9" w:rsidP="006F4AF0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74192B">
        <w:rPr>
          <w:rFonts w:ascii="Times New Roman" w:hAnsi="Times New Roman"/>
          <w:sz w:val="28"/>
          <w:szCs w:val="28"/>
        </w:rPr>
        <w:t xml:space="preserve">Настоящее решение обнародовать на </w:t>
      </w:r>
      <w:r>
        <w:rPr>
          <w:rFonts w:ascii="Times New Roman" w:hAnsi="Times New Roman"/>
          <w:sz w:val="28"/>
          <w:szCs w:val="28"/>
        </w:rPr>
        <w:t>информационном стенде</w:t>
      </w:r>
      <w:r w:rsidRPr="007419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сельской а</w:t>
      </w:r>
      <w:r w:rsidRPr="0074192B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Елинского сельского поселения и </w:t>
      </w:r>
      <w:r w:rsidRPr="0074192B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2D47D9" w:rsidRDefault="002D47D9" w:rsidP="009F5EFD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83999">
        <w:rPr>
          <w:rFonts w:ascii="Times New Roman" w:hAnsi="Times New Roman"/>
          <w:sz w:val="28"/>
          <w:szCs w:val="28"/>
        </w:rPr>
        <w:t xml:space="preserve">. </w:t>
      </w:r>
      <w:r w:rsidRPr="00C632F2">
        <w:rPr>
          <w:rFonts w:ascii="Times New Roman" w:hAnsi="Times New Roman"/>
          <w:sz w:val="28"/>
          <w:szCs w:val="28"/>
        </w:rPr>
        <w:t>Контроль за исполнением настоящего решения</w:t>
      </w:r>
      <w:r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2D47D9" w:rsidRDefault="002D47D9" w:rsidP="009F5EF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D47D9" w:rsidRPr="00C401CE" w:rsidRDefault="002D47D9" w:rsidP="006F4AF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</w:t>
      </w:r>
      <w:r w:rsidRPr="00C401C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Елинского</w:t>
      </w:r>
      <w:r w:rsidRPr="00C401CE">
        <w:rPr>
          <w:rFonts w:ascii="Times New Roman" w:hAnsi="Times New Roman"/>
          <w:sz w:val="28"/>
        </w:rPr>
        <w:tab/>
      </w:r>
      <w:r w:rsidRPr="00C401CE">
        <w:rPr>
          <w:rFonts w:ascii="Times New Roman" w:hAnsi="Times New Roman"/>
          <w:sz w:val="28"/>
        </w:rPr>
        <w:tab/>
      </w:r>
      <w:r w:rsidRPr="00C401CE">
        <w:rPr>
          <w:rFonts w:ascii="Times New Roman" w:hAnsi="Times New Roman"/>
          <w:sz w:val="28"/>
        </w:rPr>
        <w:tab/>
      </w:r>
      <w:r w:rsidRPr="00C401CE">
        <w:rPr>
          <w:rFonts w:ascii="Times New Roman" w:hAnsi="Times New Roman"/>
          <w:sz w:val="28"/>
        </w:rPr>
        <w:tab/>
      </w:r>
      <w:r w:rsidRPr="00C401CE">
        <w:rPr>
          <w:rFonts w:ascii="Times New Roman" w:hAnsi="Times New Roman"/>
          <w:sz w:val="28"/>
        </w:rPr>
        <w:tab/>
      </w:r>
      <w:r w:rsidRPr="00C401CE">
        <w:rPr>
          <w:rFonts w:ascii="Times New Roman" w:hAnsi="Times New Roman"/>
          <w:sz w:val="28"/>
        </w:rPr>
        <w:tab/>
      </w:r>
    </w:p>
    <w:p w:rsidR="002D47D9" w:rsidRPr="00ED2B22" w:rsidRDefault="002D47D9" w:rsidP="006F4AF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Абакаева В.Е.</w:t>
      </w:r>
    </w:p>
    <w:p w:rsidR="002D47D9" w:rsidRDefault="002D47D9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D47D9" w:rsidRPr="00A83999" w:rsidRDefault="002D47D9" w:rsidP="006F4AF0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A83999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2D47D9" w:rsidRDefault="002D47D9" w:rsidP="006F4AF0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A83999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постановлению главы</w:t>
      </w:r>
    </w:p>
    <w:p w:rsidR="002D47D9" w:rsidRDefault="002D47D9" w:rsidP="00F571CC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от 05.12.2017 № ____</w:t>
      </w:r>
    </w:p>
    <w:p w:rsidR="002D47D9" w:rsidRPr="00A83999" w:rsidRDefault="002D47D9" w:rsidP="009F5E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47D9" w:rsidRDefault="002D47D9" w:rsidP="009F5EFD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P36"/>
      <w:bookmarkEnd w:id="0"/>
      <w:r>
        <w:rPr>
          <w:rFonts w:ascii="Times New Roman" w:hAnsi="Times New Roman" w:cs="Times New Roman"/>
          <w:b w:val="0"/>
          <w:bCs w:val="0"/>
          <w:sz w:val="28"/>
          <w:szCs w:val="28"/>
        </w:rPr>
        <w:t>ПОРЯДОК</w:t>
      </w:r>
      <w:r w:rsidRPr="00FF26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2D47D9" w:rsidRPr="00FF26D1" w:rsidRDefault="002D47D9" w:rsidP="009F5EFD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F26D1">
        <w:rPr>
          <w:rFonts w:ascii="Times New Roman" w:hAnsi="Times New Roman" w:cs="Times New Roman"/>
          <w:b w:val="0"/>
          <w:bCs w:val="0"/>
          <w:sz w:val="28"/>
          <w:szCs w:val="28"/>
        </w:rPr>
        <w:t>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</w:t>
      </w:r>
    </w:p>
    <w:p w:rsidR="002D47D9" w:rsidRPr="00A83999" w:rsidRDefault="002D47D9" w:rsidP="009F5E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47D9" w:rsidRPr="00A83999" w:rsidRDefault="002D47D9" w:rsidP="009F5E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8399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D47D9" w:rsidRPr="00A83999" w:rsidRDefault="002D47D9" w:rsidP="009F5E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47D9" w:rsidRPr="00A83999" w:rsidRDefault="002D47D9" w:rsidP="009F5E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999">
        <w:rPr>
          <w:rFonts w:ascii="Times New Roman" w:hAnsi="Times New Roman" w:cs="Times New Roman"/>
          <w:sz w:val="28"/>
          <w:szCs w:val="28"/>
        </w:rPr>
        <w:t xml:space="preserve">1.1. Настоящий Порядок определяет </w:t>
      </w:r>
      <w:r>
        <w:rPr>
          <w:rFonts w:ascii="Times New Roman" w:hAnsi="Times New Roman" w:cs="Times New Roman"/>
          <w:sz w:val="28"/>
          <w:szCs w:val="28"/>
        </w:rPr>
        <w:t>процедуру</w:t>
      </w:r>
      <w:r w:rsidRPr="00A83999">
        <w:rPr>
          <w:rFonts w:ascii="Times New Roman" w:hAnsi="Times New Roman" w:cs="Times New Roman"/>
          <w:sz w:val="28"/>
          <w:szCs w:val="28"/>
        </w:rPr>
        <w:t xml:space="preserve"> формирования, ведения и обязательного опубликования перечня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Елинское сельское поселение</w:t>
      </w:r>
      <w:r w:rsidRPr="00A83999">
        <w:rPr>
          <w:rFonts w:ascii="Times New Roman" w:hAnsi="Times New Roman" w:cs="Times New Roman"/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 (далее по тексту - Перечень).</w:t>
      </w:r>
    </w:p>
    <w:p w:rsidR="002D47D9" w:rsidRDefault="002D47D9" w:rsidP="009F5E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999">
        <w:rPr>
          <w:rFonts w:ascii="Times New Roman" w:hAnsi="Times New Roman" w:cs="Times New Roman"/>
          <w:sz w:val="28"/>
          <w:szCs w:val="28"/>
        </w:rPr>
        <w:t xml:space="preserve">1.2. Перечень представляет собой реестр объектов муниципального имущества, предназначенного для использования в целях, </w:t>
      </w:r>
      <w:r w:rsidRPr="000043B5">
        <w:rPr>
          <w:rFonts w:ascii="Times New Roman" w:hAnsi="Times New Roman" w:cs="Times New Roman"/>
          <w:sz w:val="28"/>
          <w:szCs w:val="28"/>
        </w:rPr>
        <w:t xml:space="preserve">определенных </w:t>
      </w:r>
      <w:hyperlink w:anchor="P48" w:history="1">
        <w:r w:rsidRPr="000043B5">
          <w:rPr>
            <w:rFonts w:ascii="Times New Roman" w:hAnsi="Times New Roman" w:cs="Times New Roman"/>
            <w:sz w:val="28"/>
            <w:szCs w:val="28"/>
          </w:rPr>
          <w:t>п. 1.</w:t>
        </w:r>
      </w:hyperlink>
      <w:r w:rsidRPr="000043B5">
        <w:rPr>
          <w:rFonts w:ascii="Times New Roman" w:hAnsi="Times New Roman" w:cs="Times New Roman"/>
          <w:sz w:val="28"/>
          <w:szCs w:val="28"/>
        </w:rPr>
        <w:t>5 Порядка.</w:t>
      </w:r>
    </w:p>
    <w:p w:rsidR="002D47D9" w:rsidRPr="00A83999" w:rsidRDefault="002D47D9" w:rsidP="009F5E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Перечень и вносимые в него изменения утверждаются постановлением сельской администрации Елинского сельского поселения Онгудайского района Республики Алтай с ежегодным дополнением</w:t>
      </w:r>
      <w:r w:rsidRPr="00A83999">
        <w:rPr>
          <w:rFonts w:ascii="Times New Roman" w:hAnsi="Times New Roman" w:cs="Times New Roman"/>
          <w:sz w:val="28"/>
          <w:szCs w:val="28"/>
        </w:rPr>
        <w:t xml:space="preserve"> до 1 ноября текущего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47D9" w:rsidRPr="00A83999" w:rsidRDefault="002D47D9" w:rsidP="009F5E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99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83999">
        <w:rPr>
          <w:rFonts w:ascii="Times New Roman" w:hAnsi="Times New Roman" w:cs="Times New Roman"/>
          <w:sz w:val="28"/>
          <w:szCs w:val="28"/>
        </w:rPr>
        <w:t>. Работу по формированию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3999">
        <w:rPr>
          <w:rFonts w:ascii="Times New Roman" w:hAnsi="Times New Roman" w:cs="Times New Roman"/>
          <w:sz w:val="28"/>
          <w:szCs w:val="28"/>
        </w:rPr>
        <w:t xml:space="preserve"> ведению</w:t>
      </w:r>
      <w:r>
        <w:rPr>
          <w:rFonts w:ascii="Times New Roman" w:hAnsi="Times New Roman" w:cs="Times New Roman"/>
          <w:sz w:val="28"/>
          <w:szCs w:val="28"/>
        </w:rPr>
        <w:t xml:space="preserve"> и опубликованию</w:t>
      </w:r>
      <w:r w:rsidRPr="00A83999">
        <w:rPr>
          <w:rFonts w:ascii="Times New Roman" w:hAnsi="Times New Roman" w:cs="Times New Roman"/>
          <w:sz w:val="28"/>
          <w:szCs w:val="28"/>
        </w:rPr>
        <w:t xml:space="preserve"> Перечня осуществляет </w:t>
      </w:r>
      <w:r>
        <w:rPr>
          <w:rFonts w:ascii="Times New Roman" w:hAnsi="Times New Roman" w:cs="Times New Roman"/>
          <w:sz w:val="28"/>
          <w:szCs w:val="28"/>
        </w:rPr>
        <w:t>сельская администрация Елинского сельского поселения Онгудайского района Республики Алтай.</w:t>
      </w:r>
    </w:p>
    <w:p w:rsidR="002D47D9" w:rsidRPr="00A83999" w:rsidRDefault="002D47D9" w:rsidP="009F5E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8"/>
      <w:bookmarkEnd w:id="1"/>
      <w:r w:rsidRPr="00A8399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83999">
        <w:rPr>
          <w:rFonts w:ascii="Times New Roman" w:hAnsi="Times New Roman" w:cs="Times New Roman"/>
          <w:sz w:val="28"/>
          <w:szCs w:val="28"/>
        </w:rPr>
        <w:t xml:space="preserve">. Муниципальное имущество, включенное в Перечень, используется в целях предоставления его во временное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Субъекты), а также отчуждения на возмездной основе в собственность Субъектов в соответствии </w:t>
      </w:r>
      <w:r w:rsidRPr="0085109D">
        <w:rPr>
          <w:rFonts w:ascii="Times New Roman" w:hAnsi="Times New Roman" w:cs="Times New Roman"/>
          <w:sz w:val="28"/>
          <w:szCs w:val="28"/>
        </w:rPr>
        <w:t xml:space="preserve">с </w:t>
      </w:r>
      <w:hyperlink r:id="rId5" w:history="1">
        <w:r w:rsidRPr="0085109D">
          <w:rPr>
            <w:rFonts w:ascii="Times New Roman" w:hAnsi="Times New Roman" w:cs="Times New Roman"/>
            <w:sz w:val="28"/>
            <w:szCs w:val="28"/>
          </w:rPr>
          <w:t>частью 2.1 статьи 9</w:t>
        </w:r>
      </w:hyperlink>
      <w:r w:rsidRPr="00A83999">
        <w:rPr>
          <w:rFonts w:ascii="Times New Roman" w:hAnsi="Times New Roman" w:cs="Times New Roman"/>
          <w:sz w:val="28"/>
          <w:szCs w:val="28"/>
        </w:rPr>
        <w:t xml:space="preserve"> 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2D47D9" w:rsidRPr="00A83999" w:rsidRDefault="002D47D9" w:rsidP="009F5E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47D9" w:rsidRPr="00A83999" w:rsidRDefault="002D47D9" w:rsidP="009F5E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83999">
        <w:rPr>
          <w:rFonts w:ascii="Times New Roman" w:hAnsi="Times New Roman" w:cs="Times New Roman"/>
          <w:sz w:val="28"/>
          <w:szCs w:val="28"/>
        </w:rPr>
        <w:t>2. Порядок формирования Перечня</w:t>
      </w:r>
    </w:p>
    <w:p w:rsidR="002D47D9" w:rsidRPr="00A83999" w:rsidRDefault="002D47D9" w:rsidP="009F5E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47D9" w:rsidRPr="00A83999" w:rsidRDefault="002D47D9" w:rsidP="009F5E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999">
        <w:rPr>
          <w:rFonts w:ascii="Times New Roman" w:hAnsi="Times New Roman" w:cs="Times New Roman"/>
          <w:sz w:val="28"/>
          <w:szCs w:val="28"/>
        </w:rPr>
        <w:t>2.1. В Перечень включается свободное от прав третьих лиц (за исключением имущественных прав субъектов малого и среднего предпринимательства)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муниципальное имущество,</w:t>
      </w:r>
      <w:r w:rsidRPr="00A83999">
        <w:rPr>
          <w:rFonts w:ascii="Times New Roman" w:hAnsi="Times New Roman" w:cs="Times New Roman"/>
          <w:sz w:val="28"/>
          <w:szCs w:val="28"/>
        </w:rPr>
        <w:t xml:space="preserve"> </w:t>
      </w:r>
      <w:r w:rsidRPr="00A0716F">
        <w:rPr>
          <w:rFonts w:ascii="Times New Roman" w:hAnsi="Times New Roman" w:cs="Times New Roman"/>
          <w:sz w:val="28"/>
          <w:szCs w:val="28"/>
        </w:rPr>
        <w:t>в том числе земельны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0716F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0716F">
        <w:rPr>
          <w:rFonts w:ascii="Times New Roman" w:hAnsi="Times New Roman" w:cs="Times New Roman"/>
          <w:sz w:val="28"/>
          <w:szCs w:val="28"/>
        </w:rPr>
        <w:t>, здани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0716F">
        <w:rPr>
          <w:rFonts w:ascii="Times New Roman" w:hAnsi="Times New Roman" w:cs="Times New Roman"/>
          <w:sz w:val="28"/>
          <w:szCs w:val="28"/>
        </w:rPr>
        <w:t>, строени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0716F">
        <w:rPr>
          <w:rFonts w:ascii="Times New Roman" w:hAnsi="Times New Roman" w:cs="Times New Roman"/>
          <w:sz w:val="28"/>
          <w:szCs w:val="28"/>
        </w:rPr>
        <w:t>, сооружени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0716F">
        <w:rPr>
          <w:rFonts w:ascii="Times New Roman" w:hAnsi="Times New Roman" w:cs="Times New Roman"/>
          <w:sz w:val="28"/>
          <w:szCs w:val="28"/>
        </w:rPr>
        <w:t>, нежилы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0716F">
        <w:rPr>
          <w:rFonts w:ascii="Times New Roman" w:hAnsi="Times New Roman" w:cs="Times New Roman"/>
          <w:sz w:val="28"/>
          <w:szCs w:val="28"/>
        </w:rPr>
        <w:t xml:space="preserve"> помещени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0716F">
        <w:rPr>
          <w:rFonts w:ascii="Times New Roman" w:hAnsi="Times New Roman" w:cs="Times New Roman"/>
          <w:sz w:val="28"/>
          <w:szCs w:val="28"/>
        </w:rPr>
        <w:t>, оборудовани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0716F">
        <w:rPr>
          <w:rFonts w:ascii="Times New Roman" w:hAnsi="Times New Roman" w:cs="Times New Roman"/>
          <w:sz w:val="28"/>
          <w:szCs w:val="28"/>
        </w:rPr>
        <w:t>, машин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754CC">
        <w:rPr>
          <w:rFonts w:ascii="Times New Roman" w:hAnsi="Times New Roman" w:cs="Times New Roman"/>
          <w:sz w:val="28"/>
          <w:szCs w:val="28"/>
        </w:rPr>
        <w:t>, механизм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754CC">
        <w:rPr>
          <w:rFonts w:ascii="Times New Roman" w:hAnsi="Times New Roman" w:cs="Times New Roman"/>
          <w:sz w:val="28"/>
          <w:szCs w:val="28"/>
        </w:rPr>
        <w:t>, установ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B754CC">
        <w:rPr>
          <w:rFonts w:ascii="Times New Roman" w:hAnsi="Times New Roman" w:cs="Times New Roman"/>
          <w:sz w:val="28"/>
          <w:szCs w:val="28"/>
        </w:rPr>
        <w:t>, транспортны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754CC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754CC">
        <w:rPr>
          <w:rFonts w:ascii="Times New Roman" w:hAnsi="Times New Roman" w:cs="Times New Roman"/>
          <w:sz w:val="28"/>
          <w:szCs w:val="28"/>
        </w:rPr>
        <w:t>, инвентар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754CC">
        <w:rPr>
          <w:rFonts w:ascii="Times New Roman" w:hAnsi="Times New Roman" w:cs="Times New Roman"/>
          <w:sz w:val="28"/>
          <w:szCs w:val="28"/>
        </w:rPr>
        <w:t>, инструмент</w:t>
      </w:r>
      <w:r>
        <w:rPr>
          <w:rFonts w:ascii="Times New Roman" w:hAnsi="Times New Roman" w:cs="Times New Roman"/>
          <w:sz w:val="28"/>
          <w:szCs w:val="28"/>
        </w:rPr>
        <w:t>ы, являющееся казной муниципального образования Елинское сельское поселение (далее – имущество)</w:t>
      </w:r>
      <w:r w:rsidRPr="00A83999">
        <w:rPr>
          <w:rFonts w:ascii="Times New Roman" w:hAnsi="Times New Roman" w:cs="Times New Roman"/>
          <w:sz w:val="28"/>
          <w:szCs w:val="28"/>
        </w:rPr>
        <w:t>.</w:t>
      </w:r>
    </w:p>
    <w:p w:rsidR="002D47D9" w:rsidRPr="00443329" w:rsidRDefault="002D47D9" w:rsidP="009F5E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329">
        <w:rPr>
          <w:rFonts w:ascii="Times New Roman" w:hAnsi="Times New Roman" w:cs="Times New Roman"/>
          <w:sz w:val="28"/>
          <w:szCs w:val="28"/>
        </w:rPr>
        <w:t>2.2. Условиями внесения имущества в Перечень являются:</w:t>
      </w:r>
    </w:p>
    <w:p w:rsidR="002D47D9" w:rsidRPr="00443329" w:rsidRDefault="002D47D9" w:rsidP="009F5E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329">
        <w:rPr>
          <w:rFonts w:ascii="Times New Roman" w:hAnsi="Times New Roman" w:cs="Times New Roman"/>
          <w:sz w:val="28"/>
          <w:szCs w:val="28"/>
        </w:rPr>
        <w:t xml:space="preserve">2.2.1. наличие государственной регистрации права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Елинское сельское поселение </w:t>
      </w:r>
      <w:r w:rsidRPr="00443329">
        <w:rPr>
          <w:rFonts w:ascii="Times New Roman" w:hAnsi="Times New Roman" w:cs="Times New Roman"/>
          <w:sz w:val="28"/>
          <w:szCs w:val="28"/>
        </w:rPr>
        <w:t>на вносимый в Перечень объект недвижимого имущества;</w:t>
      </w:r>
    </w:p>
    <w:p w:rsidR="002D47D9" w:rsidRPr="00443329" w:rsidRDefault="002D47D9" w:rsidP="009F5E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329">
        <w:rPr>
          <w:rFonts w:ascii="Times New Roman" w:hAnsi="Times New Roman" w:cs="Times New Roman"/>
          <w:sz w:val="28"/>
          <w:szCs w:val="28"/>
        </w:rPr>
        <w:t>2.2.2. отсутствие прав третьих лиц (за исключением имущественных прав субъектов малого и среднего предпринимательства) на включаемое в Перечень имущество;</w:t>
      </w:r>
    </w:p>
    <w:p w:rsidR="002D47D9" w:rsidRPr="00443329" w:rsidRDefault="002D47D9" w:rsidP="009F5E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329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43329">
        <w:rPr>
          <w:rFonts w:ascii="Times New Roman" w:hAnsi="Times New Roman" w:cs="Times New Roman"/>
          <w:sz w:val="28"/>
          <w:szCs w:val="28"/>
        </w:rPr>
        <w:t>. отсутствие признаков принадлежности к имуществу, гражданский оборот которого запрещен или ограничен;</w:t>
      </w:r>
    </w:p>
    <w:p w:rsidR="002D47D9" w:rsidRPr="00443329" w:rsidRDefault="002D47D9" w:rsidP="009F5E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329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43329">
        <w:rPr>
          <w:rFonts w:ascii="Times New Roman" w:hAnsi="Times New Roman" w:cs="Times New Roman"/>
          <w:sz w:val="28"/>
          <w:szCs w:val="28"/>
        </w:rPr>
        <w:t>. имущество не используется для исполнения полномочий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Елинского сельского поселения</w:t>
      </w:r>
      <w:r w:rsidRPr="00443329">
        <w:rPr>
          <w:rFonts w:ascii="Times New Roman" w:hAnsi="Times New Roman" w:cs="Times New Roman"/>
          <w:sz w:val="28"/>
          <w:szCs w:val="28"/>
        </w:rPr>
        <w:t>;</w:t>
      </w:r>
    </w:p>
    <w:p w:rsidR="002D47D9" w:rsidRPr="00443329" w:rsidRDefault="002D47D9" w:rsidP="009F5E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329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43329">
        <w:rPr>
          <w:rFonts w:ascii="Times New Roman" w:hAnsi="Times New Roman" w:cs="Times New Roman"/>
          <w:sz w:val="28"/>
          <w:szCs w:val="28"/>
        </w:rPr>
        <w:t xml:space="preserve">. имущество не включено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43329">
        <w:rPr>
          <w:rFonts w:ascii="Times New Roman" w:hAnsi="Times New Roman" w:cs="Times New Roman"/>
          <w:sz w:val="28"/>
          <w:szCs w:val="28"/>
        </w:rPr>
        <w:t>рогнозны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43329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 xml:space="preserve"> (программу)</w:t>
      </w:r>
      <w:r w:rsidRPr="00443329">
        <w:rPr>
          <w:rFonts w:ascii="Times New Roman" w:hAnsi="Times New Roman" w:cs="Times New Roman"/>
          <w:sz w:val="28"/>
          <w:szCs w:val="28"/>
        </w:rPr>
        <w:t xml:space="preserve"> приватизации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443329">
        <w:rPr>
          <w:rFonts w:ascii="Times New Roman" w:hAnsi="Times New Roman" w:cs="Times New Roman"/>
          <w:sz w:val="28"/>
          <w:szCs w:val="28"/>
        </w:rPr>
        <w:t xml:space="preserve"> имущества</w:t>
      </w:r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2D47D9" w:rsidRDefault="002D47D9" w:rsidP="009F5E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Сведения о включении объектов имущества в Перечень отражаются в реестре муниципального имущества муниципального образования Елинское сельское поселение.</w:t>
      </w:r>
    </w:p>
    <w:p w:rsidR="002D47D9" w:rsidRPr="00B303A1" w:rsidRDefault="002D47D9" w:rsidP="009F5E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47D9" w:rsidRPr="00A83999" w:rsidRDefault="002D47D9" w:rsidP="009F5E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83999">
        <w:rPr>
          <w:rFonts w:ascii="Times New Roman" w:hAnsi="Times New Roman" w:cs="Times New Roman"/>
          <w:sz w:val="28"/>
          <w:szCs w:val="28"/>
        </w:rPr>
        <w:t>3. Порядок ведения Перечня</w:t>
      </w:r>
    </w:p>
    <w:p w:rsidR="002D47D9" w:rsidRPr="00A83999" w:rsidRDefault="002D47D9" w:rsidP="009F5E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47D9" w:rsidRPr="0038145F" w:rsidRDefault="002D47D9" w:rsidP="009F5E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999">
        <w:rPr>
          <w:rFonts w:ascii="Times New Roman" w:hAnsi="Times New Roman" w:cs="Times New Roman"/>
          <w:sz w:val="28"/>
          <w:szCs w:val="28"/>
        </w:rPr>
        <w:t xml:space="preserve">3.1. </w:t>
      </w:r>
      <w:r w:rsidRPr="0038145F">
        <w:rPr>
          <w:rFonts w:ascii="Times New Roman" w:hAnsi="Times New Roman" w:cs="Times New Roman"/>
          <w:sz w:val="28"/>
          <w:szCs w:val="28"/>
        </w:rPr>
        <w:t xml:space="preserve">Ведение Перечня означает внесение изменений в Перечень путем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r w:rsidRPr="0038145F">
        <w:rPr>
          <w:rFonts w:ascii="Times New Roman" w:hAnsi="Times New Roman" w:cs="Times New Roman"/>
          <w:sz w:val="28"/>
          <w:szCs w:val="28"/>
        </w:rPr>
        <w:t>включения имущества в Перечень и исключения имущества из Перечня, а также поддержание в актуальном состоянии сведений</w:t>
      </w:r>
      <w:r>
        <w:rPr>
          <w:rFonts w:ascii="Times New Roman" w:hAnsi="Times New Roman" w:cs="Times New Roman"/>
          <w:sz w:val="28"/>
          <w:szCs w:val="28"/>
        </w:rPr>
        <w:t xml:space="preserve"> о включенном в Перечень имуществе.</w:t>
      </w:r>
      <w:r w:rsidRPr="003814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7D9" w:rsidRPr="00A83999" w:rsidRDefault="002D47D9" w:rsidP="009F5E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A83999">
        <w:rPr>
          <w:rFonts w:ascii="Times New Roman" w:hAnsi="Times New Roman" w:cs="Times New Roman"/>
          <w:sz w:val="28"/>
          <w:szCs w:val="28"/>
        </w:rPr>
        <w:t>Исключение имущества из Перечня производится в следующих случаях:</w:t>
      </w:r>
    </w:p>
    <w:p w:rsidR="002D47D9" w:rsidRPr="00A83999" w:rsidRDefault="002D47D9" w:rsidP="009F5E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99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необходимость </w:t>
      </w:r>
      <w:r w:rsidRPr="00A83999">
        <w:rPr>
          <w:rFonts w:ascii="Times New Roman" w:hAnsi="Times New Roman" w:cs="Times New Roman"/>
          <w:sz w:val="28"/>
          <w:szCs w:val="28"/>
        </w:rPr>
        <w:t>передач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83999">
        <w:rPr>
          <w:rFonts w:ascii="Times New Roman" w:hAnsi="Times New Roman" w:cs="Times New Roman"/>
          <w:sz w:val="28"/>
          <w:szCs w:val="28"/>
        </w:rPr>
        <w:t xml:space="preserve"> имущества в установленном порядке в федеральную собственность, собственность </w:t>
      </w:r>
      <w:r>
        <w:rPr>
          <w:rFonts w:ascii="Times New Roman" w:hAnsi="Times New Roman" w:cs="Times New Roman"/>
          <w:sz w:val="28"/>
          <w:szCs w:val="28"/>
        </w:rPr>
        <w:t>Республики Алтай, муниципальную собственность (при отсутствии заключенного договора аренды с субъектом)</w:t>
      </w:r>
      <w:r w:rsidRPr="00A83999">
        <w:rPr>
          <w:rFonts w:ascii="Times New Roman" w:hAnsi="Times New Roman" w:cs="Times New Roman"/>
          <w:sz w:val="28"/>
          <w:szCs w:val="28"/>
        </w:rPr>
        <w:t>;</w:t>
      </w:r>
    </w:p>
    <w:p w:rsidR="002D47D9" w:rsidRPr="00A83999" w:rsidRDefault="002D47D9" w:rsidP="009F5E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999">
        <w:rPr>
          <w:rFonts w:ascii="Times New Roman" w:hAnsi="Times New Roman" w:cs="Times New Roman"/>
          <w:sz w:val="28"/>
          <w:szCs w:val="28"/>
        </w:rPr>
        <w:t>- возникнове</w:t>
      </w:r>
      <w:r>
        <w:rPr>
          <w:rFonts w:ascii="Times New Roman" w:hAnsi="Times New Roman" w:cs="Times New Roman"/>
          <w:sz w:val="28"/>
          <w:szCs w:val="28"/>
        </w:rPr>
        <w:t xml:space="preserve">ние потребности в имуществе </w:t>
      </w:r>
      <w:r w:rsidRPr="00A83999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Елинское сельское поселение</w:t>
      </w:r>
      <w:r w:rsidRPr="00A83999">
        <w:rPr>
          <w:rFonts w:ascii="Times New Roman" w:hAnsi="Times New Roman" w:cs="Times New Roman"/>
          <w:sz w:val="28"/>
          <w:szCs w:val="28"/>
        </w:rPr>
        <w:t>, муниципальных уни</w:t>
      </w:r>
      <w:r>
        <w:rPr>
          <w:rFonts w:ascii="Times New Roman" w:hAnsi="Times New Roman" w:cs="Times New Roman"/>
          <w:sz w:val="28"/>
          <w:szCs w:val="28"/>
        </w:rPr>
        <w:t>тарных предприятий</w:t>
      </w:r>
      <w:r w:rsidRPr="00A83999">
        <w:rPr>
          <w:rFonts w:ascii="Times New Roman" w:hAnsi="Times New Roman" w:cs="Times New Roman"/>
          <w:sz w:val="28"/>
          <w:szCs w:val="28"/>
        </w:rPr>
        <w:t>, муниципальных учреждений в целях осуществления ими своей деятельности;</w:t>
      </w:r>
    </w:p>
    <w:p w:rsidR="002D47D9" w:rsidRPr="00A83999" w:rsidRDefault="002D47D9" w:rsidP="009F5E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999">
        <w:rPr>
          <w:rFonts w:ascii="Times New Roman" w:hAnsi="Times New Roman" w:cs="Times New Roman"/>
          <w:sz w:val="28"/>
          <w:szCs w:val="28"/>
        </w:rPr>
        <w:t>- изменение количественных и (или) качественных характеристик имущества, в результате которого данное муниципальное имущество становится непригодным для использования по своему назначению;</w:t>
      </w:r>
    </w:p>
    <w:p w:rsidR="002D47D9" w:rsidRDefault="002D47D9" w:rsidP="009F5E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999">
        <w:rPr>
          <w:rFonts w:ascii="Times New Roman" w:hAnsi="Times New Roman" w:cs="Times New Roman"/>
          <w:sz w:val="28"/>
          <w:szCs w:val="28"/>
        </w:rPr>
        <w:t>- утрата (гибель) имущества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47D9" w:rsidRPr="0038145F" w:rsidRDefault="002D47D9" w:rsidP="009F5E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8145F">
        <w:rPr>
          <w:rFonts w:ascii="Times New Roman" w:hAnsi="Times New Roman" w:cs="Times New Roman"/>
          <w:sz w:val="28"/>
          <w:szCs w:val="28"/>
        </w:rPr>
        <w:t xml:space="preserve"> </w:t>
      </w:r>
      <w:r w:rsidRPr="00A55402">
        <w:rPr>
          <w:rFonts w:ascii="Times New Roman" w:hAnsi="Times New Roman" w:cs="Times New Roman"/>
          <w:sz w:val="28"/>
          <w:szCs w:val="28"/>
        </w:rPr>
        <w:t>списания имущества вследствие</w:t>
      </w:r>
      <w:r w:rsidRPr="003814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хищения,</w:t>
      </w:r>
      <w:r w:rsidRPr="0038145F">
        <w:rPr>
          <w:rFonts w:ascii="Times New Roman" w:hAnsi="Times New Roman" w:cs="Times New Roman"/>
          <w:sz w:val="28"/>
          <w:szCs w:val="28"/>
        </w:rPr>
        <w:t xml:space="preserve"> действия обстоятельств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145F">
        <w:rPr>
          <w:rFonts w:ascii="Times New Roman" w:hAnsi="Times New Roman" w:cs="Times New Roman"/>
          <w:sz w:val="28"/>
          <w:szCs w:val="28"/>
        </w:rPr>
        <w:t>непреодолимой силы, а также иных явлений стихийного характера (пожаров, заносов, наводнений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47D9" w:rsidRPr="006E7D09" w:rsidRDefault="002D47D9" w:rsidP="009F5EFD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E7D09">
        <w:rPr>
          <w:rFonts w:ascii="Times New Roman" w:hAnsi="Times New Roman"/>
          <w:sz w:val="28"/>
          <w:szCs w:val="28"/>
        </w:rPr>
        <w:t xml:space="preserve"> списания имущества вследствие физического и морального износа (при отсутствии заключенного договора аренды с субъектом);</w:t>
      </w:r>
    </w:p>
    <w:p w:rsidR="002D47D9" w:rsidRPr="006E7D09" w:rsidRDefault="002D47D9" w:rsidP="009F5E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E7D09">
        <w:rPr>
          <w:rFonts w:ascii="Times New Roman" w:hAnsi="Times New Roman" w:cs="Times New Roman"/>
          <w:sz w:val="28"/>
          <w:szCs w:val="28"/>
        </w:rPr>
        <w:t xml:space="preserve">прекращения права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Елинское сельское поселение </w:t>
      </w:r>
      <w:r w:rsidRPr="006E7D09">
        <w:rPr>
          <w:rFonts w:ascii="Times New Roman" w:hAnsi="Times New Roman" w:cs="Times New Roman"/>
          <w:sz w:val="28"/>
          <w:szCs w:val="28"/>
        </w:rPr>
        <w:t>на данное имущество на основании решения суда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47D9" w:rsidRPr="006E7D09" w:rsidRDefault="002D47D9" w:rsidP="001B509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E7D09">
        <w:rPr>
          <w:rFonts w:ascii="Times New Roman" w:hAnsi="Times New Roman"/>
          <w:sz w:val="28"/>
          <w:szCs w:val="28"/>
        </w:rPr>
        <w:t xml:space="preserve"> отчуждения имущества на возмездной основе в собственность субъектов малого и среднего предпринимательства в порядке, установленном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>
        <w:rPr>
          <w:rFonts w:ascii="Times New Roman" w:hAnsi="Times New Roman"/>
          <w:sz w:val="28"/>
          <w:szCs w:val="28"/>
        </w:rPr>
        <w:t>.</w:t>
      </w:r>
    </w:p>
    <w:p w:rsidR="002D47D9" w:rsidRPr="00A83999" w:rsidRDefault="002D47D9" w:rsidP="009F5E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A83999">
        <w:rPr>
          <w:rFonts w:ascii="Times New Roman" w:hAnsi="Times New Roman" w:cs="Times New Roman"/>
          <w:sz w:val="28"/>
          <w:szCs w:val="28"/>
        </w:rPr>
        <w:t>Перечень ведется на бумажном и электронных носителях и содержит следующие сведения:</w:t>
      </w:r>
    </w:p>
    <w:p w:rsidR="002D47D9" w:rsidRPr="00A83999" w:rsidRDefault="002D47D9" w:rsidP="009F5E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999">
        <w:rPr>
          <w:rFonts w:ascii="Times New Roman" w:hAnsi="Times New Roman" w:cs="Times New Roman"/>
          <w:sz w:val="28"/>
          <w:szCs w:val="28"/>
        </w:rPr>
        <w:t>- порядковый номер;</w:t>
      </w:r>
    </w:p>
    <w:p w:rsidR="002D47D9" w:rsidRPr="00A83999" w:rsidRDefault="002D47D9" w:rsidP="009F5E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999">
        <w:rPr>
          <w:rFonts w:ascii="Times New Roman" w:hAnsi="Times New Roman" w:cs="Times New Roman"/>
          <w:sz w:val="28"/>
          <w:szCs w:val="28"/>
        </w:rPr>
        <w:t>- наименование имущества;</w:t>
      </w:r>
    </w:p>
    <w:p w:rsidR="002D47D9" w:rsidRPr="00A83999" w:rsidRDefault="002D47D9" w:rsidP="009F5E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999">
        <w:rPr>
          <w:rFonts w:ascii="Times New Roman" w:hAnsi="Times New Roman" w:cs="Times New Roman"/>
          <w:sz w:val="28"/>
          <w:szCs w:val="28"/>
        </w:rPr>
        <w:t>- идентификационные характеристики, позволяющие определенно установить имущество (кадастровый номер, идентификационный номер, год выпуска, год ввода в эксплуатацию и другие);</w:t>
      </w:r>
    </w:p>
    <w:p w:rsidR="002D47D9" w:rsidRPr="00A83999" w:rsidRDefault="002D47D9" w:rsidP="009F5E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999">
        <w:rPr>
          <w:rFonts w:ascii="Times New Roman" w:hAnsi="Times New Roman" w:cs="Times New Roman"/>
          <w:sz w:val="28"/>
          <w:szCs w:val="28"/>
        </w:rPr>
        <w:t>- место нахождения имущества;</w:t>
      </w:r>
    </w:p>
    <w:p w:rsidR="002D47D9" w:rsidRPr="00A83999" w:rsidRDefault="002D47D9" w:rsidP="009F5E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999">
        <w:rPr>
          <w:rFonts w:ascii="Times New Roman" w:hAnsi="Times New Roman" w:cs="Times New Roman"/>
          <w:sz w:val="28"/>
          <w:szCs w:val="28"/>
        </w:rPr>
        <w:t>- целевое назначение имущества;</w:t>
      </w:r>
    </w:p>
    <w:p w:rsidR="002D47D9" w:rsidRPr="00A83999" w:rsidRDefault="002D47D9" w:rsidP="009F5E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999">
        <w:rPr>
          <w:rFonts w:ascii="Times New Roman" w:hAnsi="Times New Roman" w:cs="Times New Roman"/>
          <w:sz w:val="28"/>
          <w:szCs w:val="28"/>
        </w:rPr>
        <w:t>- информация об ограничениях (обременениях): вид ограничения (обременения); содержание ограничения (обременения); срок действия ограничения (обременения) дата, номер, срок действия соответствующего договора; сведения о лицах, в пользу которых установлено ограничение (обременение): полное наименование, местонахождение, основной государственный регистрационный номер, идентификационный номер налогоплательщика.</w:t>
      </w:r>
    </w:p>
    <w:p w:rsidR="002D47D9" w:rsidRPr="00A83999" w:rsidRDefault="002D47D9" w:rsidP="009F5E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E03E89">
        <w:rPr>
          <w:rFonts w:ascii="Times New Roman" w:hAnsi="Times New Roman" w:cs="Times New Roman"/>
          <w:sz w:val="28"/>
          <w:szCs w:val="28"/>
        </w:rPr>
        <w:t xml:space="preserve">. </w:t>
      </w:r>
      <w:hyperlink w:anchor="P104" w:history="1">
        <w:r w:rsidRPr="00E03E89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A83999">
        <w:rPr>
          <w:rFonts w:ascii="Times New Roman" w:hAnsi="Times New Roman" w:cs="Times New Roman"/>
          <w:sz w:val="28"/>
          <w:szCs w:val="28"/>
        </w:rPr>
        <w:t xml:space="preserve"> формируется согласно Приложению к настоящему Порядку.</w:t>
      </w:r>
    </w:p>
    <w:p w:rsidR="002D47D9" w:rsidRPr="00A83999" w:rsidRDefault="002D47D9" w:rsidP="009F5E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47D9" w:rsidRPr="00A83999" w:rsidRDefault="002D47D9" w:rsidP="009F5E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83999">
        <w:rPr>
          <w:rFonts w:ascii="Times New Roman" w:hAnsi="Times New Roman" w:cs="Times New Roman"/>
          <w:sz w:val="28"/>
          <w:szCs w:val="28"/>
        </w:rPr>
        <w:t>4. Порядок опубликования Перечня</w:t>
      </w:r>
    </w:p>
    <w:p w:rsidR="002D47D9" w:rsidRDefault="002D47D9" w:rsidP="009F5E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47D9" w:rsidRDefault="002D47D9" w:rsidP="009F5EF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Pr="00A83999">
        <w:rPr>
          <w:rFonts w:ascii="Times New Roman" w:hAnsi="Times New Roman" w:cs="Times New Roman"/>
          <w:sz w:val="28"/>
          <w:szCs w:val="28"/>
        </w:rPr>
        <w:t>Перечень, а также изменения в него подлежат</w:t>
      </w:r>
      <w:r>
        <w:rPr>
          <w:rFonts w:ascii="Times New Roman" w:hAnsi="Times New Roman" w:cs="Times New Roman"/>
          <w:sz w:val="28"/>
          <w:szCs w:val="28"/>
        </w:rPr>
        <w:t xml:space="preserve"> размещению на информационном стенде администрации и </w:t>
      </w:r>
      <w:r w:rsidRPr="00A83999">
        <w:rPr>
          <w:rFonts w:ascii="Times New Roman" w:hAnsi="Times New Roman" w:cs="Times New Roman"/>
          <w:sz w:val="28"/>
          <w:szCs w:val="28"/>
        </w:rPr>
        <w:t xml:space="preserve">размещению на официальном сайте </w:t>
      </w:r>
      <w:r>
        <w:rPr>
          <w:rFonts w:ascii="Times New Roman" w:hAnsi="Times New Roman" w:cs="Times New Roman"/>
          <w:sz w:val="28"/>
          <w:szCs w:val="28"/>
        </w:rPr>
        <w:t>сельской администрации</w:t>
      </w:r>
      <w:r w:rsidRPr="00A839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Онгудайского района в сети «Интернет».</w:t>
      </w:r>
    </w:p>
    <w:p w:rsidR="002D47D9" w:rsidRPr="00A83999" w:rsidRDefault="002D47D9" w:rsidP="009F5E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2D47D9" w:rsidRPr="00A83999" w:rsidSect="00A83999">
          <w:pgSz w:w="11906" w:h="16838"/>
          <w:pgMar w:top="851" w:right="851" w:bottom="851" w:left="1134" w:header="708" w:footer="708" w:gutter="0"/>
          <w:cols w:space="708"/>
          <w:docGrid w:linePitch="360"/>
        </w:sectPr>
      </w:pPr>
    </w:p>
    <w:p w:rsidR="002D47D9" w:rsidRDefault="002D47D9" w:rsidP="009F5EFD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2D47D9" w:rsidRPr="00A83999" w:rsidRDefault="002D47D9" w:rsidP="009F5EFD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A83999">
        <w:rPr>
          <w:rFonts w:ascii="Times New Roman" w:hAnsi="Times New Roman" w:cs="Times New Roman"/>
          <w:sz w:val="28"/>
          <w:szCs w:val="28"/>
        </w:rPr>
        <w:t>Приложение</w:t>
      </w:r>
    </w:p>
    <w:p w:rsidR="002D47D9" w:rsidRPr="00A83999" w:rsidRDefault="002D47D9" w:rsidP="009F5EFD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A83999">
        <w:rPr>
          <w:rFonts w:ascii="Times New Roman" w:hAnsi="Times New Roman" w:cs="Times New Roman"/>
          <w:sz w:val="28"/>
          <w:szCs w:val="28"/>
        </w:rPr>
        <w:t>к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999">
        <w:rPr>
          <w:rFonts w:ascii="Times New Roman" w:hAnsi="Times New Roman" w:cs="Times New Roman"/>
          <w:sz w:val="28"/>
          <w:szCs w:val="28"/>
        </w:rPr>
        <w:t>формирования, ведения,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999">
        <w:rPr>
          <w:rFonts w:ascii="Times New Roman" w:hAnsi="Times New Roman" w:cs="Times New Roman"/>
          <w:sz w:val="28"/>
          <w:szCs w:val="28"/>
        </w:rPr>
        <w:t>обязательного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999">
        <w:rPr>
          <w:rFonts w:ascii="Times New Roman" w:hAnsi="Times New Roman" w:cs="Times New Roman"/>
          <w:sz w:val="28"/>
          <w:szCs w:val="28"/>
        </w:rPr>
        <w:t>перечня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999">
        <w:rPr>
          <w:rFonts w:ascii="Times New Roman" w:hAnsi="Times New Roman" w:cs="Times New Roman"/>
          <w:sz w:val="28"/>
          <w:szCs w:val="28"/>
        </w:rPr>
        <w:t>имущества, свободного от прав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999">
        <w:rPr>
          <w:rFonts w:ascii="Times New Roman" w:hAnsi="Times New Roman" w:cs="Times New Roman"/>
          <w:sz w:val="28"/>
          <w:szCs w:val="28"/>
        </w:rPr>
        <w:t>третьих лиц (за исключением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999">
        <w:rPr>
          <w:rFonts w:ascii="Times New Roman" w:hAnsi="Times New Roman" w:cs="Times New Roman"/>
          <w:sz w:val="28"/>
          <w:szCs w:val="28"/>
        </w:rPr>
        <w:t>имущественных прав субъектов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999">
        <w:rPr>
          <w:rFonts w:ascii="Times New Roman" w:hAnsi="Times New Roman" w:cs="Times New Roman"/>
          <w:sz w:val="28"/>
          <w:szCs w:val="28"/>
        </w:rPr>
        <w:t>малого и 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999">
        <w:rPr>
          <w:rFonts w:ascii="Times New Roman" w:hAnsi="Times New Roman" w:cs="Times New Roman"/>
          <w:sz w:val="28"/>
          <w:szCs w:val="28"/>
        </w:rPr>
        <w:t>предпринимательства)</w:t>
      </w:r>
    </w:p>
    <w:p w:rsidR="002D47D9" w:rsidRDefault="002D47D9" w:rsidP="009F5EFD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2D47D9" w:rsidRPr="00A83999" w:rsidRDefault="002D47D9" w:rsidP="009F5EFD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2D47D9" w:rsidRPr="00A83999" w:rsidRDefault="002D47D9" w:rsidP="009F5EFD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04"/>
      <w:bookmarkEnd w:id="2"/>
      <w:r w:rsidRPr="00A83999">
        <w:rPr>
          <w:rFonts w:ascii="Times New Roman" w:hAnsi="Times New Roman" w:cs="Times New Roman"/>
          <w:sz w:val="28"/>
          <w:szCs w:val="28"/>
        </w:rPr>
        <w:t>Перечень</w:t>
      </w:r>
    </w:p>
    <w:p w:rsidR="002D47D9" w:rsidRPr="00A83999" w:rsidRDefault="002D47D9" w:rsidP="009F5EFD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A83999">
        <w:rPr>
          <w:rFonts w:ascii="Times New Roman" w:hAnsi="Times New Roman" w:cs="Times New Roman"/>
          <w:sz w:val="28"/>
          <w:szCs w:val="28"/>
        </w:rPr>
        <w:t>униципального имущества, свободного от прав третьих 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999">
        <w:rPr>
          <w:rFonts w:ascii="Times New Roman" w:hAnsi="Times New Roman" w:cs="Times New Roman"/>
          <w:sz w:val="28"/>
          <w:szCs w:val="28"/>
        </w:rPr>
        <w:t>(за исключением имущественных прав субъектов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A83999">
        <w:rPr>
          <w:rFonts w:ascii="Times New Roman" w:hAnsi="Times New Roman" w:cs="Times New Roman"/>
          <w:sz w:val="28"/>
          <w:szCs w:val="28"/>
        </w:rPr>
        <w:t>алого и среднего предпринимательства)</w:t>
      </w:r>
    </w:p>
    <w:p w:rsidR="002D47D9" w:rsidRPr="00A83999" w:rsidRDefault="002D47D9" w:rsidP="009F5E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03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"/>
        <w:gridCol w:w="1162"/>
        <w:gridCol w:w="1842"/>
        <w:gridCol w:w="1500"/>
        <w:gridCol w:w="1517"/>
        <w:gridCol w:w="1841"/>
        <w:gridCol w:w="1841"/>
      </w:tblGrid>
      <w:tr w:rsidR="002D47D9" w:rsidRPr="00253A05" w:rsidTr="001B509B">
        <w:trPr>
          <w:trHeight w:val="2326"/>
        </w:trPr>
        <w:tc>
          <w:tcPr>
            <w:tcW w:w="600" w:type="dxa"/>
          </w:tcPr>
          <w:p w:rsidR="002D47D9" w:rsidRPr="001B509B" w:rsidRDefault="002D47D9" w:rsidP="003319C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B509B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1162" w:type="dxa"/>
          </w:tcPr>
          <w:p w:rsidR="002D47D9" w:rsidRPr="001B509B" w:rsidRDefault="002D47D9" w:rsidP="00331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509B">
              <w:rPr>
                <w:rFonts w:ascii="Times New Roman" w:hAnsi="Times New Roman" w:cs="Times New Roman"/>
                <w:sz w:val="24"/>
                <w:szCs w:val="28"/>
              </w:rPr>
              <w:t>Наименование и объекта</w:t>
            </w:r>
          </w:p>
        </w:tc>
        <w:tc>
          <w:tcPr>
            <w:tcW w:w="1842" w:type="dxa"/>
          </w:tcPr>
          <w:p w:rsidR="002D47D9" w:rsidRPr="001B509B" w:rsidRDefault="002D47D9" w:rsidP="00331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509B">
              <w:rPr>
                <w:rFonts w:ascii="Times New Roman" w:hAnsi="Times New Roman" w:cs="Times New Roman"/>
                <w:sz w:val="24"/>
                <w:szCs w:val="28"/>
              </w:rPr>
              <w:t>Идентификационные характеристики объекта (кадастровый номер, идентификационный номер и др.)</w:t>
            </w:r>
          </w:p>
        </w:tc>
        <w:tc>
          <w:tcPr>
            <w:tcW w:w="1500" w:type="dxa"/>
          </w:tcPr>
          <w:p w:rsidR="002D47D9" w:rsidRPr="001B509B" w:rsidRDefault="002D47D9" w:rsidP="00331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509B">
              <w:rPr>
                <w:rFonts w:ascii="Times New Roman" w:hAnsi="Times New Roman" w:cs="Times New Roman"/>
                <w:sz w:val="24"/>
                <w:szCs w:val="28"/>
              </w:rPr>
              <w:t>Место нахождения объекта</w:t>
            </w:r>
          </w:p>
        </w:tc>
        <w:tc>
          <w:tcPr>
            <w:tcW w:w="1517" w:type="dxa"/>
          </w:tcPr>
          <w:p w:rsidR="002D47D9" w:rsidRPr="001B509B" w:rsidRDefault="002D47D9" w:rsidP="003319CF">
            <w:pPr>
              <w:pStyle w:val="ConsPlusNormal"/>
              <w:ind w:firstLine="3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509B">
              <w:rPr>
                <w:rFonts w:ascii="Times New Roman" w:hAnsi="Times New Roman" w:cs="Times New Roman"/>
                <w:sz w:val="24"/>
                <w:szCs w:val="28"/>
              </w:rPr>
              <w:t>Целевое назначение объекта</w:t>
            </w:r>
          </w:p>
        </w:tc>
        <w:tc>
          <w:tcPr>
            <w:tcW w:w="1841" w:type="dxa"/>
          </w:tcPr>
          <w:p w:rsidR="002D47D9" w:rsidRPr="001B509B" w:rsidRDefault="002D47D9" w:rsidP="00331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509B">
              <w:rPr>
                <w:rFonts w:ascii="Times New Roman" w:hAnsi="Times New Roman" w:cs="Times New Roman"/>
                <w:sz w:val="24"/>
                <w:szCs w:val="28"/>
              </w:rPr>
              <w:t>Информация об ограничениях (обременениях)</w:t>
            </w:r>
          </w:p>
        </w:tc>
        <w:tc>
          <w:tcPr>
            <w:tcW w:w="1841" w:type="dxa"/>
          </w:tcPr>
          <w:p w:rsidR="002D47D9" w:rsidRPr="001B509B" w:rsidRDefault="002D47D9" w:rsidP="00331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509B">
              <w:rPr>
                <w:rFonts w:ascii="Times New Roman" w:hAnsi="Times New Roman" w:cs="Times New Roman"/>
                <w:sz w:val="24"/>
                <w:szCs w:val="28"/>
              </w:rPr>
              <w:t>Дата включения объекта в перечень</w:t>
            </w:r>
          </w:p>
        </w:tc>
      </w:tr>
      <w:tr w:rsidR="002D47D9" w:rsidRPr="00253A05" w:rsidTr="001B509B">
        <w:tc>
          <w:tcPr>
            <w:tcW w:w="600" w:type="dxa"/>
          </w:tcPr>
          <w:p w:rsidR="002D47D9" w:rsidRPr="00A83999" w:rsidRDefault="002D47D9" w:rsidP="003319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2" w:type="dxa"/>
          </w:tcPr>
          <w:p w:rsidR="002D47D9" w:rsidRPr="00A83999" w:rsidRDefault="002D47D9" w:rsidP="003319CF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9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2D47D9" w:rsidRPr="00A83999" w:rsidRDefault="002D47D9" w:rsidP="003319CF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00" w:type="dxa"/>
          </w:tcPr>
          <w:p w:rsidR="002D47D9" w:rsidRPr="00A83999" w:rsidRDefault="002D47D9" w:rsidP="003319CF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17" w:type="dxa"/>
          </w:tcPr>
          <w:p w:rsidR="002D47D9" w:rsidRPr="00A83999" w:rsidRDefault="002D47D9" w:rsidP="003319CF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1" w:type="dxa"/>
          </w:tcPr>
          <w:p w:rsidR="002D47D9" w:rsidRPr="00A83999" w:rsidRDefault="002D47D9" w:rsidP="003319CF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1" w:type="dxa"/>
          </w:tcPr>
          <w:p w:rsidR="002D47D9" w:rsidRPr="00A83999" w:rsidRDefault="002D47D9" w:rsidP="003319CF">
            <w:pPr>
              <w:pStyle w:val="ConsPlusNormal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D47D9" w:rsidRPr="00253A05" w:rsidTr="001B509B">
        <w:tc>
          <w:tcPr>
            <w:tcW w:w="600" w:type="dxa"/>
          </w:tcPr>
          <w:p w:rsidR="002D47D9" w:rsidRPr="00A83999" w:rsidRDefault="002D47D9" w:rsidP="003319CF">
            <w:pPr>
              <w:pStyle w:val="ConsPlusNormal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:rsidR="002D47D9" w:rsidRPr="00A83999" w:rsidRDefault="002D47D9" w:rsidP="003319CF">
            <w:pPr>
              <w:pStyle w:val="ConsPlusNormal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D47D9" w:rsidRPr="00A83999" w:rsidRDefault="002D47D9" w:rsidP="003319CF">
            <w:pPr>
              <w:pStyle w:val="ConsPlusNormal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:rsidR="002D47D9" w:rsidRPr="00A83999" w:rsidRDefault="002D47D9" w:rsidP="003319CF">
            <w:pPr>
              <w:pStyle w:val="ConsPlusNormal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</w:tcPr>
          <w:p w:rsidR="002D47D9" w:rsidRPr="00A83999" w:rsidRDefault="002D47D9" w:rsidP="003319CF">
            <w:pPr>
              <w:pStyle w:val="ConsPlusNormal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2D47D9" w:rsidRPr="00A83999" w:rsidRDefault="002D47D9" w:rsidP="003319CF">
            <w:pPr>
              <w:pStyle w:val="ConsPlusNormal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2D47D9" w:rsidRPr="00A83999" w:rsidRDefault="002D47D9" w:rsidP="003319CF">
            <w:pPr>
              <w:pStyle w:val="ConsPlusNormal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47D9" w:rsidRDefault="002D47D9" w:rsidP="009F5EFD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2D47D9" w:rsidRDefault="002D47D9" w:rsidP="009F5EFD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2D47D9" w:rsidRDefault="002D47D9" w:rsidP="009F5EFD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2D47D9" w:rsidRDefault="002D47D9" w:rsidP="009F5EFD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2D47D9" w:rsidRDefault="002D47D9" w:rsidP="009F5EFD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2D47D9" w:rsidRDefault="002D47D9" w:rsidP="009F5EFD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2D47D9" w:rsidRDefault="002D47D9" w:rsidP="009F5EFD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2D47D9" w:rsidRDefault="002D47D9" w:rsidP="009F5EFD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2D47D9" w:rsidRDefault="002D47D9" w:rsidP="009F5EFD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2D47D9" w:rsidRDefault="002D47D9" w:rsidP="009F5EFD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2D47D9" w:rsidRDefault="002D47D9" w:rsidP="009F5EFD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2D47D9" w:rsidRDefault="002D47D9" w:rsidP="009F5EFD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2D47D9" w:rsidRDefault="002D47D9" w:rsidP="009F5EFD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2D47D9" w:rsidRDefault="002D47D9" w:rsidP="009F5EFD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2D47D9" w:rsidRDefault="002D47D9" w:rsidP="009F5EF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D47D9" w:rsidRDefault="002D47D9" w:rsidP="009F5EF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D47D9" w:rsidRDefault="002D47D9" w:rsidP="009F5EF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D47D9" w:rsidRPr="00A83999" w:rsidRDefault="002D47D9" w:rsidP="009F5EFD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A83999">
        <w:rPr>
          <w:rFonts w:ascii="Times New Roman" w:hAnsi="Times New Roman" w:cs="Times New Roman"/>
          <w:sz w:val="28"/>
          <w:szCs w:val="28"/>
        </w:rPr>
        <w:t>Приложение 2</w:t>
      </w:r>
    </w:p>
    <w:p w:rsidR="002D47D9" w:rsidRPr="00A83999" w:rsidRDefault="002D47D9" w:rsidP="009F5EFD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A83999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постановлению главы</w:t>
      </w:r>
    </w:p>
    <w:p w:rsidR="002D47D9" w:rsidRPr="00A83999" w:rsidRDefault="002D47D9" w:rsidP="009F5EFD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13.11.2017 № ___</w:t>
      </w:r>
    </w:p>
    <w:p w:rsidR="002D47D9" w:rsidRPr="00A83999" w:rsidRDefault="002D47D9" w:rsidP="009F5E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47D9" w:rsidRPr="00FF26D1" w:rsidRDefault="002D47D9" w:rsidP="009F5EFD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3" w:name="P138"/>
      <w:bookmarkEnd w:id="3"/>
      <w:r w:rsidRPr="00FF26D1">
        <w:rPr>
          <w:rFonts w:ascii="Times New Roman" w:hAnsi="Times New Roman" w:cs="Times New Roman"/>
          <w:b w:val="0"/>
          <w:bCs w:val="0"/>
          <w:sz w:val="28"/>
          <w:szCs w:val="28"/>
        </w:rPr>
        <w:t>Порядок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FF26D1">
        <w:rPr>
          <w:rFonts w:ascii="Times New Roman" w:hAnsi="Times New Roman" w:cs="Times New Roman"/>
          <w:b w:val="0"/>
          <w:bCs w:val="0"/>
          <w:sz w:val="28"/>
          <w:szCs w:val="28"/>
        </w:rPr>
        <w:t>и условия предоставления муниципального имущества,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FF26D1">
        <w:rPr>
          <w:rFonts w:ascii="Times New Roman" w:hAnsi="Times New Roman" w:cs="Times New Roman"/>
          <w:b w:val="0"/>
          <w:bCs w:val="0"/>
          <w:sz w:val="28"/>
          <w:szCs w:val="28"/>
        </w:rPr>
        <w:t>включенного в перечень муниципального имущества, свободного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FF26D1">
        <w:rPr>
          <w:rFonts w:ascii="Times New Roman" w:hAnsi="Times New Roman" w:cs="Times New Roman"/>
          <w:b w:val="0"/>
          <w:bCs w:val="0"/>
          <w:sz w:val="28"/>
          <w:szCs w:val="28"/>
        </w:rPr>
        <w:t>от прав третьих лиц (за исключением имущественных прав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FF26D1">
        <w:rPr>
          <w:rFonts w:ascii="Times New Roman" w:hAnsi="Times New Roman" w:cs="Times New Roman"/>
          <w:b w:val="0"/>
          <w:bCs w:val="0"/>
          <w:sz w:val="28"/>
          <w:szCs w:val="28"/>
        </w:rPr>
        <w:t>субъектов малого и среднего предпринимательства),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FF26D1">
        <w:rPr>
          <w:rFonts w:ascii="Times New Roman" w:hAnsi="Times New Roman" w:cs="Times New Roman"/>
          <w:b w:val="0"/>
          <w:bCs w:val="0"/>
          <w:sz w:val="28"/>
          <w:szCs w:val="28"/>
        </w:rPr>
        <w:t>во временное владение и (или) в пользование</w:t>
      </w:r>
    </w:p>
    <w:p w:rsidR="002D47D9" w:rsidRPr="00FF26D1" w:rsidRDefault="002D47D9" w:rsidP="009F5E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47D9" w:rsidRPr="00A83999" w:rsidRDefault="002D47D9" w:rsidP="009F5E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8399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D47D9" w:rsidRPr="00A83999" w:rsidRDefault="002D47D9" w:rsidP="009F5E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47D9" w:rsidRPr="00A83999" w:rsidRDefault="002D47D9" w:rsidP="009F5E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999">
        <w:rPr>
          <w:rFonts w:ascii="Times New Roman" w:hAnsi="Times New Roman" w:cs="Times New Roman"/>
          <w:sz w:val="28"/>
          <w:szCs w:val="28"/>
        </w:rPr>
        <w:t xml:space="preserve">1.1. Оказание имущественной поддержки субъектам малого и среднего предпринимательства (далее - Субъекты) осуществляется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83999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>
        <w:rPr>
          <w:rFonts w:ascii="Times New Roman" w:hAnsi="Times New Roman" w:cs="Times New Roman"/>
          <w:sz w:val="28"/>
          <w:szCs w:val="28"/>
        </w:rPr>
        <w:t>Онгудайского района</w:t>
      </w:r>
      <w:r w:rsidRPr="00A839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vanish/>
          <w:sz w:val="28"/>
          <w:szCs w:val="28"/>
        </w:rPr>
        <w:t xml:space="preserve">Республики </w:t>
      </w:r>
      <w:r w:rsidRPr="00A83999">
        <w:rPr>
          <w:rFonts w:ascii="Times New Roman" w:hAnsi="Times New Roman" w:cs="Times New Roman"/>
          <w:sz w:val="28"/>
          <w:szCs w:val="28"/>
        </w:rPr>
        <w:t xml:space="preserve">Алтай в виде передачи во владение и (или) в пользование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во временное владение и (или) в пользование, на возмездной либо безвозмездной основе (далее - договоры пользования) в соответствии с </w:t>
      </w:r>
      <w:r w:rsidRPr="0038580B">
        <w:rPr>
          <w:rFonts w:ascii="Times New Roman" w:hAnsi="Times New Roman" w:cs="Times New Roman"/>
          <w:sz w:val="28"/>
          <w:szCs w:val="28"/>
        </w:rPr>
        <w:t>государственными программами (подпрограммами) Российской Федерации, государственными программами (подпрограммами) субъектов Российской Федерации, муниципальными программами (подпрограммами).</w:t>
      </w:r>
    </w:p>
    <w:p w:rsidR="002D47D9" w:rsidRPr="00A83999" w:rsidRDefault="002D47D9" w:rsidP="009F5E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999">
        <w:rPr>
          <w:rFonts w:ascii="Times New Roman" w:hAnsi="Times New Roman" w:cs="Times New Roman"/>
          <w:sz w:val="28"/>
          <w:szCs w:val="28"/>
        </w:rPr>
        <w:t>1.2. Заявления Субъектов об оказании имущественной поддержки подаются в</w:t>
      </w:r>
      <w:r>
        <w:rPr>
          <w:rFonts w:ascii="Times New Roman" w:hAnsi="Times New Roman" w:cs="Times New Roman"/>
          <w:sz w:val="28"/>
          <w:szCs w:val="28"/>
        </w:rPr>
        <w:t xml:space="preserve"> сельскую</w:t>
      </w:r>
      <w:r w:rsidRPr="00A839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83999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>
        <w:rPr>
          <w:rFonts w:ascii="Times New Roman" w:hAnsi="Times New Roman" w:cs="Times New Roman"/>
          <w:sz w:val="28"/>
          <w:szCs w:val="28"/>
        </w:rPr>
        <w:t>Елинского сельского поселения (далее – Администрация поселения)</w:t>
      </w:r>
      <w:r w:rsidRPr="00A83999">
        <w:rPr>
          <w:rFonts w:ascii="Times New Roman" w:hAnsi="Times New Roman" w:cs="Times New Roman"/>
          <w:sz w:val="28"/>
          <w:szCs w:val="28"/>
        </w:rPr>
        <w:t xml:space="preserve"> и рассматриваются в течение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A83999">
        <w:rPr>
          <w:rFonts w:ascii="Times New Roman" w:hAnsi="Times New Roman" w:cs="Times New Roman"/>
          <w:sz w:val="28"/>
          <w:szCs w:val="28"/>
        </w:rPr>
        <w:t>вух недель с момента их поступления.</w:t>
      </w:r>
    </w:p>
    <w:p w:rsidR="002D47D9" w:rsidRPr="00A83999" w:rsidRDefault="002D47D9" w:rsidP="009F5E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999">
        <w:rPr>
          <w:rFonts w:ascii="Times New Roman" w:hAnsi="Times New Roman" w:cs="Times New Roman"/>
          <w:sz w:val="28"/>
          <w:szCs w:val="28"/>
        </w:rPr>
        <w:t xml:space="preserve">К заявлению прилагаются документы, подтверждающие соответствие заявителя условиям, установленным </w:t>
      </w:r>
      <w:hyperlink r:id="rId6" w:history="1">
        <w:r w:rsidRPr="0038580B">
          <w:rPr>
            <w:rFonts w:ascii="Times New Roman" w:hAnsi="Times New Roman" w:cs="Times New Roman"/>
            <w:sz w:val="28"/>
            <w:szCs w:val="28"/>
          </w:rPr>
          <w:t>ст. 4</w:t>
        </w:r>
      </w:hyperlink>
      <w:r w:rsidRPr="0038580B">
        <w:rPr>
          <w:rFonts w:ascii="Times New Roman" w:hAnsi="Times New Roman" w:cs="Times New Roman"/>
          <w:sz w:val="28"/>
          <w:szCs w:val="28"/>
        </w:rPr>
        <w:t xml:space="preserve"> </w:t>
      </w:r>
      <w:r w:rsidRPr="00A83999">
        <w:rPr>
          <w:rFonts w:ascii="Times New Roman" w:hAnsi="Times New Roman" w:cs="Times New Roman"/>
          <w:sz w:val="28"/>
          <w:szCs w:val="28"/>
        </w:rPr>
        <w:t xml:space="preserve">Федерального закона от 24.07.2007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83999">
        <w:rPr>
          <w:rFonts w:ascii="Times New Roman" w:hAnsi="Times New Roman" w:cs="Times New Roman"/>
          <w:sz w:val="28"/>
          <w:szCs w:val="28"/>
        </w:rPr>
        <w:t xml:space="preserve">209-ФЗ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83999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3999">
        <w:rPr>
          <w:rFonts w:ascii="Times New Roman" w:hAnsi="Times New Roman" w:cs="Times New Roman"/>
          <w:sz w:val="28"/>
          <w:szCs w:val="28"/>
        </w:rPr>
        <w:t>.</w:t>
      </w:r>
    </w:p>
    <w:p w:rsidR="002D47D9" w:rsidRPr="00A83999" w:rsidRDefault="002D47D9" w:rsidP="009F5E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999">
        <w:rPr>
          <w:rFonts w:ascii="Times New Roman" w:hAnsi="Times New Roman" w:cs="Times New Roman"/>
          <w:sz w:val="28"/>
          <w:szCs w:val="28"/>
        </w:rPr>
        <w:t>По результатам рассмотрения заявлений принимается одно из следующих решений:</w:t>
      </w:r>
    </w:p>
    <w:p w:rsidR="002D47D9" w:rsidRPr="00A83999" w:rsidRDefault="002D47D9" w:rsidP="009F5E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999">
        <w:rPr>
          <w:rFonts w:ascii="Times New Roman" w:hAnsi="Times New Roman" w:cs="Times New Roman"/>
          <w:sz w:val="28"/>
          <w:szCs w:val="28"/>
        </w:rPr>
        <w:t xml:space="preserve">- о заключении договора аренды, договора безвозмездного пользования без проведения торгов в случаях, предусмотренных Федеральным </w:t>
      </w:r>
      <w:hyperlink r:id="rId7" w:history="1">
        <w:r w:rsidRPr="0038580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8580B">
        <w:rPr>
          <w:rFonts w:ascii="Times New Roman" w:hAnsi="Times New Roman" w:cs="Times New Roman"/>
          <w:sz w:val="28"/>
          <w:szCs w:val="28"/>
        </w:rPr>
        <w:t xml:space="preserve"> </w:t>
      </w:r>
      <w:r w:rsidRPr="00A83999">
        <w:rPr>
          <w:rFonts w:ascii="Times New Roman" w:hAnsi="Times New Roman" w:cs="Times New Roman"/>
          <w:sz w:val="28"/>
          <w:szCs w:val="28"/>
        </w:rPr>
        <w:t xml:space="preserve">от 26.07.2006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83999">
        <w:rPr>
          <w:rFonts w:ascii="Times New Roman" w:hAnsi="Times New Roman" w:cs="Times New Roman"/>
          <w:sz w:val="28"/>
          <w:szCs w:val="28"/>
        </w:rPr>
        <w:t xml:space="preserve">135-ФЗ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83999">
        <w:rPr>
          <w:rFonts w:ascii="Times New Roman" w:hAnsi="Times New Roman" w:cs="Times New Roman"/>
          <w:sz w:val="28"/>
          <w:szCs w:val="28"/>
        </w:rPr>
        <w:t>О защите конкуренции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3999">
        <w:rPr>
          <w:rFonts w:ascii="Times New Roman" w:hAnsi="Times New Roman" w:cs="Times New Roman"/>
          <w:sz w:val="28"/>
          <w:szCs w:val="28"/>
        </w:rPr>
        <w:t>;</w:t>
      </w:r>
    </w:p>
    <w:p w:rsidR="002D47D9" w:rsidRPr="00A83999" w:rsidRDefault="002D47D9" w:rsidP="009F5E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999">
        <w:rPr>
          <w:rFonts w:ascii="Times New Roman" w:hAnsi="Times New Roman" w:cs="Times New Roman"/>
          <w:sz w:val="28"/>
          <w:szCs w:val="28"/>
        </w:rPr>
        <w:t>- о проведении торгов;</w:t>
      </w:r>
    </w:p>
    <w:p w:rsidR="002D47D9" w:rsidRPr="00A83999" w:rsidRDefault="002D47D9" w:rsidP="009F5E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999">
        <w:rPr>
          <w:rFonts w:ascii="Times New Roman" w:hAnsi="Times New Roman" w:cs="Times New Roman"/>
          <w:sz w:val="28"/>
          <w:szCs w:val="28"/>
        </w:rPr>
        <w:t>- об отказе в предоставлении имущественной поддержки.</w:t>
      </w:r>
    </w:p>
    <w:p w:rsidR="002D47D9" w:rsidRPr="00A83999" w:rsidRDefault="002D47D9" w:rsidP="009F5E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999">
        <w:rPr>
          <w:rFonts w:ascii="Times New Roman" w:hAnsi="Times New Roman" w:cs="Times New Roman"/>
          <w:sz w:val="28"/>
          <w:szCs w:val="28"/>
        </w:rPr>
        <w:t>О принятом решении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A83999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A83999">
        <w:rPr>
          <w:rFonts w:ascii="Times New Roman" w:hAnsi="Times New Roman" w:cs="Times New Roman"/>
          <w:sz w:val="28"/>
          <w:szCs w:val="28"/>
        </w:rPr>
        <w:t xml:space="preserve"> уведомляет заявителя в течение пяти дней со дня его принятия.</w:t>
      </w:r>
    </w:p>
    <w:p w:rsidR="002D47D9" w:rsidRPr="00A83999" w:rsidRDefault="002D47D9" w:rsidP="009F5E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218">
        <w:rPr>
          <w:rFonts w:ascii="Times New Roman" w:hAnsi="Times New Roman" w:cs="Times New Roman"/>
          <w:sz w:val="28"/>
          <w:szCs w:val="28"/>
        </w:rPr>
        <w:t xml:space="preserve">1.3. При оказании имущественной поддержки к договорам аренды, договорам безвозмездного пользования применяются правила, установленные решениями </w:t>
      </w:r>
      <w:r>
        <w:rPr>
          <w:rFonts w:ascii="Times New Roman" w:hAnsi="Times New Roman" w:cs="Times New Roman"/>
          <w:sz w:val="28"/>
          <w:szCs w:val="28"/>
        </w:rPr>
        <w:t>Онгудайского</w:t>
      </w:r>
      <w:r w:rsidRPr="008F4218">
        <w:rPr>
          <w:rFonts w:ascii="Times New Roman" w:hAnsi="Times New Roman" w:cs="Times New Roman"/>
          <w:sz w:val="28"/>
          <w:szCs w:val="28"/>
        </w:rPr>
        <w:t xml:space="preserve"> районного Собрания депутатов </w:t>
      </w:r>
      <w:r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Pr="008F4218">
        <w:rPr>
          <w:rFonts w:ascii="Times New Roman" w:hAnsi="Times New Roman" w:cs="Times New Roman"/>
          <w:sz w:val="28"/>
          <w:szCs w:val="28"/>
        </w:rPr>
        <w:t>Алтай, с учетом особенностей, предусмотренных настоящими нормативными актами.</w:t>
      </w:r>
    </w:p>
    <w:p w:rsidR="002D47D9" w:rsidRPr="00A83999" w:rsidRDefault="002D47D9" w:rsidP="009F5E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56"/>
      <w:bookmarkEnd w:id="4"/>
      <w:r w:rsidRPr="00A83999">
        <w:rPr>
          <w:rFonts w:ascii="Times New Roman" w:hAnsi="Times New Roman" w:cs="Times New Roman"/>
          <w:sz w:val="28"/>
          <w:szCs w:val="28"/>
        </w:rPr>
        <w:t>1.4. Имущественная поддержка предоставляется с соблюдением следующих условий:</w:t>
      </w:r>
    </w:p>
    <w:p w:rsidR="002D47D9" w:rsidRPr="00A83999" w:rsidRDefault="002D47D9" w:rsidP="009F5E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999">
        <w:rPr>
          <w:rFonts w:ascii="Times New Roman" w:hAnsi="Times New Roman" w:cs="Times New Roman"/>
          <w:sz w:val="28"/>
          <w:szCs w:val="28"/>
        </w:rPr>
        <w:t>1.4.1. Переданное Субъектам муниципальное имущество должно использоваться по целевому назначению.</w:t>
      </w:r>
    </w:p>
    <w:p w:rsidR="002D47D9" w:rsidRPr="00A83999" w:rsidRDefault="002D47D9" w:rsidP="009F5E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поселения </w:t>
      </w:r>
      <w:r w:rsidRPr="00A83999">
        <w:rPr>
          <w:rFonts w:ascii="Times New Roman" w:hAnsi="Times New Roman" w:cs="Times New Roman"/>
          <w:sz w:val="28"/>
          <w:szCs w:val="28"/>
        </w:rPr>
        <w:t xml:space="preserve">вправе обратиться в суд с требованием о прекращении прав владения и (или) пользования Субъектом, предоставленным муниципальным имуществом при его использовании не по целевому назначению и (или) с нарушением запретов, установленных </w:t>
      </w:r>
      <w:hyperlink r:id="rId8" w:history="1">
        <w:r w:rsidRPr="006A393D">
          <w:rPr>
            <w:rFonts w:ascii="Times New Roman" w:hAnsi="Times New Roman" w:cs="Times New Roman"/>
            <w:sz w:val="28"/>
            <w:szCs w:val="28"/>
          </w:rPr>
          <w:t>ч. 2 ст. 18</w:t>
        </w:r>
      </w:hyperlink>
      <w:r w:rsidRPr="00A83999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83999">
        <w:rPr>
          <w:rFonts w:ascii="Times New Roman" w:hAnsi="Times New Roman" w:cs="Times New Roman"/>
          <w:sz w:val="28"/>
          <w:szCs w:val="28"/>
        </w:rPr>
        <w:t xml:space="preserve">209-ФЗ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83999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3999">
        <w:rPr>
          <w:rFonts w:ascii="Times New Roman" w:hAnsi="Times New Roman" w:cs="Times New Roman"/>
          <w:sz w:val="28"/>
          <w:szCs w:val="28"/>
        </w:rPr>
        <w:t>;</w:t>
      </w:r>
    </w:p>
    <w:p w:rsidR="002D47D9" w:rsidRPr="00A83999" w:rsidRDefault="002D47D9" w:rsidP="009F5E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999">
        <w:rPr>
          <w:rFonts w:ascii="Times New Roman" w:hAnsi="Times New Roman" w:cs="Times New Roman"/>
          <w:sz w:val="28"/>
          <w:szCs w:val="28"/>
        </w:rPr>
        <w:t xml:space="preserve">1.4.2. Запрещаются продажа переданного Субъектам муниципального имущества, переуступка прав пользования им, передача прав пользования им в залог и внесение прав пользования таким имуществом в уставной капитал любых других субъектов хозяйственной деятельности за исключением возмездного отчуждения такого имущества в собственность Субъектов в соответствии с </w:t>
      </w:r>
      <w:hyperlink r:id="rId9" w:history="1">
        <w:r w:rsidRPr="006A393D">
          <w:rPr>
            <w:rFonts w:ascii="Times New Roman" w:hAnsi="Times New Roman" w:cs="Times New Roman"/>
            <w:sz w:val="28"/>
            <w:szCs w:val="28"/>
          </w:rPr>
          <w:t>частью 2.1 статьи 9</w:t>
        </w:r>
      </w:hyperlink>
      <w:r w:rsidRPr="00A83999">
        <w:rPr>
          <w:rFonts w:ascii="Times New Roman" w:hAnsi="Times New Roman" w:cs="Times New Roman"/>
          <w:sz w:val="28"/>
          <w:szCs w:val="28"/>
        </w:rPr>
        <w:t xml:space="preserve"> Федерального закона от 22.07.2008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83999">
        <w:rPr>
          <w:rFonts w:ascii="Times New Roman" w:hAnsi="Times New Roman" w:cs="Times New Roman"/>
          <w:sz w:val="28"/>
          <w:szCs w:val="28"/>
        </w:rPr>
        <w:t xml:space="preserve">159-ФЗ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83999">
        <w:rPr>
          <w:rFonts w:ascii="Times New Roman" w:hAnsi="Times New Roman" w:cs="Times New Roman"/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3999">
        <w:rPr>
          <w:rFonts w:ascii="Times New Roman" w:hAnsi="Times New Roman" w:cs="Times New Roman"/>
          <w:sz w:val="28"/>
          <w:szCs w:val="28"/>
        </w:rPr>
        <w:t>;</w:t>
      </w:r>
    </w:p>
    <w:p w:rsidR="002D47D9" w:rsidRPr="00A83999" w:rsidRDefault="002D47D9" w:rsidP="009F5E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999">
        <w:rPr>
          <w:rFonts w:ascii="Times New Roman" w:hAnsi="Times New Roman" w:cs="Times New Roman"/>
          <w:sz w:val="28"/>
          <w:szCs w:val="28"/>
        </w:rPr>
        <w:t>1.4.3. Предоставление муниципального имущества во владение и (или) в пользование осуществляется на торгах, за исключением случаев, установленных действующим законодательством.</w:t>
      </w:r>
    </w:p>
    <w:p w:rsidR="002D47D9" w:rsidRPr="00A83999" w:rsidRDefault="002D47D9" w:rsidP="009F5E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999">
        <w:rPr>
          <w:rFonts w:ascii="Times New Roman" w:hAnsi="Times New Roman" w:cs="Times New Roman"/>
          <w:sz w:val="28"/>
          <w:szCs w:val="28"/>
        </w:rPr>
        <w:t xml:space="preserve">1.4.4. Имущественная поддержка не может оказываться в отношении Субъектов, указанных в </w:t>
      </w:r>
      <w:hyperlink r:id="rId10" w:history="1">
        <w:r w:rsidRPr="0038580B">
          <w:rPr>
            <w:rFonts w:ascii="Times New Roman" w:hAnsi="Times New Roman" w:cs="Times New Roman"/>
            <w:sz w:val="28"/>
            <w:szCs w:val="28"/>
          </w:rPr>
          <w:t>ч. 3 ст. 14</w:t>
        </w:r>
      </w:hyperlink>
      <w:r w:rsidRPr="00A83999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83999">
        <w:rPr>
          <w:rFonts w:ascii="Times New Roman" w:hAnsi="Times New Roman" w:cs="Times New Roman"/>
          <w:sz w:val="28"/>
          <w:szCs w:val="28"/>
        </w:rPr>
        <w:t xml:space="preserve">209-ФЗ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83999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3999">
        <w:rPr>
          <w:rFonts w:ascii="Times New Roman" w:hAnsi="Times New Roman" w:cs="Times New Roman"/>
          <w:sz w:val="28"/>
          <w:szCs w:val="28"/>
        </w:rPr>
        <w:t>.</w:t>
      </w:r>
    </w:p>
    <w:p w:rsidR="002D47D9" w:rsidRPr="00A83999" w:rsidRDefault="002D47D9" w:rsidP="009F5E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999">
        <w:rPr>
          <w:rFonts w:ascii="Times New Roman" w:hAnsi="Times New Roman" w:cs="Times New Roman"/>
          <w:sz w:val="28"/>
          <w:szCs w:val="28"/>
        </w:rPr>
        <w:t>1.4.5. В оказании поддержки должно быть отказано в случае, если:</w:t>
      </w:r>
    </w:p>
    <w:p w:rsidR="002D47D9" w:rsidRPr="00A83999" w:rsidRDefault="002D47D9" w:rsidP="009F5E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999">
        <w:rPr>
          <w:rFonts w:ascii="Times New Roman" w:hAnsi="Times New Roman" w:cs="Times New Roman"/>
          <w:sz w:val="28"/>
          <w:szCs w:val="28"/>
        </w:rPr>
        <w:t>1) не представлены документы, определенные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(подпрограмм), или представлены недостоверные сведения и документы;</w:t>
      </w:r>
    </w:p>
    <w:p w:rsidR="002D47D9" w:rsidRPr="00A83999" w:rsidRDefault="002D47D9" w:rsidP="009F5E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999">
        <w:rPr>
          <w:rFonts w:ascii="Times New Roman" w:hAnsi="Times New Roman" w:cs="Times New Roman"/>
          <w:sz w:val="28"/>
          <w:szCs w:val="28"/>
        </w:rPr>
        <w:t>2) не выпол</w:t>
      </w:r>
      <w:r>
        <w:rPr>
          <w:rFonts w:ascii="Times New Roman" w:hAnsi="Times New Roman" w:cs="Times New Roman"/>
          <w:sz w:val="28"/>
          <w:szCs w:val="28"/>
        </w:rPr>
        <w:t>нены условия оказания поддержки, предусмотренные настоящим Порядком.</w:t>
      </w:r>
    </w:p>
    <w:p w:rsidR="002D47D9" w:rsidRPr="00A83999" w:rsidRDefault="002D47D9" w:rsidP="009F5E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999">
        <w:rPr>
          <w:rFonts w:ascii="Times New Roman" w:hAnsi="Times New Roman" w:cs="Times New Roman"/>
          <w:sz w:val="28"/>
          <w:szCs w:val="28"/>
        </w:rPr>
        <w:t>3) ранее в отношении заявителя - субъекта малого и среднего предпринимательства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 w:rsidR="002D47D9" w:rsidRPr="00A83999" w:rsidRDefault="002D47D9" w:rsidP="009F5E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999">
        <w:rPr>
          <w:rFonts w:ascii="Times New Roman" w:hAnsi="Times New Roman" w:cs="Times New Roman"/>
          <w:sz w:val="28"/>
          <w:szCs w:val="28"/>
        </w:rPr>
        <w:t>4)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2D47D9" w:rsidRPr="00A83999" w:rsidRDefault="002D47D9" w:rsidP="009F5E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999">
        <w:rPr>
          <w:rFonts w:ascii="Times New Roman" w:hAnsi="Times New Roman" w:cs="Times New Roman"/>
          <w:sz w:val="28"/>
          <w:szCs w:val="28"/>
        </w:rPr>
        <w:t>1.5. Договоры аренды, либо договоры безвозмездного пользования муниципального имущества, включенного в Перечень, заключаются по результатам проведения торгов на право заключения таких договоров.</w:t>
      </w:r>
    </w:p>
    <w:p w:rsidR="002D47D9" w:rsidRPr="00A83999" w:rsidRDefault="002D47D9" w:rsidP="009F5E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999">
        <w:rPr>
          <w:rFonts w:ascii="Times New Roman" w:hAnsi="Times New Roman" w:cs="Times New Roman"/>
          <w:sz w:val="28"/>
          <w:szCs w:val="28"/>
        </w:rPr>
        <w:t xml:space="preserve">Порядок проведения торгов и перечень видов имущества, в отношении которого заключение договоров может осуществляться путем проведения торгов в форме конкурса, установлены </w:t>
      </w:r>
      <w:hyperlink r:id="rId11" w:history="1">
        <w:r w:rsidRPr="0015778E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A83999">
        <w:rPr>
          <w:rFonts w:ascii="Times New Roman" w:hAnsi="Times New Roman" w:cs="Times New Roman"/>
          <w:sz w:val="28"/>
          <w:szCs w:val="28"/>
        </w:rPr>
        <w:t xml:space="preserve"> Федеральной антимонопольной службы РФ от 10.02.2010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83999">
        <w:rPr>
          <w:rFonts w:ascii="Times New Roman" w:hAnsi="Times New Roman" w:cs="Times New Roman"/>
          <w:sz w:val="28"/>
          <w:szCs w:val="28"/>
        </w:rPr>
        <w:t xml:space="preserve">67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83999">
        <w:rPr>
          <w:rFonts w:ascii="Times New Roman" w:hAnsi="Times New Roman" w:cs="Times New Roman"/>
          <w:sz w:val="28"/>
          <w:szCs w:val="28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3999">
        <w:rPr>
          <w:rFonts w:ascii="Times New Roman" w:hAnsi="Times New Roman" w:cs="Times New Roman"/>
          <w:sz w:val="28"/>
          <w:szCs w:val="28"/>
        </w:rPr>
        <w:t>.</w:t>
      </w:r>
    </w:p>
    <w:p w:rsidR="002D47D9" w:rsidRPr="00A83999" w:rsidRDefault="002D47D9" w:rsidP="009F5E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999">
        <w:rPr>
          <w:rFonts w:ascii="Times New Roman" w:hAnsi="Times New Roman" w:cs="Times New Roman"/>
          <w:sz w:val="28"/>
          <w:szCs w:val="28"/>
        </w:rPr>
        <w:t xml:space="preserve">Торги по продаже права на заключение договоров аренды земельных участков проводятся в соответствии с Земельным </w:t>
      </w:r>
      <w:hyperlink r:id="rId12" w:history="1">
        <w:r w:rsidRPr="0015778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83999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2D47D9" w:rsidRPr="008F4218" w:rsidRDefault="002D47D9" w:rsidP="009F5E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999">
        <w:rPr>
          <w:rFonts w:ascii="Times New Roman" w:hAnsi="Times New Roman" w:cs="Times New Roman"/>
          <w:sz w:val="28"/>
          <w:szCs w:val="28"/>
        </w:rPr>
        <w:t xml:space="preserve">1.6. </w:t>
      </w:r>
      <w:r w:rsidRPr="008F4218">
        <w:rPr>
          <w:rFonts w:ascii="Times New Roman" w:hAnsi="Times New Roman" w:cs="Times New Roman"/>
          <w:sz w:val="28"/>
          <w:szCs w:val="28"/>
        </w:rPr>
        <w:t xml:space="preserve">Организатором проведения торгов выступает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8F4218">
        <w:rPr>
          <w:rFonts w:ascii="Times New Roman" w:hAnsi="Times New Roman" w:cs="Times New Roman"/>
          <w:sz w:val="28"/>
          <w:szCs w:val="28"/>
        </w:rPr>
        <w:t xml:space="preserve"> земельны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F4218">
        <w:rPr>
          <w:rFonts w:ascii="Times New Roman" w:hAnsi="Times New Roman" w:cs="Times New Roman"/>
          <w:sz w:val="28"/>
          <w:szCs w:val="28"/>
        </w:rPr>
        <w:t xml:space="preserve"> и имущественны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F4218">
        <w:rPr>
          <w:rFonts w:ascii="Times New Roman" w:hAnsi="Times New Roman" w:cs="Times New Roman"/>
          <w:sz w:val="28"/>
          <w:szCs w:val="28"/>
        </w:rPr>
        <w:t xml:space="preserve"> отношени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F4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сельской а</w:t>
      </w:r>
      <w:r w:rsidRPr="008F421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Онгудайск</w:t>
      </w:r>
      <w:r w:rsidRPr="008F4218">
        <w:rPr>
          <w:rFonts w:ascii="Times New Roman" w:hAnsi="Times New Roman" w:cs="Times New Roman"/>
          <w:sz w:val="28"/>
          <w:szCs w:val="28"/>
        </w:rPr>
        <w:t>ого района.</w:t>
      </w:r>
    </w:p>
    <w:p w:rsidR="002D47D9" w:rsidRPr="008F4218" w:rsidRDefault="002D47D9" w:rsidP="009F5E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218">
        <w:rPr>
          <w:rFonts w:ascii="Times New Roman" w:hAnsi="Times New Roman" w:cs="Times New Roman"/>
          <w:sz w:val="28"/>
          <w:szCs w:val="28"/>
        </w:rPr>
        <w:t>1.7. Положения об аукционной и конкурсной комиссиях и составы аукционной и конкурсной комиссий утверждаются постановлением Администрации района.</w:t>
      </w:r>
    </w:p>
    <w:p w:rsidR="002D47D9" w:rsidRPr="00A83999" w:rsidRDefault="002D47D9" w:rsidP="009F5E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218">
        <w:rPr>
          <w:rFonts w:ascii="Times New Roman" w:hAnsi="Times New Roman" w:cs="Times New Roman"/>
          <w:sz w:val="28"/>
          <w:szCs w:val="28"/>
        </w:rPr>
        <w:t>1.8. По результатам проведения торгов Администрацией района заключается договор аренды, либо договор безвозмездного пользования муниципального имущества.</w:t>
      </w:r>
    </w:p>
    <w:p w:rsidR="002D47D9" w:rsidRPr="00A83999" w:rsidRDefault="002D47D9" w:rsidP="009F5E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999">
        <w:rPr>
          <w:rFonts w:ascii="Times New Roman" w:hAnsi="Times New Roman" w:cs="Times New Roman"/>
          <w:sz w:val="28"/>
          <w:szCs w:val="28"/>
        </w:rPr>
        <w:t>Договоры аренды муниципального имущества, договоры безвозмездного пользования муниципального имущества заключаются на срок не менее чем пять лет.</w:t>
      </w:r>
    </w:p>
    <w:p w:rsidR="002D47D9" w:rsidRPr="00A83999" w:rsidRDefault="002D47D9" w:rsidP="009F5E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999">
        <w:rPr>
          <w:rFonts w:ascii="Times New Roman" w:hAnsi="Times New Roman" w:cs="Times New Roman"/>
          <w:sz w:val="28"/>
          <w:szCs w:val="28"/>
        </w:rPr>
        <w:t>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2D47D9" w:rsidRDefault="002D47D9" w:rsidP="00ED2B22">
      <w:pPr>
        <w:jc w:val="both"/>
        <w:rPr>
          <w:rFonts w:ascii="Times New Roman" w:hAnsi="Times New Roman"/>
          <w:sz w:val="28"/>
        </w:rPr>
      </w:pPr>
    </w:p>
    <w:sectPr w:rsidR="002D47D9" w:rsidSect="009F5EF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B58AE"/>
    <w:multiLevelType w:val="hybridMultilevel"/>
    <w:tmpl w:val="8C4A64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2B22"/>
    <w:rsid w:val="000043B5"/>
    <w:rsid w:val="000A6896"/>
    <w:rsid w:val="0015778E"/>
    <w:rsid w:val="00167651"/>
    <w:rsid w:val="001B509B"/>
    <w:rsid w:val="00253A05"/>
    <w:rsid w:val="00286AEC"/>
    <w:rsid w:val="00294A85"/>
    <w:rsid w:val="002D47D9"/>
    <w:rsid w:val="002D53E9"/>
    <w:rsid w:val="002F640E"/>
    <w:rsid w:val="003041A7"/>
    <w:rsid w:val="003276E9"/>
    <w:rsid w:val="003319CF"/>
    <w:rsid w:val="0034293A"/>
    <w:rsid w:val="003543D3"/>
    <w:rsid w:val="00364C7C"/>
    <w:rsid w:val="00373D02"/>
    <w:rsid w:val="0038145F"/>
    <w:rsid w:val="0038580B"/>
    <w:rsid w:val="00387E68"/>
    <w:rsid w:val="003A7768"/>
    <w:rsid w:val="00412E7C"/>
    <w:rsid w:val="00443329"/>
    <w:rsid w:val="00471352"/>
    <w:rsid w:val="00492E35"/>
    <w:rsid w:val="00510AEE"/>
    <w:rsid w:val="00535A2F"/>
    <w:rsid w:val="005962FF"/>
    <w:rsid w:val="005B552A"/>
    <w:rsid w:val="005D366E"/>
    <w:rsid w:val="006228A1"/>
    <w:rsid w:val="006A393D"/>
    <w:rsid w:val="006A4C01"/>
    <w:rsid w:val="006A6A1D"/>
    <w:rsid w:val="006B6D82"/>
    <w:rsid w:val="006C7F75"/>
    <w:rsid w:val="006E7D09"/>
    <w:rsid w:val="006F4AF0"/>
    <w:rsid w:val="0071043E"/>
    <w:rsid w:val="0074192B"/>
    <w:rsid w:val="0078482F"/>
    <w:rsid w:val="007B480A"/>
    <w:rsid w:val="007C54B9"/>
    <w:rsid w:val="007E3AA8"/>
    <w:rsid w:val="008160F0"/>
    <w:rsid w:val="0085109D"/>
    <w:rsid w:val="0085644F"/>
    <w:rsid w:val="008F4218"/>
    <w:rsid w:val="00911E4F"/>
    <w:rsid w:val="009147DC"/>
    <w:rsid w:val="009A7764"/>
    <w:rsid w:val="009F5EFD"/>
    <w:rsid w:val="00A0716F"/>
    <w:rsid w:val="00A223F4"/>
    <w:rsid w:val="00A24CBA"/>
    <w:rsid w:val="00A55402"/>
    <w:rsid w:val="00A83999"/>
    <w:rsid w:val="00AD3DAA"/>
    <w:rsid w:val="00AD5AF8"/>
    <w:rsid w:val="00B165F1"/>
    <w:rsid w:val="00B26142"/>
    <w:rsid w:val="00B303A1"/>
    <w:rsid w:val="00B5001A"/>
    <w:rsid w:val="00B555DB"/>
    <w:rsid w:val="00B754CC"/>
    <w:rsid w:val="00B80133"/>
    <w:rsid w:val="00B91B95"/>
    <w:rsid w:val="00B9308C"/>
    <w:rsid w:val="00B96136"/>
    <w:rsid w:val="00BE7949"/>
    <w:rsid w:val="00C00766"/>
    <w:rsid w:val="00C355FA"/>
    <w:rsid w:val="00C401CE"/>
    <w:rsid w:val="00C632F2"/>
    <w:rsid w:val="00C77733"/>
    <w:rsid w:val="00CB638D"/>
    <w:rsid w:val="00D06132"/>
    <w:rsid w:val="00DF0F26"/>
    <w:rsid w:val="00E03E89"/>
    <w:rsid w:val="00E15BED"/>
    <w:rsid w:val="00E423E7"/>
    <w:rsid w:val="00ED2B22"/>
    <w:rsid w:val="00EE44B2"/>
    <w:rsid w:val="00F571CC"/>
    <w:rsid w:val="00FF2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764"/>
    <w:pPr>
      <w:spacing w:after="200" w:line="276" w:lineRule="auto"/>
    </w:pPr>
    <w:rPr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5D366E"/>
    <w:pPr>
      <w:keepNext/>
      <w:spacing w:after="0" w:line="240" w:lineRule="auto"/>
      <w:ind w:left="-71"/>
      <w:jc w:val="center"/>
      <w:outlineLvl w:val="4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5D366E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5D366E"/>
    <w:rPr>
      <w:rFonts w:ascii="Arial" w:hAnsi="Arial" w:cs="Arial"/>
      <w:b/>
      <w:bCs/>
      <w:sz w:val="28"/>
      <w:szCs w:val="28"/>
      <w:lang w:val="ru-RU" w:eastAsia="ru-RU" w:bidi="ar-SA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5D366E"/>
    <w:rPr>
      <w:rFonts w:eastAsia="Times New Roman" w:cs="Times New Roman"/>
      <w:b/>
      <w:bCs/>
      <w:sz w:val="28"/>
      <w:szCs w:val="28"/>
      <w:lang w:val="ru-RU" w:eastAsia="ru-RU" w:bidi="ar-SA"/>
    </w:rPr>
  </w:style>
  <w:style w:type="table" w:styleId="TableGrid">
    <w:name w:val="Table Grid"/>
    <w:basedOn w:val="TableNormal"/>
    <w:uiPriority w:val="99"/>
    <w:rsid w:val="00ED2B2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D2B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15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5BE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9F5EFD"/>
    <w:pPr>
      <w:widowControl w:val="0"/>
      <w:autoSpaceDE w:val="0"/>
      <w:autoSpaceDN w:val="0"/>
    </w:pPr>
    <w:rPr>
      <w:rFonts w:cs="Calibri"/>
    </w:rPr>
  </w:style>
  <w:style w:type="paragraph" w:customStyle="1" w:styleId="ConsPlusTitle">
    <w:name w:val="ConsPlusTitle"/>
    <w:uiPriority w:val="99"/>
    <w:rsid w:val="009F5EFD"/>
    <w:pPr>
      <w:widowControl w:val="0"/>
      <w:autoSpaceDE w:val="0"/>
      <w:autoSpaceDN w:val="0"/>
    </w:pPr>
    <w:rPr>
      <w:rFonts w:cs="Calibri"/>
      <w:b/>
      <w:bCs/>
    </w:rPr>
  </w:style>
  <w:style w:type="paragraph" w:customStyle="1" w:styleId="a">
    <w:name w:val="Текст (лев. подпись)"/>
    <w:basedOn w:val="Normal"/>
    <w:next w:val="Normal"/>
    <w:uiPriority w:val="99"/>
    <w:rsid w:val="009F5EF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customStyle="1" w:styleId="a0">
    <w:name w:val="Текст (прав. подпись)"/>
    <w:basedOn w:val="Normal"/>
    <w:next w:val="Normal"/>
    <w:uiPriority w:val="99"/>
    <w:rsid w:val="009F5EF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0"/>
      <w:szCs w:val="20"/>
      <w:lang w:eastAsia="ru-RU"/>
    </w:rPr>
  </w:style>
  <w:style w:type="paragraph" w:styleId="BodyText3">
    <w:name w:val="Body Text 3"/>
    <w:basedOn w:val="Normal"/>
    <w:link w:val="BodyText3Char"/>
    <w:uiPriority w:val="99"/>
    <w:rsid w:val="005D366E"/>
    <w:pPr>
      <w:spacing w:after="0" w:line="240" w:lineRule="auto"/>
    </w:pPr>
    <w:rPr>
      <w:rFonts w:ascii="Arial" w:hAnsi="Arial" w:cs="Arial"/>
      <w:b/>
      <w:bCs/>
      <w:sz w:val="28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0A573DD10AD9DC5B21FF96AC23E39F91A21DC9BB1F716C82F8DFE690923837F1BD8D7464E88BF0PFzD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B0A573DD10AD9DC5B21FF96AC23E39F91A31FCBB61F716C82F8DFE690P9z2J" TargetMode="External"/><Relationship Id="rId12" Type="http://schemas.openxmlformats.org/officeDocument/2006/relationships/hyperlink" Target="consultantplus://offline/ref=1B0A573DD10AD9DC5B21FF96AC23E39F91A214C8BA1F716C82F8DFE690P9z2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B0A573DD10AD9DC5B21FF96AC23E39F91A21DC9BB1F716C82F8DFE690923837F1BD8D7464E889F2PFz1J" TargetMode="External"/><Relationship Id="rId11" Type="http://schemas.openxmlformats.org/officeDocument/2006/relationships/hyperlink" Target="consultantplus://offline/ref=1B0A573DD10AD9DC5B21FF96AC23E39F91AE15C8BA1F716C82F8DFE690P9z2J" TargetMode="External"/><Relationship Id="rId5" Type="http://schemas.openxmlformats.org/officeDocument/2006/relationships/hyperlink" Target="consultantplus://offline/ref=1B0A573DD10AD9DC5B21FF96AC23E39F91A31DCDBB13716C82F8DFE690923837F1BD8D7464E888F3PFz0J" TargetMode="External"/><Relationship Id="rId10" Type="http://schemas.openxmlformats.org/officeDocument/2006/relationships/hyperlink" Target="consultantplus://offline/ref=1B0A573DD10AD9DC5B21FF96AC23E39F91A21DC9BB1F716C82F8DFE690923837F1BD8D7464E888F0PFz0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0A573DD10AD9DC5B21FF96AC23E39F91A31DCDBB13716C82F8DFE690923837F1BD8D7464E888F3PFz0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9</Pages>
  <Words>2470</Words>
  <Characters>14079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2017-10-25T02:35:00Z</cp:lastPrinted>
  <dcterms:created xsi:type="dcterms:W3CDTF">2017-11-14T06:01:00Z</dcterms:created>
  <dcterms:modified xsi:type="dcterms:W3CDTF">2017-12-08T03:31:00Z</dcterms:modified>
</cp:coreProperties>
</file>